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B2" w:rsidRDefault="007458B2" w:rsidP="00A50F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6C41"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Главе администрации</w:t>
      </w:r>
    </w:p>
    <w:p w:rsidR="007458B2" w:rsidRDefault="007458B2" w:rsidP="00A50F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МО Приозерский муниципальный  район ЛО</w:t>
      </w:r>
    </w:p>
    <w:p w:rsidR="007458B2" w:rsidRPr="005243C0" w:rsidRDefault="007458B2" w:rsidP="00A50F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Потаповой С.Л.</w:t>
      </w:r>
    </w:p>
    <w:p w:rsidR="007458B2" w:rsidRPr="005243C0" w:rsidRDefault="007458B2" w:rsidP="00896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 xml:space="preserve">                            от ___</w:t>
      </w:r>
      <w:r>
        <w:rPr>
          <w:rFonts w:ascii="Times New Roman" w:hAnsi="Times New Roman"/>
          <w:sz w:val="24"/>
          <w:szCs w:val="24"/>
        </w:rPr>
        <w:t>____</w:t>
      </w:r>
      <w:r w:rsidRPr="005243C0">
        <w:rPr>
          <w:rFonts w:ascii="Times New Roman" w:hAnsi="Times New Roman"/>
          <w:sz w:val="24"/>
          <w:szCs w:val="24"/>
        </w:rPr>
        <w:t>______________________________________,</w:t>
      </w:r>
    </w:p>
    <w:p w:rsidR="007458B2" w:rsidRPr="005243C0" w:rsidRDefault="007458B2" w:rsidP="00896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 xml:space="preserve">                                       (фамилия, имя, отчество)</w:t>
      </w:r>
    </w:p>
    <w:p w:rsidR="007458B2" w:rsidRPr="005243C0" w:rsidRDefault="007458B2" w:rsidP="00896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 xml:space="preserve">                            имеющего ИНН _</w:t>
      </w:r>
      <w:r>
        <w:rPr>
          <w:rFonts w:ascii="Times New Roman" w:hAnsi="Times New Roman"/>
          <w:sz w:val="24"/>
          <w:szCs w:val="24"/>
        </w:rPr>
        <w:t>__</w:t>
      </w:r>
      <w:r w:rsidRPr="005243C0">
        <w:rPr>
          <w:rFonts w:ascii="Times New Roman" w:hAnsi="Times New Roman"/>
          <w:sz w:val="24"/>
          <w:szCs w:val="24"/>
        </w:rPr>
        <w:t>______________________________,</w:t>
      </w:r>
    </w:p>
    <w:p w:rsidR="007458B2" w:rsidRPr="005243C0" w:rsidRDefault="007458B2" w:rsidP="00896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 xml:space="preserve">                            проживающего по адресу: _</w:t>
      </w:r>
      <w:r>
        <w:rPr>
          <w:rFonts w:ascii="Times New Roman" w:hAnsi="Times New Roman"/>
          <w:sz w:val="24"/>
          <w:szCs w:val="24"/>
        </w:rPr>
        <w:t>____</w:t>
      </w:r>
      <w:r w:rsidRPr="005243C0">
        <w:rPr>
          <w:rFonts w:ascii="Times New Roman" w:hAnsi="Times New Roman"/>
          <w:sz w:val="24"/>
          <w:szCs w:val="24"/>
        </w:rPr>
        <w:t>____________________</w:t>
      </w:r>
    </w:p>
    <w:p w:rsidR="007458B2" w:rsidRDefault="007458B2" w:rsidP="00E11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5243C0">
        <w:rPr>
          <w:rFonts w:ascii="Times New Roman" w:hAnsi="Times New Roman"/>
          <w:sz w:val="24"/>
          <w:szCs w:val="24"/>
        </w:rPr>
        <w:t>(индекс и адрес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5243C0">
        <w:rPr>
          <w:rFonts w:ascii="Times New Roman" w:hAnsi="Times New Roman"/>
          <w:sz w:val="24"/>
          <w:szCs w:val="24"/>
        </w:rPr>
        <w:t>регистрации места жительства)</w:t>
      </w:r>
    </w:p>
    <w:p w:rsidR="007458B2" w:rsidRDefault="007458B2" w:rsidP="00E11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_______________________________________________</w:t>
      </w:r>
    </w:p>
    <w:p w:rsidR="007458B2" w:rsidRPr="005243C0" w:rsidRDefault="007458B2" w:rsidP="00E11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_______________________________________________</w:t>
      </w:r>
    </w:p>
    <w:p w:rsidR="007458B2" w:rsidRPr="005243C0" w:rsidRDefault="007458B2" w:rsidP="00896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 xml:space="preserve">                            дата и место рождения ____</w:t>
      </w:r>
      <w:r>
        <w:rPr>
          <w:rFonts w:ascii="Times New Roman" w:hAnsi="Times New Roman"/>
          <w:sz w:val="24"/>
          <w:szCs w:val="24"/>
        </w:rPr>
        <w:t>____</w:t>
      </w:r>
      <w:r w:rsidRPr="005243C0">
        <w:rPr>
          <w:rFonts w:ascii="Times New Roman" w:hAnsi="Times New Roman"/>
          <w:sz w:val="24"/>
          <w:szCs w:val="24"/>
        </w:rPr>
        <w:t>___________________</w:t>
      </w:r>
    </w:p>
    <w:p w:rsidR="007458B2" w:rsidRPr="005243C0" w:rsidRDefault="007458B2" w:rsidP="00896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 xml:space="preserve">                            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5243C0">
        <w:rPr>
          <w:rFonts w:ascii="Times New Roman" w:hAnsi="Times New Roman"/>
          <w:sz w:val="24"/>
          <w:szCs w:val="24"/>
        </w:rPr>
        <w:t>_____________________,</w:t>
      </w:r>
    </w:p>
    <w:p w:rsidR="007458B2" w:rsidRPr="005243C0" w:rsidRDefault="007458B2" w:rsidP="00896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 xml:space="preserve">                            контактный телефон ____</w:t>
      </w:r>
      <w:r>
        <w:rPr>
          <w:rFonts w:ascii="Times New Roman" w:hAnsi="Times New Roman"/>
          <w:sz w:val="24"/>
          <w:szCs w:val="24"/>
        </w:rPr>
        <w:t>___</w:t>
      </w:r>
      <w:r w:rsidRPr="005243C0">
        <w:rPr>
          <w:rFonts w:ascii="Times New Roman" w:hAnsi="Times New Roman"/>
          <w:sz w:val="24"/>
          <w:szCs w:val="24"/>
        </w:rPr>
        <w:t>______________________</w:t>
      </w:r>
    </w:p>
    <w:p w:rsidR="007458B2" w:rsidRPr="005243C0" w:rsidRDefault="007458B2" w:rsidP="005243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458B2" w:rsidRPr="005243C0" w:rsidRDefault="007458B2" w:rsidP="00896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b/>
          <w:bCs/>
          <w:color w:val="000080"/>
          <w:sz w:val="24"/>
          <w:szCs w:val="24"/>
        </w:rPr>
        <w:t>Заявление</w:t>
      </w:r>
    </w:p>
    <w:p w:rsidR="007458B2" w:rsidRPr="005243C0" w:rsidRDefault="007458B2" w:rsidP="005243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458B2" w:rsidRPr="005243C0" w:rsidRDefault="007458B2" w:rsidP="0089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 xml:space="preserve">      Прошу включить меня, 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5243C0">
        <w:rPr>
          <w:rFonts w:ascii="Times New Roman" w:hAnsi="Times New Roman"/>
          <w:sz w:val="24"/>
          <w:szCs w:val="24"/>
        </w:rPr>
        <w:t>______,</w:t>
      </w:r>
    </w:p>
    <w:p w:rsidR="007458B2" w:rsidRPr="000515F8" w:rsidRDefault="007458B2" w:rsidP="0089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15F8"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0515F8">
        <w:rPr>
          <w:rFonts w:ascii="Times New Roman" w:hAnsi="Times New Roman"/>
          <w:sz w:val="20"/>
          <w:szCs w:val="20"/>
        </w:rPr>
        <w:t xml:space="preserve">   (фамилия, имя, отчество)</w:t>
      </w:r>
    </w:p>
    <w:p w:rsidR="007458B2" w:rsidRPr="005243C0" w:rsidRDefault="007458B2" w:rsidP="0089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 xml:space="preserve"> паспорт ________________, выданный 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5243C0">
        <w:rPr>
          <w:rFonts w:ascii="Times New Roman" w:hAnsi="Times New Roman"/>
          <w:sz w:val="24"/>
          <w:szCs w:val="24"/>
        </w:rPr>
        <w:t>_________________</w:t>
      </w:r>
    </w:p>
    <w:p w:rsidR="007458B2" w:rsidRPr="000515F8" w:rsidRDefault="007458B2" w:rsidP="0089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43C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515F8">
        <w:rPr>
          <w:rFonts w:ascii="Times New Roman" w:hAnsi="Times New Roman"/>
          <w:sz w:val="20"/>
          <w:szCs w:val="20"/>
        </w:rPr>
        <w:t xml:space="preserve">(серия, номер)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0515F8">
        <w:rPr>
          <w:rFonts w:ascii="Times New Roman" w:hAnsi="Times New Roman"/>
          <w:sz w:val="20"/>
          <w:szCs w:val="20"/>
        </w:rPr>
        <w:t xml:space="preserve"> (наименование органа, выдавшего паспорт, дата выдачи)</w:t>
      </w:r>
    </w:p>
    <w:p w:rsidR="007458B2" w:rsidRDefault="007458B2" w:rsidP="0089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 xml:space="preserve"> в состав участников мероприятий по улучшению жилищных  условий  граждан,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3C0">
        <w:rPr>
          <w:rFonts w:ascii="Times New Roman" w:hAnsi="Times New Roman"/>
          <w:sz w:val="24"/>
          <w:szCs w:val="24"/>
        </w:rPr>
        <w:t>проживающих в сельской местности, в том числе молодых семей и молодых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3C0">
        <w:rPr>
          <w:rFonts w:ascii="Times New Roman" w:hAnsi="Times New Roman"/>
          <w:sz w:val="24"/>
          <w:szCs w:val="24"/>
        </w:rPr>
        <w:t xml:space="preserve">специалистов,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5243C0">
        <w:rPr>
          <w:rFonts w:ascii="Times New Roman" w:hAnsi="Times New Roman"/>
          <w:sz w:val="24"/>
          <w:szCs w:val="24"/>
        </w:rPr>
        <w:t xml:space="preserve">рамках реализации федеральной целевой программы </w:t>
      </w:r>
      <w:r w:rsidRPr="000515F8">
        <w:rPr>
          <w:rFonts w:ascii="Times New Roman" w:hAnsi="Times New Roman"/>
          <w:b/>
          <w:sz w:val="24"/>
          <w:szCs w:val="24"/>
        </w:rPr>
        <w:t>"Устойчивое развитие сельских территорий на 2014 -2017 годы и на период до 2020 года»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58B2" w:rsidRPr="000515F8" w:rsidRDefault="007458B2" w:rsidP="0089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43C0">
        <w:rPr>
          <w:rFonts w:ascii="Times New Roman" w:hAnsi="Times New Roman"/>
          <w:sz w:val="24"/>
          <w:szCs w:val="24"/>
        </w:rPr>
        <w:t>Жилищные условия планирую улучшить путем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5243C0">
        <w:rPr>
          <w:rFonts w:ascii="Times New Roman" w:hAnsi="Times New Roman"/>
          <w:sz w:val="24"/>
          <w:szCs w:val="24"/>
        </w:rPr>
        <w:t xml:space="preserve"> </w:t>
      </w:r>
      <w:r w:rsidRPr="000515F8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  <w:r w:rsidRPr="000515F8">
        <w:rPr>
          <w:rFonts w:ascii="Times New Roman" w:hAnsi="Times New Roman"/>
          <w:sz w:val="20"/>
          <w:szCs w:val="20"/>
        </w:rPr>
        <w:t>(способ улучшения жилищных условий - строительство индивидуального жилого дома, приобретение жилого помещения, участие в долевом строительстве многоквартирного дома - нужное указать</w:t>
      </w:r>
      <w:r w:rsidRPr="005243C0">
        <w:rPr>
          <w:rFonts w:ascii="Times New Roman" w:hAnsi="Times New Roman"/>
          <w:sz w:val="24"/>
          <w:szCs w:val="24"/>
        </w:rPr>
        <w:t>)</w:t>
      </w:r>
    </w:p>
    <w:p w:rsidR="007458B2" w:rsidRPr="005243C0" w:rsidRDefault="007458B2" w:rsidP="0089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 xml:space="preserve"> в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5243C0">
        <w:rPr>
          <w:rFonts w:ascii="Times New Roman" w:hAnsi="Times New Roman"/>
          <w:sz w:val="24"/>
          <w:szCs w:val="24"/>
        </w:rPr>
        <w:t>_.</w:t>
      </w:r>
    </w:p>
    <w:p w:rsidR="007458B2" w:rsidRPr="000515F8" w:rsidRDefault="007458B2" w:rsidP="0089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515F8">
        <w:rPr>
          <w:rFonts w:ascii="Times New Roman" w:hAnsi="Times New Roman"/>
          <w:sz w:val="20"/>
          <w:szCs w:val="20"/>
        </w:rPr>
        <w:t>(наименование муниципального образования, в котором гражданин желает приобрести (построить) жилое помещение)</w:t>
      </w:r>
    </w:p>
    <w:p w:rsidR="007458B2" w:rsidRPr="005243C0" w:rsidRDefault="007458B2" w:rsidP="0089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>Состав семьи:</w:t>
      </w:r>
    </w:p>
    <w:p w:rsidR="007458B2" w:rsidRPr="005243C0" w:rsidRDefault="007458B2" w:rsidP="0089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 xml:space="preserve"> супруг (супруга) 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5243C0">
        <w:rPr>
          <w:rFonts w:ascii="Times New Roman" w:hAnsi="Times New Roman"/>
          <w:sz w:val="24"/>
          <w:szCs w:val="24"/>
        </w:rPr>
        <w:t>_______,</w:t>
      </w:r>
    </w:p>
    <w:p w:rsidR="007458B2" w:rsidRPr="008C7AA3" w:rsidRDefault="007458B2" w:rsidP="0089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43C0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8C7AA3">
        <w:rPr>
          <w:rFonts w:ascii="Times New Roman" w:hAnsi="Times New Roman"/>
          <w:sz w:val="20"/>
          <w:szCs w:val="20"/>
        </w:rPr>
        <w:t>(фамилии имя, отчество</w:t>
      </w:r>
      <w:r>
        <w:rPr>
          <w:rFonts w:ascii="Times New Roman" w:hAnsi="Times New Roman"/>
          <w:sz w:val="20"/>
          <w:szCs w:val="20"/>
        </w:rPr>
        <w:t>)</w:t>
      </w:r>
      <w:r w:rsidRPr="008C7AA3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(</w:t>
      </w:r>
      <w:r w:rsidRPr="008C7AA3">
        <w:rPr>
          <w:rFonts w:ascii="Times New Roman" w:hAnsi="Times New Roman"/>
          <w:sz w:val="20"/>
          <w:szCs w:val="20"/>
        </w:rPr>
        <w:t>дата рождения)</w:t>
      </w:r>
    </w:p>
    <w:p w:rsidR="007458B2" w:rsidRDefault="007458B2" w:rsidP="0089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 xml:space="preserve"> проживает по адресу: 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5243C0">
        <w:rPr>
          <w:rFonts w:ascii="Times New Roman" w:hAnsi="Times New Roman"/>
          <w:sz w:val="24"/>
          <w:szCs w:val="24"/>
        </w:rPr>
        <w:t>_____;</w:t>
      </w:r>
    </w:p>
    <w:p w:rsidR="007458B2" w:rsidRPr="005243C0" w:rsidRDefault="007458B2" w:rsidP="0089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8B2" w:rsidRPr="005243C0" w:rsidRDefault="007458B2" w:rsidP="0089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 xml:space="preserve"> дети: 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5243C0">
        <w:rPr>
          <w:rFonts w:ascii="Times New Roman" w:hAnsi="Times New Roman"/>
          <w:sz w:val="24"/>
          <w:szCs w:val="24"/>
        </w:rPr>
        <w:t>____,</w:t>
      </w:r>
    </w:p>
    <w:p w:rsidR="007458B2" w:rsidRPr="008C7AA3" w:rsidRDefault="007458B2" w:rsidP="008C7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43C0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C7AA3">
        <w:rPr>
          <w:rFonts w:ascii="Times New Roman" w:hAnsi="Times New Roman"/>
          <w:sz w:val="20"/>
          <w:szCs w:val="20"/>
        </w:rPr>
        <w:t>(фамилии имя, отчество</w:t>
      </w:r>
      <w:r>
        <w:rPr>
          <w:rFonts w:ascii="Times New Roman" w:hAnsi="Times New Roman"/>
          <w:sz w:val="20"/>
          <w:szCs w:val="20"/>
        </w:rPr>
        <w:t>)</w:t>
      </w:r>
      <w:r w:rsidRPr="008C7AA3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(</w:t>
      </w:r>
      <w:r w:rsidRPr="008C7AA3">
        <w:rPr>
          <w:rFonts w:ascii="Times New Roman" w:hAnsi="Times New Roman"/>
          <w:sz w:val="20"/>
          <w:szCs w:val="20"/>
        </w:rPr>
        <w:t>дата рождения)</w:t>
      </w:r>
    </w:p>
    <w:p w:rsidR="007458B2" w:rsidRPr="005243C0" w:rsidRDefault="007458B2" w:rsidP="0089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 xml:space="preserve"> проживает по адресу: 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5243C0">
        <w:rPr>
          <w:rFonts w:ascii="Times New Roman" w:hAnsi="Times New Roman"/>
          <w:sz w:val="24"/>
          <w:szCs w:val="24"/>
        </w:rPr>
        <w:t>_________;</w:t>
      </w:r>
    </w:p>
    <w:p w:rsidR="007458B2" w:rsidRPr="005243C0" w:rsidRDefault="007458B2" w:rsidP="005C6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5243C0">
        <w:rPr>
          <w:rFonts w:ascii="Times New Roman" w:hAnsi="Times New Roman"/>
          <w:sz w:val="24"/>
          <w:szCs w:val="24"/>
        </w:rPr>
        <w:t>_________,</w:t>
      </w:r>
    </w:p>
    <w:p w:rsidR="007458B2" w:rsidRPr="008C7AA3" w:rsidRDefault="007458B2" w:rsidP="008C7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C7AA3">
        <w:rPr>
          <w:rFonts w:ascii="Times New Roman" w:hAnsi="Times New Roman"/>
          <w:sz w:val="20"/>
          <w:szCs w:val="20"/>
        </w:rPr>
        <w:t>(фамилии имя, отчество</w:t>
      </w:r>
      <w:r>
        <w:rPr>
          <w:rFonts w:ascii="Times New Roman" w:hAnsi="Times New Roman"/>
          <w:sz w:val="20"/>
          <w:szCs w:val="20"/>
        </w:rPr>
        <w:t>)</w:t>
      </w:r>
      <w:r w:rsidRPr="008C7AA3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(</w:t>
      </w:r>
      <w:r w:rsidRPr="008C7AA3">
        <w:rPr>
          <w:rFonts w:ascii="Times New Roman" w:hAnsi="Times New Roman"/>
          <w:sz w:val="20"/>
          <w:szCs w:val="20"/>
        </w:rPr>
        <w:t>дата рождения)</w:t>
      </w:r>
    </w:p>
    <w:p w:rsidR="007458B2" w:rsidRDefault="007458B2" w:rsidP="005C6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>проживает по адресу: 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5243C0">
        <w:rPr>
          <w:rFonts w:ascii="Times New Roman" w:hAnsi="Times New Roman"/>
          <w:sz w:val="24"/>
          <w:szCs w:val="24"/>
        </w:rPr>
        <w:t>________.</w:t>
      </w:r>
    </w:p>
    <w:p w:rsidR="007458B2" w:rsidRPr="005243C0" w:rsidRDefault="007458B2" w:rsidP="0089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5243C0">
        <w:rPr>
          <w:rFonts w:ascii="Times New Roman" w:hAnsi="Times New Roman"/>
          <w:sz w:val="24"/>
          <w:szCs w:val="24"/>
        </w:rPr>
        <w:t>_________,</w:t>
      </w:r>
    </w:p>
    <w:p w:rsidR="007458B2" w:rsidRPr="008C7AA3" w:rsidRDefault="007458B2" w:rsidP="008C7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C7AA3">
        <w:rPr>
          <w:rFonts w:ascii="Times New Roman" w:hAnsi="Times New Roman"/>
          <w:sz w:val="20"/>
          <w:szCs w:val="20"/>
        </w:rPr>
        <w:t>(фамилии имя, отчество</w:t>
      </w:r>
      <w:r>
        <w:rPr>
          <w:rFonts w:ascii="Times New Roman" w:hAnsi="Times New Roman"/>
          <w:sz w:val="20"/>
          <w:szCs w:val="20"/>
        </w:rPr>
        <w:t>)</w:t>
      </w:r>
      <w:r w:rsidRPr="008C7AA3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(</w:t>
      </w:r>
      <w:r w:rsidRPr="008C7AA3">
        <w:rPr>
          <w:rFonts w:ascii="Times New Roman" w:hAnsi="Times New Roman"/>
          <w:sz w:val="20"/>
          <w:szCs w:val="20"/>
        </w:rPr>
        <w:t>дата рождения)</w:t>
      </w:r>
    </w:p>
    <w:p w:rsidR="007458B2" w:rsidRDefault="007458B2" w:rsidP="0089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>проживает по адресу: 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5243C0">
        <w:rPr>
          <w:rFonts w:ascii="Times New Roman" w:hAnsi="Times New Roman"/>
          <w:sz w:val="24"/>
          <w:szCs w:val="24"/>
        </w:rPr>
        <w:t>________.</w:t>
      </w:r>
    </w:p>
    <w:p w:rsidR="007458B2" w:rsidRDefault="007458B2" w:rsidP="0089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8B2" w:rsidRPr="005243C0" w:rsidRDefault="007458B2" w:rsidP="0089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 xml:space="preserve"> Кроме того, со мной постоянно проживают в качестве членов семьи:</w:t>
      </w:r>
    </w:p>
    <w:p w:rsidR="007458B2" w:rsidRPr="005243C0" w:rsidRDefault="007458B2" w:rsidP="0089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 xml:space="preserve"> ___________________________________________________ 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5243C0">
        <w:rPr>
          <w:rFonts w:ascii="Times New Roman" w:hAnsi="Times New Roman"/>
          <w:sz w:val="24"/>
          <w:szCs w:val="24"/>
        </w:rPr>
        <w:t>___;</w:t>
      </w:r>
    </w:p>
    <w:p w:rsidR="007458B2" w:rsidRPr="008C7AA3" w:rsidRDefault="007458B2" w:rsidP="0089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43C0">
        <w:rPr>
          <w:rFonts w:ascii="Times New Roman" w:hAnsi="Times New Roman"/>
          <w:sz w:val="24"/>
          <w:szCs w:val="24"/>
        </w:rPr>
        <w:t xml:space="preserve">   </w:t>
      </w:r>
      <w:r w:rsidRPr="008C7AA3">
        <w:rPr>
          <w:rFonts w:ascii="Times New Roman" w:hAnsi="Times New Roman"/>
          <w:sz w:val="20"/>
          <w:szCs w:val="20"/>
        </w:rPr>
        <w:t>(фамилия, имя, отчество, родственные отношения)     (дата рождения)</w:t>
      </w:r>
    </w:p>
    <w:p w:rsidR="007458B2" w:rsidRPr="008C7AA3" w:rsidRDefault="007458B2" w:rsidP="0052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7AA3">
        <w:rPr>
          <w:rFonts w:ascii="Times New Roman" w:hAnsi="Times New Roman"/>
          <w:sz w:val="20"/>
          <w:szCs w:val="20"/>
        </w:rPr>
        <w:t xml:space="preserve"> ___________________________________________________ ___________________________.</w:t>
      </w:r>
    </w:p>
    <w:p w:rsidR="007458B2" w:rsidRPr="005243C0" w:rsidRDefault="007458B2" w:rsidP="0052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>Нуждающимся в улучшении жилищных условий признан решением __________</w:t>
      </w:r>
      <w:r>
        <w:rPr>
          <w:rFonts w:ascii="Times New Roman" w:hAnsi="Times New Roman"/>
          <w:sz w:val="24"/>
          <w:szCs w:val="24"/>
        </w:rPr>
        <w:t>________</w:t>
      </w:r>
      <w:r w:rsidRPr="005243C0">
        <w:rPr>
          <w:rFonts w:ascii="Times New Roman" w:hAnsi="Times New Roman"/>
          <w:sz w:val="24"/>
          <w:szCs w:val="24"/>
        </w:rPr>
        <w:t>____</w:t>
      </w:r>
    </w:p>
    <w:p w:rsidR="007458B2" w:rsidRPr="005243C0" w:rsidRDefault="007458B2" w:rsidP="0052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5243C0">
        <w:rPr>
          <w:rFonts w:ascii="Times New Roman" w:hAnsi="Times New Roman"/>
          <w:sz w:val="24"/>
          <w:szCs w:val="24"/>
        </w:rPr>
        <w:t>_____.</w:t>
      </w:r>
    </w:p>
    <w:p w:rsidR="007458B2" w:rsidRPr="000515F8" w:rsidRDefault="007458B2" w:rsidP="0052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43C0">
        <w:rPr>
          <w:rFonts w:ascii="Times New Roman" w:hAnsi="Times New Roman"/>
          <w:sz w:val="24"/>
          <w:szCs w:val="24"/>
        </w:rPr>
        <w:t xml:space="preserve"> </w:t>
      </w:r>
      <w:r w:rsidRPr="000515F8">
        <w:rPr>
          <w:rFonts w:ascii="Times New Roman" w:hAnsi="Times New Roman"/>
          <w:sz w:val="20"/>
          <w:szCs w:val="20"/>
        </w:rPr>
        <w:t>(наименование органа местного самоуправления, реквизиты правового акта)</w:t>
      </w:r>
    </w:p>
    <w:p w:rsidR="007458B2" w:rsidRDefault="007458B2" w:rsidP="00051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 xml:space="preserve">      </w:t>
      </w:r>
    </w:p>
    <w:p w:rsidR="007458B2" w:rsidRDefault="007458B2" w:rsidP="0052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7458B2" w:rsidRDefault="007458B2" w:rsidP="0052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8B2" w:rsidRDefault="007458B2" w:rsidP="0052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243C0">
        <w:rPr>
          <w:rFonts w:ascii="Times New Roman" w:hAnsi="Times New Roman"/>
          <w:sz w:val="24"/>
          <w:szCs w:val="24"/>
        </w:rPr>
        <w:t>С условиями участия в мероприятиях по улучшению жилищных 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3C0">
        <w:rPr>
          <w:rFonts w:ascii="Times New Roman" w:hAnsi="Times New Roman"/>
          <w:sz w:val="24"/>
          <w:szCs w:val="24"/>
        </w:rPr>
        <w:t>граждан, проживающих в сельской местности, в том числе молодых семей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3C0">
        <w:rPr>
          <w:rFonts w:ascii="Times New Roman" w:hAnsi="Times New Roman"/>
          <w:sz w:val="24"/>
          <w:szCs w:val="24"/>
        </w:rPr>
        <w:t xml:space="preserve">молодых специалистов, в рамках реализации федеральной целевой программы </w:t>
      </w:r>
      <w:r w:rsidRPr="000515F8">
        <w:rPr>
          <w:rFonts w:ascii="Times New Roman" w:hAnsi="Times New Roman"/>
          <w:b/>
          <w:sz w:val="24"/>
          <w:szCs w:val="24"/>
        </w:rPr>
        <w:t>"Устойчивое развитие сельских территорий на 2014 -2017 годы и на период до 2020 года»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3C0">
        <w:rPr>
          <w:rFonts w:ascii="Times New Roman" w:hAnsi="Times New Roman"/>
          <w:sz w:val="24"/>
          <w:szCs w:val="24"/>
        </w:rPr>
        <w:t>ознакомлен, обязуюсь их выполнять.</w:t>
      </w:r>
    </w:p>
    <w:p w:rsidR="007458B2" w:rsidRPr="00FB5BC8" w:rsidRDefault="007458B2" w:rsidP="0052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B5BC8">
        <w:rPr>
          <w:rFonts w:ascii="Times New Roman" w:hAnsi="Times New Roman"/>
          <w:sz w:val="24"/>
          <w:szCs w:val="24"/>
          <w:u w:val="single"/>
        </w:rPr>
        <w:t>На обработку и хранение персональных данных согласен</w:t>
      </w:r>
      <w:r>
        <w:rPr>
          <w:rFonts w:ascii="Times New Roman" w:hAnsi="Times New Roman"/>
          <w:sz w:val="24"/>
          <w:szCs w:val="24"/>
          <w:u w:val="single"/>
        </w:rPr>
        <w:t xml:space="preserve"> (согласна)</w:t>
      </w:r>
      <w:r w:rsidRPr="00FB5BC8">
        <w:rPr>
          <w:rFonts w:ascii="Times New Roman" w:hAnsi="Times New Roman"/>
          <w:sz w:val="24"/>
          <w:szCs w:val="24"/>
          <w:u w:val="single"/>
        </w:rPr>
        <w:t>.</w:t>
      </w:r>
    </w:p>
    <w:p w:rsidR="007458B2" w:rsidRPr="00FB5BC8" w:rsidRDefault="007458B2" w:rsidP="0052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B5BC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458B2" w:rsidRPr="005243C0" w:rsidRDefault="007458B2" w:rsidP="0052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5243C0">
        <w:rPr>
          <w:rFonts w:ascii="Times New Roman" w:hAnsi="Times New Roman"/>
          <w:sz w:val="24"/>
          <w:szCs w:val="24"/>
        </w:rPr>
        <w:t xml:space="preserve">____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243C0">
        <w:rPr>
          <w:rFonts w:ascii="Times New Roman" w:hAnsi="Times New Roman"/>
          <w:sz w:val="24"/>
          <w:szCs w:val="24"/>
        </w:rPr>
        <w:t>____________________</w:t>
      </w:r>
    </w:p>
    <w:p w:rsidR="007458B2" w:rsidRPr="008C7AA3" w:rsidRDefault="007458B2" w:rsidP="0052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43C0">
        <w:rPr>
          <w:rFonts w:ascii="Times New Roman" w:hAnsi="Times New Roman"/>
          <w:sz w:val="24"/>
          <w:szCs w:val="24"/>
        </w:rPr>
        <w:t xml:space="preserve">                   </w:t>
      </w:r>
      <w:r w:rsidRPr="008C7AA3">
        <w:rPr>
          <w:rFonts w:ascii="Times New Roman" w:hAnsi="Times New Roman"/>
          <w:sz w:val="20"/>
          <w:szCs w:val="20"/>
        </w:rPr>
        <w:t xml:space="preserve">(фамилия, инициалы)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Pr="008C7AA3">
        <w:rPr>
          <w:rFonts w:ascii="Times New Roman" w:hAnsi="Times New Roman"/>
          <w:sz w:val="20"/>
          <w:szCs w:val="20"/>
        </w:rPr>
        <w:t xml:space="preserve"> (подпись)</w:t>
      </w:r>
    </w:p>
    <w:p w:rsidR="007458B2" w:rsidRPr="005243C0" w:rsidRDefault="007458B2" w:rsidP="0052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 xml:space="preserve"> "___"__________20___года</w:t>
      </w:r>
    </w:p>
    <w:p w:rsidR="007458B2" w:rsidRPr="005243C0" w:rsidRDefault="007458B2" w:rsidP="005243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458B2" w:rsidRPr="005243C0" w:rsidRDefault="007458B2" w:rsidP="0052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 xml:space="preserve">     Совершеннолетние члены семьи:</w:t>
      </w:r>
    </w:p>
    <w:p w:rsidR="007458B2" w:rsidRPr="005243C0" w:rsidRDefault="007458B2" w:rsidP="0052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 xml:space="preserve"> 1) 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243C0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243C0">
        <w:rPr>
          <w:rFonts w:ascii="Times New Roman" w:hAnsi="Times New Roman"/>
          <w:sz w:val="24"/>
          <w:szCs w:val="24"/>
        </w:rPr>
        <w:t>____________________</w:t>
      </w:r>
    </w:p>
    <w:p w:rsidR="007458B2" w:rsidRPr="008C7AA3" w:rsidRDefault="007458B2" w:rsidP="0052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43C0">
        <w:rPr>
          <w:rFonts w:ascii="Times New Roman" w:hAnsi="Times New Roman"/>
          <w:sz w:val="24"/>
          <w:szCs w:val="24"/>
        </w:rPr>
        <w:t xml:space="preserve">                   </w:t>
      </w:r>
      <w:r w:rsidRPr="008C7AA3">
        <w:rPr>
          <w:rFonts w:ascii="Times New Roman" w:hAnsi="Times New Roman"/>
          <w:sz w:val="20"/>
          <w:szCs w:val="20"/>
        </w:rPr>
        <w:t xml:space="preserve">(фамилия, имя, отчество)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Pr="008C7AA3">
        <w:rPr>
          <w:rFonts w:ascii="Times New Roman" w:hAnsi="Times New Roman"/>
          <w:sz w:val="20"/>
          <w:szCs w:val="20"/>
        </w:rPr>
        <w:t xml:space="preserve"> (подпись)</w:t>
      </w:r>
    </w:p>
    <w:p w:rsidR="007458B2" w:rsidRPr="005243C0" w:rsidRDefault="007458B2" w:rsidP="0052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 xml:space="preserve"> "___"__________20___года</w:t>
      </w:r>
    </w:p>
    <w:p w:rsidR="007458B2" w:rsidRPr="005243C0" w:rsidRDefault="007458B2" w:rsidP="0052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 xml:space="preserve"> 2) 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243C0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243C0">
        <w:rPr>
          <w:rFonts w:ascii="Times New Roman" w:hAnsi="Times New Roman"/>
          <w:sz w:val="24"/>
          <w:szCs w:val="24"/>
        </w:rPr>
        <w:t>____________________</w:t>
      </w:r>
    </w:p>
    <w:p w:rsidR="007458B2" w:rsidRPr="008C7AA3" w:rsidRDefault="007458B2" w:rsidP="0052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43C0">
        <w:rPr>
          <w:rFonts w:ascii="Times New Roman" w:hAnsi="Times New Roman"/>
          <w:sz w:val="24"/>
          <w:szCs w:val="24"/>
        </w:rPr>
        <w:t xml:space="preserve">                   </w:t>
      </w:r>
      <w:r w:rsidRPr="008C7AA3">
        <w:rPr>
          <w:rFonts w:ascii="Times New Roman" w:hAnsi="Times New Roman"/>
          <w:sz w:val="20"/>
          <w:szCs w:val="20"/>
        </w:rPr>
        <w:t xml:space="preserve">(фамилия, имя, отчество)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Pr="008C7AA3">
        <w:rPr>
          <w:rFonts w:ascii="Times New Roman" w:hAnsi="Times New Roman"/>
          <w:sz w:val="20"/>
          <w:szCs w:val="20"/>
        </w:rPr>
        <w:t>(подпись)</w:t>
      </w:r>
    </w:p>
    <w:p w:rsidR="007458B2" w:rsidRPr="005243C0" w:rsidRDefault="007458B2" w:rsidP="0052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 xml:space="preserve"> "___"__________20___года</w:t>
      </w:r>
    </w:p>
    <w:p w:rsidR="007458B2" w:rsidRPr="005243C0" w:rsidRDefault="007458B2" w:rsidP="00FD5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243C0">
        <w:rPr>
          <w:rFonts w:ascii="Times New Roman" w:hAnsi="Times New Roman"/>
          <w:sz w:val="24"/>
          <w:szCs w:val="24"/>
        </w:rPr>
        <w:t>) 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243C0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243C0">
        <w:rPr>
          <w:rFonts w:ascii="Times New Roman" w:hAnsi="Times New Roman"/>
          <w:sz w:val="24"/>
          <w:szCs w:val="24"/>
        </w:rPr>
        <w:t>____________________</w:t>
      </w:r>
    </w:p>
    <w:p w:rsidR="007458B2" w:rsidRPr="008C7AA3" w:rsidRDefault="007458B2" w:rsidP="00FD5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43C0">
        <w:rPr>
          <w:rFonts w:ascii="Times New Roman" w:hAnsi="Times New Roman"/>
          <w:sz w:val="24"/>
          <w:szCs w:val="24"/>
        </w:rPr>
        <w:t xml:space="preserve">                   </w:t>
      </w:r>
      <w:r w:rsidRPr="008C7AA3">
        <w:rPr>
          <w:rFonts w:ascii="Times New Roman" w:hAnsi="Times New Roman"/>
          <w:sz w:val="20"/>
          <w:szCs w:val="20"/>
        </w:rPr>
        <w:t xml:space="preserve">(фамилия, имя, отчество)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Pr="008C7AA3">
        <w:rPr>
          <w:rFonts w:ascii="Times New Roman" w:hAnsi="Times New Roman"/>
          <w:sz w:val="20"/>
          <w:szCs w:val="20"/>
        </w:rPr>
        <w:t>(подпись)</w:t>
      </w:r>
    </w:p>
    <w:p w:rsidR="007458B2" w:rsidRPr="005243C0" w:rsidRDefault="007458B2" w:rsidP="00FD5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 xml:space="preserve"> "___"__________20___года</w:t>
      </w:r>
    </w:p>
    <w:p w:rsidR="007458B2" w:rsidRPr="005243C0" w:rsidRDefault="007458B2" w:rsidP="00FD5C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458B2" w:rsidRPr="005243C0" w:rsidRDefault="007458B2" w:rsidP="005243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458B2" w:rsidRPr="005243C0" w:rsidRDefault="007458B2" w:rsidP="0052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 xml:space="preserve">     К заявлению прилагаются следующие документы:</w:t>
      </w:r>
    </w:p>
    <w:p w:rsidR="007458B2" w:rsidRPr="005243C0" w:rsidRDefault="007458B2" w:rsidP="0052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 xml:space="preserve"> 1)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5243C0">
        <w:rPr>
          <w:rFonts w:ascii="Times New Roman" w:hAnsi="Times New Roman"/>
          <w:sz w:val="24"/>
          <w:szCs w:val="24"/>
        </w:rPr>
        <w:t>__;</w:t>
      </w:r>
    </w:p>
    <w:p w:rsidR="007458B2" w:rsidRPr="005243C0" w:rsidRDefault="007458B2" w:rsidP="0052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 xml:space="preserve">                 (наименование документа и его реквизиты)</w:t>
      </w:r>
    </w:p>
    <w:p w:rsidR="007458B2" w:rsidRPr="005243C0" w:rsidRDefault="007458B2" w:rsidP="0052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 xml:space="preserve"> 2)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5243C0">
        <w:rPr>
          <w:rFonts w:ascii="Times New Roman" w:hAnsi="Times New Roman"/>
          <w:sz w:val="24"/>
          <w:szCs w:val="24"/>
        </w:rPr>
        <w:t>_____;</w:t>
      </w:r>
    </w:p>
    <w:p w:rsidR="007458B2" w:rsidRPr="005243C0" w:rsidRDefault="007458B2" w:rsidP="0052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 xml:space="preserve">                 (наименование документа и его реквизиты)</w:t>
      </w:r>
    </w:p>
    <w:p w:rsidR="007458B2" w:rsidRPr="005243C0" w:rsidRDefault="007458B2" w:rsidP="0052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 xml:space="preserve"> 3)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5243C0">
        <w:rPr>
          <w:rFonts w:ascii="Times New Roman" w:hAnsi="Times New Roman"/>
          <w:sz w:val="24"/>
          <w:szCs w:val="24"/>
        </w:rPr>
        <w:t>______;</w:t>
      </w:r>
    </w:p>
    <w:p w:rsidR="007458B2" w:rsidRPr="005243C0" w:rsidRDefault="007458B2" w:rsidP="0052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 xml:space="preserve">                 (наименование документа и его реквизиты)</w:t>
      </w:r>
    </w:p>
    <w:p w:rsidR="007458B2" w:rsidRPr="005243C0" w:rsidRDefault="007458B2" w:rsidP="0052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 xml:space="preserve"> 4) 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5243C0">
        <w:rPr>
          <w:rFonts w:ascii="Times New Roman" w:hAnsi="Times New Roman"/>
          <w:sz w:val="24"/>
          <w:szCs w:val="24"/>
        </w:rPr>
        <w:t>____;</w:t>
      </w:r>
    </w:p>
    <w:p w:rsidR="007458B2" w:rsidRPr="005243C0" w:rsidRDefault="007458B2" w:rsidP="0052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 xml:space="preserve">                 (наименование документа и его реквизиты)</w:t>
      </w:r>
    </w:p>
    <w:p w:rsidR="007458B2" w:rsidRPr="005243C0" w:rsidRDefault="007458B2" w:rsidP="0052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 xml:space="preserve"> 5)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5243C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,</w:t>
      </w:r>
    </w:p>
    <w:p w:rsidR="007458B2" w:rsidRPr="005243C0" w:rsidRDefault="007458B2" w:rsidP="0052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 xml:space="preserve">                 (наименование документа и его реквизиты)</w:t>
      </w:r>
    </w:p>
    <w:p w:rsidR="007458B2" w:rsidRPr="005243C0" w:rsidRDefault="007458B2" w:rsidP="00E11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</w:t>
      </w:r>
      <w:r w:rsidRPr="005243C0">
        <w:rPr>
          <w:rFonts w:ascii="Times New Roman" w:hAnsi="Times New Roman"/>
          <w:sz w:val="24"/>
          <w:szCs w:val="24"/>
        </w:rPr>
        <w:t>)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___________,</w:t>
      </w:r>
    </w:p>
    <w:p w:rsidR="007458B2" w:rsidRDefault="007458B2" w:rsidP="00E11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 xml:space="preserve">                 (наименование документа и его реквизиты)     </w:t>
      </w:r>
    </w:p>
    <w:p w:rsidR="007458B2" w:rsidRPr="005243C0" w:rsidRDefault="007458B2" w:rsidP="00E11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243C0">
        <w:rPr>
          <w:rFonts w:ascii="Times New Roman" w:hAnsi="Times New Roman"/>
          <w:sz w:val="24"/>
          <w:szCs w:val="24"/>
        </w:rPr>
        <w:t>)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__________,</w:t>
      </w:r>
    </w:p>
    <w:p w:rsidR="007458B2" w:rsidRDefault="007458B2" w:rsidP="00E11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 xml:space="preserve">                 (наименование документа и его реквизиты)     </w:t>
      </w:r>
    </w:p>
    <w:p w:rsidR="007458B2" w:rsidRPr="005243C0" w:rsidRDefault="007458B2" w:rsidP="00E11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243C0">
        <w:rPr>
          <w:rFonts w:ascii="Times New Roman" w:hAnsi="Times New Roman"/>
          <w:sz w:val="24"/>
          <w:szCs w:val="24"/>
        </w:rPr>
        <w:t>)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___________,</w:t>
      </w:r>
    </w:p>
    <w:p w:rsidR="007458B2" w:rsidRDefault="007458B2" w:rsidP="00E11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 xml:space="preserve">                 (наименование документа и его реквизиты)     </w:t>
      </w:r>
    </w:p>
    <w:p w:rsidR="007458B2" w:rsidRPr="005243C0" w:rsidRDefault="007458B2" w:rsidP="00E11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5243C0">
        <w:rPr>
          <w:rFonts w:ascii="Times New Roman" w:hAnsi="Times New Roman"/>
          <w:sz w:val="24"/>
          <w:szCs w:val="24"/>
        </w:rPr>
        <w:t>) 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____________,</w:t>
      </w:r>
    </w:p>
    <w:p w:rsidR="007458B2" w:rsidRDefault="007458B2" w:rsidP="00E11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 xml:space="preserve">                 (наименование документа и его реквизиты)     </w:t>
      </w:r>
    </w:p>
    <w:p w:rsidR="007458B2" w:rsidRDefault="007458B2" w:rsidP="00FD5C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5243C0">
        <w:rPr>
          <w:rFonts w:ascii="Times New Roman" w:hAnsi="Times New Roman"/>
          <w:sz w:val="24"/>
          <w:szCs w:val="24"/>
        </w:rPr>
        <w:t>)________________________________________________________________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5243C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_        </w:t>
      </w:r>
      <w:r w:rsidRPr="005243C0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7458B2" w:rsidRDefault="007458B2" w:rsidP="00FD5C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5243C0">
        <w:rPr>
          <w:rFonts w:ascii="Times New Roman" w:hAnsi="Times New Roman"/>
          <w:sz w:val="24"/>
          <w:szCs w:val="24"/>
        </w:rPr>
        <w:t>(наименование документа и его реквизиты)</w:t>
      </w:r>
    </w:p>
    <w:p w:rsidR="007458B2" w:rsidRDefault="007458B2" w:rsidP="0052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11)______________________________________________________________________________                    </w:t>
      </w:r>
    </w:p>
    <w:p w:rsidR="007458B2" w:rsidRDefault="007458B2" w:rsidP="00FD5C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5243C0">
        <w:rPr>
          <w:rFonts w:ascii="Times New Roman" w:hAnsi="Times New Roman"/>
          <w:sz w:val="24"/>
          <w:szCs w:val="24"/>
        </w:rPr>
        <w:t>(наименование документа и его реквизиты)</w:t>
      </w:r>
    </w:p>
    <w:p w:rsidR="007458B2" w:rsidRDefault="007458B2" w:rsidP="0052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12)_______________________________________________________________________________</w:t>
      </w:r>
    </w:p>
    <w:p w:rsidR="007458B2" w:rsidRDefault="007458B2" w:rsidP="00FD5C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5243C0">
        <w:rPr>
          <w:rFonts w:ascii="Times New Roman" w:hAnsi="Times New Roman"/>
          <w:sz w:val="24"/>
          <w:szCs w:val="24"/>
        </w:rPr>
        <w:t>(наименование документа и его реквизиты)</w:t>
      </w:r>
    </w:p>
    <w:p w:rsidR="007458B2" w:rsidRDefault="007458B2" w:rsidP="0052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8B2" w:rsidRPr="005243C0" w:rsidRDefault="007458B2" w:rsidP="0052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>Отметка о приеме документов.*</w:t>
      </w:r>
    </w:p>
    <w:p w:rsidR="007458B2" w:rsidRDefault="007458B2" w:rsidP="0052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8B2" w:rsidRDefault="007458B2" w:rsidP="0052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243C0">
        <w:rPr>
          <w:rFonts w:ascii="Times New Roman" w:hAnsi="Times New Roman"/>
          <w:sz w:val="24"/>
          <w:szCs w:val="24"/>
        </w:rPr>
        <w:t>Дата  представления  полного  комплекта  включенных   в   настоящий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243C0">
        <w:rPr>
          <w:rFonts w:ascii="Times New Roman" w:hAnsi="Times New Roman"/>
          <w:sz w:val="24"/>
          <w:szCs w:val="24"/>
        </w:rPr>
        <w:t>перечень документов</w:t>
      </w:r>
    </w:p>
    <w:p w:rsidR="007458B2" w:rsidRDefault="007458B2" w:rsidP="0052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8B2" w:rsidRDefault="007458B2" w:rsidP="0052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 xml:space="preserve"> "___"__________20___года. _________________________________________ _________ 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Pr="005243C0">
        <w:rPr>
          <w:rFonts w:ascii="Times New Roman" w:hAnsi="Times New Roman"/>
          <w:sz w:val="24"/>
          <w:szCs w:val="24"/>
        </w:rPr>
        <w:t xml:space="preserve">   </w:t>
      </w:r>
    </w:p>
    <w:p w:rsidR="007458B2" w:rsidRPr="005243C0" w:rsidRDefault="007458B2" w:rsidP="0052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C0">
        <w:rPr>
          <w:rFonts w:ascii="Times New Roman" w:hAnsi="Times New Roman"/>
          <w:sz w:val="24"/>
          <w:szCs w:val="24"/>
        </w:rPr>
        <w:t xml:space="preserve"> (должность ответственного работника)   (подпись) (фамилия, инициалы) *   заполняется   лицом,   принявшим   документы   в     органе местного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243C0">
        <w:rPr>
          <w:rFonts w:ascii="Times New Roman" w:hAnsi="Times New Roman"/>
          <w:sz w:val="24"/>
          <w:szCs w:val="24"/>
        </w:rPr>
        <w:t>самоуправления.</w:t>
      </w:r>
    </w:p>
    <w:sectPr w:rsidR="007458B2" w:rsidRPr="005243C0" w:rsidSect="00E1144A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A3A"/>
    <w:rsid w:val="00022DC8"/>
    <w:rsid w:val="000515F8"/>
    <w:rsid w:val="000B4EF4"/>
    <w:rsid w:val="000F6E38"/>
    <w:rsid w:val="001554BE"/>
    <w:rsid w:val="001A6AB8"/>
    <w:rsid w:val="00276329"/>
    <w:rsid w:val="004060EB"/>
    <w:rsid w:val="0047211A"/>
    <w:rsid w:val="005243C0"/>
    <w:rsid w:val="00530DC3"/>
    <w:rsid w:val="005C6A74"/>
    <w:rsid w:val="005D486C"/>
    <w:rsid w:val="00687114"/>
    <w:rsid w:val="007458B2"/>
    <w:rsid w:val="00850A3A"/>
    <w:rsid w:val="00856C1A"/>
    <w:rsid w:val="00896AF5"/>
    <w:rsid w:val="008C7AA3"/>
    <w:rsid w:val="009C2585"/>
    <w:rsid w:val="00A50FBC"/>
    <w:rsid w:val="00A562EF"/>
    <w:rsid w:val="00A91E0C"/>
    <w:rsid w:val="00B7478E"/>
    <w:rsid w:val="00BB0111"/>
    <w:rsid w:val="00C81322"/>
    <w:rsid w:val="00D9407D"/>
    <w:rsid w:val="00DF2A77"/>
    <w:rsid w:val="00E1144A"/>
    <w:rsid w:val="00E66C41"/>
    <w:rsid w:val="00E76AE0"/>
    <w:rsid w:val="00E92EAE"/>
    <w:rsid w:val="00F340DC"/>
    <w:rsid w:val="00F93FFA"/>
    <w:rsid w:val="00FB5BC8"/>
    <w:rsid w:val="00FD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1122</Words>
  <Characters>6400</Characters>
  <Application>Microsoft Office Outlook</Application>
  <DocSecurity>0</DocSecurity>
  <Lines>0</Lines>
  <Paragraphs>0</Paragraphs>
  <ScaleCrop>false</ScaleCrop>
  <Company>Melkosoft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</dc:title>
  <dc:subject/>
  <dc:creator>Ирина</dc:creator>
  <cp:keywords/>
  <dc:description/>
  <cp:lastModifiedBy>Victor</cp:lastModifiedBy>
  <cp:revision>2</cp:revision>
  <cp:lastPrinted>2012-03-19T07:24:00Z</cp:lastPrinted>
  <dcterms:created xsi:type="dcterms:W3CDTF">2016-03-20T07:24:00Z</dcterms:created>
  <dcterms:modified xsi:type="dcterms:W3CDTF">2016-03-20T07:24:00Z</dcterms:modified>
</cp:coreProperties>
</file>