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D5" w:rsidRDefault="00FD77D5" w:rsidP="00BC00EC">
      <w:pPr>
        <w:pStyle w:val="ConsPlusNormal"/>
        <w:jc w:val="both"/>
      </w:pPr>
      <w:r>
        <w:t xml:space="preserve">               </w:t>
      </w:r>
    </w:p>
    <w:p w:rsidR="00FD77D5" w:rsidRDefault="00FD77D5" w:rsidP="00BC00EC">
      <w:pPr>
        <w:pStyle w:val="ConsPlusNormal"/>
        <w:jc w:val="both"/>
      </w:pPr>
    </w:p>
    <w:p w:rsidR="00FD77D5" w:rsidRPr="009C0D8A" w:rsidRDefault="00FD77D5" w:rsidP="009C0D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44"/>
        <w:gridCol w:w="4627"/>
      </w:tblGrid>
      <w:tr w:rsidR="00FD77D5" w:rsidRPr="00BC05DC">
        <w:tblPrEx>
          <w:tblCellMar>
            <w:top w:w="0" w:type="dxa"/>
            <w:bottom w:w="0" w:type="dxa"/>
          </w:tblCellMar>
        </w:tblPrEx>
        <w:trPr>
          <w:cantSplit/>
          <w:trHeight w:val="1598"/>
        </w:trPr>
        <w:tc>
          <w:tcPr>
            <w:tcW w:w="4944" w:type="dxa"/>
          </w:tcPr>
          <w:p w:rsidR="00FD77D5" w:rsidRPr="002363E0" w:rsidRDefault="00FD77D5" w:rsidP="009C0D8A">
            <w:pPr>
              <w:jc w:val="center"/>
              <w:rPr>
                <w:sz w:val="18"/>
              </w:rPr>
            </w:pPr>
          </w:p>
          <w:p w:rsidR="00FD77D5" w:rsidRPr="002363E0" w:rsidRDefault="00FD77D5" w:rsidP="009C0D8A">
            <w:pPr>
              <w:shd w:val="clear" w:color="auto" w:fill="FFFFFF"/>
              <w:adjustRightInd w:val="0"/>
              <w:jc w:val="center"/>
              <w:rPr>
                <w:b/>
                <w:sz w:val="18"/>
                <w:szCs w:val="18"/>
              </w:rPr>
            </w:pPr>
            <w:r w:rsidRPr="002363E0">
              <w:rPr>
                <w:b/>
                <w:sz w:val="18"/>
                <w:szCs w:val="18"/>
              </w:rPr>
              <w:t xml:space="preserve">Управление Федеральной службы </w:t>
            </w:r>
          </w:p>
          <w:p w:rsidR="00FD77D5" w:rsidRPr="002363E0" w:rsidRDefault="00FD77D5" w:rsidP="009C0D8A">
            <w:pPr>
              <w:shd w:val="clear" w:color="auto" w:fill="FFFFFF"/>
              <w:adjustRightInd w:val="0"/>
              <w:jc w:val="center"/>
              <w:rPr>
                <w:b/>
                <w:sz w:val="18"/>
                <w:szCs w:val="18"/>
              </w:rPr>
            </w:pPr>
            <w:r w:rsidRPr="002363E0">
              <w:rPr>
                <w:b/>
                <w:sz w:val="18"/>
                <w:szCs w:val="18"/>
              </w:rPr>
              <w:t>по надзору в сфере защиты прав потр</w:t>
            </w:r>
            <w:r w:rsidRPr="002363E0">
              <w:rPr>
                <w:b/>
                <w:sz w:val="18"/>
                <w:szCs w:val="18"/>
              </w:rPr>
              <w:t>е</w:t>
            </w:r>
            <w:r w:rsidRPr="002363E0">
              <w:rPr>
                <w:b/>
                <w:sz w:val="18"/>
                <w:szCs w:val="18"/>
              </w:rPr>
              <w:t>бителей и благополучия человека по Ленингра</w:t>
            </w:r>
            <w:r w:rsidRPr="002363E0">
              <w:rPr>
                <w:b/>
                <w:sz w:val="18"/>
                <w:szCs w:val="18"/>
              </w:rPr>
              <w:t>д</w:t>
            </w:r>
            <w:r w:rsidRPr="002363E0">
              <w:rPr>
                <w:b/>
                <w:sz w:val="18"/>
                <w:szCs w:val="18"/>
              </w:rPr>
              <w:t>ской области</w:t>
            </w:r>
          </w:p>
          <w:p w:rsidR="00FD77D5" w:rsidRPr="002363E0" w:rsidRDefault="00FD77D5" w:rsidP="009C0D8A">
            <w:pPr>
              <w:shd w:val="clear" w:color="auto" w:fill="FFFFFF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D77D5" w:rsidRPr="002363E0" w:rsidRDefault="00FD77D5" w:rsidP="009C0D8A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2363E0">
              <w:rPr>
                <w:b/>
              </w:rPr>
              <w:t>Территориальный отдел</w:t>
            </w:r>
          </w:p>
          <w:p w:rsidR="00FD77D5" w:rsidRPr="002363E0" w:rsidRDefault="00FD77D5" w:rsidP="009C0D8A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2363E0">
              <w:rPr>
                <w:b/>
              </w:rPr>
              <w:t xml:space="preserve"> Управления Федеральной службы </w:t>
            </w:r>
          </w:p>
          <w:p w:rsidR="00FD77D5" w:rsidRPr="002363E0" w:rsidRDefault="00FD77D5" w:rsidP="009C0D8A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2363E0">
              <w:rPr>
                <w:b/>
              </w:rPr>
              <w:t>по надзору в сфере защиты прав потр</w:t>
            </w:r>
            <w:r w:rsidRPr="002363E0">
              <w:rPr>
                <w:b/>
              </w:rPr>
              <w:t>е</w:t>
            </w:r>
            <w:r w:rsidRPr="002363E0">
              <w:rPr>
                <w:b/>
              </w:rPr>
              <w:t>бителей и благополучия человека по Ленингра</w:t>
            </w:r>
            <w:r w:rsidRPr="002363E0">
              <w:rPr>
                <w:b/>
              </w:rPr>
              <w:t>д</w:t>
            </w:r>
            <w:r w:rsidRPr="002363E0">
              <w:rPr>
                <w:b/>
              </w:rPr>
              <w:t xml:space="preserve">ской области </w:t>
            </w:r>
          </w:p>
          <w:p w:rsidR="00FD77D5" w:rsidRPr="002363E0" w:rsidRDefault="00FD77D5" w:rsidP="009C0D8A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2363E0">
              <w:rPr>
                <w:b/>
              </w:rPr>
              <w:t>в Приозерском районе</w:t>
            </w:r>
          </w:p>
          <w:p w:rsidR="00FD77D5" w:rsidRPr="002363E0" w:rsidRDefault="00FD77D5" w:rsidP="009C0D8A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  <w:p w:rsidR="00FD77D5" w:rsidRPr="002363E0" w:rsidRDefault="00FD77D5" w:rsidP="009C0D8A">
            <w:pPr>
              <w:shd w:val="clear" w:color="auto" w:fill="FFFFFF"/>
              <w:tabs>
                <w:tab w:val="left" w:leader="underscore" w:pos="3290"/>
                <w:tab w:val="left" w:leader="underscore" w:pos="4843"/>
              </w:tabs>
              <w:jc w:val="center"/>
              <w:rPr>
                <w:szCs w:val="16"/>
              </w:rPr>
            </w:pPr>
            <w:r w:rsidRPr="002363E0">
              <w:rPr>
                <w:szCs w:val="16"/>
              </w:rPr>
              <w:t>ул. Калинина</w:t>
            </w:r>
            <w:r>
              <w:rPr>
                <w:szCs w:val="16"/>
              </w:rPr>
              <w:t>,</w:t>
            </w:r>
            <w:r w:rsidRPr="002363E0">
              <w:rPr>
                <w:szCs w:val="16"/>
              </w:rPr>
              <w:t xml:space="preserve"> д.</w:t>
            </w:r>
            <w:r>
              <w:rPr>
                <w:szCs w:val="16"/>
              </w:rPr>
              <w:t xml:space="preserve"> </w:t>
            </w:r>
            <w:r w:rsidRPr="002363E0">
              <w:rPr>
                <w:szCs w:val="16"/>
              </w:rPr>
              <w:t>31,</w:t>
            </w:r>
            <w:r>
              <w:rPr>
                <w:szCs w:val="16"/>
              </w:rPr>
              <w:t xml:space="preserve"> </w:t>
            </w:r>
            <w:r w:rsidRPr="002363E0">
              <w:rPr>
                <w:szCs w:val="16"/>
              </w:rPr>
              <w:t xml:space="preserve">г. Приозерск,  </w:t>
            </w:r>
          </w:p>
          <w:p w:rsidR="00FD77D5" w:rsidRPr="002363E0" w:rsidRDefault="00FD77D5" w:rsidP="009C0D8A">
            <w:pPr>
              <w:shd w:val="clear" w:color="auto" w:fill="FFFFFF"/>
              <w:tabs>
                <w:tab w:val="left" w:leader="underscore" w:pos="3290"/>
                <w:tab w:val="left" w:leader="underscore" w:pos="4843"/>
              </w:tabs>
              <w:jc w:val="center"/>
              <w:rPr>
                <w:szCs w:val="16"/>
              </w:rPr>
            </w:pPr>
            <w:r w:rsidRPr="002363E0">
              <w:rPr>
                <w:szCs w:val="16"/>
              </w:rPr>
              <w:t xml:space="preserve">Ленинградская область 188760, </w:t>
            </w:r>
          </w:p>
          <w:p w:rsidR="00FD77D5" w:rsidRDefault="00FD77D5" w:rsidP="009C0D8A">
            <w:pPr>
              <w:shd w:val="clear" w:color="auto" w:fill="FFFFFF"/>
              <w:tabs>
                <w:tab w:val="left" w:leader="underscore" w:pos="3290"/>
                <w:tab w:val="left" w:leader="underscore" w:pos="4843"/>
              </w:tabs>
              <w:jc w:val="center"/>
              <w:rPr>
                <w:szCs w:val="16"/>
              </w:rPr>
            </w:pPr>
            <w:r w:rsidRPr="002363E0">
              <w:rPr>
                <w:szCs w:val="16"/>
              </w:rPr>
              <w:t>тел.</w:t>
            </w:r>
            <w:r>
              <w:rPr>
                <w:szCs w:val="16"/>
              </w:rPr>
              <w:t>/факс:</w:t>
            </w:r>
            <w:r w:rsidRPr="002363E0">
              <w:rPr>
                <w:szCs w:val="16"/>
              </w:rPr>
              <w:t xml:space="preserve"> 8</w:t>
            </w:r>
            <w:r>
              <w:rPr>
                <w:szCs w:val="16"/>
              </w:rPr>
              <w:t xml:space="preserve"> (</w:t>
            </w:r>
            <w:r w:rsidRPr="002363E0">
              <w:rPr>
                <w:szCs w:val="16"/>
              </w:rPr>
              <w:t>813-79</w:t>
            </w:r>
            <w:r>
              <w:rPr>
                <w:szCs w:val="16"/>
              </w:rPr>
              <w:t xml:space="preserve">) </w:t>
            </w:r>
            <w:r w:rsidRPr="002363E0">
              <w:rPr>
                <w:szCs w:val="16"/>
              </w:rPr>
              <w:t>34-905,</w:t>
            </w:r>
            <w:r>
              <w:rPr>
                <w:szCs w:val="16"/>
              </w:rPr>
              <w:t xml:space="preserve"> 37-517,</w:t>
            </w:r>
            <w:r w:rsidRPr="002363E0">
              <w:rPr>
                <w:szCs w:val="16"/>
              </w:rPr>
              <w:t xml:space="preserve"> </w:t>
            </w:r>
          </w:p>
          <w:p w:rsidR="00FD77D5" w:rsidRPr="002363E0" w:rsidRDefault="00FD77D5" w:rsidP="009C0D8A">
            <w:pPr>
              <w:shd w:val="clear" w:color="auto" w:fill="FFFFFF"/>
              <w:tabs>
                <w:tab w:val="left" w:leader="underscore" w:pos="3290"/>
                <w:tab w:val="left" w:leader="underscore" w:pos="4843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тел. 8 (813-79) </w:t>
            </w:r>
            <w:r w:rsidRPr="002363E0">
              <w:rPr>
                <w:szCs w:val="16"/>
              </w:rPr>
              <w:t>3</w:t>
            </w:r>
            <w:r>
              <w:rPr>
                <w:szCs w:val="16"/>
              </w:rPr>
              <w:t>6</w:t>
            </w:r>
            <w:r w:rsidRPr="002363E0">
              <w:rPr>
                <w:szCs w:val="16"/>
              </w:rPr>
              <w:t>-</w:t>
            </w:r>
            <w:r>
              <w:rPr>
                <w:szCs w:val="16"/>
              </w:rPr>
              <w:t>001</w:t>
            </w:r>
          </w:p>
          <w:p w:rsidR="00FD77D5" w:rsidRPr="009C0D8A" w:rsidRDefault="00FD77D5" w:rsidP="009C0D8A">
            <w:pPr>
              <w:jc w:val="center"/>
              <w:rPr>
                <w:lang w:val="en-US"/>
              </w:rPr>
            </w:pPr>
            <w:r w:rsidRPr="00155483">
              <w:rPr>
                <w:szCs w:val="16"/>
              </w:rPr>
              <w:t xml:space="preserve"> </w:t>
            </w:r>
            <w:r w:rsidRPr="002363E0">
              <w:rPr>
                <w:szCs w:val="16"/>
                <w:lang w:val="en-US"/>
              </w:rPr>
              <w:t>E</w:t>
            </w:r>
            <w:r w:rsidRPr="009C0D8A">
              <w:rPr>
                <w:szCs w:val="16"/>
                <w:lang w:val="en-US"/>
              </w:rPr>
              <w:t>-</w:t>
            </w:r>
            <w:r w:rsidRPr="002363E0">
              <w:rPr>
                <w:szCs w:val="16"/>
                <w:lang w:val="en-US"/>
              </w:rPr>
              <w:t>mail</w:t>
            </w:r>
            <w:r w:rsidRPr="009C0D8A">
              <w:rPr>
                <w:szCs w:val="16"/>
                <w:lang w:val="en-US"/>
              </w:rPr>
              <w:t xml:space="preserve">: </w:t>
            </w:r>
            <w:hyperlink r:id="rId5" w:history="1">
              <w:r w:rsidRPr="002363E0">
                <w:rPr>
                  <w:rStyle w:val="Hyperlink"/>
                  <w:szCs w:val="16"/>
                  <w:lang w:val="en-US"/>
                </w:rPr>
                <w:t>priozersk</w:t>
              </w:r>
              <w:r w:rsidRPr="009C0D8A">
                <w:rPr>
                  <w:rStyle w:val="Hyperlink"/>
                  <w:szCs w:val="16"/>
                  <w:lang w:val="en-US"/>
                </w:rPr>
                <w:t>@47.</w:t>
              </w:r>
              <w:r w:rsidRPr="002363E0">
                <w:rPr>
                  <w:rStyle w:val="Hyperlink"/>
                  <w:szCs w:val="16"/>
                  <w:lang w:val="en-US"/>
                </w:rPr>
                <w:t>rospotrebnadzor</w:t>
              </w:r>
              <w:r w:rsidRPr="009C0D8A">
                <w:rPr>
                  <w:rStyle w:val="Hyperlink"/>
                  <w:szCs w:val="16"/>
                  <w:lang w:val="en-US"/>
                </w:rPr>
                <w:t>.</w:t>
              </w:r>
              <w:r w:rsidRPr="002363E0">
                <w:rPr>
                  <w:rStyle w:val="Hyperlink"/>
                  <w:szCs w:val="16"/>
                  <w:lang w:val="en-US"/>
                </w:rPr>
                <w:t>ru</w:t>
              </w:r>
            </w:hyperlink>
          </w:p>
        </w:tc>
        <w:tc>
          <w:tcPr>
            <w:tcW w:w="4627" w:type="dxa"/>
          </w:tcPr>
          <w:p w:rsidR="00FD77D5" w:rsidRPr="009C0D8A" w:rsidRDefault="00FD77D5" w:rsidP="009C0D8A">
            <w:pPr>
              <w:tabs>
                <w:tab w:val="left" w:pos="1725"/>
              </w:tabs>
              <w:rPr>
                <w:b/>
                <w:lang w:val="en-US"/>
              </w:rPr>
            </w:pPr>
          </w:p>
          <w:p w:rsidR="00FD77D5" w:rsidRDefault="00FD77D5" w:rsidP="00C336FD">
            <w:pPr>
              <w:jc w:val="right"/>
              <w:rPr>
                <w:sz w:val="28"/>
                <w:szCs w:val="28"/>
              </w:rPr>
            </w:pPr>
            <w:r w:rsidRPr="00D412A4">
              <w:rPr>
                <w:sz w:val="28"/>
                <w:szCs w:val="28"/>
              </w:rPr>
              <w:t>Главе администрации</w:t>
            </w:r>
            <w:r>
              <w:rPr>
                <w:sz w:val="28"/>
                <w:szCs w:val="28"/>
              </w:rPr>
              <w:t xml:space="preserve"> МО</w:t>
            </w:r>
            <w:r w:rsidRPr="00D412A4">
              <w:rPr>
                <w:sz w:val="28"/>
                <w:szCs w:val="28"/>
              </w:rPr>
              <w:t xml:space="preserve"> Приозерский </w:t>
            </w:r>
          </w:p>
          <w:p w:rsidR="00FD77D5" w:rsidRPr="00D412A4" w:rsidRDefault="00FD77D5" w:rsidP="00C336FD">
            <w:pPr>
              <w:jc w:val="right"/>
              <w:rPr>
                <w:sz w:val="28"/>
                <w:szCs w:val="28"/>
              </w:rPr>
            </w:pPr>
            <w:r w:rsidRPr="00D412A4">
              <w:rPr>
                <w:sz w:val="28"/>
                <w:szCs w:val="28"/>
              </w:rPr>
              <w:t>муниципальный район</w:t>
            </w:r>
          </w:p>
          <w:p w:rsidR="00FD77D5" w:rsidRPr="00D412A4" w:rsidRDefault="00FD77D5" w:rsidP="00C336FD">
            <w:pPr>
              <w:jc w:val="right"/>
              <w:rPr>
                <w:b/>
                <w:sz w:val="28"/>
                <w:szCs w:val="28"/>
              </w:rPr>
            </w:pPr>
            <w:r w:rsidRPr="00D412A4">
              <w:rPr>
                <w:sz w:val="28"/>
                <w:szCs w:val="28"/>
              </w:rPr>
              <w:t xml:space="preserve">  Ленинградской области</w:t>
            </w:r>
            <w:r w:rsidRPr="00D412A4">
              <w:rPr>
                <w:b/>
                <w:sz w:val="28"/>
                <w:szCs w:val="28"/>
              </w:rPr>
              <w:t xml:space="preserve">                                  </w:t>
            </w:r>
          </w:p>
          <w:p w:rsidR="00FD77D5" w:rsidRDefault="00FD77D5" w:rsidP="00C336FD">
            <w:pPr>
              <w:jc w:val="right"/>
              <w:rPr>
                <w:b/>
                <w:sz w:val="28"/>
                <w:szCs w:val="28"/>
              </w:rPr>
            </w:pPr>
          </w:p>
          <w:p w:rsidR="00FD77D5" w:rsidRPr="00D412A4" w:rsidRDefault="00FD77D5" w:rsidP="00C336FD">
            <w:pPr>
              <w:jc w:val="right"/>
              <w:rPr>
                <w:sz w:val="28"/>
                <w:szCs w:val="28"/>
                <w:u w:val="single"/>
              </w:rPr>
            </w:pPr>
            <w:r w:rsidRPr="00D412A4">
              <w:rPr>
                <w:b/>
                <w:sz w:val="28"/>
                <w:szCs w:val="28"/>
              </w:rPr>
              <w:t>Потаповой С.Л.</w:t>
            </w:r>
            <w:r w:rsidRPr="00D412A4">
              <w:rPr>
                <w:sz w:val="28"/>
                <w:szCs w:val="28"/>
              </w:rPr>
              <w:t xml:space="preserve">  </w:t>
            </w:r>
          </w:p>
          <w:p w:rsidR="00FD77D5" w:rsidRPr="00D412A4" w:rsidRDefault="00FD77D5" w:rsidP="00D34362">
            <w:pPr>
              <w:jc w:val="right"/>
              <w:rPr>
                <w:sz w:val="28"/>
                <w:szCs w:val="28"/>
                <w:u w:val="single"/>
              </w:rPr>
            </w:pPr>
          </w:p>
          <w:p w:rsidR="00FD77D5" w:rsidRPr="00D412A4" w:rsidRDefault="00FD77D5" w:rsidP="00D34362">
            <w:pPr>
              <w:jc w:val="right"/>
              <w:rPr>
                <w:sz w:val="28"/>
                <w:szCs w:val="28"/>
              </w:rPr>
            </w:pPr>
          </w:p>
          <w:p w:rsidR="00FD77D5" w:rsidRPr="00D412A4" w:rsidRDefault="00FD77D5" w:rsidP="00D34362">
            <w:pPr>
              <w:jc w:val="right"/>
              <w:rPr>
                <w:sz w:val="28"/>
                <w:szCs w:val="28"/>
              </w:rPr>
            </w:pPr>
            <w:r w:rsidRPr="00D412A4">
              <w:rPr>
                <w:sz w:val="28"/>
                <w:szCs w:val="28"/>
              </w:rPr>
              <w:t>Копия: главам администраций</w:t>
            </w:r>
          </w:p>
          <w:p w:rsidR="00FD77D5" w:rsidRPr="00D412A4" w:rsidRDefault="00FD77D5" w:rsidP="00D34362">
            <w:pPr>
              <w:jc w:val="right"/>
              <w:rPr>
                <w:sz w:val="28"/>
                <w:szCs w:val="28"/>
              </w:rPr>
            </w:pPr>
            <w:r w:rsidRPr="00D412A4">
              <w:rPr>
                <w:sz w:val="28"/>
                <w:szCs w:val="28"/>
              </w:rPr>
              <w:t>муниципальных образований</w:t>
            </w:r>
          </w:p>
          <w:p w:rsidR="00FD77D5" w:rsidRPr="00D412A4" w:rsidRDefault="00FD77D5" w:rsidP="00D34362">
            <w:pPr>
              <w:jc w:val="right"/>
              <w:rPr>
                <w:sz w:val="28"/>
                <w:szCs w:val="28"/>
              </w:rPr>
            </w:pPr>
            <w:r w:rsidRPr="00D412A4">
              <w:rPr>
                <w:sz w:val="28"/>
                <w:szCs w:val="28"/>
              </w:rPr>
              <w:t>Приозерского района</w:t>
            </w:r>
          </w:p>
          <w:p w:rsidR="00FD77D5" w:rsidRPr="00BC05DC" w:rsidRDefault="00FD77D5" w:rsidP="00D34362">
            <w:pPr>
              <w:tabs>
                <w:tab w:val="left" w:pos="1725"/>
              </w:tabs>
              <w:jc w:val="right"/>
              <w:rPr>
                <w:b/>
              </w:rPr>
            </w:pPr>
          </w:p>
        </w:tc>
      </w:tr>
    </w:tbl>
    <w:p w:rsidR="00FD77D5" w:rsidRPr="00BC05DC" w:rsidRDefault="00FD77D5" w:rsidP="009C0D8A">
      <w:pPr>
        <w:jc w:val="center"/>
        <w:rPr>
          <w:bCs/>
        </w:rPr>
      </w:pPr>
      <w:r w:rsidRPr="00BC05DC">
        <w:rPr>
          <w:sz w:val="18"/>
        </w:rPr>
        <w:t xml:space="preserve"> </w:t>
      </w:r>
    </w:p>
    <w:tbl>
      <w:tblPr>
        <w:tblW w:w="5822" w:type="dxa"/>
        <w:tblLayout w:type="fixed"/>
        <w:tblLook w:val="0000"/>
      </w:tblPr>
      <w:tblGrid>
        <w:gridCol w:w="306"/>
        <w:gridCol w:w="342"/>
        <w:gridCol w:w="328"/>
        <w:gridCol w:w="98"/>
        <w:gridCol w:w="138"/>
        <w:gridCol w:w="1085"/>
        <w:gridCol w:w="1471"/>
        <w:gridCol w:w="300"/>
        <w:gridCol w:w="124"/>
        <w:gridCol w:w="1630"/>
      </w:tblGrid>
      <w:tr w:rsidR="00FD77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" w:type="dxa"/>
          </w:tcPr>
          <w:p w:rsidR="00FD77D5" w:rsidRPr="00FE0970" w:rsidRDefault="00FD77D5" w:rsidP="009C0D8A">
            <w:r w:rsidRPr="00FE0970">
              <w:t>«</w:t>
            </w:r>
          </w:p>
        </w:tc>
        <w:tc>
          <w:tcPr>
            <w:tcW w:w="670" w:type="dxa"/>
            <w:gridSpan w:val="2"/>
            <w:tcBorders>
              <w:left w:val="nil"/>
              <w:bottom w:val="single" w:sz="4" w:space="0" w:color="auto"/>
            </w:tcBorders>
          </w:tcPr>
          <w:p w:rsidR="00FD77D5" w:rsidRPr="00F654F3" w:rsidRDefault="00FD77D5" w:rsidP="009C0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236" w:type="dxa"/>
            <w:gridSpan w:val="2"/>
          </w:tcPr>
          <w:p w:rsidR="00FD77D5" w:rsidRPr="00F654F3" w:rsidRDefault="00FD77D5" w:rsidP="009C0D8A">
            <w:pPr>
              <w:rPr>
                <w:sz w:val="22"/>
                <w:szCs w:val="22"/>
              </w:rPr>
            </w:pPr>
            <w:r w:rsidRPr="00F654F3">
              <w:rPr>
                <w:sz w:val="22"/>
                <w:szCs w:val="22"/>
              </w:rPr>
              <w:t>»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FD77D5" w:rsidRPr="00F654F3" w:rsidRDefault="00FD77D5" w:rsidP="009C0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1471" w:type="dxa"/>
          </w:tcPr>
          <w:p w:rsidR="00FD77D5" w:rsidRPr="00F654F3" w:rsidRDefault="00FD77D5" w:rsidP="009C0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424" w:type="dxa"/>
            <w:gridSpan w:val="2"/>
          </w:tcPr>
          <w:p w:rsidR="00FD77D5" w:rsidRPr="00F654F3" w:rsidRDefault="00FD77D5" w:rsidP="009C0D8A">
            <w:pPr>
              <w:rPr>
                <w:sz w:val="22"/>
                <w:szCs w:val="22"/>
              </w:rPr>
            </w:pPr>
            <w:r w:rsidRPr="00F654F3">
              <w:rPr>
                <w:sz w:val="22"/>
                <w:szCs w:val="22"/>
              </w:rPr>
              <w:t>№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FD77D5" w:rsidRPr="00F654F3" w:rsidRDefault="00FD77D5" w:rsidP="009C0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47-13-04-1325</w:t>
            </w:r>
          </w:p>
        </w:tc>
      </w:tr>
      <w:tr w:rsidR="00FD77D5">
        <w:tblPrEx>
          <w:tblCellMar>
            <w:top w:w="0" w:type="dxa"/>
            <w:bottom w:w="0" w:type="dxa"/>
          </w:tblCellMar>
        </w:tblPrEx>
        <w:trPr>
          <w:gridAfter w:val="2"/>
          <w:wAfter w:w="1754" w:type="dxa"/>
          <w:cantSplit/>
        </w:trPr>
        <w:tc>
          <w:tcPr>
            <w:tcW w:w="648" w:type="dxa"/>
            <w:gridSpan w:val="2"/>
          </w:tcPr>
          <w:p w:rsidR="00FD77D5" w:rsidRPr="00F654F3" w:rsidRDefault="00FD77D5" w:rsidP="009C0D8A">
            <w:pPr>
              <w:rPr>
                <w:sz w:val="22"/>
                <w:szCs w:val="22"/>
              </w:rPr>
            </w:pPr>
            <w:r w:rsidRPr="00F654F3">
              <w:rPr>
                <w:sz w:val="22"/>
                <w:szCs w:val="22"/>
              </w:rPr>
              <w:t>На</w:t>
            </w: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</w:tcBorders>
          </w:tcPr>
          <w:p w:rsidR="00FD77D5" w:rsidRPr="00F654F3" w:rsidRDefault="00FD77D5" w:rsidP="009C0D8A">
            <w:pPr>
              <w:rPr>
                <w:sz w:val="22"/>
                <w:szCs w:val="22"/>
              </w:rPr>
            </w:pPr>
            <w:r w:rsidRPr="00F654F3">
              <w:rPr>
                <w:sz w:val="22"/>
                <w:szCs w:val="22"/>
              </w:rPr>
              <w:t>№</w:t>
            </w:r>
          </w:p>
        </w:tc>
        <w:tc>
          <w:tcPr>
            <w:tcW w:w="2994" w:type="dxa"/>
            <w:gridSpan w:val="4"/>
          </w:tcPr>
          <w:p w:rsidR="00FD77D5" w:rsidRPr="00F654F3" w:rsidRDefault="00FD77D5" w:rsidP="009C0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D77D5" w:rsidRPr="00155483" w:rsidRDefault="00FD77D5" w:rsidP="009C0D8A">
      <w:pPr>
        <w:tabs>
          <w:tab w:val="left" w:pos="4820"/>
        </w:tabs>
        <w:ind w:right="4674"/>
        <w:jc w:val="center"/>
      </w:pPr>
    </w:p>
    <w:p w:rsidR="00FD77D5" w:rsidRPr="00D412A4" w:rsidRDefault="00FD77D5" w:rsidP="00D412A4">
      <w:pPr>
        <w:shd w:val="clear" w:color="auto" w:fill="FFFFFF"/>
        <w:spacing w:before="19"/>
        <w:ind w:firstLine="9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D412A4">
        <w:rPr>
          <w:sz w:val="28"/>
          <w:szCs w:val="28"/>
          <w:u w:val="single"/>
        </w:rPr>
        <w:t xml:space="preserve">редлагаем </w:t>
      </w:r>
      <w:r>
        <w:rPr>
          <w:sz w:val="28"/>
          <w:szCs w:val="28"/>
          <w:u w:val="single"/>
        </w:rPr>
        <w:t>разместить</w:t>
      </w:r>
      <w:r w:rsidRPr="00D412A4">
        <w:rPr>
          <w:sz w:val="28"/>
          <w:szCs w:val="28"/>
          <w:u w:val="single"/>
        </w:rPr>
        <w:t xml:space="preserve"> на официальных сайтах </w:t>
      </w:r>
      <w:r>
        <w:rPr>
          <w:sz w:val="28"/>
          <w:szCs w:val="28"/>
          <w:u w:val="single"/>
        </w:rPr>
        <w:t>органов местного самоуправления</w:t>
      </w:r>
      <w:r w:rsidRPr="00D412A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ю</w:t>
      </w:r>
      <w:r w:rsidRPr="00D412A4">
        <w:rPr>
          <w:sz w:val="28"/>
          <w:szCs w:val="28"/>
        </w:rPr>
        <w:t xml:space="preserve"> «О</w:t>
      </w:r>
      <w:r>
        <w:rPr>
          <w:sz w:val="28"/>
          <w:szCs w:val="28"/>
        </w:rPr>
        <w:t>собенности продажи товаров дистанционным способом</w:t>
      </w:r>
      <w:r w:rsidRPr="00D412A4">
        <w:rPr>
          <w:sz w:val="28"/>
          <w:szCs w:val="28"/>
        </w:rPr>
        <w:t>».</w:t>
      </w:r>
    </w:p>
    <w:p w:rsidR="00FD77D5" w:rsidRPr="00D412A4" w:rsidRDefault="00FD77D5" w:rsidP="00D412A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  <w:r>
        <w:rPr>
          <w:b/>
          <w:bCs/>
          <w:kern w:val="36"/>
          <w:sz w:val="28"/>
          <w:szCs w:val="28"/>
          <w:u w:val="single"/>
        </w:rPr>
        <w:t>Особенности продажи товаров дистанционным способом.</w:t>
      </w:r>
    </w:p>
    <w:p w:rsidR="00FD77D5" w:rsidRDefault="00FD77D5" w:rsidP="00B010B4">
      <w:pPr>
        <w:pStyle w:val="ConsPlusNormal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 Роспотребнадзора по Ленинградской области в связи с поступающими</w:t>
      </w:r>
      <w:r w:rsidRPr="00F07D6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07D62">
        <w:rPr>
          <w:rFonts w:ascii="Times New Roman" w:hAnsi="Times New Roman" w:cs="Times New Roman"/>
          <w:sz w:val="28"/>
          <w:szCs w:val="28"/>
        </w:rPr>
        <w:t xml:space="preserve"> граждан по поводу обмана и введения их в заблуждение относительно потребительских свойств и качества товаров, реализуемых вне стационарных мест торговли, посредством ознакомления потребителей с предложенным описанием товара, содержащимся в каталогах, проспектах, буклетах и т.п., а также посредством электронных средств массовой информации и средств</w:t>
      </w:r>
      <w:r>
        <w:rPr>
          <w:rFonts w:ascii="Times New Roman" w:hAnsi="Times New Roman" w:cs="Times New Roman"/>
          <w:sz w:val="28"/>
          <w:szCs w:val="28"/>
        </w:rPr>
        <w:t xml:space="preserve"> разъясняет:</w:t>
      </w:r>
      <w:r w:rsidRPr="00F0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D5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Pr="002F40D1">
        <w:rPr>
          <w:rFonts w:ascii="Times New Roman" w:hAnsi="Times New Roman" w:cs="Times New Roman"/>
          <w:sz w:val="28"/>
          <w:szCs w:val="28"/>
        </w:rPr>
        <w:t xml:space="preserve"> нормативно-правовым актом, регулирующим дистанционную продажу товаров, является постановление Правительства РФ от 27.09.2007 № 612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40D1">
        <w:rPr>
          <w:rFonts w:ascii="Times New Roman" w:hAnsi="Times New Roman" w:cs="Times New Roman"/>
          <w:sz w:val="28"/>
          <w:szCs w:val="28"/>
        </w:rPr>
        <w:t>Об утверждении Правил продажи товаров дистанционным способом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40D1">
        <w:rPr>
          <w:rFonts w:ascii="Times New Roman" w:hAnsi="Times New Roman" w:cs="Times New Roman"/>
          <w:sz w:val="28"/>
          <w:szCs w:val="28"/>
        </w:rPr>
        <w:t xml:space="preserve"> (далее - Правила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40D1">
        <w:rPr>
          <w:rFonts w:ascii="Times New Roman" w:hAnsi="Times New Roman" w:cs="Times New Roman"/>
          <w:sz w:val="28"/>
          <w:szCs w:val="28"/>
        </w:rPr>
        <w:t xml:space="preserve"> 612). </w:t>
      </w:r>
    </w:p>
    <w:p w:rsidR="00FD77D5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40D1">
        <w:rPr>
          <w:rFonts w:ascii="Times New Roman" w:hAnsi="Times New Roman" w:cs="Times New Roman"/>
          <w:sz w:val="28"/>
          <w:szCs w:val="28"/>
        </w:rPr>
        <w:t>нлайн-продажи также регулируются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2F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2F40D1">
        <w:rPr>
          <w:rFonts w:ascii="Times New Roman" w:hAnsi="Times New Roman" w:cs="Times New Roman"/>
          <w:sz w:val="28"/>
          <w:szCs w:val="28"/>
        </w:rPr>
        <w:t>(далее - ГК РФ),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2F40D1">
        <w:rPr>
          <w:rFonts w:ascii="Times New Roman" w:hAnsi="Times New Roman" w:cs="Times New Roman"/>
          <w:sz w:val="28"/>
          <w:szCs w:val="28"/>
        </w:rPr>
        <w:t xml:space="preserve"> РФ от 07.02.1992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40D1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40D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40D1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40D1">
        <w:rPr>
          <w:rFonts w:ascii="Times New Roman" w:hAnsi="Times New Roman" w:cs="Times New Roman"/>
          <w:sz w:val="28"/>
          <w:szCs w:val="28"/>
        </w:rPr>
        <w:t xml:space="preserve"> 2300-1) и иными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4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D5" w:rsidRPr="002F40D1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D1">
        <w:rPr>
          <w:rFonts w:ascii="Times New Roman" w:hAnsi="Times New Roman" w:cs="Times New Roman"/>
          <w:sz w:val="28"/>
          <w:szCs w:val="28"/>
        </w:rPr>
        <w:t xml:space="preserve">Основа любого онлайн-магазина - сайт, без которого он просто не может существовать. Однако для ведения дистанционной торговли одного сайта недостаточно: необходимо зарегистрироваться в качестве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2F40D1">
        <w:rPr>
          <w:rFonts w:ascii="Times New Roman" w:hAnsi="Times New Roman" w:cs="Times New Roman"/>
          <w:sz w:val="28"/>
          <w:szCs w:val="28"/>
        </w:rPr>
        <w:t xml:space="preserve"> или юр</w:t>
      </w:r>
      <w:r>
        <w:rPr>
          <w:rFonts w:ascii="Times New Roman" w:hAnsi="Times New Roman" w:cs="Times New Roman"/>
          <w:sz w:val="28"/>
          <w:szCs w:val="28"/>
        </w:rPr>
        <w:t xml:space="preserve">идического </w:t>
      </w:r>
      <w:r w:rsidRPr="002F40D1">
        <w:rPr>
          <w:rFonts w:ascii="Times New Roman" w:hAnsi="Times New Roman" w:cs="Times New Roman"/>
          <w:sz w:val="28"/>
          <w:szCs w:val="28"/>
        </w:rPr>
        <w:t xml:space="preserve">лица в соответствии с существующим порядком,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2F40D1">
        <w:rPr>
          <w:rFonts w:ascii="Times New Roman" w:hAnsi="Times New Roman" w:cs="Times New Roman"/>
          <w:sz w:val="28"/>
          <w:szCs w:val="28"/>
        </w:rPr>
        <w:t xml:space="preserve">от 08.08.2001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40D1">
        <w:rPr>
          <w:rFonts w:ascii="Times New Roman" w:hAnsi="Times New Roman" w:cs="Times New Roman"/>
          <w:sz w:val="28"/>
          <w:szCs w:val="28"/>
        </w:rPr>
        <w:t xml:space="preserve"> 129-ФЗ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40D1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40D1">
        <w:rPr>
          <w:rFonts w:ascii="Times New Roman" w:hAnsi="Times New Roman" w:cs="Times New Roman"/>
          <w:sz w:val="28"/>
          <w:szCs w:val="28"/>
        </w:rPr>
        <w:t>.</w:t>
      </w:r>
    </w:p>
    <w:p w:rsidR="00FD77D5" w:rsidRPr="002F40D1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D1">
        <w:rPr>
          <w:rFonts w:ascii="Times New Roman" w:hAnsi="Times New Roman" w:cs="Times New Roman"/>
          <w:sz w:val="28"/>
          <w:szCs w:val="28"/>
        </w:rPr>
        <w:t>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Интернета,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договора, признается продажей товаров дистанционным способом. Таким образом, реализация товаров через интернет-магазин является одной из форм дистанционной торговли, осуществляемой посредством публичной оферты.</w:t>
      </w:r>
    </w:p>
    <w:p w:rsidR="00FD77D5" w:rsidRPr="002F40D1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п. 12</w:t>
      </w:r>
      <w:r w:rsidRPr="002F40D1">
        <w:rPr>
          <w:rFonts w:ascii="Times New Roman" w:hAnsi="Times New Roman" w:cs="Times New Roman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40D1">
        <w:rPr>
          <w:rFonts w:ascii="Times New Roman" w:hAnsi="Times New Roman" w:cs="Times New Roman"/>
          <w:sz w:val="28"/>
          <w:szCs w:val="28"/>
        </w:rPr>
        <w:t xml:space="preserve"> 612, продавец обязан заключить договор с любым лицом, выразившим намерение приобрести товар, предложенный в его описании.</w:t>
      </w:r>
    </w:p>
    <w:p w:rsidR="00FD77D5" w:rsidRPr="002F40D1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ст. 429 </w:t>
      </w:r>
      <w:r w:rsidRPr="002F40D1">
        <w:rPr>
          <w:rFonts w:ascii="Times New Roman" w:hAnsi="Times New Roman" w:cs="Times New Roman"/>
          <w:sz w:val="28"/>
          <w:szCs w:val="28"/>
        </w:rPr>
        <w:t>ГК РФ устанавливает, что, принимая предложение, покупатель сообщает о своем согласии с предложением, т.е. выражает акцепт. Таким образом, совершая действие (заказ товара, его оплату), покупатель заключает сделку с продавцом.</w:t>
      </w:r>
    </w:p>
    <w:p w:rsidR="00FD77D5" w:rsidRPr="002F40D1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D1">
        <w:rPr>
          <w:rFonts w:ascii="Times New Roman" w:hAnsi="Times New Roman" w:cs="Times New Roman"/>
          <w:sz w:val="28"/>
          <w:szCs w:val="28"/>
        </w:rPr>
        <w:t>Договор считается заключенным с момента выдачи продавцом покупателю документа, подтверждающего оплату товара, или с момента получения продавцом сообщения о намерении покупателя приобрести товар. С этого времени у продавца возникают соответствующие обязательства по передаче товара в порядке и сроки, которые установлены в договоре.</w:t>
      </w:r>
    </w:p>
    <w:p w:rsidR="00FD77D5" w:rsidRPr="002F40D1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D1">
        <w:rPr>
          <w:rFonts w:ascii="Times New Roman" w:hAnsi="Times New Roman" w:cs="Times New Roman"/>
          <w:sz w:val="28"/>
          <w:szCs w:val="28"/>
        </w:rP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FD77D5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25">
        <w:rPr>
          <w:rFonts w:ascii="Times New Roman" w:hAnsi="Times New Roman" w:cs="Times New Roman"/>
          <w:sz w:val="28"/>
          <w:szCs w:val="28"/>
        </w:rPr>
        <w:t>Важно отметить, что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РФ. В Перечень товаров, ограниченных в свободной продаже, включены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Pr="00193525">
        <w:rPr>
          <w:rFonts w:ascii="Times New Roman" w:hAnsi="Times New Roman" w:cs="Times New Roman"/>
          <w:sz w:val="28"/>
          <w:szCs w:val="28"/>
        </w:rPr>
        <w:t xml:space="preserve"> лекарственные средства.</w:t>
      </w:r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19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онлайн-магазин может продавать </w:t>
      </w:r>
      <w:r w:rsidRPr="00193525">
        <w:rPr>
          <w:rFonts w:ascii="Times New Roman" w:hAnsi="Times New Roman" w:cs="Times New Roman"/>
          <w:sz w:val="28"/>
          <w:szCs w:val="28"/>
        </w:rPr>
        <w:t>медицинскую технику (тонометры, небулайзеры и т.д.)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525">
        <w:rPr>
          <w:rFonts w:ascii="Times New Roman" w:hAnsi="Times New Roman" w:cs="Times New Roman"/>
          <w:sz w:val="28"/>
          <w:szCs w:val="28"/>
        </w:rPr>
        <w:t xml:space="preserve"> предметы для ухода за больными и новорожденными (пеленки, памперсы и пр.)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3525">
        <w:rPr>
          <w:rFonts w:ascii="Times New Roman" w:hAnsi="Times New Roman" w:cs="Times New Roman"/>
          <w:sz w:val="28"/>
          <w:szCs w:val="28"/>
        </w:rPr>
        <w:t>Что касается БАДов, то в</w:t>
      </w:r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Pr="00193525">
        <w:rPr>
          <w:rFonts w:ascii="Times New Roman" w:hAnsi="Times New Roman" w:cs="Times New Roman"/>
          <w:sz w:val="28"/>
          <w:szCs w:val="28"/>
        </w:rPr>
        <w:t>они не входят, в то же время согласно Санитарным</w:t>
      </w:r>
      <w:r>
        <w:rPr>
          <w:rFonts w:ascii="Times New Roman" w:hAnsi="Times New Roman" w:cs="Times New Roman"/>
          <w:sz w:val="28"/>
          <w:szCs w:val="28"/>
        </w:rPr>
        <w:t xml:space="preserve"> нормам</w:t>
      </w:r>
      <w:r w:rsidRPr="00193525">
        <w:rPr>
          <w:rFonts w:ascii="Times New Roman" w:hAnsi="Times New Roman" w:cs="Times New Roman"/>
          <w:sz w:val="28"/>
          <w:szCs w:val="28"/>
        </w:rPr>
        <w:t xml:space="preserve"> БАДы должны продаваться только в помещении аптеки или специализированного магазина. В силу чего интернет-торговлю БАДами Роспотребнадзор расценивает как нарушение.</w:t>
      </w:r>
      <w:r w:rsidRPr="00901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D5" w:rsidRPr="002F40D1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F1FCC">
        <w:rPr>
          <w:rFonts w:ascii="Times New Roman" w:hAnsi="Times New Roman" w:cs="Times New Roman"/>
          <w:sz w:val="28"/>
          <w:szCs w:val="28"/>
        </w:rPr>
        <w:t xml:space="preserve">ля субъектов предпринимательской деятельности, осуществляющих или желающих осуществлять розничную продажу товаров дистанционным способом,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F1FCC">
        <w:rPr>
          <w:rFonts w:ascii="Times New Roman" w:hAnsi="Times New Roman" w:cs="Times New Roman"/>
          <w:sz w:val="28"/>
          <w:szCs w:val="28"/>
        </w:rPr>
        <w:t xml:space="preserve">является обязательным соблюдение соответствующих норм, закрепленных в </w:t>
      </w:r>
      <w:hyperlink r:id="rId6" w:tooltip="Постановление Правительства РФ от 19.01.1998 N 55 (ред. от 05.01.2015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&quot;{КонсультантПлюс}" w:history="1">
        <w:r w:rsidRPr="00BF1FCC">
          <w:rPr>
            <w:rFonts w:ascii="Times New Roman" w:hAnsi="Times New Roman" w:cs="Times New Roman"/>
            <w:sz w:val="28"/>
            <w:szCs w:val="28"/>
          </w:rPr>
          <w:t>абзаце 2 п. 4</w:t>
        </w:r>
      </w:hyperlink>
      <w:r w:rsidRPr="00BF1FCC">
        <w:rPr>
          <w:rFonts w:ascii="Times New Roman" w:hAnsi="Times New Roman" w:cs="Times New Roman"/>
          <w:sz w:val="28"/>
          <w:szCs w:val="28"/>
        </w:rPr>
        <w:t xml:space="preserve"> Правил продажи отдельных видов товаров, утвержденных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19.01.1998 №</w:t>
      </w:r>
      <w:r w:rsidRPr="00F07D62">
        <w:rPr>
          <w:rFonts w:ascii="Times New Roman" w:hAnsi="Times New Roman" w:cs="Times New Roman"/>
          <w:sz w:val="28"/>
          <w:szCs w:val="28"/>
        </w:rPr>
        <w:t xml:space="preserve"> 55, не допускающих вне стационарных мест торговли продажу продовольственных товаров (за исключением мороженого, безалкогольных напитков, кондитерских и хлебобулочных изделий в упаковке изготовителя товара), лекарственных препаратов, изделий из драгоценных металлов и драгоценных камней, оружия и патронов к нему, экземпляров аудиовизуальных произведений и фонограмм</w:t>
      </w:r>
      <w:r>
        <w:rPr>
          <w:rFonts w:ascii="Times New Roman" w:hAnsi="Times New Roman" w:cs="Times New Roman"/>
          <w:sz w:val="28"/>
          <w:szCs w:val="28"/>
        </w:rPr>
        <w:t>, программ для электронных и вычислительных машин</w:t>
      </w:r>
      <w:r w:rsidRPr="00F07D62">
        <w:rPr>
          <w:rFonts w:ascii="Times New Roman" w:hAnsi="Times New Roman" w:cs="Times New Roman"/>
          <w:sz w:val="28"/>
          <w:szCs w:val="28"/>
        </w:rPr>
        <w:t>.</w:t>
      </w:r>
      <w:r w:rsidRPr="0090107C">
        <w:t xml:space="preserve"> </w:t>
      </w:r>
    </w:p>
    <w:p w:rsidR="00FD77D5" w:rsidRDefault="00FD77D5" w:rsidP="00B010B4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77D5" w:rsidRDefault="00FD77D5" w:rsidP="00B010B4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77D5" w:rsidRDefault="00FD77D5" w:rsidP="00B010B4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77D5" w:rsidRPr="002F40D1" w:rsidRDefault="00FD77D5" w:rsidP="00B010B4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40D1">
        <w:rPr>
          <w:rFonts w:ascii="Times New Roman" w:hAnsi="Times New Roman" w:cs="Times New Roman"/>
          <w:sz w:val="28"/>
          <w:szCs w:val="28"/>
        </w:rPr>
        <w:t>Право на информацию</w:t>
      </w:r>
    </w:p>
    <w:p w:rsidR="00FD77D5" w:rsidRPr="002F40D1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D1">
        <w:rPr>
          <w:rFonts w:ascii="Times New Roman" w:hAnsi="Times New Roman" w:cs="Times New Roman"/>
          <w:sz w:val="28"/>
          <w:szCs w:val="28"/>
        </w:rPr>
        <w:t>Онлайн-торговля обязывает продавца до заключения договора розничной купли-продажи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FD77D5" w:rsidRPr="002F40D1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D1">
        <w:rPr>
          <w:rFonts w:ascii="Times New Roman" w:hAnsi="Times New Roman" w:cs="Times New Roman"/>
          <w:sz w:val="28"/>
          <w:szCs w:val="28"/>
        </w:rPr>
        <w:t>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способом. Сведения об обязательном подтверждении соответствия товаров включают в себя сведения о номере документа, подтверждающего такое соответствие, о сроке его действия и об организации, его выдавшей. Кроме того, потребителю в момент доставки товара должна быть в письменной форме предоставлена информация о порядке и сроках возврата товара.</w:t>
      </w:r>
    </w:p>
    <w:p w:rsidR="00FD77D5" w:rsidRPr="002F40D1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D1">
        <w:rPr>
          <w:rFonts w:ascii="Times New Roman" w:hAnsi="Times New Roman" w:cs="Times New Roman"/>
          <w:sz w:val="28"/>
          <w:szCs w:val="28"/>
        </w:rPr>
        <w:t>Нарушение права потребителя на информацию является административным правонарушением 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ч. 1 ст. 14.8</w:t>
      </w:r>
      <w:r w:rsidRPr="002F40D1">
        <w:rPr>
          <w:rFonts w:ascii="Times New Roman" w:hAnsi="Times New Roman" w:cs="Times New Roman"/>
          <w:sz w:val="28"/>
          <w:szCs w:val="28"/>
        </w:rPr>
        <w:t xml:space="preserve"> КоАП РФ влечет предупреждение или наложение административного штрафа на должностных лиц в размере от 500 до 1000 рублей; на юр</w:t>
      </w:r>
      <w:r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Pr="002F40D1">
        <w:rPr>
          <w:rFonts w:ascii="Times New Roman" w:hAnsi="Times New Roman" w:cs="Times New Roman"/>
          <w:sz w:val="28"/>
          <w:szCs w:val="28"/>
        </w:rPr>
        <w:t>лиц - от 5000 до 10 000 рублей.</w:t>
      </w:r>
    </w:p>
    <w:p w:rsidR="00FD77D5" w:rsidRPr="002F40D1" w:rsidRDefault="00FD77D5" w:rsidP="00B010B4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40D1">
        <w:rPr>
          <w:rFonts w:ascii="Times New Roman" w:hAnsi="Times New Roman" w:cs="Times New Roman"/>
          <w:sz w:val="28"/>
          <w:szCs w:val="28"/>
        </w:rPr>
        <w:t>Возврат товара</w:t>
      </w:r>
    </w:p>
    <w:p w:rsidR="00FD77D5" w:rsidRPr="002F40D1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D1">
        <w:rPr>
          <w:rFonts w:ascii="Times New Roman" w:hAnsi="Times New Roman" w:cs="Times New Roman"/>
          <w:sz w:val="28"/>
          <w:szCs w:val="28"/>
        </w:rPr>
        <w:t>Покупатель вправе отказаться от товара в любое время до его передачи, а после передачи товара - в течение 7 дней.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FD77D5" w:rsidRPr="002F40D1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D1">
        <w:rPr>
          <w:rFonts w:ascii="Times New Roman" w:hAnsi="Times New Roman" w:cs="Times New Roman"/>
          <w:sz w:val="28"/>
          <w:szCs w:val="28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FD77D5" w:rsidRPr="002F40D1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D1">
        <w:rPr>
          <w:rFonts w:ascii="Times New Roman" w:hAnsi="Times New Roman" w:cs="Times New Roman"/>
          <w:sz w:val="28"/>
          <w:szCs w:val="28"/>
        </w:rPr>
        <w:t>При отказе покупателя от товара продавец должен вернуть ему сумму, уплаченную покупателем,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:rsidR="00FD77D5" w:rsidRPr="002F40D1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D1">
        <w:rPr>
          <w:rFonts w:ascii="Times New Roman" w:hAnsi="Times New Roman" w:cs="Times New Roman"/>
          <w:sz w:val="28"/>
          <w:szCs w:val="28"/>
        </w:rPr>
        <w:t>Нередко происходят случаи, когда купленный товар оказывается некачественным. В данном случае покупатель вправе по своему выбору потребовать:</w:t>
      </w:r>
    </w:p>
    <w:p w:rsidR="00FD77D5" w:rsidRPr="002F40D1" w:rsidRDefault="00FD77D5" w:rsidP="00B010B4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D1">
        <w:rPr>
          <w:rFonts w:ascii="Times New Roman" w:hAnsi="Times New Roman" w:cs="Times New Roman"/>
          <w:sz w:val="28"/>
          <w:szCs w:val="28"/>
        </w:rPr>
        <w:t>- безвозмездного устранения недостатков товара или возмещения расходов на их исправление покупателем или третьим лицом;</w:t>
      </w:r>
    </w:p>
    <w:p w:rsidR="00FD77D5" w:rsidRPr="002F40D1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D1">
        <w:rPr>
          <w:rFonts w:ascii="Times New Roman" w:hAnsi="Times New Roman" w:cs="Times New Roman"/>
          <w:sz w:val="28"/>
          <w:szCs w:val="28"/>
        </w:rPr>
        <w:t>- соразмерного уменьшения покупной цены;</w:t>
      </w:r>
    </w:p>
    <w:p w:rsidR="00FD77D5" w:rsidRPr="002F40D1" w:rsidRDefault="00FD77D5" w:rsidP="00B010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D1">
        <w:rPr>
          <w:rFonts w:ascii="Times New Roman" w:hAnsi="Times New Roman" w:cs="Times New Roman"/>
          <w:sz w:val="28"/>
          <w:szCs w:val="28"/>
        </w:rPr>
        <w:t>- замены на товар аналогичной марки (модели, артикула) или на такой же товар другой марки (модели, артикула) с соответствующим перерасчетом покупной цены.</w:t>
      </w:r>
    </w:p>
    <w:p w:rsidR="00FD77D5" w:rsidRPr="00877607" w:rsidRDefault="00FD77D5" w:rsidP="00B010B4">
      <w:pPr>
        <w:ind w:firstLine="567"/>
        <w:jc w:val="both"/>
        <w:rPr>
          <w:sz w:val="28"/>
          <w:szCs w:val="28"/>
        </w:rPr>
      </w:pPr>
      <w:r w:rsidRPr="002F40D1">
        <w:rPr>
          <w:sz w:val="28"/>
          <w:szCs w:val="28"/>
        </w:rPr>
        <w:t>Покупатель также вправе потребовать и полного возмещения убытков, причиненных ему вследствие продажи товара ненадлежащего качества.</w:t>
      </w:r>
    </w:p>
    <w:p w:rsidR="00FD77D5" w:rsidRDefault="00FD77D5" w:rsidP="00D412A4"/>
    <w:p w:rsidR="00FD77D5" w:rsidRDefault="00FD77D5" w:rsidP="00D412A4">
      <w:pPr>
        <w:rPr>
          <w:sz w:val="28"/>
          <w:szCs w:val="28"/>
        </w:rPr>
      </w:pPr>
    </w:p>
    <w:p w:rsidR="00FD77D5" w:rsidRDefault="00FD77D5" w:rsidP="00D412A4">
      <w:pPr>
        <w:rPr>
          <w:sz w:val="28"/>
          <w:szCs w:val="28"/>
        </w:rPr>
      </w:pPr>
    </w:p>
    <w:p w:rsidR="00FD77D5" w:rsidRDefault="00FD77D5" w:rsidP="00D412A4">
      <w:pPr>
        <w:rPr>
          <w:sz w:val="28"/>
          <w:szCs w:val="28"/>
        </w:rPr>
      </w:pPr>
    </w:p>
    <w:p w:rsidR="00FD77D5" w:rsidRPr="00D62F70" w:rsidRDefault="00FD77D5" w:rsidP="00D412A4">
      <w:pPr>
        <w:rPr>
          <w:sz w:val="28"/>
          <w:szCs w:val="28"/>
        </w:rPr>
      </w:pPr>
      <w:r w:rsidRPr="00D62F70">
        <w:rPr>
          <w:sz w:val="28"/>
          <w:szCs w:val="28"/>
        </w:rPr>
        <w:t xml:space="preserve">Начальник территориального отдела                                          </w:t>
      </w:r>
    </w:p>
    <w:p w:rsidR="00FD77D5" w:rsidRPr="00D62F70" w:rsidRDefault="00FD77D5" w:rsidP="00D412A4">
      <w:pPr>
        <w:rPr>
          <w:sz w:val="28"/>
          <w:szCs w:val="28"/>
        </w:rPr>
      </w:pPr>
      <w:r w:rsidRPr="00D62F70">
        <w:rPr>
          <w:sz w:val="28"/>
          <w:szCs w:val="28"/>
        </w:rPr>
        <w:t xml:space="preserve">Управления Роспотребнадзора </w:t>
      </w:r>
    </w:p>
    <w:p w:rsidR="00FD77D5" w:rsidRPr="00D62F70" w:rsidRDefault="00FD77D5" w:rsidP="00D412A4">
      <w:pPr>
        <w:rPr>
          <w:sz w:val="28"/>
          <w:szCs w:val="28"/>
        </w:rPr>
      </w:pPr>
      <w:r w:rsidRPr="00D62F70">
        <w:rPr>
          <w:sz w:val="28"/>
          <w:szCs w:val="28"/>
        </w:rPr>
        <w:t>по Ленинградской области</w:t>
      </w:r>
    </w:p>
    <w:p w:rsidR="00FD77D5" w:rsidRPr="00D62F70" w:rsidRDefault="00FD77D5" w:rsidP="00D412A4">
      <w:pPr>
        <w:rPr>
          <w:sz w:val="28"/>
          <w:szCs w:val="28"/>
        </w:rPr>
      </w:pPr>
      <w:r w:rsidRPr="00D62F70">
        <w:rPr>
          <w:sz w:val="28"/>
          <w:szCs w:val="28"/>
        </w:rPr>
        <w:t xml:space="preserve">в Приозерском районе                                                             </w:t>
      </w:r>
      <w:r>
        <w:rPr>
          <w:sz w:val="28"/>
          <w:szCs w:val="28"/>
        </w:rPr>
        <w:t xml:space="preserve">              </w:t>
      </w:r>
      <w:r w:rsidRPr="00D62F70">
        <w:rPr>
          <w:sz w:val="28"/>
          <w:szCs w:val="28"/>
        </w:rPr>
        <w:t xml:space="preserve"> Н.Д. Никитенко</w:t>
      </w:r>
    </w:p>
    <w:p w:rsidR="00FD77D5" w:rsidRDefault="00FD77D5" w:rsidP="00D412A4">
      <w:pPr>
        <w:rPr>
          <w:sz w:val="16"/>
          <w:szCs w:val="16"/>
        </w:rPr>
      </w:pPr>
    </w:p>
    <w:p w:rsidR="00FD77D5" w:rsidRDefault="00FD77D5" w:rsidP="00D412A4">
      <w:pPr>
        <w:rPr>
          <w:sz w:val="16"/>
          <w:szCs w:val="16"/>
        </w:rPr>
      </w:pPr>
    </w:p>
    <w:p w:rsidR="00FD77D5" w:rsidRDefault="00FD77D5" w:rsidP="00D412A4"/>
    <w:p w:rsidR="00FD77D5" w:rsidRDefault="00FD77D5" w:rsidP="00D412A4"/>
    <w:p w:rsidR="00FD77D5" w:rsidRDefault="00FD77D5" w:rsidP="00D412A4"/>
    <w:p w:rsidR="00FD77D5" w:rsidRDefault="00FD77D5" w:rsidP="00D412A4">
      <w:r w:rsidRPr="00D62F70">
        <w:t>Згонник В.А.,  тел. 8 (81379) 36 - 001</w:t>
      </w:r>
      <w:r w:rsidRPr="00D62F70">
        <w:rPr>
          <w:b/>
        </w:rPr>
        <w:t xml:space="preserve">  </w:t>
      </w:r>
    </w:p>
    <w:p w:rsidR="00FD77D5" w:rsidRDefault="00FD77D5" w:rsidP="00C336FD">
      <w:pPr>
        <w:ind w:firstLine="720"/>
        <w:jc w:val="both"/>
      </w:pPr>
    </w:p>
    <w:p w:rsidR="00FD77D5" w:rsidRDefault="00FD77D5" w:rsidP="00C336FD">
      <w:pPr>
        <w:ind w:firstLine="720"/>
        <w:jc w:val="both"/>
      </w:pPr>
    </w:p>
    <w:sectPr w:rsidR="00FD77D5" w:rsidSect="00D412A4"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706"/>
    <w:multiLevelType w:val="hybridMultilevel"/>
    <w:tmpl w:val="F8E615B8"/>
    <w:lvl w:ilvl="0" w:tplc="63E8547E">
      <w:start w:val="1"/>
      <w:numFmt w:val="decimal"/>
      <w:lvlText w:val="%1)"/>
      <w:lvlJc w:val="left"/>
      <w:pPr>
        <w:tabs>
          <w:tab w:val="num" w:pos="1188"/>
        </w:tabs>
        <w:ind w:left="1188" w:hanging="5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14C20BF8"/>
    <w:multiLevelType w:val="multilevel"/>
    <w:tmpl w:val="D98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1FC"/>
    <w:rsid w:val="00036C1A"/>
    <w:rsid w:val="000434A7"/>
    <w:rsid w:val="00071232"/>
    <w:rsid w:val="00072C33"/>
    <w:rsid w:val="000C1BC5"/>
    <w:rsid w:val="000C26EB"/>
    <w:rsid w:val="0011697F"/>
    <w:rsid w:val="00155483"/>
    <w:rsid w:val="001629C0"/>
    <w:rsid w:val="00193525"/>
    <w:rsid w:val="001A69C3"/>
    <w:rsid w:val="001E76D8"/>
    <w:rsid w:val="00213D30"/>
    <w:rsid w:val="002363E0"/>
    <w:rsid w:val="002445BE"/>
    <w:rsid w:val="00276BCD"/>
    <w:rsid w:val="00280DED"/>
    <w:rsid w:val="002828E4"/>
    <w:rsid w:val="0029679F"/>
    <w:rsid w:val="002D2269"/>
    <w:rsid w:val="002F40D1"/>
    <w:rsid w:val="00306B50"/>
    <w:rsid w:val="00314753"/>
    <w:rsid w:val="003236E5"/>
    <w:rsid w:val="00366FBD"/>
    <w:rsid w:val="003777D0"/>
    <w:rsid w:val="003A083A"/>
    <w:rsid w:val="003A73D7"/>
    <w:rsid w:val="003B0C44"/>
    <w:rsid w:val="003B2F29"/>
    <w:rsid w:val="0040292C"/>
    <w:rsid w:val="004412D9"/>
    <w:rsid w:val="004C42B9"/>
    <w:rsid w:val="004C602B"/>
    <w:rsid w:val="004D5508"/>
    <w:rsid w:val="00502ADB"/>
    <w:rsid w:val="00547195"/>
    <w:rsid w:val="00576D02"/>
    <w:rsid w:val="00626407"/>
    <w:rsid w:val="00630FD4"/>
    <w:rsid w:val="00640B82"/>
    <w:rsid w:val="00666AE5"/>
    <w:rsid w:val="00732862"/>
    <w:rsid w:val="0074407A"/>
    <w:rsid w:val="00771CEB"/>
    <w:rsid w:val="00772C7E"/>
    <w:rsid w:val="00781DFC"/>
    <w:rsid w:val="00795321"/>
    <w:rsid w:val="007B04ED"/>
    <w:rsid w:val="007C340A"/>
    <w:rsid w:val="008103D4"/>
    <w:rsid w:val="0084586B"/>
    <w:rsid w:val="00876B9D"/>
    <w:rsid w:val="00877607"/>
    <w:rsid w:val="00884020"/>
    <w:rsid w:val="008C59F8"/>
    <w:rsid w:val="008E304E"/>
    <w:rsid w:val="008E7F5E"/>
    <w:rsid w:val="0090107C"/>
    <w:rsid w:val="009059F6"/>
    <w:rsid w:val="009158D1"/>
    <w:rsid w:val="009304EA"/>
    <w:rsid w:val="00931F6A"/>
    <w:rsid w:val="009C0D8A"/>
    <w:rsid w:val="009E7A56"/>
    <w:rsid w:val="00A371CD"/>
    <w:rsid w:val="00A46425"/>
    <w:rsid w:val="00A66A9B"/>
    <w:rsid w:val="00AE77FF"/>
    <w:rsid w:val="00B010B4"/>
    <w:rsid w:val="00B36B10"/>
    <w:rsid w:val="00B40C25"/>
    <w:rsid w:val="00B804FB"/>
    <w:rsid w:val="00B90D64"/>
    <w:rsid w:val="00BC00EC"/>
    <w:rsid w:val="00BC05DC"/>
    <w:rsid w:val="00BC52C1"/>
    <w:rsid w:val="00BD6126"/>
    <w:rsid w:val="00BF1FCC"/>
    <w:rsid w:val="00BF3183"/>
    <w:rsid w:val="00C01645"/>
    <w:rsid w:val="00C05E52"/>
    <w:rsid w:val="00C321FC"/>
    <w:rsid w:val="00C336FD"/>
    <w:rsid w:val="00C42E7E"/>
    <w:rsid w:val="00C77D9E"/>
    <w:rsid w:val="00CB0B0D"/>
    <w:rsid w:val="00CF0147"/>
    <w:rsid w:val="00CF1F14"/>
    <w:rsid w:val="00D34362"/>
    <w:rsid w:val="00D412A4"/>
    <w:rsid w:val="00D62F70"/>
    <w:rsid w:val="00D65C41"/>
    <w:rsid w:val="00DD4BB1"/>
    <w:rsid w:val="00E01FC5"/>
    <w:rsid w:val="00E63000"/>
    <w:rsid w:val="00E82144"/>
    <w:rsid w:val="00E8433F"/>
    <w:rsid w:val="00E928EA"/>
    <w:rsid w:val="00ED5A68"/>
    <w:rsid w:val="00F07D62"/>
    <w:rsid w:val="00F654F3"/>
    <w:rsid w:val="00F77D30"/>
    <w:rsid w:val="00F9579A"/>
    <w:rsid w:val="00FB39D6"/>
    <w:rsid w:val="00FC28D1"/>
    <w:rsid w:val="00FD77D5"/>
    <w:rsid w:val="00FE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B50"/>
    <w:pPr>
      <w:keepNext/>
      <w:autoSpaceDE w:val="0"/>
      <w:autoSpaceDN w:val="0"/>
      <w:adjustRightInd w:val="0"/>
      <w:ind w:firstLine="540"/>
      <w:jc w:val="both"/>
      <w:outlineLvl w:val="0"/>
    </w:pPr>
    <w:rPr>
      <w:i/>
      <w:iCs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0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C321F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321FC"/>
    <w:pPr>
      <w:shd w:val="clear" w:color="auto" w:fill="FFFFFF"/>
      <w:tabs>
        <w:tab w:val="left" w:leader="underscore" w:pos="3290"/>
        <w:tab w:val="left" w:leader="underscore" w:pos="4843"/>
      </w:tabs>
      <w:jc w:val="center"/>
    </w:pPr>
    <w:rPr>
      <w:b/>
      <w:bCs/>
      <w:color w:val="000000"/>
      <w:sz w:val="22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60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31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BF"/>
    <w:rPr>
      <w:sz w:val="0"/>
      <w:szCs w:val="0"/>
    </w:rPr>
  </w:style>
  <w:style w:type="paragraph" w:customStyle="1" w:styleId="a">
    <w:name w:val="Знак"/>
    <w:basedOn w:val="Normal"/>
    <w:link w:val="DefaultParagraphFont"/>
    <w:uiPriority w:val="99"/>
    <w:rsid w:val="00DD4B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CB0B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BC00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C00E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1"/>
    <w:basedOn w:val="Normal"/>
    <w:uiPriority w:val="99"/>
    <w:rsid w:val="0066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06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60BF"/>
    <w:rPr>
      <w:sz w:val="24"/>
      <w:szCs w:val="24"/>
    </w:rPr>
  </w:style>
  <w:style w:type="paragraph" w:styleId="NormalWeb">
    <w:name w:val="Normal (Web)"/>
    <w:basedOn w:val="Normal"/>
    <w:uiPriority w:val="99"/>
    <w:rsid w:val="00306B50"/>
    <w:pPr>
      <w:spacing w:before="100" w:beforeAutospacing="1" w:after="240"/>
    </w:pPr>
  </w:style>
  <w:style w:type="paragraph" w:customStyle="1" w:styleId="ConsPlusTitle">
    <w:name w:val="ConsPlusTitle"/>
    <w:uiPriority w:val="99"/>
    <w:rsid w:val="00306B50"/>
    <w:pPr>
      <w:autoSpaceDE w:val="0"/>
      <w:autoSpaceDN w:val="0"/>
      <w:adjustRightInd w:val="0"/>
    </w:pPr>
    <w:rPr>
      <w:rFonts w:ascii="Verdana" w:hAnsi="Verdana" w:cs="Verdana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06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60BF"/>
    <w:rPr>
      <w:rFonts w:ascii="Courier New" w:hAnsi="Courier New" w:cs="Courier New"/>
      <w:sz w:val="20"/>
      <w:szCs w:val="20"/>
    </w:rPr>
  </w:style>
  <w:style w:type="paragraph" w:customStyle="1" w:styleId="3">
    <w:name w:val="Знак3 Знак Знак Знак"/>
    <w:basedOn w:val="Normal"/>
    <w:uiPriority w:val="99"/>
    <w:rsid w:val="009C0D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B32F453603A3D768A594028B9DD28F30EE2280EBED24CEC413ACD6962391C0C701EB3CC4F02DBAB8OCH" TargetMode="External"/><Relationship Id="rId5" Type="http://schemas.openxmlformats.org/officeDocument/2006/relationships/hyperlink" Target="mailto:priozersk@47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1398</Words>
  <Characters>7973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Victor</cp:lastModifiedBy>
  <cp:revision>2</cp:revision>
  <cp:lastPrinted>2015-05-25T12:02:00Z</cp:lastPrinted>
  <dcterms:created xsi:type="dcterms:W3CDTF">2016-09-26T20:39:00Z</dcterms:created>
  <dcterms:modified xsi:type="dcterms:W3CDTF">2016-09-26T20:39:00Z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541234291</vt:i4>
  </property>
  <property fmtid="{D5CDD505-2E9C-101B-9397-08002B2CF9AE}" pid="3" name="_NewReviewCycle">
    <vt:lpwstr/>
  </property>
  <property fmtid="{D5CDD505-2E9C-101B-9397-08002B2CF9AE}" pid="4" name="_EmailSubject">
    <vt:lpwstr>Разместить информацию на сайтах ОМСУ (дистанционная торговля).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priozersk@47.rospotrebnadzor.ru</vt:lpwstr>
  </property>
  <property fmtid="{D5CDD505-2E9C-101B-9397-08002B2CF9AE}" pid="7" name="_ReviewingToolsShownOnce">
    <vt:lpwstr/>
  </property>
</Properties>
</file>