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12" w:rsidRDefault="00781912" w:rsidP="0088536D">
      <w:pPr>
        <w:jc w:val="center"/>
        <w:rPr>
          <w:sz w:val="24"/>
          <w:szCs w:val="24"/>
        </w:rPr>
      </w:pPr>
    </w:p>
    <w:p w:rsidR="00781912" w:rsidRPr="0088536D" w:rsidRDefault="00781912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781912" w:rsidRPr="0088536D" w:rsidRDefault="00781912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781912" w:rsidRDefault="00781912" w:rsidP="0088536D"/>
    <w:p w:rsidR="00781912" w:rsidRPr="0088536D" w:rsidRDefault="00781912" w:rsidP="0088536D"/>
    <w:p w:rsidR="00781912" w:rsidRDefault="00781912" w:rsidP="0088536D">
      <w:pPr>
        <w:jc w:val="center"/>
        <w:rPr>
          <w:b/>
          <w:sz w:val="28"/>
          <w:szCs w:val="28"/>
        </w:rPr>
      </w:pPr>
      <w:r w:rsidRPr="0088536D">
        <w:rPr>
          <w:b/>
          <w:sz w:val="28"/>
          <w:szCs w:val="28"/>
        </w:rPr>
        <w:t>П О С Т А Н О В Л Е Н И Е</w:t>
      </w:r>
    </w:p>
    <w:p w:rsidR="00781912" w:rsidRPr="0088536D" w:rsidRDefault="00781912" w:rsidP="0088536D">
      <w:pPr>
        <w:jc w:val="center"/>
        <w:rPr>
          <w:b/>
          <w:sz w:val="28"/>
          <w:szCs w:val="28"/>
        </w:rPr>
      </w:pPr>
    </w:p>
    <w:p w:rsidR="00781912" w:rsidRPr="00B21859" w:rsidRDefault="00781912" w:rsidP="0088536D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06 марта</w:t>
      </w:r>
      <w:r w:rsidRPr="00B21859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B21859">
        <w:rPr>
          <w:sz w:val="24"/>
          <w:szCs w:val="24"/>
        </w:rPr>
        <w:t xml:space="preserve"> года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B21859">
        <w:rPr>
          <w:sz w:val="24"/>
          <w:szCs w:val="24"/>
        </w:rPr>
        <w:t xml:space="preserve">  № </w:t>
      </w:r>
      <w:r>
        <w:rPr>
          <w:sz w:val="24"/>
          <w:szCs w:val="24"/>
        </w:rPr>
        <w:t>46</w:t>
      </w:r>
    </w:p>
    <w:p w:rsidR="00781912" w:rsidRPr="00B21859" w:rsidRDefault="00781912" w:rsidP="0088536D">
      <w:pPr>
        <w:keepNext/>
        <w:ind w:left="426"/>
        <w:jc w:val="both"/>
        <w:outlineLvl w:val="0"/>
        <w:rPr>
          <w:sz w:val="24"/>
          <w:szCs w:val="24"/>
        </w:rPr>
      </w:pPr>
    </w:p>
    <w:p w:rsidR="00781912" w:rsidRPr="00B21859" w:rsidRDefault="00781912" w:rsidP="0088536D">
      <w:pPr>
        <w:keepNext/>
        <w:ind w:left="426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781912" w:rsidRPr="00B21859" w:rsidTr="007176BC">
        <w:tc>
          <w:tcPr>
            <w:tcW w:w="5920" w:type="dxa"/>
          </w:tcPr>
          <w:p w:rsidR="00781912" w:rsidRPr="00B21859" w:rsidRDefault="00781912" w:rsidP="00E10D53">
            <w:pPr>
              <w:jc w:val="both"/>
              <w:rPr>
                <w:sz w:val="24"/>
                <w:szCs w:val="24"/>
              </w:rPr>
            </w:pPr>
            <w:r w:rsidRPr="00B21859">
              <w:rPr>
                <w:sz w:val="24"/>
                <w:szCs w:val="24"/>
              </w:rPr>
              <w:t>«О внесении изменений в постановление администрации от 12.12.2016</w:t>
            </w:r>
            <w:r>
              <w:rPr>
                <w:sz w:val="24"/>
                <w:szCs w:val="24"/>
              </w:rPr>
              <w:t xml:space="preserve"> года</w:t>
            </w:r>
            <w:r w:rsidRPr="00B21859">
              <w:rPr>
                <w:sz w:val="24"/>
                <w:szCs w:val="24"/>
              </w:rPr>
              <w:t xml:space="preserve"> № 420 «</w:t>
            </w:r>
            <w:r>
              <w:rPr>
                <w:sz w:val="24"/>
                <w:szCs w:val="24"/>
              </w:rPr>
              <w:t>об утверждении муниципальной программы «</w:t>
            </w:r>
            <w:r w:rsidRPr="00B21859">
              <w:rPr>
                <w:sz w:val="24"/>
                <w:szCs w:val="24"/>
              </w:rPr>
      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2017-2019 годы»</w:t>
            </w:r>
          </w:p>
          <w:p w:rsidR="00781912" w:rsidRPr="00B21859" w:rsidRDefault="00781912" w:rsidP="00E10D53">
            <w:pPr>
              <w:jc w:val="both"/>
              <w:rPr>
                <w:sz w:val="24"/>
                <w:szCs w:val="24"/>
              </w:rPr>
            </w:pPr>
          </w:p>
        </w:tc>
      </w:tr>
    </w:tbl>
    <w:p w:rsidR="00781912" w:rsidRDefault="00781912" w:rsidP="00CF63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781912" w:rsidRPr="007B30DA" w:rsidRDefault="00781912" w:rsidP="00CF639C">
      <w:pPr>
        <w:pStyle w:val="Con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1763">
        <w:rPr>
          <w:rFonts w:ascii="Times New Roman" w:hAnsi="Times New Roman" w:cs="Times New Roman"/>
          <w:color w:val="000000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7-2019</w:t>
      </w:r>
      <w:r w:rsidRPr="00381763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912" w:rsidRPr="004D7CEE" w:rsidRDefault="00781912" w:rsidP="00CF639C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 xml:space="preserve"> В паспорте раздел «Объемы и источники финансирования Программы»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781912" w:rsidRPr="004D7CEE" w:rsidRDefault="00781912" w:rsidP="00CF639C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>Раздел 4 «Финансовое обеспечение Программы»  изложить в новой редакции согласно приложению № 2 к настоящему постановлению.</w:t>
      </w:r>
    </w:p>
    <w:p w:rsidR="00781912" w:rsidRDefault="00781912" w:rsidP="00CF63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 7 «Расходы на реализацию муниципальной программы» изложить в новой редакции согласно приложению № 3 к настоящему постановлению.</w:t>
      </w:r>
    </w:p>
    <w:p w:rsidR="00781912" w:rsidRDefault="00781912" w:rsidP="00CF639C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4D7CEE">
        <w:rPr>
          <w:sz w:val="24"/>
          <w:szCs w:val="24"/>
        </w:rPr>
        <w:t>.</w:t>
      </w:r>
      <w:r>
        <w:rPr>
          <w:sz w:val="24"/>
          <w:szCs w:val="24"/>
        </w:rPr>
        <w:t xml:space="preserve"> Раздел 8 «План реализации муниципальной программы» изложить в новой редакции согласно приложению № 4 к настоящему постановлению.</w:t>
      </w:r>
      <w:r w:rsidRPr="004D7CEE">
        <w:rPr>
          <w:sz w:val="24"/>
          <w:szCs w:val="24"/>
        </w:rPr>
        <w:t xml:space="preserve"> </w:t>
      </w:r>
    </w:p>
    <w:p w:rsidR="00781912" w:rsidRDefault="00781912" w:rsidP="00CF63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41FBB">
        <w:rPr>
          <w:rFonts w:ascii="Times New Roman" w:hAnsi="Times New Roman" w:cs="Times New Roman"/>
          <w:color w:val="000000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781912" w:rsidRDefault="00781912" w:rsidP="00CF6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781912" w:rsidRDefault="00781912" w:rsidP="00CF639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781912" w:rsidRDefault="00781912" w:rsidP="00CF63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за исполнением настоящего постановления возложить на заместителя главы  администрации.</w:t>
      </w:r>
    </w:p>
    <w:p w:rsidR="00781912" w:rsidRDefault="00781912" w:rsidP="00CF639C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781912" w:rsidRDefault="00781912" w:rsidP="00CE0970">
      <w:pPr>
        <w:rPr>
          <w:sz w:val="28"/>
          <w:szCs w:val="28"/>
        </w:rPr>
      </w:pPr>
    </w:p>
    <w:p w:rsidR="00781912" w:rsidRPr="00B21859" w:rsidRDefault="00781912" w:rsidP="00CE0970">
      <w:pPr>
        <w:rPr>
          <w:sz w:val="24"/>
          <w:szCs w:val="24"/>
        </w:rPr>
      </w:pPr>
      <w:r w:rsidRPr="00B21859">
        <w:rPr>
          <w:sz w:val="24"/>
          <w:szCs w:val="24"/>
        </w:rPr>
        <w:t xml:space="preserve">Глава администрации                                      </w:t>
      </w:r>
      <w:r>
        <w:rPr>
          <w:sz w:val="24"/>
          <w:szCs w:val="24"/>
        </w:rPr>
        <w:t xml:space="preserve">                       </w:t>
      </w:r>
      <w:r w:rsidRPr="00B21859">
        <w:rPr>
          <w:sz w:val="24"/>
          <w:szCs w:val="24"/>
        </w:rPr>
        <w:t xml:space="preserve">                          А.В.Гапоненков</w:t>
      </w:r>
    </w:p>
    <w:p w:rsidR="00781912" w:rsidRDefault="00781912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1912" w:rsidRDefault="00781912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1912" w:rsidRDefault="00781912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1912" w:rsidRDefault="00781912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1912" w:rsidRDefault="00781912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1912" w:rsidRPr="005E43C9" w:rsidRDefault="00781912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43C9">
        <w:rPr>
          <w:sz w:val="16"/>
          <w:szCs w:val="16"/>
        </w:rPr>
        <w:t>Исп: Шишла Е.А. (813) 79-66-334</w:t>
      </w:r>
    </w:p>
    <w:p w:rsidR="00781912" w:rsidRDefault="00781912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>Разослано: дело -2, прокуратура- 1,КСО-1</w:t>
      </w:r>
      <w:r>
        <w:rPr>
          <w:sz w:val="28"/>
          <w:szCs w:val="28"/>
        </w:rPr>
        <w:t xml:space="preserve">                                                 </w:t>
      </w:r>
    </w:p>
    <w:p w:rsidR="00781912" w:rsidRPr="007176BC" w:rsidRDefault="00781912" w:rsidP="00436BF2">
      <w:pPr>
        <w:ind w:left="6372" w:firstLine="708"/>
        <w:jc w:val="right"/>
      </w:pPr>
      <w:r w:rsidRPr="007176BC">
        <w:t>Приложение</w:t>
      </w:r>
      <w:r>
        <w:t xml:space="preserve"> № 1</w:t>
      </w:r>
      <w:r w:rsidRPr="007176BC">
        <w:t xml:space="preserve"> </w:t>
      </w:r>
    </w:p>
    <w:p w:rsidR="00781912" w:rsidRPr="007176BC" w:rsidRDefault="00781912" w:rsidP="00436BF2">
      <w:pPr>
        <w:jc w:val="right"/>
      </w:pPr>
      <w:r w:rsidRPr="007176BC">
        <w:t>к Постановлению администрации</w:t>
      </w:r>
    </w:p>
    <w:p w:rsidR="00781912" w:rsidRPr="007176BC" w:rsidRDefault="00781912" w:rsidP="00436BF2">
      <w:pPr>
        <w:jc w:val="right"/>
      </w:pPr>
      <w:r w:rsidRPr="007176BC">
        <w:t>МО  Запорожское сельское поселение</w:t>
      </w:r>
    </w:p>
    <w:p w:rsidR="00781912" w:rsidRPr="00B21859" w:rsidRDefault="00781912" w:rsidP="00436BF2">
      <w:pPr>
        <w:jc w:val="right"/>
      </w:pPr>
      <w:r w:rsidRPr="007176BC">
        <w:t xml:space="preserve">                                                                                                                                          от </w:t>
      </w:r>
      <w:r>
        <w:t xml:space="preserve">06 марта 2017 </w:t>
      </w:r>
      <w:r w:rsidRPr="007176BC">
        <w:t xml:space="preserve">№ </w:t>
      </w:r>
      <w:r>
        <w:t>46</w:t>
      </w:r>
    </w:p>
    <w:p w:rsidR="00781912" w:rsidRPr="007176BC" w:rsidRDefault="00781912" w:rsidP="007176BC">
      <w:pPr>
        <w:jc w:val="center"/>
        <w:rPr>
          <w:b/>
          <w:sz w:val="28"/>
          <w:szCs w:val="28"/>
        </w:rPr>
      </w:pPr>
    </w:p>
    <w:p w:rsidR="00781912" w:rsidRPr="007176BC" w:rsidRDefault="00781912" w:rsidP="007176BC">
      <w:pPr>
        <w:jc w:val="center"/>
        <w:rPr>
          <w:b/>
          <w:sz w:val="28"/>
          <w:szCs w:val="28"/>
        </w:rPr>
      </w:pPr>
    </w:p>
    <w:tbl>
      <w:tblPr>
        <w:tblW w:w="9924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2977"/>
        <w:gridCol w:w="6379"/>
      </w:tblGrid>
      <w:tr w:rsidR="00781912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1912" w:rsidRPr="007176BC" w:rsidRDefault="00781912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1912" w:rsidRPr="007176BC" w:rsidRDefault="00781912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781912" w:rsidRPr="007176BC" w:rsidRDefault="00781912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1912" w:rsidRPr="00B21859" w:rsidRDefault="00781912" w:rsidP="007176B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2017 г. </w:t>
            </w:r>
          </w:p>
          <w:p w:rsidR="00781912" w:rsidRDefault="00781912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 xml:space="preserve"> Запорожское сельское поселение </w:t>
            </w:r>
            <w:r w:rsidRPr="007176B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4951</w:t>
            </w:r>
            <w:r w:rsidRPr="007176BC">
              <w:rPr>
                <w:sz w:val="24"/>
                <w:szCs w:val="24"/>
              </w:rPr>
              <w:t xml:space="preserve">,0 тыс. руб., </w:t>
            </w:r>
          </w:p>
          <w:p w:rsidR="00781912" w:rsidRPr="007176BC" w:rsidRDefault="00781912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 – 2 096,0 тыс.руб.</w:t>
            </w:r>
          </w:p>
          <w:p w:rsidR="00781912" w:rsidRPr="00B21859" w:rsidRDefault="00781912" w:rsidP="007176B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2018 г. </w:t>
            </w:r>
          </w:p>
          <w:p w:rsidR="00781912" w:rsidRPr="00EA4C4C" w:rsidRDefault="00781912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 xml:space="preserve"> Запорожское сельское поселение - </w:t>
            </w:r>
            <w:r w:rsidRPr="00EA4C4C">
              <w:rPr>
                <w:sz w:val="24"/>
                <w:szCs w:val="24"/>
              </w:rPr>
              <w:t>5263,0 тыс.руб.</w:t>
            </w:r>
          </w:p>
          <w:p w:rsidR="00781912" w:rsidRPr="00B21859" w:rsidRDefault="00781912" w:rsidP="00EA4C4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2019 г. </w:t>
            </w:r>
          </w:p>
          <w:p w:rsidR="00781912" w:rsidRPr="007176BC" w:rsidRDefault="00781912" w:rsidP="00EA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 Бюджет муниципального образования </w:t>
            </w:r>
            <w:r>
              <w:rPr>
                <w:sz w:val="24"/>
                <w:szCs w:val="24"/>
              </w:rPr>
              <w:t xml:space="preserve"> Запорожское сельское поселение -</w:t>
            </w:r>
            <w:r w:rsidRPr="00EA4C4C">
              <w:rPr>
                <w:sz w:val="24"/>
                <w:szCs w:val="24"/>
              </w:rPr>
              <w:t xml:space="preserve"> 5542,0 тыс.руб.</w:t>
            </w:r>
          </w:p>
        </w:tc>
      </w:tr>
    </w:tbl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Pr="007176BC" w:rsidRDefault="00781912" w:rsidP="00436BF2">
      <w:pPr>
        <w:ind w:left="6372" w:firstLine="708"/>
        <w:jc w:val="right"/>
      </w:pPr>
      <w:r w:rsidRPr="007176BC">
        <w:t>Приложение</w:t>
      </w:r>
      <w:r>
        <w:t xml:space="preserve"> № 2</w:t>
      </w:r>
    </w:p>
    <w:p w:rsidR="00781912" w:rsidRPr="007176BC" w:rsidRDefault="00781912" w:rsidP="00436BF2">
      <w:pPr>
        <w:jc w:val="right"/>
      </w:pPr>
      <w:r w:rsidRPr="007176BC">
        <w:t>к Постановлению администрации</w:t>
      </w:r>
    </w:p>
    <w:p w:rsidR="00781912" w:rsidRPr="007176BC" w:rsidRDefault="00781912" w:rsidP="00436BF2">
      <w:pPr>
        <w:jc w:val="right"/>
      </w:pPr>
      <w:r w:rsidRPr="007176BC">
        <w:t>МО  Запорожское сельское поселение</w:t>
      </w:r>
    </w:p>
    <w:p w:rsidR="00781912" w:rsidRDefault="00781912" w:rsidP="00436BF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              </w:t>
      </w:r>
      <w:r w:rsidRPr="007176BC">
        <w:t xml:space="preserve">от </w:t>
      </w:r>
      <w:r>
        <w:t>06 марта 2017</w:t>
      </w:r>
      <w:r w:rsidRPr="007176BC">
        <w:t xml:space="preserve">  № </w:t>
      </w:r>
      <w:r>
        <w:t>46</w:t>
      </w: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81912" w:rsidRPr="007176BC" w:rsidRDefault="00781912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Финансовое</w:t>
      </w:r>
      <w:r w:rsidRPr="007176BC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781912" w:rsidRPr="007176BC" w:rsidRDefault="00781912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Программа реализуется за счет средств бюджет</w:t>
      </w:r>
      <w:r>
        <w:rPr>
          <w:color w:val="000000"/>
          <w:sz w:val="24"/>
          <w:szCs w:val="24"/>
        </w:rPr>
        <w:t>ов</w:t>
      </w:r>
      <w:r w:rsidRPr="007176BC">
        <w:rPr>
          <w:color w:val="000000"/>
          <w:sz w:val="24"/>
          <w:szCs w:val="24"/>
        </w:rPr>
        <w:t xml:space="preserve"> муниципального образования </w:t>
      </w:r>
      <w:r>
        <w:rPr>
          <w:color w:val="000000"/>
          <w:sz w:val="24"/>
          <w:szCs w:val="24"/>
        </w:rPr>
        <w:t xml:space="preserve"> Запорожское сельское поселение и Ленинградской области</w:t>
      </w:r>
    </w:p>
    <w:p w:rsidR="00781912" w:rsidRDefault="00781912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781912" w:rsidRPr="007176BC" w:rsidRDefault="00781912" w:rsidP="007176BC">
      <w:pPr>
        <w:jc w:val="both"/>
        <w:rPr>
          <w:sz w:val="24"/>
          <w:szCs w:val="24"/>
        </w:rPr>
      </w:pPr>
    </w:p>
    <w:p w:rsidR="00781912" w:rsidRPr="007176BC" w:rsidRDefault="00781912" w:rsidP="007176BC">
      <w:pPr>
        <w:jc w:val="both"/>
        <w:rPr>
          <w:sz w:val="24"/>
          <w:szCs w:val="24"/>
        </w:rPr>
      </w:pPr>
    </w:p>
    <w:p w:rsidR="00781912" w:rsidRPr="007176BC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Default="00781912" w:rsidP="007176BC">
      <w:pPr>
        <w:jc w:val="both"/>
        <w:rPr>
          <w:sz w:val="24"/>
          <w:szCs w:val="24"/>
        </w:rPr>
      </w:pPr>
    </w:p>
    <w:p w:rsidR="00781912" w:rsidRPr="007176BC" w:rsidRDefault="00781912" w:rsidP="00436BF2">
      <w:pPr>
        <w:ind w:left="6372" w:firstLine="708"/>
        <w:jc w:val="right"/>
      </w:pPr>
      <w:r w:rsidRPr="007176BC">
        <w:t>Приложение</w:t>
      </w:r>
      <w:r>
        <w:t xml:space="preserve"> № 1</w:t>
      </w:r>
      <w:r w:rsidRPr="007176BC">
        <w:t xml:space="preserve"> </w:t>
      </w:r>
    </w:p>
    <w:p w:rsidR="00781912" w:rsidRPr="007176BC" w:rsidRDefault="00781912" w:rsidP="00436BF2">
      <w:pPr>
        <w:jc w:val="right"/>
      </w:pPr>
      <w:r w:rsidRPr="007176BC">
        <w:t>к Постановлению администрации</w:t>
      </w:r>
    </w:p>
    <w:p w:rsidR="00781912" w:rsidRPr="007176BC" w:rsidRDefault="00781912" w:rsidP="00436BF2">
      <w:pPr>
        <w:jc w:val="right"/>
      </w:pPr>
      <w:r w:rsidRPr="007176BC">
        <w:t>МО  Запорожское сельское поселение</w:t>
      </w:r>
    </w:p>
    <w:p w:rsidR="00781912" w:rsidRDefault="00781912" w:rsidP="007176BC">
      <w:pPr>
        <w:jc w:val="both"/>
        <w:rPr>
          <w:sz w:val="24"/>
          <w:szCs w:val="24"/>
        </w:rPr>
      </w:pPr>
      <w:r w:rsidRPr="007176BC">
        <w:t xml:space="preserve"> </w:t>
      </w:r>
      <w:r>
        <w:t xml:space="preserve">     </w:t>
      </w:r>
      <w:r w:rsidRPr="007176BC">
        <w:t xml:space="preserve">                                                                                                                                     </w:t>
      </w:r>
      <w:r>
        <w:t xml:space="preserve">    </w:t>
      </w:r>
      <w:r w:rsidRPr="007176BC">
        <w:t xml:space="preserve">    от </w:t>
      </w:r>
      <w:r>
        <w:t>06 марта 2017</w:t>
      </w:r>
      <w:r w:rsidRPr="007176BC">
        <w:t xml:space="preserve">  № </w:t>
      </w:r>
      <w:r>
        <w:t>46</w:t>
      </w:r>
    </w:p>
    <w:p w:rsidR="00781912" w:rsidRPr="007176BC" w:rsidRDefault="00781912" w:rsidP="00717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912" w:rsidRPr="007176BC" w:rsidRDefault="00781912" w:rsidP="007176BC">
      <w:pPr>
        <w:jc w:val="both"/>
        <w:rPr>
          <w:sz w:val="24"/>
          <w:szCs w:val="24"/>
        </w:rPr>
      </w:pPr>
    </w:p>
    <w:p w:rsidR="00781912" w:rsidRPr="00055414" w:rsidRDefault="00781912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Расходы </w:t>
      </w:r>
    </w:p>
    <w:p w:rsidR="00781912" w:rsidRPr="007176BC" w:rsidRDefault="00781912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</w:t>
      </w:r>
      <w:r w:rsidRPr="00DC04E9">
        <w:rPr>
          <w:b/>
          <w:color w:val="000000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2017-2019</w:t>
      </w:r>
      <w:r w:rsidRPr="00055414">
        <w:rPr>
          <w:b/>
          <w:color w:val="000000"/>
          <w:sz w:val="24"/>
          <w:szCs w:val="24"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134"/>
        <w:gridCol w:w="1135"/>
        <w:gridCol w:w="1133"/>
      </w:tblGrid>
      <w:tr w:rsidR="00781912" w:rsidRPr="007176BC" w:rsidTr="003B42A0">
        <w:tc>
          <w:tcPr>
            <w:tcW w:w="790" w:type="dxa"/>
            <w:vMerge w:val="restart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781912" w:rsidRPr="007176BC" w:rsidTr="003B42A0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81912" w:rsidRPr="007176BC" w:rsidRDefault="00781912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781912" w:rsidRPr="00B3498C" w:rsidRDefault="00781912" w:rsidP="004A6AB8">
            <w:r>
              <w:t>17852,0</w:t>
            </w:r>
          </w:p>
        </w:tc>
        <w:tc>
          <w:tcPr>
            <w:tcW w:w="1134" w:type="dxa"/>
          </w:tcPr>
          <w:p w:rsidR="00781912" w:rsidRPr="00B3498C" w:rsidRDefault="00781912" w:rsidP="004A6AB8">
            <w:r>
              <w:t>7047</w:t>
            </w:r>
            <w:r w:rsidRPr="00B3498C">
              <w:t>,0</w:t>
            </w:r>
          </w:p>
        </w:tc>
        <w:tc>
          <w:tcPr>
            <w:tcW w:w="1135" w:type="dxa"/>
          </w:tcPr>
          <w:p w:rsidR="00781912" w:rsidRPr="00B3498C" w:rsidRDefault="00781912" w:rsidP="004A6AB8">
            <w:r w:rsidRPr="00B3498C">
              <w:t>5263,0</w:t>
            </w:r>
          </w:p>
        </w:tc>
        <w:tc>
          <w:tcPr>
            <w:tcW w:w="1133" w:type="dxa"/>
          </w:tcPr>
          <w:p w:rsidR="00781912" w:rsidRDefault="00781912" w:rsidP="004A6AB8">
            <w:r w:rsidRPr="00B3498C">
              <w:t>5542,0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81912" w:rsidRPr="00436BF2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2096,0</w:t>
            </w:r>
          </w:p>
        </w:tc>
        <w:tc>
          <w:tcPr>
            <w:tcW w:w="1134" w:type="dxa"/>
          </w:tcPr>
          <w:p w:rsidR="00781912" w:rsidRPr="00B21859" w:rsidRDefault="00781912" w:rsidP="007176BC">
            <w:pPr>
              <w:rPr>
                <w:lang w:eastAsia="en-US"/>
              </w:rPr>
            </w:pPr>
            <w:r w:rsidRPr="00B21859">
              <w:rPr>
                <w:lang w:eastAsia="en-US"/>
              </w:rPr>
              <w:t>2096,0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15756,0</w:t>
            </w:r>
          </w:p>
        </w:tc>
        <w:tc>
          <w:tcPr>
            <w:tcW w:w="1134" w:type="dxa"/>
          </w:tcPr>
          <w:p w:rsidR="00781912" w:rsidRPr="007B45D8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4951,0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5263,0</w:t>
            </w: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5542,0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81912" w:rsidRPr="007B45D8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81912" w:rsidRPr="007176BC" w:rsidTr="003B42A0">
        <w:tc>
          <w:tcPr>
            <w:tcW w:w="9154" w:type="dxa"/>
            <w:gridSpan w:val="6"/>
          </w:tcPr>
          <w:p w:rsidR="00781912" w:rsidRPr="007176BC" w:rsidRDefault="00781912" w:rsidP="00902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Организация культурно-досуговой деятельности на территории МО</w:t>
            </w:r>
            <w:r w:rsidRPr="007176BC">
              <w:rPr>
                <w:b/>
              </w:rPr>
              <w:t>»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81912" w:rsidRPr="008942AE" w:rsidRDefault="00781912" w:rsidP="004A6AB8">
            <w:r>
              <w:t>14643,7</w:t>
            </w:r>
          </w:p>
        </w:tc>
        <w:tc>
          <w:tcPr>
            <w:tcW w:w="1134" w:type="dxa"/>
          </w:tcPr>
          <w:p w:rsidR="00781912" w:rsidRPr="008942AE" w:rsidRDefault="00781912" w:rsidP="004A6AB8">
            <w:r>
              <w:t>6053,7</w:t>
            </w:r>
          </w:p>
        </w:tc>
        <w:tc>
          <w:tcPr>
            <w:tcW w:w="1135" w:type="dxa"/>
          </w:tcPr>
          <w:p w:rsidR="00781912" w:rsidRPr="008942AE" w:rsidRDefault="00781912" w:rsidP="004A6AB8">
            <w:r w:rsidRPr="008942AE">
              <w:t>4190,0</w:t>
            </w:r>
          </w:p>
        </w:tc>
        <w:tc>
          <w:tcPr>
            <w:tcW w:w="1133" w:type="dxa"/>
          </w:tcPr>
          <w:p w:rsidR="00781912" w:rsidRDefault="00781912" w:rsidP="004A6AB8">
            <w:r w:rsidRPr="008942AE">
              <w:t>4400,0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2096,0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2096,0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rPr>
          <w:trHeight w:val="70"/>
        </w:trPr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12547,7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3957,7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4190,0</w:t>
            </w:r>
          </w:p>
        </w:tc>
        <w:tc>
          <w:tcPr>
            <w:tcW w:w="113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4400,0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81912" w:rsidRPr="007176BC" w:rsidTr="003B42A0">
        <w:tc>
          <w:tcPr>
            <w:tcW w:w="9154" w:type="dxa"/>
            <w:gridSpan w:val="6"/>
          </w:tcPr>
          <w:p w:rsidR="00781912" w:rsidRPr="007176BC" w:rsidRDefault="00781912" w:rsidP="00902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</w:rPr>
              <w:t xml:space="preserve">Развитие и модернизация библиотечного дела в МО </w:t>
            </w:r>
            <w:r w:rsidRPr="007176BC">
              <w:rPr>
                <w:b/>
              </w:rPr>
              <w:t>»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81912" w:rsidRPr="00D271C5" w:rsidRDefault="00781912" w:rsidP="004A6AB8">
            <w:r w:rsidRPr="00D271C5">
              <w:t>2019,3</w:t>
            </w:r>
          </w:p>
        </w:tc>
        <w:tc>
          <w:tcPr>
            <w:tcW w:w="1134" w:type="dxa"/>
          </w:tcPr>
          <w:p w:rsidR="00781912" w:rsidRPr="00D271C5" w:rsidRDefault="00781912" w:rsidP="004A6AB8">
            <w:r w:rsidRPr="00D271C5">
              <w:t>627,3</w:t>
            </w:r>
          </w:p>
        </w:tc>
        <w:tc>
          <w:tcPr>
            <w:tcW w:w="1135" w:type="dxa"/>
          </w:tcPr>
          <w:p w:rsidR="00781912" w:rsidRPr="00D271C5" w:rsidRDefault="00781912" w:rsidP="004A6AB8">
            <w:r w:rsidRPr="00D271C5">
              <w:t>677,0</w:t>
            </w:r>
          </w:p>
        </w:tc>
        <w:tc>
          <w:tcPr>
            <w:tcW w:w="1133" w:type="dxa"/>
          </w:tcPr>
          <w:p w:rsidR="00781912" w:rsidRDefault="00781912" w:rsidP="004A6AB8">
            <w:r w:rsidRPr="00D271C5">
              <w:t>715,0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val="en-US" w:eastAsia="en-US"/>
              </w:rPr>
            </w:pP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81912" w:rsidRPr="007B45D8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2019,3</w:t>
            </w:r>
          </w:p>
        </w:tc>
        <w:tc>
          <w:tcPr>
            <w:tcW w:w="1134" w:type="dxa"/>
          </w:tcPr>
          <w:p w:rsidR="00781912" w:rsidRPr="007B45D8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627,3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677,0</w:t>
            </w: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715,0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c>
          <w:tcPr>
            <w:tcW w:w="9154" w:type="dxa"/>
            <w:gridSpan w:val="6"/>
          </w:tcPr>
          <w:p w:rsidR="00781912" w:rsidRPr="007176BC" w:rsidRDefault="00781912" w:rsidP="00902F66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</w:rPr>
              <w:t>Развитие физической культуры в МО</w:t>
            </w:r>
            <w:r w:rsidRPr="007176BC">
              <w:rPr>
                <w:b/>
              </w:rPr>
              <w:t>»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1189,0</w:t>
            </w:r>
          </w:p>
        </w:tc>
        <w:tc>
          <w:tcPr>
            <w:tcW w:w="1134" w:type="dxa"/>
          </w:tcPr>
          <w:p w:rsidR="00781912" w:rsidRPr="000E01C9" w:rsidRDefault="00781912" w:rsidP="004A6AB8">
            <w:r w:rsidRPr="000E01C9">
              <w:t>366,0</w:t>
            </w:r>
          </w:p>
        </w:tc>
        <w:tc>
          <w:tcPr>
            <w:tcW w:w="1135" w:type="dxa"/>
          </w:tcPr>
          <w:p w:rsidR="00781912" w:rsidRPr="000E01C9" w:rsidRDefault="00781912" w:rsidP="004A6AB8">
            <w:r w:rsidRPr="000E01C9">
              <w:t>396,0</w:t>
            </w:r>
          </w:p>
        </w:tc>
        <w:tc>
          <w:tcPr>
            <w:tcW w:w="1133" w:type="dxa"/>
          </w:tcPr>
          <w:p w:rsidR="00781912" w:rsidRDefault="00781912" w:rsidP="004A6AB8">
            <w:r w:rsidRPr="000E01C9">
              <w:t>427,0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F60A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1189,0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366,0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396,0</w:t>
            </w:r>
          </w:p>
        </w:tc>
        <w:tc>
          <w:tcPr>
            <w:tcW w:w="113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427,0</w:t>
            </w:r>
          </w:p>
        </w:tc>
      </w:tr>
      <w:tr w:rsidR="00781912" w:rsidRPr="007176BC" w:rsidTr="003B42A0">
        <w:tc>
          <w:tcPr>
            <w:tcW w:w="790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781912" w:rsidRPr="007176BC" w:rsidRDefault="0078191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81912" w:rsidRPr="007176BC" w:rsidRDefault="0078191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81912" w:rsidRPr="007176BC" w:rsidRDefault="0078191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81912" w:rsidRPr="007176BC" w:rsidRDefault="0078191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81912" w:rsidRPr="007176BC" w:rsidRDefault="0078191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81912" w:rsidRDefault="0078191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81912" w:rsidRDefault="0078191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81912" w:rsidRDefault="0078191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81912" w:rsidRDefault="0078191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81912" w:rsidRPr="007176BC" w:rsidRDefault="00781912" w:rsidP="00436BF2">
      <w:pPr>
        <w:ind w:left="6372" w:firstLine="708"/>
        <w:jc w:val="right"/>
      </w:pPr>
      <w:r w:rsidRPr="007176BC">
        <w:t>Приложение</w:t>
      </w:r>
      <w:r>
        <w:t xml:space="preserve"> № 1</w:t>
      </w:r>
      <w:r w:rsidRPr="007176BC">
        <w:t xml:space="preserve"> </w:t>
      </w:r>
    </w:p>
    <w:p w:rsidR="00781912" w:rsidRPr="007176BC" w:rsidRDefault="00781912" w:rsidP="00436BF2">
      <w:pPr>
        <w:jc w:val="right"/>
      </w:pPr>
      <w:r w:rsidRPr="007176BC">
        <w:t>к Постановлению администрации</w:t>
      </w:r>
    </w:p>
    <w:p w:rsidR="00781912" w:rsidRPr="007176BC" w:rsidRDefault="00781912" w:rsidP="00436BF2">
      <w:pPr>
        <w:jc w:val="right"/>
      </w:pPr>
      <w:r w:rsidRPr="007176BC">
        <w:t>МО  Запорожское сельское поселение</w:t>
      </w:r>
    </w:p>
    <w:p w:rsidR="00781912" w:rsidRPr="007176BC" w:rsidRDefault="0078191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  <w:r w:rsidRPr="007176BC">
        <w:t xml:space="preserve">                                                                                                                                          </w:t>
      </w:r>
      <w:r>
        <w:t xml:space="preserve">         </w:t>
      </w:r>
      <w:r w:rsidRPr="007176BC">
        <w:t xml:space="preserve">от </w:t>
      </w:r>
      <w:r>
        <w:t>06 марта 2017</w:t>
      </w:r>
      <w:r w:rsidRPr="007176BC">
        <w:t xml:space="preserve">  № </w:t>
      </w:r>
      <w:r>
        <w:t>46</w:t>
      </w:r>
    </w:p>
    <w:p w:rsidR="00781912" w:rsidRPr="00055414" w:rsidRDefault="00781912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8. План реализации</w:t>
      </w:r>
    </w:p>
    <w:p w:rsidR="00781912" w:rsidRPr="00436BF2" w:rsidRDefault="00781912" w:rsidP="00436BF2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муниципальной программы «</w:t>
      </w:r>
      <w:r w:rsidRPr="00DC04E9">
        <w:rPr>
          <w:b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sz w:val="24"/>
          <w:szCs w:val="24"/>
        </w:rPr>
        <w:t xml:space="preserve"> 2017-2019</w:t>
      </w:r>
      <w:r w:rsidRPr="00055414">
        <w:rPr>
          <w:b/>
          <w:sz w:val="24"/>
          <w:szCs w:val="24"/>
        </w:rPr>
        <w:t xml:space="preserve"> годы»</w:t>
      </w: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1134"/>
        <w:gridCol w:w="1134"/>
        <w:gridCol w:w="1134"/>
        <w:gridCol w:w="1843"/>
        <w:gridCol w:w="992"/>
        <w:gridCol w:w="993"/>
        <w:gridCol w:w="992"/>
      </w:tblGrid>
      <w:tr w:rsidR="00781912" w:rsidRPr="007176BC" w:rsidTr="00351B94">
        <w:trPr>
          <w:trHeight w:val="70"/>
        </w:trPr>
        <w:tc>
          <w:tcPr>
            <w:tcW w:w="1985" w:type="dxa"/>
            <w:vMerge w:val="restart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(тыс.руб.)</w:t>
            </w:r>
          </w:p>
        </w:tc>
        <w:tc>
          <w:tcPr>
            <w:tcW w:w="2977" w:type="dxa"/>
            <w:gridSpan w:val="3"/>
            <w:vMerge w:val="restart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781912" w:rsidRPr="007176BC" w:rsidTr="00351B94">
        <w:trPr>
          <w:trHeight w:val="509"/>
        </w:trPr>
        <w:tc>
          <w:tcPr>
            <w:tcW w:w="1985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81912" w:rsidRPr="007176BC" w:rsidTr="00351B94">
        <w:tc>
          <w:tcPr>
            <w:tcW w:w="1985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81912" w:rsidRPr="007176BC" w:rsidRDefault="00781912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781912" w:rsidRPr="007176BC" w:rsidRDefault="00781912" w:rsidP="00305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7176BC">
              <w:rPr>
                <w:lang w:eastAsia="en-US"/>
              </w:rPr>
              <w:t xml:space="preserve"> год</w:t>
            </w:r>
          </w:p>
        </w:tc>
      </w:tr>
      <w:tr w:rsidR="00781912" w:rsidRPr="007176BC" w:rsidTr="00351B94">
        <w:tc>
          <w:tcPr>
            <w:tcW w:w="1985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781912" w:rsidRPr="007176BC" w:rsidRDefault="00781912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781912" w:rsidRPr="007176BC" w:rsidTr="00351B94">
        <w:tc>
          <w:tcPr>
            <w:tcW w:w="1985" w:type="dxa"/>
            <w:vMerge w:val="restart"/>
          </w:tcPr>
          <w:p w:rsidR="00781912" w:rsidRPr="007176BC" w:rsidRDefault="00781912" w:rsidP="00772AF7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  <w:lang w:eastAsia="en-US"/>
              </w:rPr>
              <w:t>Организация культурно-досуговой деятельности на территории МО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1912" w:rsidRPr="007176BC" w:rsidRDefault="00781912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781912" w:rsidRPr="007176BC" w:rsidRDefault="00781912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14643,7</w:t>
            </w:r>
          </w:p>
        </w:tc>
        <w:tc>
          <w:tcPr>
            <w:tcW w:w="992" w:type="dxa"/>
          </w:tcPr>
          <w:p w:rsidR="00781912" w:rsidRPr="00381C59" w:rsidRDefault="00781912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6053,7</w:t>
            </w:r>
          </w:p>
        </w:tc>
        <w:tc>
          <w:tcPr>
            <w:tcW w:w="993" w:type="dxa"/>
          </w:tcPr>
          <w:p w:rsidR="00781912" w:rsidRPr="00381C59" w:rsidRDefault="00781912" w:rsidP="007176BC">
            <w:pPr>
              <w:rPr>
                <w:b/>
                <w:lang w:eastAsia="en-US"/>
              </w:rPr>
            </w:pPr>
            <w:r w:rsidRPr="00381C59">
              <w:rPr>
                <w:b/>
                <w:lang w:eastAsia="en-US"/>
              </w:rPr>
              <w:t>4190,0</w:t>
            </w:r>
          </w:p>
        </w:tc>
        <w:tc>
          <w:tcPr>
            <w:tcW w:w="992" w:type="dxa"/>
          </w:tcPr>
          <w:p w:rsidR="00781912" w:rsidRPr="00381C59" w:rsidRDefault="00781912" w:rsidP="007176BC">
            <w:pPr>
              <w:rPr>
                <w:b/>
                <w:lang w:eastAsia="en-US"/>
              </w:rPr>
            </w:pPr>
            <w:r w:rsidRPr="00381C59">
              <w:rPr>
                <w:b/>
                <w:lang w:eastAsia="en-US"/>
              </w:rPr>
              <w:t>4400,0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81912" w:rsidRPr="00D06543" w:rsidRDefault="00781912" w:rsidP="006E7609">
            <w:r w:rsidRPr="00D06543">
              <w:t>---</w:t>
            </w:r>
          </w:p>
        </w:tc>
        <w:tc>
          <w:tcPr>
            <w:tcW w:w="993" w:type="dxa"/>
          </w:tcPr>
          <w:p w:rsidR="00781912" w:rsidRPr="00D06543" w:rsidRDefault="00781912" w:rsidP="006E7609">
            <w:r w:rsidRPr="00D06543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D06543"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81912" w:rsidRPr="00D06543" w:rsidRDefault="00781912" w:rsidP="006E7609">
            <w:r>
              <w:t>2096,0</w:t>
            </w:r>
          </w:p>
        </w:tc>
        <w:tc>
          <w:tcPr>
            <w:tcW w:w="993" w:type="dxa"/>
          </w:tcPr>
          <w:p w:rsidR="00781912" w:rsidRPr="00D06543" w:rsidRDefault="00781912" w:rsidP="006E7609">
            <w:r w:rsidRPr="00D06543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D06543"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81912" w:rsidRPr="00D24981" w:rsidRDefault="00781912" w:rsidP="004A6AB8">
            <w:r w:rsidRPr="00D24981">
              <w:t>3957,7</w:t>
            </w:r>
          </w:p>
        </w:tc>
        <w:tc>
          <w:tcPr>
            <w:tcW w:w="993" w:type="dxa"/>
          </w:tcPr>
          <w:p w:rsidR="00781912" w:rsidRPr="00D24981" w:rsidRDefault="00781912" w:rsidP="004A6AB8">
            <w:r w:rsidRPr="00D24981">
              <w:t>4190,0</w:t>
            </w:r>
          </w:p>
        </w:tc>
        <w:tc>
          <w:tcPr>
            <w:tcW w:w="992" w:type="dxa"/>
          </w:tcPr>
          <w:p w:rsidR="00781912" w:rsidRDefault="00781912" w:rsidP="004A6AB8">
            <w:r w:rsidRPr="00D24981">
              <w:t>4400,0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81912" w:rsidRPr="006F4BB7" w:rsidRDefault="00781912" w:rsidP="006E7609">
            <w:r w:rsidRPr="006F4BB7">
              <w:t>---</w:t>
            </w:r>
          </w:p>
        </w:tc>
        <w:tc>
          <w:tcPr>
            <w:tcW w:w="993" w:type="dxa"/>
          </w:tcPr>
          <w:p w:rsidR="00781912" w:rsidRPr="006F4BB7" w:rsidRDefault="00781912" w:rsidP="006E7609">
            <w:r w:rsidRPr="006F4BB7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6F4BB7">
              <w:t>---</w:t>
            </w:r>
          </w:p>
        </w:tc>
      </w:tr>
      <w:tr w:rsidR="00781912" w:rsidRPr="007176BC" w:rsidTr="00351B94">
        <w:tc>
          <w:tcPr>
            <w:tcW w:w="1985" w:type="dxa"/>
            <w:vMerge w:val="restart"/>
          </w:tcPr>
          <w:p w:rsidR="00781912" w:rsidRPr="007176BC" w:rsidRDefault="00781912" w:rsidP="007176BC">
            <w:pPr>
              <w:numPr>
                <w:ilvl w:val="1"/>
                <w:numId w:val="16"/>
              </w:numPr>
              <w:ind w:left="7" w:hanging="7"/>
            </w:pPr>
            <w:r>
              <w:t>Развитие культурно-досуговой деятельности</w:t>
            </w:r>
            <w:r w:rsidRPr="007176BC">
              <w:t xml:space="preserve"> 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12437,2</w:t>
            </w:r>
          </w:p>
        </w:tc>
        <w:tc>
          <w:tcPr>
            <w:tcW w:w="992" w:type="dxa"/>
          </w:tcPr>
          <w:p w:rsidR="00781912" w:rsidRPr="007B5285" w:rsidRDefault="00781912" w:rsidP="004A6AB8">
            <w:r>
              <w:t>3847,2</w:t>
            </w:r>
          </w:p>
        </w:tc>
        <w:tc>
          <w:tcPr>
            <w:tcW w:w="993" w:type="dxa"/>
          </w:tcPr>
          <w:p w:rsidR="00781912" w:rsidRPr="007B5285" w:rsidRDefault="00781912" w:rsidP="004A6AB8">
            <w:r w:rsidRPr="007B5285">
              <w:t>4190,0</w:t>
            </w:r>
          </w:p>
        </w:tc>
        <w:tc>
          <w:tcPr>
            <w:tcW w:w="992" w:type="dxa"/>
          </w:tcPr>
          <w:p w:rsidR="00781912" w:rsidRDefault="00781912" w:rsidP="004A6AB8">
            <w:r w:rsidRPr="007B5285">
              <w:t>4400,0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numPr>
                <w:ilvl w:val="1"/>
                <w:numId w:val="16"/>
              </w:numPr>
              <w:ind w:left="7" w:hanging="7"/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81912" w:rsidRPr="00A7296E" w:rsidRDefault="00781912" w:rsidP="006E7609">
            <w:r w:rsidRPr="00A7296E">
              <w:t>---</w:t>
            </w:r>
          </w:p>
        </w:tc>
        <w:tc>
          <w:tcPr>
            <w:tcW w:w="993" w:type="dxa"/>
          </w:tcPr>
          <w:p w:rsidR="00781912" w:rsidRPr="00A7296E" w:rsidRDefault="00781912" w:rsidP="006E7609">
            <w:r w:rsidRPr="00A7296E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A7296E"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81912" w:rsidRPr="00A7296E" w:rsidRDefault="00781912" w:rsidP="006E7609">
            <w:r w:rsidRPr="00A7296E">
              <w:t>---</w:t>
            </w:r>
          </w:p>
        </w:tc>
        <w:tc>
          <w:tcPr>
            <w:tcW w:w="993" w:type="dxa"/>
          </w:tcPr>
          <w:p w:rsidR="00781912" w:rsidRPr="00A7296E" w:rsidRDefault="00781912" w:rsidP="006E7609">
            <w:r w:rsidRPr="00A7296E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A7296E"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81912" w:rsidRPr="00464927" w:rsidRDefault="00781912" w:rsidP="004A6AB8">
            <w:r>
              <w:t>3847,2</w:t>
            </w:r>
          </w:p>
        </w:tc>
        <w:tc>
          <w:tcPr>
            <w:tcW w:w="993" w:type="dxa"/>
          </w:tcPr>
          <w:p w:rsidR="00781912" w:rsidRPr="00464927" w:rsidRDefault="00781912" w:rsidP="004A6AB8">
            <w:r w:rsidRPr="00464927">
              <w:t>4190,0</w:t>
            </w:r>
          </w:p>
        </w:tc>
        <w:tc>
          <w:tcPr>
            <w:tcW w:w="992" w:type="dxa"/>
          </w:tcPr>
          <w:p w:rsidR="00781912" w:rsidRDefault="00781912" w:rsidP="004A6AB8">
            <w:r w:rsidRPr="00464927">
              <w:t>4400,0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81912" w:rsidRPr="00A35DC3" w:rsidRDefault="00781912" w:rsidP="006E7609">
            <w:r w:rsidRPr="00A35DC3">
              <w:t>---</w:t>
            </w:r>
          </w:p>
        </w:tc>
        <w:tc>
          <w:tcPr>
            <w:tcW w:w="993" w:type="dxa"/>
          </w:tcPr>
          <w:p w:rsidR="00781912" w:rsidRPr="00A35DC3" w:rsidRDefault="00781912" w:rsidP="006E7609">
            <w:r w:rsidRPr="00A35DC3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A35DC3">
              <w:t>---</w:t>
            </w:r>
          </w:p>
        </w:tc>
      </w:tr>
      <w:tr w:rsidR="00781912" w:rsidRPr="007176BC" w:rsidTr="00351B94">
        <w:tc>
          <w:tcPr>
            <w:tcW w:w="1985" w:type="dxa"/>
            <w:vMerge w:val="restart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1.2. Развитие и модернизация объектов культуры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6C2449">
            <w:pPr>
              <w:rPr>
                <w:lang w:eastAsia="en-US"/>
              </w:rPr>
            </w:pPr>
            <w:r>
              <w:rPr>
                <w:lang w:eastAsia="en-US"/>
              </w:rPr>
              <w:t>2206,5</w:t>
            </w:r>
          </w:p>
        </w:tc>
        <w:tc>
          <w:tcPr>
            <w:tcW w:w="992" w:type="dxa"/>
          </w:tcPr>
          <w:p w:rsidR="00781912" w:rsidRPr="00A35DC3" w:rsidRDefault="00781912" w:rsidP="006E7609">
            <w:r>
              <w:t>2206,5</w:t>
            </w:r>
          </w:p>
        </w:tc>
        <w:tc>
          <w:tcPr>
            <w:tcW w:w="993" w:type="dxa"/>
          </w:tcPr>
          <w:p w:rsidR="00781912" w:rsidRPr="00A35DC3" w:rsidRDefault="00781912" w:rsidP="006E7609"/>
        </w:tc>
        <w:tc>
          <w:tcPr>
            <w:tcW w:w="992" w:type="dxa"/>
          </w:tcPr>
          <w:p w:rsidR="00781912" w:rsidRPr="00A35DC3" w:rsidRDefault="00781912" w:rsidP="006E7609"/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6C2449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81912" w:rsidRPr="00A35DC3" w:rsidRDefault="00781912" w:rsidP="006E7609"/>
        </w:tc>
        <w:tc>
          <w:tcPr>
            <w:tcW w:w="993" w:type="dxa"/>
          </w:tcPr>
          <w:p w:rsidR="00781912" w:rsidRPr="00A35DC3" w:rsidRDefault="00781912" w:rsidP="006E7609"/>
        </w:tc>
        <w:tc>
          <w:tcPr>
            <w:tcW w:w="992" w:type="dxa"/>
          </w:tcPr>
          <w:p w:rsidR="00781912" w:rsidRPr="00A35DC3" w:rsidRDefault="00781912" w:rsidP="006E7609"/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6C2449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81912" w:rsidRPr="00A35DC3" w:rsidRDefault="00781912" w:rsidP="006E7609">
            <w:r>
              <w:t>2096,0</w:t>
            </w:r>
          </w:p>
        </w:tc>
        <w:tc>
          <w:tcPr>
            <w:tcW w:w="993" w:type="dxa"/>
          </w:tcPr>
          <w:p w:rsidR="00781912" w:rsidRPr="00A35DC3" w:rsidRDefault="00781912" w:rsidP="006E7609"/>
        </w:tc>
        <w:tc>
          <w:tcPr>
            <w:tcW w:w="992" w:type="dxa"/>
          </w:tcPr>
          <w:p w:rsidR="00781912" w:rsidRPr="00A35DC3" w:rsidRDefault="00781912" w:rsidP="006E7609"/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6C2449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81912" w:rsidRPr="00A35DC3" w:rsidRDefault="00781912" w:rsidP="006E7609">
            <w:r>
              <w:t>110,5</w:t>
            </w:r>
          </w:p>
        </w:tc>
        <w:tc>
          <w:tcPr>
            <w:tcW w:w="993" w:type="dxa"/>
          </w:tcPr>
          <w:p w:rsidR="00781912" w:rsidRPr="00A35DC3" w:rsidRDefault="00781912" w:rsidP="006E7609"/>
        </w:tc>
        <w:tc>
          <w:tcPr>
            <w:tcW w:w="992" w:type="dxa"/>
          </w:tcPr>
          <w:p w:rsidR="00781912" w:rsidRPr="00A35DC3" w:rsidRDefault="00781912" w:rsidP="006E7609"/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6C2449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81912" w:rsidRPr="00A35DC3" w:rsidRDefault="00781912" w:rsidP="006E7609"/>
        </w:tc>
        <w:tc>
          <w:tcPr>
            <w:tcW w:w="993" w:type="dxa"/>
          </w:tcPr>
          <w:p w:rsidR="00781912" w:rsidRPr="00A35DC3" w:rsidRDefault="00781912" w:rsidP="006E7609"/>
        </w:tc>
        <w:tc>
          <w:tcPr>
            <w:tcW w:w="992" w:type="dxa"/>
          </w:tcPr>
          <w:p w:rsidR="00781912" w:rsidRPr="00A35DC3" w:rsidRDefault="00781912" w:rsidP="006E7609"/>
        </w:tc>
      </w:tr>
      <w:tr w:rsidR="00781912" w:rsidRPr="007176BC" w:rsidTr="00351B94">
        <w:tc>
          <w:tcPr>
            <w:tcW w:w="1985" w:type="dxa"/>
            <w:vMerge w:val="restart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  <w:r w:rsidRPr="00436BF2">
              <w:rPr>
                <w:sz w:val="18"/>
                <w:szCs w:val="18"/>
                <w:lang w:eastAsia="en-US"/>
              </w:rPr>
              <w:t>1.2.1.  Финансирование капитального ремонта помещений здания клуба в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36BF2">
              <w:rPr>
                <w:sz w:val="18"/>
                <w:szCs w:val="18"/>
                <w:lang w:eastAsia="en-US"/>
              </w:rPr>
              <w:t>Пятиречье, в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36BF2">
              <w:rPr>
                <w:sz w:val="18"/>
                <w:szCs w:val="18"/>
                <w:lang w:eastAsia="en-US"/>
              </w:rPr>
              <w:t>т.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36BF2">
              <w:rPr>
                <w:sz w:val="18"/>
                <w:szCs w:val="18"/>
                <w:lang w:eastAsia="en-US"/>
              </w:rPr>
              <w:t>ч. при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436BF2">
              <w:rPr>
                <w:sz w:val="18"/>
                <w:szCs w:val="18"/>
                <w:lang w:eastAsia="en-US"/>
              </w:rPr>
              <w:t>бретение мебели и оборудования</w:t>
            </w: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81912" w:rsidRPr="00436BF2" w:rsidRDefault="00781912" w:rsidP="006C2449">
            <w:pPr>
              <w:rPr>
                <w:lang w:eastAsia="en-US"/>
              </w:rPr>
            </w:pPr>
            <w:r w:rsidRPr="00436BF2">
              <w:rPr>
                <w:lang w:eastAsia="en-US"/>
              </w:rPr>
              <w:t>2206,3</w:t>
            </w:r>
          </w:p>
        </w:tc>
        <w:tc>
          <w:tcPr>
            <w:tcW w:w="992" w:type="dxa"/>
          </w:tcPr>
          <w:p w:rsidR="00781912" w:rsidRPr="00436BF2" w:rsidRDefault="00781912" w:rsidP="006C2449">
            <w:r w:rsidRPr="00436BF2">
              <w:t>2206,3</w:t>
            </w:r>
          </w:p>
        </w:tc>
        <w:tc>
          <w:tcPr>
            <w:tcW w:w="993" w:type="dxa"/>
          </w:tcPr>
          <w:p w:rsidR="00781912" w:rsidRPr="00436BF2" w:rsidRDefault="00781912" w:rsidP="006C2449"/>
        </w:tc>
        <w:tc>
          <w:tcPr>
            <w:tcW w:w="992" w:type="dxa"/>
          </w:tcPr>
          <w:p w:rsidR="00781912" w:rsidRPr="00436BF2" w:rsidRDefault="00781912" w:rsidP="006C2449"/>
        </w:tc>
      </w:tr>
      <w:tr w:rsidR="00781912" w:rsidRPr="007176BC" w:rsidTr="00351B94">
        <w:tc>
          <w:tcPr>
            <w:tcW w:w="1985" w:type="dxa"/>
            <w:vMerge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81912" w:rsidRPr="00436BF2" w:rsidRDefault="00781912" w:rsidP="006C2449">
            <w:pPr>
              <w:rPr>
                <w:lang w:eastAsia="en-US"/>
              </w:rPr>
            </w:pPr>
            <w:r w:rsidRPr="00436BF2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81912" w:rsidRPr="00436BF2" w:rsidRDefault="00781912" w:rsidP="006C2449"/>
        </w:tc>
        <w:tc>
          <w:tcPr>
            <w:tcW w:w="993" w:type="dxa"/>
          </w:tcPr>
          <w:p w:rsidR="00781912" w:rsidRPr="00436BF2" w:rsidRDefault="00781912" w:rsidP="006C2449"/>
        </w:tc>
        <w:tc>
          <w:tcPr>
            <w:tcW w:w="992" w:type="dxa"/>
          </w:tcPr>
          <w:p w:rsidR="00781912" w:rsidRPr="00436BF2" w:rsidRDefault="00781912" w:rsidP="006C2449"/>
        </w:tc>
      </w:tr>
      <w:tr w:rsidR="00781912" w:rsidRPr="007176BC" w:rsidTr="00351B94">
        <w:tc>
          <w:tcPr>
            <w:tcW w:w="1985" w:type="dxa"/>
            <w:vMerge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81912" w:rsidRPr="00436BF2" w:rsidRDefault="00781912" w:rsidP="006C2449">
            <w:pPr>
              <w:rPr>
                <w:lang w:eastAsia="en-US"/>
              </w:rPr>
            </w:pPr>
            <w:r w:rsidRPr="00436BF2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81912" w:rsidRPr="00436BF2" w:rsidRDefault="00781912" w:rsidP="006C2449">
            <w:r w:rsidRPr="00436BF2">
              <w:t>2096,0</w:t>
            </w:r>
          </w:p>
        </w:tc>
        <w:tc>
          <w:tcPr>
            <w:tcW w:w="993" w:type="dxa"/>
          </w:tcPr>
          <w:p w:rsidR="00781912" w:rsidRPr="00436BF2" w:rsidRDefault="00781912" w:rsidP="006C2449"/>
        </w:tc>
        <w:tc>
          <w:tcPr>
            <w:tcW w:w="992" w:type="dxa"/>
          </w:tcPr>
          <w:p w:rsidR="00781912" w:rsidRPr="00436BF2" w:rsidRDefault="00781912" w:rsidP="006C2449"/>
        </w:tc>
      </w:tr>
      <w:tr w:rsidR="00781912" w:rsidRPr="007176BC" w:rsidTr="00351B94">
        <w:tc>
          <w:tcPr>
            <w:tcW w:w="1985" w:type="dxa"/>
            <w:vMerge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81912" w:rsidRPr="00436BF2" w:rsidRDefault="00781912" w:rsidP="006C2449">
            <w:pPr>
              <w:rPr>
                <w:lang w:eastAsia="en-US"/>
              </w:rPr>
            </w:pPr>
            <w:r w:rsidRPr="00436BF2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81912" w:rsidRPr="00436BF2" w:rsidRDefault="00781912" w:rsidP="006C2449">
            <w:r w:rsidRPr="00436BF2">
              <w:t>110,3</w:t>
            </w:r>
          </w:p>
        </w:tc>
        <w:tc>
          <w:tcPr>
            <w:tcW w:w="993" w:type="dxa"/>
          </w:tcPr>
          <w:p w:rsidR="00781912" w:rsidRPr="00436BF2" w:rsidRDefault="00781912" w:rsidP="006C2449"/>
        </w:tc>
        <w:tc>
          <w:tcPr>
            <w:tcW w:w="992" w:type="dxa"/>
          </w:tcPr>
          <w:p w:rsidR="00781912" w:rsidRPr="00436BF2" w:rsidRDefault="00781912" w:rsidP="006C2449"/>
        </w:tc>
      </w:tr>
      <w:tr w:rsidR="00781912" w:rsidRPr="007176BC" w:rsidTr="00351B94">
        <w:tc>
          <w:tcPr>
            <w:tcW w:w="1985" w:type="dxa"/>
            <w:vMerge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1912" w:rsidRPr="00436BF2" w:rsidRDefault="00781912" w:rsidP="007176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81912" w:rsidRPr="00436BF2" w:rsidRDefault="00781912" w:rsidP="006C2449">
            <w:pPr>
              <w:rPr>
                <w:lang w:eastAsia="en-US"/>
              </w:rPr>
            </w:pPr>
            <w:r w:rsidRPr="00436BF2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81912" w:rsidRPr="00436BF2" w:rsidRDefault="00781912" w:rsidP="006C2449"/>
        </w:tc>
        <w:tc>
          <w:tcPr>
            <w:tcW w:w="993" w:type="dxa"/>
          </w:tcPr>
          <w:p w:rsidR="00781912" w:rsidRPr="00436BF2" w:rsidRDefault="00781912" w:rsidP="006C2449"/>
        </w:tc>
        <w:tc>
          <w:tcPr>
            <w:tcW w:w="992" w:type="dxa"/>
          </w:tcPr>
          <w:p w:rsidR="00781912" w:rsidRPr="00436BF2" w:rsidRDefault="00781912" w:rsidP="006C2449"/>
        </w:tc>
      </w:tr>
      <w:tr w:rsidR="00781912" w:rsidRPr="007176BC" w:rsidTr="00351B94">
        <w:tc>
          <w:tcPr>
            <w:tcW w:w="1985" w:type="dxa"/>
            <w:vMerge w:val="restart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  <w:r w:rsidRPr="007176BC">
              <w:rPr>
                <w:b/>
              </w:rPr>
              <w:t>«</w:t>
            </w:r>
            <w:r>
              <w:rPr>
                <w:b/>
              </w:rPr>
              <w:t>Развитие и модернизация библиотечного дела в МО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1912" w:rsidRPr="007176BC" w:rsidRDefault="00781912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781912" w:rsidRPr="007176BC" w:rsidRDefault="00781912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781912" w:rsidRPr="00772AF7" w:rsidRDefault="00781912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2019,3</w:t>
            </w:r>
          </w:p>
        </w:tc>
        <w:tc>
          <w:tcPr>
            <w:tcW w:w="992" w:type="dxa"/>
          </w:tcPr>
          <w:p w:rsidR="00781912" w:rsidRPr="00381C59" w:rsidRDefault="00781912" w:rsidP="004A6AB8">
            <w:pPr>
              <w:rPr>
                <w:b/>
              </w:rPr>
            </w:pPr>
            <w:r w:rsidRPr="00381C59">
              <w:rPr>
                <w:b/>
              </w:rPr>
              <w:t>627,3</w:t>
            </w:r>
          </w:p>
        </w:tc>
        <w:tc>
          <w:tcPr>
            <w:tcW w:w="993" w:type="dxa"/>
          </w:tcPr>
          <w:p w:rsidR="00781912" w:rsidRPr="00381C59" w:rsidRDefault="00781912" w:rsidP="004A6AB8">
            <w:pPr>
              <w:rPr>
                <w:b/>
              </w:rPr>
            </w:pPr>
            <w:r w:rsidRPr="00381C59">
              <w:rPr>
                <w:b/>
              </w:rPr>
              <w:t>677,0</w:t>
            </w:r>
          </w:p>
        </w:tc>
        <w:tc>
          <w:tcPr>
            <w:tcW w:w="992" w:type="dxa"/>
          </w:tcPr>
          <w:p w:rsidR="00781912" w:rsidRPr="00381C59" w:rsidRDefault="00781912" w:rsidP="004A6AB8">
            <w:pPr>
              <w:rPr>
                <w:b/>
              </w:rPr>
            </w:pPr>
            <w:r w:rsidRPr="00381C59">
              <w:rPr>
                <w:b/>
              </w:rPr>
              <w:t>715,0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81912" w:rsidRPr="00D3079C" w:rsidRDefault="00781912" w:rsidP="006E7609">
            <w:r w:rsidRPr="00D3079C">
              <w:t>---</w:t>
            </w:r>
          </w:p>
        </w:tc>
        <w:tc>
          <w:tcPr>
            <w:tcW w:w="993" w:type="dxa"/>
          </w:tcPr>
          <w:p w:rsidR="00781912" w:rsidRPr="00D3079C" w:rsidRDefault="00781912" w:rsidP="006E7609">
            <w:r w:rsidRPr="00D3079C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D3079C"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81912" w:rsidRPr="00D3079C" w:rsidRDefault="00781912" w:rsidP="006E7609">
            <w:r w:rsidRPr="00D3079C">
              <w:t>---</w:t>
            </w:r>
          </w:p>
        </w:tc>
        <w:tc>
          <w:tcPr>
            <w:tcW w:w="993" w:type="dxa"/>
          </w:tcPr>
          <w:p w:rsidR="00781912" w:rsidRPr="00D3079C" w:rsidRDefault="00781912" w:rsidP="006E7609">
            <w:r w:rsidRPr="00D3079C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D3079C"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81912" w:rsidRPr="00237456" w:rsidRDefault="00781912" w:rsidP="004A6AB8">
            <w:r w:rsidRPr="00237456">
              <w:t>627,3</w:t>
            </w:r>
          </w:p>
        </w:tc>
        <w:tc>
          <w:tcPr>
            <w:tcW w:w="993" w:type="dxa"/>
          </w:tcPr>
          <w:p w:rsidR="00781912" w:rsidRPr="00237456" w:rsidRDefault="00781912" w:rsidP="004A6AB8">
            <w:r w:rsidRPr="00237456">
              <w:t>677,0</w:t>
            </w:r>
          </w:p>
        </w:tc>
        <w:tc>
          <w:tcPr>
            <w:tcW w:w="992" w:type="dxa"/>
          </w:tcPr>
          <w:p w:rsidR="00781912" w:rsidRDefault="00781912" w:rsidP="004A6AB8">
            <w:r w:rsidRPr="00237456">
              <w:t>715,0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81912" w:rsidRPr="0028539A" w:rsidRDefault="00781912" w:rsidP="006E7609">
            <w:r w:rsidRPr="0028539A">
              <w:t>---</w:t>
            </w:r>
          </w:p>
        </w:tc>
        <w:tc>
          <w:tcPr>
            <w:tcW w:w="993" w:type="dxa"/>
          </w:tcPr>
          <w:p w:rsidR="00781912" w:rsidRPr="0028539A" w:rsidRDefault="00781912" w:rsidP="006E7609">
            <w:r w:rsidRPr="0028539A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28539A">
              <w:t>---</w:t>
            </w:r>
          </w:p>
        </w:tc>
      </w:tr>
      <w:tr w:rsidR="00781912" w:rsidRPr="007176BC" w:rsidTr="00351B94">
        <w:tc>
          <w:tcPr>
            <w:tcW w:w="1985" w:type="dxa"/>
            <w:vMerge w:val="restart"/>
          </w:tcPr>
          <w:p w:rsidR="00781912" w:rsidRPr="007176BC" w:rsidRDefault="00781912" w:rsidP="00381C59">
            <w:r w:rsidRPr="007176BC">
              <w:t xml:space="preserve">2.1. </w:t>
            </w:r>
            <w:r>
              <w:t>Развитие и модернизация библиотечного дела</w:t>
            </w: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2019,3</w:t>
            </w:r>
          </w:p>
        </w:tc>
        <w:tc>
          <w:tcPr>
            <w:tcW w:w="992" w:type="dxa"/>
          </w:tcPr>
          <w:p w:rsidR="00781912" w:rsidRPr="00964191" w:rsidRDefault="00781912" w:rsidP="004A6AB8">
            <w:r w:rsidRPr="00964191">
              <w:t>627,3</w:t>
            </w:r>
          </w:p>
        </w:tc>
        <w:tc>
          <w:tcPr>
            <w:tcW w:w="993" w:type="dxa"/>
          </w:tcPr>
          <w:p w:rsidR="00781912" w:rsidRPr="00964191" w:rsidRDefault="00781912" w:rsidP="004A6AB8">
            <w:r w:rsidRPr="00964191">
              <w:t>677,0</w:t>
            </w:r>
          </w:p>
        </w:tc>
        <w:tc>
          <w:tcPr>
            <w:tcW w:w="992" w:type="dxa"/>
          </w:tcPr>
          <w:p w:rsidR="00781912" w:rsidRDefault="00781912" w:rsidP="004A6AB8">
            <w:r w:rsidRPr="00964191">
              <w:t>715,0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/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81912" w:rsidRPr="00AB3060" w:rsidRDefault="00781912" w:rsidP="006E7609">
            <w:r w:rsidRPr="00AB3060">
              <w:t>---</w:t>
            </w:r>
          </w:p>
        </w:tc>
        <w:tc>
          <w:tcPr>
            <w:tcW w:w="993" w:type="dxa"/>
          </w:tcPr>
          <w:p w:rsidR="00781912" w:rsidRPr="00AB3060" w:rsidRDefault="00781912" w:rsidP="006E7609">
            <w:r w:rsidRPr="00AB3060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AB3060"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81912" w:rsidRPr="00AB3060" w:rsidRDefault="00781912" w:rsidP="006E7609">
            <w:r w:rsidRPr="00AB3060">
              <w:t>---</w:t>
            </w:r>
          </w:p>
        </w:tc>
        <w:tc>
          <w:tcPr>
            <w:tcW w:w="993" w:type="dxa"/>
          </w:tcPr>
          <w:p w:rsidR="00781912" w:rsidRPr="00AB3060" w:rsidRDefault="00781912" w:rsidP="006E7609">
            <w:r w:rsidRPr="00AB3060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AB3060"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781912" w:rsidRPr="000B5C13" w:rsidRDefault="00781912" w:rsidP="004A6AB8">
            <w:r w:rsidRPr="000B5C13">
              <w:t>627,3</w:t>
            </w:r>
          </w:p>
        </w:tc>
        <w:tc>
          <w:tcPr>
            <w:tcW w:w="993" w:type="dxa"/>
          </w:tcPr>
          <w:p w:rsidR="00781912" w:rsidRPr="000B5C13" w:rsidRDefault="00781912" w:rsidP="004A6AB8">
            <w:r w:rsidRPr="000B5C13">
              <w:t>677,0</w:t>
            </w:r>
          </w:p>
        </w:tc>
        <w:tc>
          <w:tcPr>
            <w:tcW w:w="992" w:type="dxa"/>
          </w:tcPr>
          <w:p w:rsidR="00781912" w:rsidRDefault="00781912" w:rsidP="004A6AB8">
            <w:r w:rsidRPr="000B5C13">
              <w:t>715,0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</w:tr>
      <w:tr w:rsidR="00781912" w:rsidRPr="007176BC" w:rsidTr="00351B94">
        <w:tc>
          <w:tcPr>
            <w:tcW w:w="1985" w:type="dxa"/>
            <w:vMerge w:val="restart"/>
          </w:tcPr>
          <w:p w:rsidR="00781912" w:rsidRPr="007176BC" w:rsidRDefault="00781912" w:rsidP="007176BC">
            <w:pPr>
              <w:rPr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 w:rsidRPr="00EA4C4C">
              <w:rPr>
                <w:b/>
              </w:rPr>
              <w:t>Развитие физической культуры в МО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1912" w:rsidRPr="007176BC" w:rsidRDefault="00781912" w:rsidP="006E76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781912" w:rsidRPr="007176BC" w:rsidRDefault="00781912" w:rsidP="006E76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781912" w:rsidRPr="00381C59" w:rsidRDefault="00781912" w:rsidP="006E7609">
            <w:pPr>
              <w:rPr>
                <w:b/>
              </w:rPr>
            </w:pPr>
            <w:r w:rsidRPr="00381C59">
              <w:rPr>
                <w:b/>
              </w:rPr>
              <w:t>1189,0</w:t>
            </w:r>
          </w:p>
        </w:tc>
        <w:tc>
          <w:tcPr>
            <w:tcW w:w="992" w:type="dxa"/>
          </w:tcPr>
          <w:p w:rsidR="00781912" w:rsidRPr="00381C59" w:rsidRDefault="00781912" w:rsidP="004A6AB8">
            <w:pPr>
              <w:rPr>
                <w:b/>
              </w:rPr>
            </w:pPr>
            <w:r w:rsidRPr="00381C59">
              <w:rPr>
                <w:b/>
              </w:rPr>
              <w:t>366,0</w:t>
            </w:r>
          </w:p>
        </w:tc>
        <w:tc>
          <w:tcPr>
            <w:tcW w:w="993" w:type="dxa"/>
          </w:tcPr>
          <w:p w:rsidR="00781912" w:rsidRPr="00381C59" w:rsidRDefault="00781912" w:rsidP="004A6AB8">
            <w:pPr>
              <w:rPr>
                <w:b/>
              </w:rPr>
            </w:pPr>
            <w:r w:rsidRPr="00381C59">
              <w:rPr>
                <w:b/>
              </w:rPr>
              <w:t>396,0</w:t>
            </w:r>
          </w:p>
        </w:tc>
        <w:tc>
          <w:tcPr>
            <w:tcW w:w="992" w:type="dxa"/>
          </w:tcPr>
          <w:p w:rsidR="00781912" w:rsidRPr="00381C59" w:rsidRDefault="00781912" w:rsidP="004A6AB8">
            <w:pPr>
              <w:rPr>
                <w:b/>
              </w:rPr>
            </w:pPr>
            <w:r w:rsidRPr="00381C59">
              <w:rPr>
                <w:b/>
              </w:rPr>
              <w:t>427,0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F60AB6" w:rsidRDefault="00781912" w:rsidP="006E7609">
            <w:pPr>
              <w:rPr>
                <w:b/>
              </w:rPr>
            </w:pPr>
            <w:r w:rsidRPr="00F60AB6">
              <w:rPr>
                <w:b/>
              </w:rPr>
              <w:t>Федеральный бюджет-</w:t>
            </w:r>
          </w:p>
        </w:tc>
        <w:tc>
          <w:tcPr>
            <w:tcW w:w="992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F60AB6" w:rsidRDefault="00781912" w:rsidP="006E7609">
            <w:pPr>
              <w:rPr>
                <w:b/>
              </w:rPr>
            </w:pPr>
            <w:r w:rsidRPr="00F60AB6">
              <w:rPr>
                <w:b/>
              </w:rPr>
              <w:t>Областной бюджет-</w:t>
            </w:r>
          </w:p>
        </w:tc>
        <w:tc>
          <w:tcPr>
            <w:tcW w:w="992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F60AB6" w:rsidRDefault="00781912" w:rsidP="006E7609">
            <w:pPr>
              <w:rPr>
                <w:b/>
              </w:rPr>
            </w:pPr>
            <w:r w:rsidRPr="00F60AB6">
              <w:rPr>
                <w:b/>
              </w:rPr>
              <w:t>Местный бюджет-</w:t>
            </w:r>
          </w:p>
        </w:tc>
        <w:tc>
          <w:tcPr>
            <w:tcW w:w="992" w:type="dxa"/>
          </w:tcPr>
          <w:p w:rsidR="00781912" w:rsidRPr="0084663D" w:rsidRDefault="00781912" w:rsidP="004A6AB8">
            <w:r w:rsidRPr="0084663D">
              <w:t>366,0</w:t>
            </w:r>
          </w:p>
        </w:tc>
        <w:tc>
          <w:tcPr>
            <w:tcW w:w="993" w:type="dxa"/>
          </w:tcPr>
          <w:p w:rsidR="00781912" w:rsidRPr="0084663D" w:rsidRDefault="00781912" w:rsidP="004A6AB8">
            <w:r w:rsidRPr="0084663D">
              <w:t>396,0</w:t>
            </w:r>
          </w:p>
        </w:tc>
        <w:tc>
          <w:tcPr>
            <w:tcW w:w="992" w:type="dxa"/>
          </w:tcPr>
          <w:p w:rsidR="00781912" w:rsidRDefault="00781912" w:rsidP="004A6AB8">
            <w:r w:rsidRPr="0084663D">
              <w:t>427,0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F60AB6" w:rsidRDefault="00781912" w:rsidP="006E7609">
            <w:pPr>
              <w:rPr>
                <w:b/>
              </w:rPr>
            </w:pPr>
            <w:r w:rsidRPr="00F60AB6">
              <w:rPr>
                <w:b/>
              </w:rPr>
              <w:t>Прочие источники</w:t>
            </w:r>
          </w:p>
        </w:tc>
        <w:tc>
          <w:tcPr>
            <w:tcW w:w="992" w:type="dxa"/>
          </w:tcPr>
          <w:p w:rsidR="00781912" w:rsidRPr="0056516B" w:rsidRDefault="00781912" w:rsidP="006E7609">
            <w:r w:rsidRPr="0056516B">
              <w:t>---</w:t>
            </w:r>
          </w:p>
        </w:tc>
        <w:tc>
          <w:tcPr>
            <w:tcW w:w="993" w:type="dxa"/>
          </w:tcPr>
          <w:p w:rsidR="00781912" w:rsidRPr="0056516B" w:rsidRDefault="00781912" w:rsidP="006E7609">
            <w:r w:rsidRPr="0056516B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56516B">
              <w:t>---</w:t>
            </w:r>
          </w:p>
        </w:tc>
      </w:tr>
      <w:tr w:rsidR="00781912" w:rsidRPr="007176BC" w:rsidTr="00351B94">
        <w:tc>
          <w:tcPr>
            <w:tcW w:w="1985" w:type="dxa"/>
            <w:vMerge w:val="restart"/>
          </w:tcPr>
          <w:p w:rsidR="00781912" w:rsidRPr="007176BC" w:rsidRDefault="00781912" w:rsidP="00381C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3.1. Организация и проведение официальных физкультурных мероприятий среди населения </w:t>
            </w:r>
          </w:p>
        </w:tc>
        <w:tc>
          <w:tcPr>
            <w:tcW w:w="1134" w:type="dxa"/>
            <w:vMerge w:val="restart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B00DE1" w:rsidRDefault="00781912" w:rsidP="006E7609">
            <w:r>
              <w:t>1189,0</w:t>
            </w:r>
          </w:p>
        </w:tc>
        <w:tc>
          <w:tcPr>
            <w:tcW w:w="992" w:type="dxa"/>
          </w:tcPr>
          <w:p w:rsidR="00781912" w:rsidRPr="00F70ED7" w:rsidRDefault="00781912" w:rsidP="004A6AB8">
            <w:r w:rsidRPr="00F70ED7">
              <w:t>366,0</w:t>
            </w:r>
          </w:p>
        </w:tc>
        <w:tc>
          <w:tcPr>
            <w:tcW w:w="993" w:type="dxa"/>
          </w:tcPr>
          <w:p w:rsidR="00781912" w:rsidRPr="00F70ED7" w:rsidRDefault="00781912" w:rsidP="004A6AB8">
            <w:r w:rsidRPr="00F70ED7">
              <w:t>396,0</w:t>
            </w:r>
          </w:p>
        </w:tc>
        <w:tc>
          <w:tcPr>
            <w:tcW w:w="992" w:type="dxa"/>
          </w:tcPr>
          <w:p w:rsidR="00781912" w:rsidRDefault="00781912" w:rsidP="004A6AB8">
            <w:r w:rsidRPr="00F70ED7">
              <w:t>427,0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B00DE1" w:rsidRDefault="00781912" w:rsidP="006E7609">
            <w:r w:rsidRPr="00B00DE1">
              <w:t>Федеральный бюджет-</w:t>
            </w:r>
          </w:p>
        </w:tc>
        <w:tc>
          <w:tcPr>
            <w:tcW w:w="992" w:type="dxa"/>
          </w:tcPr>
          <w:p w:rsidR="00781912" w:rsidRPr="00C6019D" w:rsidRDefault="00781912" w:rsidP="006E7609">
            <w:r w:rsidRPr="00C6019D">
              <w:t>---</w:t>
            </w:r>
          </w:p>
        </w:tc>
        <w:tc>
          <w:tcPr>
            <w:tcW w:w="993" w:type="dxa"/>
          </w:tcPr>
          <w:p w:rsidR="00781912" w:rsidRPr="00C6019D" w:rsidRDefault="00781912" w:rsidP="006E7609">
            <w:r w:rsidRPr="00C6019D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C6019D"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B00DE1" w:rsidRDefault="00781912" w:rsidP="006E7609">
            <w:r w:rsidRPr="00B00DE1">
              <w:t>Областной бюджет-</w:t>
            </w:r>
          </w:p>
        </w:tc>
        <w:tc>
          <w:tcPr>
            <w:tcW w:w="992" w:type="dxa"/>
          </w:tcPr>
          <w:p w:rsidR="00781912" w:rsidRPr="00C6019D" w:rsidRDefault="00781912" w:rsidP="006E7609">
            <w:r w:rsidRPr="00C6019D">
              <w:t>---</w:t>
            </w:r>
          </w:p>
        </w:tc>
        <w:tc>
          <w:tcPr>
            <w:tcW w:w="993" w:type="dxa"/>
          </w:tcPr>
          <w:p w:rsidR="00781912" w:rsidRPr="00C6019D" w:rsidRDefault="00781912" w:rsidP="006E7609">
            <w:r w:rsidRPr="00C6019D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C6019D">
              <w:t>---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Pr="00B00DE1" w:rsidRDefault="00781912" w:rsidP="006E7609">
            <w:r w:rsidRPr="00B00DE1">
              <w:t>Местный бюджет-</w:t>
            </w:r>
          </w:p>
        </w:tc>
        <w:tc>
          <w:tcPr>
            <w:tcW w:w="992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366,0</w:t>
            </w:r>
          </w:p>
        </w:tc>
        <w:tc>
          <w:tcPr>
            <w:tcW w:w="993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396,0</w:t>
            </w:r>
          </w:p>
        </w:tc>
        <w:tc>
          <w:tcPr>
            <w:tcW w:w="992" w:type="dxa"/>
          </w:tcPr>
          <w:p w:rsidR="00781912" w:rsidRPr="007176BC" w:rsidRDefault="00781912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427,0</w:t>
            </w:r>
          </w:p>
        </w:tc>
      </w:tr>
      <w:tr w:rsidR="00781912" w:rsidRPr="007176BC" w:rsidTr="00351B94">
        <w:tc>
          <w:tcPr>
            <w:tcW w:w="1985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781912" w:rsidRPr="007176BC" w:rsidRDefault="00781912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81912" w:rsidRDefault="00781912" w:rsidP="006E7609">
            <w:r w:rsidRPr="00B00DE1">
              <w:t>Прочие источники</w:t>
            </w:r>
          </w:p>
        </w:tc>
        <w:tc>
          <w:tcPr>
            <w:tcW w:w="992" w:type="dxa"/>
          </w:tcPr>
          <w:p w:rsidR="00781912" w:rsidRPr="0067235B" w:rsidRDefault="00781912" w:rsidP="006E7609">
            <w:r w:rsidRPr="0067235B">
              <w:t>---</w:t>
            </w:r>
          </w:p>
        </w:tc>
        <w:tc>
          <w:tcPr>
            <w:tcW w:w="993" w:type="dxa"/>
          </w:tcPr>
          <w:p w:rsidR="00781912" w:rsidRPr="0067235B" w:rsidRDefault="00781912" w:rsidP="006E7609">
            <w:r w:rsidRPr="0067235B">
              <w:t>---</w:t>
            </w:r>
          </w:p>
        </w:tc>
        <w:tc>
          <w:tcPr>
            <w:tcW w:w="992" w:type="dxa"/>
          </w:tcPr>
          <w:p w:rsidR="00781912" w:rsidRDefault="00781912" w:rsidP="006E7609">
            <w:r w:rsidRPr="0067235B">
              <w:t>---</w:t>
            </w:r>
          </w:p>
        </w:tc>
      </w:tr>
    </w:tbl>
    <w:p w:rsidR="00781912" w:rsidRPr="007176BC" w:rsidRDefault="00781912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81912" w:rsidRPr="007176BC" w:rsidRDefault="00781912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81912" w:rsidRDefault="00781912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81912" w:rsidRDefault="00781912" w:rsidP="007176BC">
      <w:pPr>
        <w:jc w:val="center"/>
        <w:rPr>
          <w:b/>
          <w:color w:val="000000"/>
          <w:sz w:val="24"/>
          <w:szCs w:val="24"/>
        </w:rPr>
      </w:pPr>
    </w:p>
    <w:p w:rsidR="00781912" w:rsidRDefault="00781912" w:rsidP="007176BC">
      <w:pPr>
        <w:autoSpaceDE w:val="0"/>
        <w:autoSpaceDN w:val="0"/>
        <w:adjustRightInd w:val="0"/>
        <w:jc w:val="right"/>
      </w:pPr>
    </w:p>
    <w:sectPr w:rsidR="00781912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70"/>
    <w:rsid w:val="00055414"/>
    <w:rsid w:val="00064744"/>
    <w:rsid w:val="000B5C13"/>
    <w:rsid w:val="000E01C9"/>
    <w:rsid w:val="00202CE0"/>
    <w:rsid w:val="00232FE1"/>
    <w:rsid w:val="00237456"/>
    <w:rsid w:val="00273401"/>
    <w:rsid w:val="00284F87"/>
    <w:rsid w:val="0028539A"/>
    <w:rsid w:val="00305F60"/>
    <w:rsid w:val="003349E9"/>
    <w:rsid w:val="00351795"/>
    <w:rsid w:val="00351B94"/>
    <w:rsid w:val="00381763"/>
    <w:rsid w:val="00381C59"/>
    <w:rsid w:val="003B42A0"/>
    <w:rsid w:val="003C2775"/>
    <w:rsid w:val="003D7A88"/>
    <w:rsid w:val="003F37C9"/>
    <w:rsid w:val="003F41A3"/>
    <w:rsid w:val="00436BF2"/>
    <w:rsid w:val="004421A4"/>
    <w:rsid w:val="00464927"/>
    <w:rsid w:val="00477C1B"/>
    <w:rsid w:val="004915F1"/>
    <w:rsid w:val="004A1599"/>
    <w:rsid w:val="004A6AB8"/>
    <w:rsid w:val="004C314C"/>
    <w:rsid w:val="004D7CEE"/>
    <w:rsid w:val="004E6EC9"/>
    <w:rsid w:val="0056516B"/>
    <w:rsid w:val="00582C91"/>
    <w:rsid w:val="005B4E10"/>
    <w:rsid w:val="005B5304"/>
    <w:rsid w:val="005E2DBE"/>
    <w:rsid w:val="005E43C9"/>
    <w:rsid w:val="0067235B"/>
    <w:rsid w:val="00674688"/>
    <w:rsid w:val="006C2449"/>
    <w:rsid w:val="006C45C1"/>
    <w:rsid w:val="006E7609"/>
    <w:rsid w:val="006F4BB7"/>
    <w:rsid w:val="0070728E"/>
    <w:rsid w:val="007176BC"/>
    <w:rsid w:val="007664B4"/>
    <w:rsid w:val="00772AF7"/>
    <w:rsid w:val="00781912"/>
    <w:rsid w:val="00784A81"/>
    <w:rsid w:val="007B30DA"/>
    <w:rsid w:val="007B45D8"/>
    <w:rsid w:val="007B5285"/>
    <w:rsid w:val="00800DE3"/>
    <w:rsid w:val="0084663D"/>
    <w:rsid w:val="008562B6"/>
    <w:rsid w:val="0087657B"/>
    <w:rsid w:val="0088536D"/>
    <w:rsid w:val="008873C1"/>
    <w:rsid w:val="008942AE"/>
    <w:rsid w:val="00897163"/>
    <w:rsid w:val="008E5373"/>
    <w:rsid w:val="00902F66"/>
    <w:rsid w:val="0095628E"/>
    <w:rsid w:val="00964191"/>
    <w:rsid w:val="009A0766"/>
    <w:rsid w:val="009B1315"/>
    <w:rsid w:val="009E2FC7"/>
    <w:rsid w:val="00A35DC3"/>
    <w:rsid w:val="00A7296E"/>
    <w:rsid w:val="00A9262B"/>
    <w:rsid w:val="00AB3060"/>
    <w:rsid w:val="00AB3A7A"/>
    <w:rsid w:val="00AE66DC"/>
    <w:rsid w:val="00B00DE1"/>
    <w:rsid w:val="00B21859"/>
    <w:rsid w:val="00B3498C"/>
    <w:rsid w:val="00B83C16"/>
    <w:rsid w:val="00BB2781"/>
    <w:rsid w:val="00BD3CAD"/>
    <w:rsid w:val="00C2251E"/>
    <w:rsid w:val="00C37F97"/>
    <w:rsid w:val="00C408A2"/>
    <w:rsid w:val="00C41FBB"/>
    <w:rsid w:val="00C5042F"/>
    <w:rsid w:val="00C6019D"/>
    <w:rsid w:val="00C60B4D"/>
    <w:rsid w:val="00CE0970"/>
    <w:rsid w:val="00CE6220"/>
    <w:rsid w:val="00CF1AE2"/>
    <w:rsid w:val="00CF639C"/>
    <w:rsid w:val="00D06543"/>
    <w:rsid w:val="00D24981"/>
    <w:rsid w:val="00D271C5"/>
    <w:rsid w:val="00D3079C"/>
    <w:rsid w:val="00D865CC"/>
    <w:rsid w:val="00D8678A"/>
    <w:rsid w:val="00DC04E9"/>
    <w:rsid w:val="00E10D53"/>
    <w:rsid w:val="00E20A5A"/>
    <w:rsid w:val="00E21FFD"/>
    <w:rsid w:val="00E42C59"/>
    <w:rsid w:val="00E51668"/>
    <w:rsid w:val="00E72EF8"/>
    <w:rsid w:val="00E939F0"/>
    <w:rsid w:val="00EA4C4C"/>
    <w:rsid w:val="00EA7BC4"/>
    <w:rsid w:val="00F308CE"/>
    <w:rsid w:val="00F60AB6"/>
    <w:rsid w:val="00F70ED7"/>
    <w:rsid w:val="00F75822"/>
    <w:rsid w:val="00F81144"/>
    <w:rsid w:val="00F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970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CE0970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0F7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E097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E0970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F7B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E0970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F7B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E097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097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0F7B"/>
    <w:rPr>
      <w:sz w:val="20"/>
      <w:szCs w:val="20"/>
    </w:rPr>
  </w:style>
  <w:style w:type="paragraph" w:styleId="BlockText">
    <w:name w:val="Block Text"/>
    <w:basedOn w:val="Normal"/>
    <w:uiPriority w:val="99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E0970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E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7B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CE0970"/>
    <w:pPr>
      <w:ind w:left="720"/>
      <w:contextualSpacing/>
    </w:pPr>
  </w:style>
  <w:style w:type="paragraph" w:customStyle="1" w:styleId="ConsNormal">
    <w:name w:val="ConsNormal"/>
    <w:uiPriority w:val="99"/>
    <w:rsid w:val="00CE0970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CE0970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CE0970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uiPriority w:val="99"/>
    <w:rsid w:val="00CE0970"/>
  </w:style>
  <w:style w:type="paragraph" w:customStyle="1" w:styleId="msonormalcxspmiddle">
    <w:name w:val="msonormalcxspmiddle"/>
    <w:basedOn w:val="Normal"/>
    <w:uiPriority w:val="99"/>
    <w:rsid w:val="00CE0970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E0970"/>
    <w:rPr>
      <w:sz w:val="24"/>
      <w:szCs w:val="24"/>
    </w:rPr>
  </w:style>
  <w:style w:type="table" w:styleId="TableGrid">
    <w:name w:val="Table Grid"/>
    <w:basedOn w:val="TableNormal"/>
    <w:uiPriority w:val="99"/>
    <w:rsid w:val="00885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176B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1318</Words>
  <Characters>7519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2017-03-20T09:10:00Z</cp:lastPrinted>
  <dcterms:created xsi:type="dcterms:W3CDTF">2017-04-15T07:34:00Z</dcterms:created>
  <dcterms:modified xsi:type="dcterms:W3CDTF">2017-04-15T07:34:00Z</dcterms:modified>
</cp:coreProperties>
</file>