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A8" w:rsidRDefault="00C369A8" w:rsidP="0088536D">
      <w:pPr>
        <w:jc w:val="center"/>
        <w:rPr>
          <w:sz w:val="24"/>
          <w:szCs w:val="24"/>
        </w:rPr>
      </w:pPr>
    </w:p>
    <w:p w:rsidR="00C369A8" w:rsidRPr="0088536D" w:rsidRDefault="00C369A8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C369A8" w:rsidRPr="0088536D" w:rsidRDefault="00C369A8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C369A8" w:rsidRDefault="00C369A8" w:rsidP="0088536D"/>
    <w:p w:rsidR="00C369A8" w:rsidRPr="0088536D" w:rsidRDefault="00C369A8" w:rsidP="0088536D"/>
    <w:p w:rsidR="00C369A8" w:rsidRPr="00B1012D" w:rsidRDefault="00C369A8" w:rsidP="0088536D">
      <w:pPr>
        <w:jc w:val="center"/>
        <w:rPr>
          <w:b/>
          <w:sz w:val="24"/>
          <w:szCs w:val="24"/>
        </w:rPr>
      </w:pPr>
      <w:r w:rsidRPr="00B1012D">
        <w:rPr>
          <w:b/>
          <w:sz w:val="24"/>
          <w:szCs w:val="24"/>
        </w:rPr>
        <w:t>П О С Т А Н О В Л Е Н И Е</w:t>
      </w:r>
    </w:p>
    <w:p w:rsidR="00C369A8" w:rsidRPr="00B1012D" w:rsidRDefault="00C369A8" w:rsidP="00885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369A8" w:rsidRPr="001635CF" w:rsidRDefault="00C369A8" w:rsidP="001635CF">
      <w:pPr>
        <w:keepNext/>
        <w:jc w:val="both"/>
        <w:outlineLvl w:val="0"/>
        <w:rPr>
          <w:sz w:val="24"/>
          <w:szCs w:val="24"/>
        </w:rPr>
      </w:pPr>
      <w:r w:rsidRPr="001635CF">
        <w:rPr>
          <w:sz w:val="24"/>
          <w:szCs w:val="24"/>
        </w:rPr>
        <w:t xml:space="preserve">20 марта 2017 года                                                                   </w:t>
      </w:r>
      <w:r>
        <w:rPr>
          <w:sz w:val="24"/>
          <w:szCs w:val="24"/>
        </w:rPr>
        <w:t xml:space="preserve">         </w:t>
      </w:r>
      <w:r w:rsidRPr="001635CF">
        <w:rPr>
          <w:sz w:val="24"/>
          <w:szCs w:val="24"/>
        </w:rPr>
        <w:t xml:space="preserve">                                    № 56</w:t>
      </w:r>
    </w:p>
    <w:p w:rsidR="00C369A8" w:rsidRPr="00B1012D" w:rsidRDefault="00C369A8" w:rsidP="0088536D">
      <w:pPr>
        <w:keepNext/>
        <w:ind w:left="426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C369A8" w:rsidRPr="00B1012D" w:rsidTr="007176BC">
        <w:tc>
          <w:tcPr>
            <w:tcW w:w="5920" w:type="dxa"/>
          </w:tcPr>
          <w:p w:rsidR="00C369A8" w:rsidRPr="00B1012D" w:rsidRDefault="00C369A8" w:rsidP="00E10D53">
            <w:pPr>
              <w:jc w:val="both"/>
              <w:rPr>
                <w:sz w:val="24"/>
                <w:szCs w:val="24"/>
              </w:rPr>
            </w:pPr>
            <w:r w:rsidRPr="00B1012D">
              <w:rPr>
                <w:sz w:val="24"/>
                <w:szCs w:val="24"/>
              </w:rPr>
              <w:t>О внесении изменений в постановление администрации от 12.12.2016 года № 416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2017-2019 годы»</w:t>
            </w:r>
          </w:p>
          <w:p w:rsidR="00C369A8" w:rsidRPr="00B1012D" w:rsidRDefault="00C369A8" w:rsidP="00E10D53">
            <w:pPr>
              <w:jc w:val="both"/>
              <w:rPr>
                <w:sz w:val="24"/>
                <w:szCs w:val="24"/>
              </w:rPr>
            </w:pPr>
          </w:p>
        </w:tc>
      </w:tr>
    </w:tbl>
    <w:p w:rsidR="00C369A8" w:rsidRDefault="00C369A8" w:rsidP="00B1012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C369A8" w:rsidRPr="007B30DA" w:rsidRDefault="00C369A8" w:rsidP="00B1012D">
      <w:pPr>
        <w:pStyle w:val="Con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35CF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2017-2019 годы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9A8" w:rsidRPr="004D7CEE" w:rsidRDefault="00C369A8" w:rsidP="00B1012D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 xml:space="preserve"> В паспорте раздел «Объемы и источники финансирования Программы»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C369A8" w:rsidRPr="004D7CEE" w:rsidRDefault="00C369A8" w:rsidP="00B1012D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Раздел 4 «Финансовое обеспечение Программы»  изложить в новой редакции согласно приложению № 2 к настоящему постановлению.</w:t>
      </w:r>
    </w:p>
    <w:p w:rsidR="00C369A8" w:rsidRDefault="00C369A8" w:rsidP="00B1012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 7 «Расходы на реализацию муниципальной программы» изложить в новой редакции согласно приложению № 3 к настоящему постановлению.</w:t>
      </w:r>
    </w:p>
    <w:p w:rsidR="00C369A8" w:rsidRDefault="00C369A8" w:rsidP="00B1012D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4D7CEE">
        <w:rPr>
          <w:sz w:val="24"/>
          <w:szCs w:val="24"/>
        </w:rPr>
        <w:t>.</w:t>
      </w:r>
      <w:r>
        <w:rPr>
          <w:sz w:val="24"/>
          <w:szCs w:val="24"/>
        </w:rPr>
        <w:t xml:space="preserve"> Раздел 8 «План реализации муниципальной программы» изложить в новой редакции согласно приложению № 4 к настоящему постановлению.</w:t>
      </w:r>
      <w:r w:rsidRPr="004D7CEE">
        <w:rPr>
          <w:sz w:val="24"/>
          <w:szCs w:val="24"/>
        </w:rPr>
        <w:t xml:space="preserve"> </w:t>
      </w:r>
    </w:p>
    <w:p w:rsidR="00C369A8" w:rsidRDefault="00C369A8" w:rsidP="00B1012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35CF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C369A8" w:rsidRDefault="00C369A8" w:rsidP="00B10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C369A8" w:rsidRDefault="00C369A8" w:rsidP="00B101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C369A8" w:rsidRDefault="00C369A8" w:rsidP="00B101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5.Контроль за исполнением настоящего постановления возложить на заместителя главы  администрации.</w:t>
      </w:r>
    </w:p>
    <w:p w:rsidR="00C369A8" w:rsidRDefault="00C369A8" w:rsidP="00CE0970">
      <w:pPr>
        <w:rPr>
          <w:sz w:val="28"/>
          <w:szCs w:val="28"/>
        </w:rPr>
      </w:pPr>
    </w:p>
    <w:p w:rsidR="00C369A8" w:rsidRDefault="00C369A8" w:rsidP="00CE0970">
      <w:pPr>
        <w:rPr>
          <w:sz w:val="28"/>
          <w:szCs w:val="28"/>
        </w:rPr>
      </w:pPr>
    </w:p>
    <w:p w:rsidR="00C369A8" w:rsidRPr="00632DA0" w:rsidRDefault="00C369A8" w:rsidP="00CE0970">
      <w:pPr>
        <w:rPr>
          <w:sz w:val="24"/>
          <w:szCs w:val="24"/>
        </w:rPr>
      </w:pPr>
      <w:r w:rsidRPr="00632DA0">
        <w:rPr>
          <w:sz w:val="24"/>
          <w:szCs w:val="24"/>
        </w:rPr>
        <w:t>Глава администрации                                                                А.В.Гапоненков</w:t>
      </w:r>
    </w:p>
    <w:p w:rsidR="00C369A8" w:rsidRPr="00632DA0" w:rsidRDefault="00C369A8" w:rsidP="00CE0970">
      <w:pPr>
        <w:rPr>
          <w:sz w:val="24"/>
          <w:szCs w:val="24"/>
        </w:rPr>
      </w:pPr>
    </w:p>
    <w:p w:rsidR="00C369A8" w:rsidRPr="00632DA0" w:rsidRDefault="00C369A8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9A8" w:rsidRPr="00632DA0" w:rsidRDefault="00C369A8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9A8" w:rsidRPr="00632DA0" w:rsidRDefault="00C369A8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9A8" w:rsidRPr="00632DA0" w:rsidRDefault="00C369A8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9A8" w:rsidRPr="00632DA0" w:rsidRDefault="00C369A8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9A8" w:rsidRPr="005E43C9" w:rsidRDefault="00C369A8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>Исп: Шишла Е.А. (813) 79-66-334</w:t>
      </w:r>
    </w:p>
    <w:p w:rsidR="00C369A8" w:rsidRDefault="00C369A8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>Разослано: дело -2, прокуратура- 1,КСО-1</w:t>
      </w:r>
      <w:r>
        <w:rPr>
          <w:sz w:val="28"/>
          <w:szCs w:val="28"/>
        </w:rPr>
        <w:t xml:space="preserve">                                                 </w:t>
      </w:r>
    </w:p>
    <w:p w:rsidR="00C369A8" w:rsidRDefault="00C369A8" w:rsidP="00B1012D">
      <w:pPr>
        <w:ind w:left="6372" w:firstLine="708"/>
        <w:jc w:val="right"/>
      </w:pPr>
    </w:p>
    <w:p w:rsidR="00C369A8" w:rsidRPr="007176BC" w:rsidRDefault="00C369A8" w:rsidP="00B1012D">
      <w:pPr>
        <w:ind w:left="6372" w:firstLine="708"/>
        <w:jc w:val="right"/>
      </w:pPr>
      <w:r w:rsidRPr="007176BC">
        <w:t>Приложение</w:t>
      </w:r>
      <w:r>
        <w:t xml:space="preserve"> № 1</w:t>
      </w:r>
      <w:r w:rsidRPr="007176BC">
        <w:t xml:space="preserve"> </w:t>
      </w:r>
    </w:p>
    <w:p w:rsidR="00C369A8" w:rsidRPr="007176BC" w:rsidRDefault="00C369A8" w:rsidP="00B1012D">
      <w:pPr>
        <w:jc w:val="right"/>
      </w:pPr>
      <w:r w:rsidRPr="007176BC">
        <w:t>к Постановлению администрации</w:t>
      </w:r>
    </w:p>
    <w:p w:rsidR="00C369A8" w:rsidRPr="007176BC" w:rsidRDefault="00C369A8" w:rsidP="00B1012D">
      <w:pPr>
        <w:jc w:val="right"/>
      </w:pPr>
      <w:r w:rsidRPr="007176BC">
        <w:t>МО  Запорожское сельское поселение</w:t>
      </w:r>
    </w:p>
    <w:p w:rsidR="00C369A8" w:rsidRPr="00B21859" w:rsidRDefault="00C369A8" w:rsidP="00B1012D">
      <w:pPr>
        <w:jc w:val="right"/>
      </w:pPr>
      <w:r w:rsidRPr="007176BC">
        <w:t xml:space="preserve">                                                                                                                                          </w:t>
      </w:r>
      <w:r w:rsidRPr="001635CF">
        <w:t>от 20 марта 2017 № 56</w:t>
      </w:r>
    </w:p>
    <w:p w:rsidR="00C369A8" w:rsidRPr="007176BC" w:rsidRDefault="00C369A8" w:rsidP="00B1012D">
      <w:pPr>
        <w:jc w:val="center"/>
        <w:rPr>
          <w:b/>
          <w:sz w:val="28"/>
          <w:szCs w:val="28"/>
        </w:rPr>
      </w:pPr>
    </w:p>
    <w:p w:rsidR="00C369A8" w:rsidRPr="007176BC" w:rsidRDefault="00C369A8" w:rsidP="00B1012D">
      <w:pPr>
        <w:jc w:val="center"/>
        <w:rPr>
          <w:b/>
          <w:sz w:val="28"/>
          <w:szCs w:val="28"/>
        </w:rPr>
      </w:pPr>
    </w:p>
    <w:tbl>
      <w:tblPr>
        <w:tblW w:w="9924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977"/>
        <w:gridCol w:w="6379"/>
      </w:tblGrid>
      <w:tr w:rsidR="00C369A8" w:rsidRPr="007176BC" w:rsidTr="007C181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9A8" w:rsidRPr="007176BC" w:rsidRDefault="00C369A8" w:rsidP="007C18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9A8" w:rsidRPr="007176BC" w:rsidRDefault="00C369A8" w:rsidP="007C18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C369A8" w:rsidRPr="007176BC" w:rsidRDefault="00C369A8" w:rsidP="007C18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9A8" w:rsidRPr="00B21859" w:rsidRDefault="00C369A8" w:rsidP="007C181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2017 г. </w:t>
            </w:r>
          </w:p>
          <w:p w:rsidR="00C369A8" w:rsidRDefault="00C369A8" w:rsidP="007C18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 xml:space="preserve"> Запорожское сельское поселение </w:t>
            </w:r>
            <w:r w:rsidRPr="007176B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2 650,0</w:t>
            </w:r>
            <w:r w:rsidRPr="007176BC">
              <w:rPr>
                <w:sz w:val="24"/>
                <w:szCs w:val="24"/>
              </w:rPr>
              <w:t xml:space="preserve"> тыс. руб., </w:t>
            </w:r>
          </w:p>
          <w:p w:rsidR="00C369A8" w:rsidRPr="007176BC" w:rsidRDefault="00C369A8" w:rsidP="007C18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9 048,0 тыс.руб.</w:t>
            </w:r>
          </w:p>
          <w:p w:rsidR="00C369A8" w:rsidRPr="00B21859" w:rsidRDefault="00C369A8" w:rsidP="007C181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2018 г. </w:t>
            </w:r>
          </w:p>
          <w:p w:rsidR="00C369A8" w:rsidRPr="00EA4C4C" w:rsidRDefault="00C369A8" w:rsidP="007C18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 xml:space="preserve"> Запорожское сельское поселение - </w:t>
            </w:r>
            <w:r w:rsidRPr="00EA4C4C">
              <w:rPr>
                <w:sz w:val="24"/>
                <w:szCs w:val="24"/>
              </w:rPr>
              <w:t>5263,0 тыс.руб.</w:t>
            </w:r>
          </w:p>
          <w:p w:rsidR="00C369A8" w:rsidRPr="00B21859" w:rsidRDefault="00C369A8" w:rsidP="007C181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2019 г. </w:t>
            </w:r>
          </w:p>
          <w:p w:rsidR="00C369A8" w:rsidRPr="007176BC" w:rsidRDefault="00C369A8" w:rsidP="007C18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 Бюджет муниципального образования </w:t>
            </w:r>
            <w:r>
              <w:rPr>
                <w:sz w:val="24"/>
                <w:szCs w:val="24"/>
              </w:rPr>
              <w:t xml:space="preserve"> Запорожское сельское поселение -</w:t>
            </w:r>
            <w:r w:rsidRPr="00EA4C4C">
              <w:rPr>
                <w:sz w:val="24"/>
                <w:szCs w:val="24"/>
              </w:rPr>
              <w:t xml:space="preserve"> 5542,0 тыс.руб.</w:t>
            </w:r>
          </w:p>
        </w:tc>
      </w:tr>
    </w:tbl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Default="00C369A8" w:rsidP="008C0B0B">
      <w:pPr>
        <w:ind w:left="6372" w:firstLine="708"/>
        <w:jc w:val="right"/>
      </w:pPr>
    </w:p>
    <w:p w:rsidR="00C369A8" w:rsidRPr="007176BC" w:rsidRDefault="00C369A8" w:rsidP="008C0B0B">
      <w:pPr>
        <w:ind w:left="6372" w:firstLine="708"/>
        <w:jc w:val="right"/>
      </w:pPr>
      <w:r w:rsidRPr="007176BC">
        <w:t>Приложение</w:t>
      </w:r>
      <w:r>
        <w:t xml:space="preserve"> № 2</w:t>
      </w:r>
    </w:p>
    <w:p w:rsidR="00C369A8" w:rsidRPr="007176BC" w:rsidRDefault="00C369A8" w:rsidP="008C0B0B">
      <w:pPr>
        <w:jc w:val="right"/>
      </w:pPr>
      <w:r w:rsidRPr="007176BC">
        <w:t>к Постановлению администрации</w:t>
      </w:r>
    </w:p>
    <w:p w:rsidR="00C369A8" w:rsidRPr="007176BC" w:rsidRDefault="00C369A8" w:rsidP="008C0B0B">
      <w:pPr>
        <w:jc w:val="right"/>
      </w:pPr>
      <w:r w:rsidRPr="007176BC">
        <w:t>МО  Запорожское сельское поселение</w:t>
      </w:r>
    </w:p>
    <w:p w:rsidR="00C369A8" w:rsidRDefault="00C369A8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     </w:t>
      </w:r>
      <w:r w:rsidRPr="001635CF">
        <w:t>от 20 марта 2017  № 56</w:t>
      </w:r>
    </w:p>
    <w:p w:rsidR="00C369A8" w:rsidRDefault="00C369A8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369A8" w:rsidRDefault="00C369A8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369A8" w:rsidRDefault="00C369A8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369A8" w:rsidRPr="007176BC" w:rsidRDefault="00C369A8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C369A8" w:rsidRPr="007176BC" w:rsidRDefault="00C369A8" w:rsidP="008C0B0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бюджет</w:t>
      </w:r>
      <w:r>
        <w:rPr>
          <w:color w:val="000000"/>
          <w:sz w:val="24"/>
          <w:szCs w:val="24"/>
        </w:rPr>
        <w:t>ов</w:t>
      </w:r>
      <w:r w:rsidRPr="007176BC">
        <w:rPr>
          <w:color w:val="000000"/>
          <w:sz w:val="24"/>
          <w:szCs w:val="24"/>
        </w:rPr>
        <w:t xml:space="preserve"> муниципального образования </w:t>
      </w:r>
      <w:r>
        <w:rPr>
          <w:color w:val="000000"/>
          <w:sz w:val="24"/>
          <w:szCs w:val="24"/>
        </w:rPr>
        <w:t xml:space="preserve"> Запорожское сельское поселение и Ленинградской области</w:t>
      </w:r>
    </w:p>
    <w:p w:rsidR="00C369A8" w:rsidRDefault="00C369A8" w:rsidP="008C0B0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Pr="007176BC" w:rsidRDefault="00C369A8" w:rsidP="008C0B0B">
      <w:pPr>
        <w:jc w:val="both"/>
        <w:rPr>
          <w:sz w:val="24"/>
          <w:szCs w:val="24"/>
        </w:rPr>
      </w:pPr>
    </w:p>
    <w:p w:rsidR="00C369A8" w:rsidRPr="007176BC" w:rsidRDefault="00C369A8" w:rsidP="007176BC">
      <w:pPr>
        <w:jc w:val="center"/>
        <w:rPr>
          <w:b/>
          <w:sz w:val="28"/>
          <w:szCs w:val="28"/>
        </w:rPr>
      </w:pPr>
    </w:p>
    <w:p w:rsidR="00C369A8" w:rsidRPr="007176BC" w:rsidRDefault="00C369A8" w:rsidP="007176BC">
      <w:pPr>
        <w:jc w:val="center"/>
        <w:rPr>
          <w:b/>
          <w:sz w:val="28"/>
          <w:szCs w:val="28"/>
        </w:rPr>
      </w:pPr>
    </w:p>
    <w:p w:rsidR="00C369A8" w:rsidRPr="007176BC" w:rsidRDefault="00C369A8" w:rsidP="007176BC">
      <w:pPr>
        <w:jc w:val="center"/>
        <w:rPr>
          <w:b/>
          <w:sz w:val="28"/>
          <w:szCs w:val="28"/>
        </w:rPr>
      </w:pPr>
    </w:p>
    <w:p w:rsidR="00C369A8" w:rsidRPr="007176BC" w:rsidRDefault="00C369A8" w:rsidP="007176B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C369A8" w:rsidRPr="007176BC" w:rsidRDefault="00C369A8" w:rsidP="00D865CC">
      <w:pPr>
        <w:ind w:firstLine="567"/>
        <w:jc w:val="both"/>
        <w:rPr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Default="00C369A8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69A8" w:rsidRPr="007176BC" w:rsidRDefault="00C369A8" w:rsidP="008C0B0B">
      <w:pPr>
        <w:ind w:left="6372" w:firstLine="708"/>
        <w:jc w:val="right"/>
      </w:pPr>
      <w:r w:rsidRPr="007176BC">
        <w:t>Приложение</w:t>
      </w:r>
      <w:r>
        <w:t xml:space="preserve"> № 3</w:t>
      </w:r>
    </w:p>
    <w:p w:rsidR="00C369A8" w:rsidRPr="007176BC" w:rsidRDefault="00C369A8" w:rsidP="008C0B0B">
      <w:pPr>
        <w:jc w:val="right"/>
      </w:pPr>
      <w:r w:rsidRPr="007176BC">
        <w:t>к Постановлению администрации</w:t>
      </w:r>
    </w:p>
    <w:p w:rsidR="00C369A8" w:rsidRPr="007176BC" w:rsidRDefault="00C369A8" w:rsidP="008C0B0B">
      <w:pPr>
        <w:jc w:val="right"/>
      </w:pPr>
      <w:r w:rsidRPr="007176BC">
        <w:t>МО  Запорожское сельское поселение</w:t>
      </w:r>
    </w:p>
    <w:p w:rsidR="00C369A8" w:rsidRDefault="00C369A8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     </w:t>
      </w:r>
      <w:r w:rsidRPr="001635CF">
        <w:t>от 20 марта 2017  № 56</w:t>
      </w:r>
    </w:p>
    <w:p w:rsidR="00C369A8" w:rsidRPr="007176BC" w:rsidRDefault="00C369A8" w:rsidP="007176BC">
      <w:pPr>
        <w:jc w:val="both"/>
        <w:rPr>
          <w:sz w:val="24"/>
          <w:szCs w:val="24"/>
        </w:rPr>
      </w:pPr>
    </w:p>
    <w:p w:rsidR="00C369A8" w:rsidRPr="00055414" w:rsidRDefault="00C369A8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Расходы </w:t>
      </w:r>
    </w:p>
    <w:p w:rsidR="00C369A8" w:rsidRPr="007176BC" w:rsidRDefault="00C369A8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</w:t>
      </w:r>
      <w:r>
        <w:rPr>
          <w:b/>
          <w:color w:val="000000"/>
          <w:sz w:val="24"/>
          <w:szCs w:val="24"/>
        </w:rPr>
        <w:t>жское сельское поселение на 2017-2019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C369A8" w:rsidRPr="007176BC" w:rsidTr="003B42A0">
        <w:tc>
          <w:tcPr>
            <w:tcW w:w="790" w:type="dxa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C369A8" w:rsidRPr="007176BC" w:rsidTr="003B42A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369A8" w:rsidRPr="007176BC" w:rsidRDefault="00C369A8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17698,0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11698,0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4500,0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176BC">
              <w:rPr>
                <w:lang w:eastAsia="en-US"/>
              </w:rPr>
              <w:t>500,0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369A8" w:rsidRPr="008C0B0B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9048,0</w:t>
            </w:r>
          </w:p>
        </w:tc>
        <w:tc>
          <w:tcPr>
            <w:tcW w:w="1134" w:type="dxa"/>
          </w:tcPr>
          <w:p w:rsidR="00C369A8" w:rsidRPr="008C0B0B" w:rsidRDefault="00C369A8" w:rsidP="007176BC">
            <w:pPr>
              <w:rPr>
                <w:lang w:eastAsia="en-US"/>
              </w:rPr>
            </w:pPr>
            <w:r w:rsidRPr="008C0B0B">
              <w:rPr>
                <w:lang w:eastAsia="en-US"/>
              </w:rPr>
              <w:t>9048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</w:tcPr>
          <w:p w:rsidR="00C369A8" w:rsidRPr="008C0B0B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8C0B0B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8650,0</w:t>
            </w:r>
          </w:p>
        </w:tc>
        <w:tc>
          <w:tcPr>
            <w:tcW w:w="1134" w:type="dxa"/>
          </w:tcPr>
          <w:p w:rsidR="00C369A8" w:rsidRPr="007B45D8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2650,0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4500,0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176BC">
              <w:rPr>
                <w:lang w:eastAsia="en-US"/>
              </w:rPr>
              <w:t>500,0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B45D8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9154" w:type="dxa"/>
            <w:gridSpan w:val="6"/>
          </w:tcPr>
          <w:p w:rsidR="00C369A8" w:rsidRPr="007176BC" w:rsidRDefault="00C369A8" w:rsidP="00E51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«П</w:t>
            </w:r>
            <w:r w:rsidRPr="007176BC">
              <w:rPr>
                <w:b/>
              </w:rPr>
              <w:t>овышение надежности и энергетической эффективности»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rPr>
          <w:trHeight w:val="70"/>
        </w:trPr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369A8" w:rsidRPr="007176BC" w:rsidTr="003B42A0">
        <w:tc>
          <w:tcPr>
            <w:tcW w:w="9154" w:type="dxa"/>
            <w:gridSpan w:val="6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 w:rsidRPr="007176BC">
              <w:rPr>
                <w:b/>
              </w:rPr>
              <w:t>Газификация муниципального образования»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369A8" w:rsidRPr="007B45D8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13448,0</w:t>
            </w:r>
          </w:p>
        </w:tc>
        <w:tc>
          <w:tcPr>
            <w:tcW w:w="1134" w:type="dxa"/>
          </w:tcPr>
          <w:p w:rsidR="00C369A8" w:rsidRPr="007B45D8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10948,0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7176BC">
              <w:rPr>
                <w:lang w:eastAsia="en-US"/>
              </w:rPr>
              <w:t>00,0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369A8" w:rsidRPr="008C0B0B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9048,0</w:t>
            </w:r>
          </w:p>
        </w:tc>
        <w:tc>
          <w:tcPr>
            <w:tcW w:w="1134" w:type="dxa"/>
          </w:tcPr>
          <w:p w:rsidR="00C369A8" w:rsidRPr="008C0B0B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9048,0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369A8" w:rsidRPr="007B45D8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4400,0</w:t>
            </w:r>
          </w:p>
        </w:tc>
        <w:tc>
          <w:tcPr>
            <w:tcW w:w="1134" w:type="dxa"/>
          </w:tcPr>
          <w:p w:rsidR="00C369A8" w:rsidRPr="007B45D8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7176BC">
              <w:rPr>
                <w:lang w:eastAsia="en-US"/>
              </w:rPr>
              <w:t>00,0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----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9154" w:type="dxa"/>
            <w:gridSpan w:val="6"/>
          </w:tcPr>
          <w:p w:rsidR="00C369A8" w:rsidRPr="007176BC" w:rsidRDefault="00C369A8" w:rsidP="007B45D8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Водоснабжение и водоотведение муниципального образования</w:t>
            </w:r>
            <w:r w:rsidRPr="007176BC">
              <w:rPr>
                <w:b/>
              </w:rPr>
              <w:t>»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  <w:r w:rsidRPr="007176BC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F60A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</w:t>
            </w:r>
            <w:r w:rsidRPr="007176BC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369A8" w:rsidRPr="007176BC" w:rsidTr="003B42A0">
        <w:tc>
          <w:tcPr>
            <w:tcW w:w="9154" w:type="dxa"/>
            <w:gridSpan w:val="6"/>
          </w:tcPr>
          <w:p w:rsidR="00C369A8" w:rsidRPr="007176BC" w:rsidRDefault="00C369A8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</w:rPr>
              <w:t>Поддержка преобразований в жилищно-коммунальной сфере на территории МО в целях обеспечения бытового обслуживания населения, отвечающего стандартам качества бытового обслуживания</w:t>
            </w:r>
            <w:r w:rsidRPr="007176BC">
              <w:rPr>
                <w:b/>
              </w:rPr>
              <w:t>»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369A8" w:rsidRPr="00F60AB6" w:rsidRDefault="00C369A8" w:rsidP="007B45D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1950,0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Pr="007176BC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369A8" w:rsidRPr="00F60AB6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369A8" w:rsidRPr="00F60AB6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369A8" w:rsidRPr="00F60AB6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369A8" w:rsidRPr="00F60AB6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1950,0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35" w:type="dxa"/>
          </w:tcPr>
          <w:p w:rsidR="00C369A8" w:rsidRPr="007176BC" w:rsidRDefault="00C369A8" w:rsidP="007B45D8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Pr="007176BC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</w:tr>
      <w:tr w:rsidR="00C369A8" w:rsidRPr="007176BC" w:rsidTr="003B42A0">
        <w:tc>
          <w:tcPr>
            <w:tcW w:w="790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369A8" w:rsidRPr="00F60AB6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C369A8" w:rsidRPr="007176BC" w:rsidRDefault="00C369A8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C369A8" w:rsidRPr="007176BC" w:rsidRDefault="00C369A8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C369A8" w:rsidRPr="007176BC" w:rsidRDefault="00C369A8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C369A8" w:rsidRPr="007176BC" w:rsidRDefault="00C369A8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C369A8" w:rsidRPr="007176BC" w:rsidRDefault="00C369A8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C369A8" w:rsidRDefault="00C369A8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C369A8" w:rsidRPr="007176BC" w:rsidRDefault="00C369A8" w:rsidP="008C0B0B">
      <w:pPr>
        <w:ind w:left="6372" w:firstLine="708"/>
        <w:jc w:val="right"/>
      </w:pPr>
      <w:r w:rsidRPr="007176BC">
        <w:t>Приложение</w:t>
      </w:r>
      <w:r>
        <w:t xml:space="preserve"> № 4</w:t>
      </w:r>
    </w:p>
    <w:p w:rsidR="00C369A8" w:rsidRPr="007176BC" w:rsidRDefault="00C369A8" w:rsidP="008C0B0B">
      <w:pPr>
        <w:jc w:val="right"/>
      </w:pPr>
      <w:r w:rsidRPr="007176BC">
        <w:t>к Постановлению администрации</w:t>
      </w:r>
    </w:p>
    <w:p w:rsidR="00C369A8" w:rsidRPr="007176BC" w:rsidRDefault="00C369A8" w:rsidP="008C0B0B">
      <w:pPr>
        <w:jc w:val="right"/>
      </w:pPr>
      <w:r w:rsidRPr="007176BC">
        <w:t>МО  Запорожское сельское поселение</w:t>
      </w:r>
    </w:p>
    <w:p w:rsidR="00C369A8" w:rsidRDefault="00C369A8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     </w:t>
      </w:r>
      <w:r w:rsidRPr="001635CF">
        <w:t>от 20 марта 2017  № 56</w:t>
      </w:r>
    </w:p>
    <w:p w:rsidR="00C369A8" w:rsidRDefault="00C369A8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369A8" w:rsidRPr="00055414" w:rsidRDefault="00C369A8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8. План реализации</w:t>
      </w:r>
    </w:p>
    <w:p w:rsidR="00C369A8" w:rsidRPr="00055414" w:rsidRDefault="00C369A8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</w:t>
      </w:r>
      <w:r>
        <w:rPr>
          <w:b/>
          <w:sz w:val="24"/>
          <w:szCs w:val="24"/>
        </w:rPr>
        <w:t>жское сельское поселение на 2017-2019</w:t>
      </w:r>
      <w:r w:rsidRPr="00055414">
        <w:rPr>
          <w:b/>
          <w:sz w:val="24"/>
          <w:szCs w:val="24"/>
        </w:rPr>
        <w:t xml:space="preserve"> годы»</w:t>
      </w:r>
    </w:p>
    <w:p w:rsidR="00C369A8" w:rsidRPr="00055414" w:rsidRDefault="00C369A8" w:rsidP="007176BC">
      <w:pPr>
        <w:jc w:val="center"/>
        <w:rPr>
          <w:b/>
          <w:sz w:val="24"/>
          <w:szCs w:val="24"/>
        </w:rPr>
      </w:pPr>
    </w:p>
    <w:p w:rsidR="00C369A8" w:rsidRPr="007176BC" w:rsidRDefault="00C369A8" w:rsidP="007176BC">
      <w:pPr>
        <w:jc w:val="center"/>
        <w:rPr>
          <w:b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1134"/>
        <w:gridCol w:w="1134"/>
        <w:gridCol w:w="1134"/>
        <w:gridCol w:w="1843"/>
        <w:gridCol w:w="992"/>
        <w:gridCol w:w="993"/>
        <w:gridCol w:w="992"/>
      </w:tblGrid>
      <w:tr w:rsidR="00C369A8" w:rsidRPr="007176BC" w:rsidTr="00351B94">
        <w:trPr>
          <w:trHeight w:val="70"/>
        </w:trPr>
        <w:tc>
          <w:tcPr>
            <w:tcW w:w="1985" w:type="dxa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(тыс.руб.)</w:t>
            </w:r>
          </w:p>
        </w:tc>
        <w:tc>
          <w:tcPr>
            <w:tcW w:w="2977" w:type="dxa"/>
            <w:gridSpan w:val="3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C369A8" w:rsidRPr="007176BC" w:rsidTr="00351B94">
        <w:trPr>
          <w:trHeight w:val="509"/>
        </w:trPr>
        <w:tc>
          <w:tcPr>
            <w:tcW w:w="1985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369A8" w:rsidRPr="007176BC" w:rsidRDefault="00C369A8" w:rsidP="00305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7176BC">
              <w:rPr>
                <w:lang w:eastAsia="en-US"/>
              </w:rPr>
              <w:t xml:space="preserve"> год</w:t>
            </w:r>
          </w:p>
        </w:tc>
      </w:tr>
      <w:tr w:rsidR="00C369A8" w:rsidRPr="007176BC" w:rsidTr="00351B94">
        <w:tc>
          <w:tcPr>
            <w:tcW w:w="1985" w:type="dxa"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369A8" w:rsidRPr="007176BC" w:rsidRDefault="00C369A8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72AF7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Повышение надежности и энергетической эффективности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69A8" w:rsidRPr="007176BC" w:rsidRDefault="00C369A8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C369A8" w:rsidRPr="007176BC" w:rsidRDefault="00C369A8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D06543" w:rsidRDefault="00C369A8" w:rsidP="006E7609">
            <w:r w:rsidRPr="00D06543">
              <w:t>---</w:t>
            </w:r>
          </w:p>
        </w:tc>
        <w:tc>
          <w:tcPr>
            <w:tcW w:w="993" w:type="dxa"/>
          </w:tcPr>
          <w:p w:rsidR="00C369A8" w:rsidRPr="00D06543" w:rsidRDefault="00C369A8" w:rsidP="006E7609">
            <w:r w:rsidRPr="00D06543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D06543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Pr="00D06543" w:rsidRDefault="00C369A8" w:rsidP="006E7609">
            <w:r w:rsidRPr="00D06543">
              <w:t>---</w:t>
            </w:r>
          </w:p>
        </w:tc>
        <w:tc>
          <w:tcPr>
            <w:tcW w:w="993" w:type="dxa"/>
          </w:tcPr>
          <w:p w:rsidR="00C369A8" w:rsidRPr="00D06543" w:rsidRDefault="00C369A8" w:rsidP="006E7609">
            <w:r w:rsidRPr="00D06543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D06543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6F4BB7" w:rsidRDefault="00C369A8" w:rsidP="006E7609">
            <w:r w:rsidRPr="006F4BB7">
              <w:t>---</w:t>
            </w:r>
          </w:p>
        </w:tc>
        <w:tc>
          <w:tcPr>
            <w:tcW w:w="993" w:type="dxa"/>
          </w:tcPr>
          <w:p w:rsidR="00C369A8" w:rsidRPr="006F4BB7" w:rsidRDefault="00C369A8" w:rsidP="006E7609">
            <w:r w:rsidRPr="006F4BB7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6F4BB7">
              <w:t>---</w:t>
            </w: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176BC">
            <w:pPr>
              <w:numPr>
                <w:ilvl w:val="1"/>
                <w:numId w:val="16"/>
              </w:numPr>
              <w:ind w:left="7" w:hanging="7"/>
            </w:pPr>
            <w:r w:rsidRPr="007176BC"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numPr>
                <w:ilvl w:val="1"/>
                <w:numId w:val="16"/>
              </w:numPr>
              <w:ind w:left="7" w:hanging="7"/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A7296E" w:rsidRDefault="00C369A8" w:rsidP="006E7609">
            <w:r w:rsidRPr="00A7296E">
              <w:t>---</w:t>
            </w:r>
          </w:p>
        </w:tc>
        <w:tc>
          <w:tcPr>
            <w:tcW w:w="993" w:type="dxa"/>
          </w:tcPr>
          <w:p w:rsidR="00C369A8" w:rsidRPr="00A7296E" w:rsidRDefault="00C369A8" w:rsidP="006E7609">
            <w:r w:rsidRPr="00A7296E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A7296E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Pr="00A7296E" w:rsidRDefault="00C369A8" w:rsidP="006E7609">
            <w:r w:rsidRPr="00A7296E">
              <w:t>---</w:t>
            </w:r>
          </w:p>
        </w:tc>
        <w:tc>
          <w:tcPr>
            <w:tcW w:w="993" w:type="dxa"/>
          </w:tcPr>
          <w:p w:rsidR="00C369A8" w:rsidRPr="00A7296E" w:rsidRDefault="00C369A8" w:rsidP="006E7609">
            <w:r w:rsidRPr="00A7296E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A7296E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A35DC3" w:rsidRDefault="00C369A8" w:rsidP="006E7609">
            <w:r w:rsidRPr="00A35DC3">
              <w:t>---</w:t>
            </w:r>
          </w:p>
        </w:tc>
        <w:tc>
          <w:tcPr>
            <w:tcW w:w="993" w:type="dxa"/>
          </w:tcPr>
          <w:p w:rsidR="00C369A8" w:rsidRPr="00A35DC3" w:rsidRDefault="00C369A8" w:rsidP="006E7609">
            <w:r w:rsidRPr="00A35DC3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A35DC3">
              <w:t>---</w:t>
            </w: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t>1.2. 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72AF7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72AF7" w:rsidRDefault="00C369A8" w:rsidP="007176BC">
            <w:pPr>
              <w:rPr>
                <w:lang w:eastAsia="en-US"/>
              </w:rPr>
            </w:pPr>
            <w:r w:rsidRPr="00772AF7"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4514BE" w:rsidRDefault="00C369A8" w:rsidP="006E7609">
            <w:r w:rsidRPr="004514BE">
              <w:t>---</w:t>
            </w:r>
          </w:p>
        </w:tc>
        <w:tc>
          <w:tcPr>
            <w:tcW w:w="993" w:type="dxa"/>
          </w:tcPr>
          <w:p w:rsidR="00C369A8" w:rsidRPr="004514BE" w:rsidRDefault="00C369A8" w:rsidP="006E7609">
            <w:r w:rsidRPr="004514BE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4514BE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Pr="004514BE" w:rsidRDefault="00C369A8" w:rsidP="006E7609">
            <w:r w:rsidRPr="004514BE">
              <w:t>---</w:t>
            </w:r>
          </w:p>
        </w:tc>
        <w:tc>
          <w:tcPr>
            <w:tcW w:w="993" w:type="dxa"/>
          </w:tcPr>
          <w:p w:rsidR="00C369A8" w:rsidRPr="004514BE" w:rsidRDefault="00C369A8" w:rsidP="006E7609">
            <w:r w:rsidRPr="004514BE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4514BE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72AF7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C369A8" w:rsidRPr="007176BC" w:rsidTr="008C0B0B">
        <w:trPr>
          <w:trHeight w:val="89"/>
        </w:trPr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3E066D" w:rsidRDefault="00C369A8" w:rsidP="006E7609">
            <w:r w:rsidRPr="003E066D">
              <w:t>---</w:t>
            </w:r>
          </w:p>
        </w:tc>
        <w:tc>
          <w:tcPr>
            <w:tcW w:w="993" w:type="dxa"/>
          </w:tcPr>
          <w:p w:rsidR="00C369A8" w:rsidRPr="003E066D" w:rsidRDefault="00C369A8" w:rsidP="006E7609">
            <w:r w:rsidRPr="003E066D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3E066D">
              <w:t>---</w:t>
            </w: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</w:rPr>
              <w:t>«Газификация муниципального образования»</w:t>
            </w: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69A8" w:rsidRPr="007176BC" w:rsidRDefault="00C369A8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C369A8" w:rsidRPr="007176BC" w:rsidRDefault="00C369A8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C369A8" w:rsidRPr="00772AF7" w:rsidRDefault="00C369A8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13448,0</w:t>
            </w:r>
          </w:p>
        </w:tc>
        <w:tc>
          <w:tcPr>
            <w:tcW w:w="992" w:type="dxa"/>
          </w:tcPr>
          <w:p w:rsidR="00C369A8" w:rsidRPr="00772AF7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10948,0</w:t>
            </w:r>
          </w:p>
        </w:tc>
        <w:tc>
          <w:tcPr>
            <w:tcW w:w="993" w:type="dxa"/>
          </w:tcPr>
          <w:p w:rsidR="00C369A8" w:rsidRPr="00772AF7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2AF7"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D3079C" w:rsidRDefault="00C369A8" w:rsidP="006E7609">
            <w:r w:rsidRPr="00D3079C">
              <w:t>---</w:t>
            </w:r>
          </w:p>
        </w:tc>
        <w:tc>
          <w:tcPr>
            <w:tcW w:w="993" w:type="dxa"/>
          </w:tcPr>
          <w:p w:rsidR="00C369A8" w:rsidRPr="00D3079C" w:rsidRDefault="00C369A8" w:rsidP="006E7609">
            <w:r w:rsidRPr="00D3079C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D3079C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Default="00C369A8" w:rsidP="006E7609"/>
          <w:p w:rsidR="00C369A8" w:rsidRPr="00D3079C" w:rsidRDefault="00C369A8" w:rsidP="006E7609">
            <w:r>
              <w:t>9048,0</w:t>
            </w:r>
          </w:p>
        </w:tc>
        <w:tc>
          <w:tcPr>
            <w:tcW w:w="993" w:type="dxa"/>
          </w:tcPr>
          <w:p w:rsidR="00C369A8" w:rsidRPr="00D3079C" w:rsidRDefault="00C369A8" w:rsidP="006E7609">
            <w:r w:rsidRPr="00D3079C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D3079C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</w:tr>
      <w:tr w:rsidR="00C369A8" w:rsidRPr="007176BC" w:rsidTr="008C0B0B">
        <w:trPr>
          <w:trHeight w:val="439"/>
        </w:trPr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28539A" w:rsidRDefault="00C369A8" w:rsidP="006E7609">
            <w:r w:rsidRPr="0028539A">
              <w:t>---</w:t>
            </w:r>
          </w:p>
        </w:tc>
        <w:tc>
          <w:tcPr>
            <w:tcW w:w="993" w:type="dxa"/>
          </w:tcPr>
          <w:p w:rsidR="00C369A8" w:rsidRPr="0028539A" w:rsidRDefault="00C369A8" w:rsidP="006E7609">
            <w:r w:rsidRPr="0028539A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28539A">
              <w:t>---</w:t>
            </w: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176BC">
            <w:r w:rsidRPr="007176BC">
              <w:t>2.1. Мероприятия по реализации подпрограммы  «Газификация муниципального образования»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13448,0</w:t>
            </w:r>
          </w:p>
        </w:tc>
        <w:tc>
          <w:tcPr>
            <w:tcW w:w="992" w:type="dxa"/>
          </w:tcPr>
          <w:p w:rsidR="00C369A8" w:rsidRPr="00772AF7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10948,0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/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AB3060" w:rsidRDefault="00C369A8" w:rsidP="006E7609">
            <w:r w:rsidRPr="00AB3060">
              <w:t>---</w:t>
            </w:r>
          </w:p>
        </w:tc>
        <w:tc>
          <w:tcPr>
            <w:tcW w:w="993" w:type="dxa"/>
          </w:tcPr>
          <w:p w:rsidR="00C369A8" w:rsidRPr="00AB3060" w:rsidRDefault="00C369A8" w:rsidP="006E7609">
            <w:r w:rsidRPr="00AB3060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AB3060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Pr="00AB3060" w:rsidRDefault="00C369A8" w:rsidP="006E7609">
            <w:r>
              <w:t>---</w:t>
            </w:r>
          </w:p>
        </w:tc>
        <w:tc>
          <w:tcPr>
            <w:tcW w:w="993" w:type="dxa"/>
          </w:tcPr>
          <w:p w:rsidR="00C369A8" w:rsidRPr="00AB3060" w:rsidRDefault="00C369A8" w:rsidP="006E7609">
            <w:r w:rsidRPr="00AB3060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AB3060">
              <w:t>---</w:t>
            </w:r>
          </w:p>
        </w:tc>
      </w:tr>
      <w:tr w:rsidR="00C369A8" w:rsidRPr="007176BC" w:rsidTr="00632DA0">
        <w:trPr>
          <w:trHeight w:val="249"/>
        </w:trPr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C369A8" w:rsidRPr="007176BC" w:rsidTr="008C0B0B">
        <w:trPr>
          <w:trHeight w:val="70"/>
        </w:trPr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2.2. Бюджетные инвестиции</w:t>
            </w:r>
          </w:p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(строительство распределительного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632DA0">
            <w:pPr>
              <w:rPr>
                <w:lang w:eastAsia="en-US"/>
              </w:rPr>
            </w:pPr>
            <w:r>
              <w:rPr>
                <w:lang w:eastAsia="en-US"/>
              </w:rPr>
              <w:t>12548,0</w:t>
            </w:r>
          </w:p>
        </w:tc>
        <w:tc>
          <w:tcPr>
            <w:tcW w:w="992" w:type="dxa"/>
          </w:tcPr>
          <w:p w:rsidR="00C369A8" w:rsidRPr="00772AF7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10048,0</w:t>
            </w:r>
          </w:p>
        </w:tc>
        <w:tc>
          <w:tcPr>
            <w:tcW w:w="993" w:type="dxa"/>
          </w:tcPr>
          <w:p w:rsidR="00C369A8" w:rsidRPr="007176BC" w:rsidRDefault="00C369A8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3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2" w:type="dxa"/>
          </w:tcPr>
          <w:p w:rsidR="00C369A8" w:rsidRDefault="00C369A8" w:rsidP="007C181B">
            <w:r w:rsidRPr="00AB3060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Default="00C369A8" w:rsidP="007C181B"/>
          <w:p w:rsidR="00C369A8" w:rsidRPr="00AB3060" w:rsidRDefault="00C369A8" w:rsidP="007C181B">
            <w:r>
              <w:t>9048,0</w:t>
            </w:r>
          </w:p>
        </w:tc>
        <w:tc>
          <w:tcPr>
            <w:tcW w:w="993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2" w:type="dxa"/>
          </w:tcPr>
          <w:p w:rsidR="00C369A8" w:rsidRDefault="00C369A8" w:rsidP="007C181B">
            <w:r w:rsidRPr="00AB3060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632DA0">
            <w:pPr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C369A8" w:rsidRPr="007176BC" w:rsidTr="00632DA0">
        <w:trPr>
          <w:trHeight w:val="70"/>
        </w:trPr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632DA0">
            <w:pPr>
              <w:rPr>
                <w:lang w:eastAsia="en-US"/>
              </w:rPr>
            </w:pPr>
            <w:r>
              <w:rPr>
                <w:lang w:eastAsia="en-US"/>
              </w:rPr>
              <w:t>2.2.1. Строительство распределительного газопровода в пос. Запорожское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8731,0</w:t>
            </w:r>
          </w:p>
        </w:tc>
        <w:tc>
          <w:tcPr>
            <w:tcW w:w="992" w:type="dxa"/>
          </w:tcPr>
          <w:p w:rsidR="00C369A8" w:rsidRPr="00772AF7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7231,0</w:t>
            </w:r>
          </w:p>
        </w:tc>
        <w:tc>
          <w:tcPr>
            <w:tcW w:w="993" w:type="dxa"/>
          </w:tcPr>
          <w:p w:rsidR="00C369A8" w:rsidRPr="007176BC" w:rsidRDefault="00C369A8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3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2" w:type="dxa"/>
          </w:tcPr>
          <w:p w:rsidR="00C369A8" w:rsidRDefault="00C369A8" w:rsidP="007C181B">
            <w:r w:rsidRPr="00AB3060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Default="00C369A8" w:rsidP="007C181B"/>
          <w:p w:rsidR="00C369A8" w:rsidRPr="00AB3060" w:rsidRDefault="00C369A8" w:rsidP="007C181B">
            <w:r>
              <w:t>6581,0</w:t>
            </w:r>
          </w:p>
        </w:tc>
        <w:tc>
          <w:tcPr>
            <w:tcW w:w="993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2" w:type="dxa"/>
          </w:tcPr>
          <w:p w:rsidR="00C369A8" w:rsidRDefault="00C369A8" w:rsidP="007C181B">
            <w:r w:rsidRPr="00AB3060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99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2.2.1. Строительство распределительного газопровода в пос. Пятиречье</w:t>
            </w: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3817,0</w:t>
            </w:r>
          </w:p>
        </w:tc>
        <w:tc>
          <w:tcPr>
            <w:tcW w:w="992" w:type="dxa"/>
          </w:tcPr>
          <w:p w:rsidR="00C369A8" w:rsidRPr="00772AF7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2817,0</w:t>
            </w:r>
          </w:p>
        </w:tc>
        <w:tc>
          <w:tcPr>
            <w:tcW w:w="993" w:type="dxa"/>
          </w:tcPr>
          <w:p w:rsidR="00C369A8" w:rsidRPr="007176BC" w:rsidRDefault="00C369A8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3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2" w:type="dxa"/>
          </w:tcPr>
          <w:p w:rsidR="00C369A8" w:rsidRDefault="00C369A8" w:rsidP="007C181B">
            <w:r w:rsidRPr="00AB3060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Default="00C369A8" w:rsidP="007C181B"/>
          <w:p w:rsidR="00C369A8" w:rsidRPr="00AB3060" w:rsidRDefault="00C369A8" w:rsidP="007C181B">
            <w:r>
              <w:t>2467,0</w:t>
            </w:r>
          </w:p>
        </w:tc>
        <w:tc>
          <w:tcPr>
            <w:tcW w:w="993" w:type="dxa"/>
          </w:tcPr>
          <w:p w:rsidR="00C369A8" w:rsidRPr="00AB3060" w:rsidRDefault="00C369A8" w:rsidP="007C181B">
            <w:r w:rsidRPr="00AB3060">
              <w:t>---</w:t>
            </w:r>
          </w:p>
        </w:tc>
        <w:tc>
          <w:tcPr>
            <w:tcW w:w="992" w:type="dxa"/>
          </w:tcPr>
          <w:p w:rsidR="00C369A8" w:rsidRDefault="00C369A8" w:rsidP="007C181B">
            <w:r w:rsidRPr="00AB3060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99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C369A8" w:rsidRPr="007176BC" w:rsidRDefault="00C369A8" w:rsidP="007C181B">
            <w:pPr>
              <w:rPr>
                <w:lang w:eastAsia="en-US"/>
              </w:rPr>
            </w:pP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Водоснабжение и водоотведение муниципального образования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69A8" w:rsidRPr="007176BC" w:rsidRDefault="00C369A8" w:rsidP="006E76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C369A8" w:rsidRPr="007176BC" w:rsidRDefault="00C369A8" w:rsidP="006E76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C369A8" w:rsidRPr="00F60AB6" w:rsidRDefault="00C369A8" w:rsidP="006E7609">
            <w:pPr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F60AB6" w:rsidRDefault="00C369A8" w:rsidP="006E7609">
            <w:pPr>
              <w:rPr>
                <w:b/>
              </w:rPr>
            </w:pPr>
            <w:r w:rsidRPr="00F60AB6">
              <w:rPr>
                <w:b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F60AB6" w:rsidRDefault="00C369A8" w:rsidP="006E7609">
            <w:pPr>
              <w:rPr>
                <w:b/>
              </w:rPr>
            </w:pPr>
            <w:r w:rsidRPr="00F60AB6">
              <w:rPr>
                <w:b/>
              </w:rPr>
              <w:t>Областной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F60AB6" w:rsidRDefault="00C369A8" w:rsidP="006E7609">
            <w:pPr>
              <w:rPr>
                <w:b/>
              </w:rPr>
            </w:pPr>
            <w:r w:rsidRPr="00F60AB6">
              <w:rPr>
                <w:b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F60AB6" w:rsidRDefault="00C369A8" w:rsidP="006E7609">
            <w:pPr>
              <w:rPr>
                <w:b/>
              </w:rPr>
            </w:pPr>
            <w:r w:rsidRPr="00F60AB6">
              <w:rPr>
                <w:b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56516B" w:rsidRDefault="00C369A8" w:rsidP="006E7609">
            <w:r w:rsidRPr="0056516B">
              <w:t>---</w:t>
            </w:r>
          </w:p>
        </w:tc>
        <w:tc>
          <w:tcPr>
            <w:tcW w:w="993" w:type="dxa"/>
          </w:tcPr>
          <w:p w:rsidR="00C369A8" w:rsidRPr="0056516B" w:rsidRDefault="00C369A8" w:rsidP="006E7609">
            <w:r w:rsidRPr="0056516B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56516B">
              <w:t>---</w:t>
            </w: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3.1. Мероприятия по ремонту, капитальному ремонту,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B00DE1" w:rsidRDefault="00C369A8" w:rsidP="006E7609">
            <w:r>
              <w:t>1400,0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B00DE1" w:rsidRDefault="00C369A8" w:rsidP="006E7609">
            <w:r w:rsidRPr="00B00DE1">
              <w:t>Федеральный бюджет-</w:t>
            </w:r>
          </w:p>
        </w:tc>
        <w:tc>
          <w:tcPr>
            <w:tcW w:w="992" w:type="dxa"/>
          </w:tcPr>
          <w:p w:rsidR="00C369A8" w:rsidRPr="00C6019D" w:rsidRDefault="00C369A8" w:rsidP="006E7609">
            <w:r w:rsidRPr="00C6019D">
              <w:t>---</w:t>
            </w:r>
          </w:p>
        </w:tc>
        <w:tc>
          <w:tcPr>
            <w:tcW w:w="993" w:type="dxa"/>
          </w:tcPr>
          <w:p w:rsidR="00C369A8" w:rsidRPr="00C6019D" w:rsidRDefault="00C369A8" w:rsidP="006E7609">
            <w:r w:rsidRPr="00C6019D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C6019D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B00DE1" w:rsidRDefault="00C369A8" w:rsidP="006E7609">
            <w:r w:rsidRPr="00B00DE1">
              <w:t>Областной бюджет-</w:t>
            </w:r>
          </w:p>
        </w:tc>
        <w:tc>
          <w:tcPr>
            <w:tcW w:w="992" w:type="dxa"/>
          </w:tcPr>
          <w:p w:rsidR="00C369A8" w:rsidRPr="00C6019D" w:rsidRDefault="00C369A8" w:rsidP="006E7609">
            <w:r w:rsidRPr="00C6019D">
              <w:t>---</w:t>
            </w:r>
          </w:p>
        </w:tc>
        <w:tc>
          <w:tcPr>
            <w:tcW w:w="993" w:type="dxa"/>
          </w:tcPr>
          <w:p w:rsidR="00C369A8" w:rsidRPr="00C6019D" w:rsidRDefault="00C369A8" w:rsidP="006E7609">
            <w:r w:rsidRPr="00C6019D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C6019D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B00DE1" w:rsidRDefault="00C369A8" w:rsidP="006E7609">
            <w:r w:rsidRPr="00B00DE1"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Default="00C369A8" w:rsidP="006E7609">
            <w:r w:rsidRPr="00B00DE1">
              <w:t>Прочие источники</w:t>
            </w:r>
          </w:p>
        </w:tc>
        <w:tc>
          <w:tcPr>
            <w:tcW w:w="992" w:type="dxa"/>
          </w:tcPr>
          <w:p w:rsidR="00C369A8" w:rsidRPr="0067235B" w:rsidRDefault="00C369A8" w:rsidP="006E7609">
            <w:r w:rsidRPr="0067235B">
              <w:t>---</w:t>
            </w:r>
          </w:p>
        </w:tc>
        <w:tc>
          <w:tcPr>
            <w:tcW w:w="993" w:type="dxa"/>
          </w:tcPr>
          <w:p w:rsidR="00C369A8" w:rsidRPr="0067235B" w:rsidRDefault="00C369A8" w:rsidP="006E7609">
            <w:r w:rsidRPr="0067235B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67235B">
              <w:t>---</w:t>
            </w: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  <w:r w:rsidRPr="007176BC">
              <w:rPr>
                <w:b/>
                <w:i/>
                <w:sz w:val="24"/>
                <w:szCs w:val="24"/>
              </w:rPr>
              <w:t>«</w:t>
            </w:r>
            <w:r w:rsidRPr="007176BC">
              <w:rPr>
                <w:b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  <w:vMerge w:val="restart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F60AB6" w:rsidRDefault="00C369A8" w:rsidP="006E7609">
            <w:pPr>
              <w:rPr>
                <w:b/>
              </w:rPr>
            </w:pPr>
            <w:r w:rsidRPr="00F60AB6">
              <w:rPr>
                <w:b/>
              </w:rPr>
              <w:t>01.01.2017</w:t>
            </w:r>
          </w:p>
        </w:tc>
        <w:tc>
          <w:tcPr>
            <w:tcW w:w="1134" w:type="dxa"/>
          </w:tcPr>
          <w:p w:rsidR="00C369A8" w:rsidRPr="00F60AB6" w:rsidRDefault="00C369A8" w:rsidP="006E7609">
            <w:pPr>
              <w:rPr>
                <w:b/>
              </w:rPr>
            </w:pPr>
            <w:r w:rsidRPr="00F60AB6">
              <w:rPr>
                <w:b/>
              </w:rPr>
              <w:t>31.12.2019</w:t>
            </w:r>
          </w:p>
        </w:tc>
        <w:tc>
          <w:tcPr>
            <w:tcW w:w="1843" w:type="dxa"/>
          </w:tcPr>
          <w:p w:rsidR="00C369A8" w:rsidRPr="00772AF7" w:rsidRDefault="00C369A8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/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ED78F3" w:rsidRDefault="00C369A8" w:rsidP="006E7609">
            <w:r w:rsidRPr="00ED78F3">
              <w:t>---</w:t>
            </w:r>
          </w:p>
        </w:tc>
        <w:tc>
          <w:tcPr>
            <w:tcW w:w="993" w:type="dxa"/>
          </w:tcPr>
          <w:p w:rsidR="00C369A8" w:rsidRPr="00ED78F3" w:rsidRDefault="00C369A8" w:rsidP="006E7609">
            <w:r w:rsidRPr="00ED78F3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ED78F3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Pr="00ED78F3" w:rsidRDefault="00C369A8" w:rsidP="006E7609">
            <w:r w:rsidRPr="00ED78F3">
              <w:t>---</w:t>
            </w:r>
          </w:p>
        </w:tc>
        <w:tc>
          <w:tcPr>
            <w:tcW w:w="993" w:type="dxa"/>
          </w:tcPr>
          <w:p w:rsidR="00C369A8" w:rsidRPr="00ED78F3" w:rsidRDefault="00C369A8" w:rsidP="006E7609">
            <w:r w:rsidRPr="00ED78F3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ED78F3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b/>
                <w:color w:val="000000"/>
                <w:lang w:eastAsia="en-US"/>
              </w:rPr>
            </w:pPr>
            <w:r w:rsidRPr="007176BC">
              <w:rPr>
                <w:b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7272A6" w:rsidRDefault="00C369A8" w:rsidP="006E7609">
            <w:r w:rsidRPr="007272A6">
              <w:t>---</w:t>
            </w:r>
          </w:p>
        </w:tc>
        <w:tc>
          <w:tcPr>
            <w:tcW w:w="993" w:type="dxa"/>
          </w:tcPr>
          <w:p w:rsidR="00C369A8" w:rsidRPr="007272A6" w:rsidRDefault="00C369A8" w:rsidP="006E7609">
            <w:r w:rsidRPr="007272A6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7272A6">
              <w:t>---</w:t>
            </w:r>
          </w:p>
        </w:tc>
      </w:tr>
      <w:tr w:rsidR="00C369A8" w:rsidRPr="007176BC" w:rsidTr="00351B94">
        <w:tc>
          <w:tcPr>
            <w:tcW w:w="1985" w:type="dxa"/>
            <w:vMerge w:val="restart"/>
          </w:tcPr>
          <w:p w:rsidR="00C369A8" w:rsidRPr="007176BC" w:rsidRDefault="00C369A8" w:rsidP="00351B94">
            <w:pPr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  <w:r w:rsidRPr="007176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 бытового обслуживания населения</w:t>
            </w: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72A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C369A8" w:rsidRPr="00007FAA" w:rsidRDefault="00C369A8" w:rsidP="006E7609">
            <w:r w:rsidRPr="00007FAA">
              <w:t>---</w:t>
            </w:r>
          </w:p>
        </w:tc>
        <w:tc>
          <w:tcPr>
            <w:tcW w:w="993" w:type="dxa"/>
          </w:tcPr>
          <w:p w:rsidR="00C369A8" w:rsidRPr="00007FAA" w:rsidRDefault="00C369A8" w:rsidP="006E7609">
            <w:r w:rsidRPr="00007FAA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007FAA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C369A8" w:rsidRPr="00007FAA" w:rsidRDefault="00C369A8" w:rsidP="006E7609">
            <w:r w:rsidRPr="00007FAA">
              <w:t>---</w:t>
            </w:r>
          </w:p>
        </w:tc>
        <w:tc>
          <w:tcPr>
            <w:tcW w:w="993" w:type="dxa"/>
          </w:tcPr>
          <w:p w:rsidR="00C369A8" w:rsidRPr="00007FAA" w:rsidRDefault="00C369A8" w:rsidP="006E7609">
            <w:r w:rsidRPr="00007FAA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007FAA">
              <w:t>---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993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650,0</w:t>
            </w:r>
          </w:p>
        </w:tc>
        <w:tc>
          <w:tcPr>
            <w:tcW w:w="992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700,0</w:t>
            </w:r>
          </w:p>
        </w:tc>
      </w:tr>
      <w:tr w:rsidR="00C369A8" w:rsidRPr="007176BC" w:rsidTr="00351B94">
        <w:tc>
          <w:tcPr>
            <w:tcW w:w="1985" w:type="dxa"/>
            <w:vMerge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C369A8" w:rsidRPr="007176BC" w:rsidRDefault="00C369A8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C369A8" w:rsidRPr="00090127" w:rsidRDefault="00C369A8" w:rsidP="006E7609">
            <w:r w:rsidRPr="00090127">
              <w:t>---</w:t>
            </w:r>
          </w:p>
        </w:tc>
        <w:tc>
          <w:tcPr>
            <w:tcW w:w="993" w:type="dxa"/>
          </w:tcPr>
          <w:p w:rsidR="00C369A8" w:rsidRPr="00090127" w:rsidRDefault="00C369A8" w:rsidP="006E7609">
            <w:r w:rsidRPr="00090127">
              <w:t>---</w:t>
            </w:r>
          </w:p>
        </w:tc>
        <w:tc>
          <w:tcPr>
            <w:tcW w:w="992" w:type="dxa"/>
          </w:tcPr>
          <w:p w:rsidR="00C369A8" w:rsidRDefault="00C369A8" w:rsidP="006E7609">
            <w:r w:rsidRPr="00090127">
              <w:t>---</w:t>
            </w:r>
          </w:p>
        </w:tc>
      </w:tr>
    </w:tbl>
    <w:p w:rsidR="00C369A8" w:rsidRPr="007176BC" w:rsidRDefault="00C369A8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369A8" w:rsidRPr="007176BC" w:rsidRDefault="00C369A8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369A8" w:rsidRDefault="00C369A8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369A8" w:rsidRDefault="00C369A8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C369A8" w:rsidRDefault="00C369A8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sectPr w:rsidR="00C369A8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07FAA"/>
    <w:rsid w:val="00055414"/>
    <w:rsid w:val="00064744"/>
    <w:rsid w:val="00090127"/>
    <w:rsid w:val="001635CF"/>
    <w:rsid w:val="00232FE1"/>
    <w:rsid w:val="00273401"/>
    <w:rsid w:val="00284F87"/>
    <w:rsid w:val="0028539A"/>
    <w:rsid w:val="00305F60"/>
    <w:rsid w:val="003349E9"/>
    <w:rsid w:val="00351B94"/>
    <w:rsid w:val="00381763"/>
    <w:rsid w:val="003B42A0"/>
    <w:rsid w:val="003C2775"/>
    <w:rsid w:val="003D7A88"/>
    <w:rsid w:val="003E066D"/>
    <w:rsid w:val="003F37C9"/>
    <w:rsid w:val="003F41A3"/>
    <w:rsid w:val="004421A4"/>
    <w:rsid w:val="004514BE"/>
    <w:rsid w:val="00477C1B"/>
    <w:rsid w:val="004915F1"/>
    <w:rsid w:val="004A1599"/>
    <w:rsid w:val="004C314C"/>
    <w:rsid w:val="004D7CEE"/>
    <w:rsid w:val="004E6EC9"/>
    <w:rsid w:val="0056516B"/>
    <w:rsid w:val="00582C91"/>
    <w:rsid w:val="005B4E10"/>
    <w:rsid w:val="005B5304"/>
    <w:rsid w:val="005E2DBE"/>
    <w:rsid w:val="005E43C9"/>
    <w:rsid w:val="00632DA0"/>
    <w:rsid w:val="0067235B"/>
    <w:rsid w:val="00674688"/>
    <w:rsid w:val="006C45C1"/>
    <w:rsid w:val="006E7609"/>
    <w:rsid w:val="006F4BB7"/>
    <w:rsid w:val="0070728E"/>
    <w:rsid w:val="007176BC"/>
    <w:rsid w:val="007272A6"/>
    <w:rsid w:val="007664B4"/>
    <w:rsid w:val="00772AF7"/>
    <w:rsid w:val="007B30DA"/>
    <w:rsid w:val="007B45D8"/>
    <w:rsid w:val="007C181B"/>
    <w:rsid w:val="00800DE3"/>
    <w:rsid w:val="008562B6"/>
    <w:rsid w:val="0087657B"/>
    <w:rsid w:val="0088536D"/>
    <w:rsid w:val="00897163"/>
    <w:rsid w:val="008C0B0B"/>
    <w:rsid w:val="009A0766"/>
    <w:rsid w:val="009B1315"/>
    <w:rsid w:val="009E2FC7"/>
    <w:rsid w:val="00A35DC3"/>
    <w:rsid w:val="00A7296E"/>
    <w:rsid w:val="00A9262B"/>
    <w:rsid w:val="00AB3060"/>
    <w:rsid w:val="00AB3A7A"/>
    <w:rsid w:val="00AE66DC"/>
    <w:rsid w:val="00B00DE1"/>
    <w:rsid w:val="00B1012D"/>
    <w:rsid w:val="00B21859"/>
    <w:rsid w:val="00B83C16"/>
    <w:rsid w:val="00BB2781"/>
    <w:rsid w:val="00BD3CAD"/>
    <w:rsid w:val="00C369A8"/>
    <w:rsid w:val="00C41FC7"/>
    <w:rsid w:val="00C5042F"/>
    <w:rsid w:val="00C6019D"/>
    <w:rsid w:val="00CE0970"/>
    <w:rsid w:val="00CE6220"/>
    <w:rsid w:val="00D06543"/>
    <w:rsid w:val="00D3079C"/>
    <w:rsid w:val="00D865CC"/>
    <w:rsid w:val="00D8678A"/>
    <w:rsid w:val="00E10D53"/>
    <w:rsid w:val="00E20A5A"/>
    <w:rsid w:val="00E21FFD"/>
    <w:rsid w:val="00E42C59"/>
    <w:rsid w:val="00E51668"/>
    <w:rsid w:val="00E72EF8"/>
    <w:rsid w:val="00E939F0"/>
    <w:rsid w:val="00EA4C4C"/>
    <w:rsid w:val="00EA7BC4"/>
    <w:rsid w:val="00ED78F3"/>
    <w:rsid w:val="00F308CE"/>
    <w:rsid w:val="00F60AB6"/>
    <w:rsid w:val="00F75822"/>
    <w:rsid w:val="00F81144"/>
    <w:rsid w:val="00F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E6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E63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E63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6E63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63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885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176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1566</Words>
  <Characters>8927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2017-01-11T08:59:00Z</cp:lastPrinted>
  <dcterms:created xsi:type="dcterms:W3CDTF">2017-04-15T07:34:00Z</dcterms:created>
  <dcterms:modified xsi:type="dcterms:W3CDTF">2017-04-15T07:34:00Z</dcterms:modified>
</cp:coreProperties>
</file>