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11" w:rsidRPr="00A72768" w:rsidRDefault="00066B11" w:rsidP="00A72768">
      <w:pPr>
        <w:jc w:val="center"/>
        <w:rPr>
          <w:sz w:val="28"/>
          <w:szCs w:val="28"/>
        </w:rPr>
      </w:pPr>
      <w:r w:rsidRPr="002B4417"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</w:rPr>
        <w:t>ный район Ленинградской области</w:t>
      </w:r>
    </w:p>
    <w:p w:rsidR="00066B11" w:rsidRPr="002E3C02" w:rsidRDefault="00066B11" w:rsidP="00064BD3">
      <w:pPr>
        <w:jc w:val="center"/>
        <w:rPr>
          <w:b/>
          <w:sz w:val="28"/>
          <w:szCs w:val="28"/>
        </w:rPr>
      </w:pPr>
    </w:p>
    <w:p w:rsidR="00066B11" w:rsidRDefault="00066B11" w:rsidP="00064BD3">
      <w:pPr>
        <w:keepNext/>
        <w:jc w:val="center"/>
        <w:outlineLvl w:val="0"/>
        <w:rPr>
          <w:b/>
          <w:sz w:val="28"/>
          <w:szCs w:val="28"/>
        </w:rPr>
      </w:pPr>
      <w:r w:rsidRPr="002E3C02">
        <w:rPr>
          <w:b/>
          <w:sz w:val="28"/>
          <w:szCs w:val="28"/>
        </w:rPr>
        <w:t>Р А С П О Р Я Ж Е Н И Е</w:t>
      </w:r>
    </w:p>
    <w:p w:rsidR="00066B11" w:rsidRPr="002E3C02" w:rsidRDefault="00066B11" w:rsidP="00064BD3">
      <w:pPr>
        <w:jc w:val="both"/>
        <w:rPr>
          <w:b/>
          <w:sz w:val="28"/>
          <w:szCs w:val="28"/>
        </w:rPr>
      </w:pPr>
    </w:p>
    <w:p w:rsidR="00066B11" w:rsidRDefault="00066B11" w:rsidP="00064BD3">
      <w:pPr>
        <w:jc w:val="both"/>
        <w:rPr>
          <w:sz w:val="28"/>
          <w:szCs w:val="28"/>
        </w:rPr>
      </w:pPr>
      <w:r w:rsidRPr="002B4417">
        <w:rPr>
          <w:sz w:val="28"/>
          <w:szCs w:val="28"/>
        </w:rPr>
        <w:t>от 01 июня 2016 года</w:t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</w:r>
      <w:r w:rsidRPr="002B4417">
        <w:rPr>
          <w:sz w:val="28"/>
          <w:szCs w:val="28"/>
        </w:rPr>
        <w:tab/>
        <w:t xml:space="preserve">  №  46</w:t>
      </w:r>
    </w:p>
    <w:p w:rsidR="00066B11" w:rsidRPr="002B4417" w:rsidRDefault="00066B11" w:rsidP="00064BD3">
      <w:pPr>
        <w:jc w:val="both"/>
        <w:rPr>
          <w:sz w:val="28"/>
          <w:szCs w:val="28"/>
        </w:rPr>
      </w:pPr>
    </w:p>
    <w:p w:rsidR="00066B11" w:rsidRPr="0009460D" w:rsidRDefault="00066B11" w:rsidP="00064BD3">
      <w:pPr>
        <w:jc w:val="both"/>
        <w:rPr>
          <w:rFonts w:eastAsia="Times New Roman"/>
          <w:sz w:val="28"/>
          <w:szCs w:val="28"/>
          <w:lang w:eastAsia="en-US"/>
        </w:rPr>
      </w:pPr>
    </w:p>
    <w:p w:rsidR="00066B11" w:rsidRDefault="00066B11" w:rsidP="00431E73">
      <w:pPr>
        <w:ind w:right="5103"/>
        <w:jc w:val="both"/>
        <w:rPr>
          <w:sz w:val="28"/>
          <w:szCs w:val="28"/>
        </w:rPr>
      </w:pPr>
      <w:r w:rsidRPr="000946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946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воды из артезианской скважины пос. Денисово (№ 2719) для нужд полива земельных участков.</w:t>
      </w:r>
    </w:p>
    <w:p w:rsidR="00066B11" w:rsidRPr="0009460D" w:rsidRDefault="00066B11" w:rsidP="00431E73">
      <w:pPr>
        <w:ind w:right="5103"/>
        <w:jc w:val="both"/>
        <w:rPr>
          <w:sz w:val="28"/>
          <w:szCs w:val="28"/>
        </w:rPr>
      </w:pPr>
    </w:p>
    <w:p w:rsidR="00066B11" w:rsidRPr="0009460D" w:rsidRDefault="00066B11" w:rsidP="00064BD3">
      <w:pPr>
        <w:jc w:val="both"/>
        <w:rPr>
          <w:rFonts w:eastAsia="Times New Roman"/>
          <w:sz w:val="28"/>
          <w:szCs w:val="28"/>
          <w:lang w:eastAsia="en-US"/>
        </w:rPr>
      </w:pPr>
    </w:p>
    <w:p w:rsidR="00066B11" w:rsidRDefault="00066B11" w:rsidP="009412CE">
      <w:pPr>
        <w:ind w:firstLine="709"/>
        <w:jc w:val="both"/>
        <w:rPr>
          <w:sz w:val="28"/>
          <w:szCs w:val="28"/>
        </w:rPr>
      </w:pPr>
      <w:r w:rsidRPr="0009460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Ленинградской области от 11.02.2013 №25 «Об утверждении нормативов потребления коммунальных услуг по электроснабжению,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учета»:  </w:t>
      </w:r>
    </w:p>
    <w:p w:rsidR="00066B11" w:rsidRDefault="00066B11" w:rsidP="00191EF2">
      <w:pPr>
        <w:jc w:val="both"/>
        <w:rPr>
          <w:sz w:val="28"/>
          <w:szCs w:val="28"/>
        </w:rPr>
      </w:pPr>
    </w:p>
    <w:p w:rsidR="00066B11" w:rsidRDefault="00066B11" w:rsidP="00DF3C4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Временно, в период с 10 июня по 10 октября 2016 года,  использовать воду из артезианской скважины пос. Денисово (№   2719) для нужд полива земельных участков.</w:t>
      </w:r>
    </w:p>
    <w:p w:rsidR="00066B11" w:rsidRPr="00431E73" w:rsidRDefault="00066B11" w:rsidP="00DF3C46">
      <w:pPr>
        <w:numPr>
          <w:ilvl w:val="0"/>
          <w:numId w:val="12"/>
        </w:numPr>
        <w:ind w:left="0" w:firstLine="0"/>
        <w:jc w:val="both"/>
      </w:pPr>
      <w:r>
        <w:rPr>
          <w:color w:val="000000"/>
          <w:sz w:val="28"/>
          <w:szCs w:val="28"/>
        </w:rPr>
        <w:t>Н</w:t>
      </w:r>
      <w:r w:rsidRPr="00431E73">
        <w:rPr>
          <w:color w:val="000000"/>
          <w:sz w:val="28"/>
          <w:szCs w:val="28"/>
        </w:rPr>
        <w:t xml:space="preserve">астоящее распоряжение подлежит размещению на официальном сайте администрации МО Запорожское сельское поселение </w:t>
      </w:r>
      <w:r>
        <w:rPr>
          <w:color w:val="000000"/>
          <w:sz w:val="28"/>
          <w:szCs w:val="28"/>
        </w:rPr>
        <w:t>в сети и</w:t>
      </w:r>
      <w:r w:rsidRPr="00431E73">
        <w:rPr>
          <w:color w:val="000000"/>
          <w:sz w:val="28"/>
          <w:szCs w:val="28"/>
        </w:rPr>
        <w:t xml:space="preserve">нтернет по адресу: </w:t>
      </w:r>
      <w:hyperlink r:id="rId5" w:history="1">
        <w:r w:rsidRPr="00431E73">
          <w:rPr>
            <w:color w:val="0000FF"/>
            <w:sz w:val="28"/>
            <w:szCs w:val="28"/>
            <w:u w:val="single"/>
          </w:rPr>
          <w:t>www.</w:t>
        </w:r>
        <w:r w:rsidRPr="00431E73">
          <w:rPr>
            <w:color w:val="0000FF"/>
            <w:sz w:val="28"/>
            <w:szCs w:val="28"/>
            <w:u w:val="single"/>
            <w:lang w:val="en-US"/>
          </w:rPr>
          <w:t>zaporojskoe</w:t>
        </w:r>
        <w:r w:rsidRPr="00431E73">
          <w:rPr>
            <w:color w:val="0000FF"/>
            <w:sz w:val="28"/>
            <w:szCs w:val="28"/>
            <w:u w:val="single"/>
          </w:rPr>
          <w:t>.</w:t>
        </w:r>
        <w:r w:rsidRPr="00431E73">
          <w:rPr>
            <w:color w:val="0000FF"/>
            <w:sz w:val="28"/>
            <w:szCs w:val="28"/>
            <w:u w:val="single"/>
            <w:lang w:val="en-US"/>
          </w:rPr>
          <w:t>spblenobl</w:t>
        </w:r>
        <w:r w:rsidRPr="00431E73">
          <w:rPr>
            <w:color w:val="0000FF"/>
            <w:sz w:val="28"/>
            <w:szCs w:val="28"/>
            <w:u w:val="single"/>
          </w:rPr>
          <w:t>.</w:t>
        </w:r>
        <w:r w:rsidRPr="00431E7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31E73">
        <w:rPr>
          <w:color w:val="000000"/>
          <w:sz w:val="28"/>
          <w:szCs w:val="28"/>
        </w:rPr>
        <w:t xml:space="preserve">. </w:t>
      </w:r>
    </w:p>
    <w:p w:rsidR="00066B11" w:rsidRPr="00431E73" w:rsidRDefault="00066B11" w:rsidP="00DF3C46">
      <w:pPr>
        <w:numPr>
          <w:ilvl w:val="0"/>
          <w:numId w:val="12"/>
        </w:numPr>
        <w:ind w:left="0" w:firstLine="0"/>
        <w:jc w:val="both"/>
      </w:pPr>
      <w:r>
        <w:rPr>
          <w:sz w:val="28"/>
          <w:szCs w:val="28"/>
        </w:rPr>
        <w:t xml:space="preserve">Контроль за исполнением настоящего </w:t>
      </w:r>
      <w:r w:rsidRPr="00431E73">
        <w:rPr>
          <w:sz w:val="28"/>
          <w:szCs w:val="28"/>
        </w:rPr>
        <w:t>распоряжения оставляю за собой.</w:t>
      </w:r>
    </w:p>
    <w:p w:rsidR="00066B11" w:rsidRPr="004E33AF" w:rsidRDefault="00066B11" w:rsidP="00064BD3">
      <w:pPr>
        <w:rPr>
          <w:rFonts w:ascii="Arial" w:hAnsi="Arial" w:cs="Arial"/>
          <w:sz w:val="28"/>
          <w:szCs w:val="28"/>
        </w:rPr>
      </w:pPr>
    </w:p>
    <w:p w:rsidR="00066B11" w:rsidRDefault="00066B11" w:rsidP="00064BD3">
      <w:pPr>
        <w:jc w:val="both"/>
        <w:rPr>
          <w:sz w:val="28"/>
          <w:szCs w:val="28"/>
        </w:rPr>
      </w:pPr>
    </w:p>
    <w:p w:rsidR="00066B11" w:rsidRPr="00C645EF" w:rsidRDefault="00066B11" w:rsidP="00064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 В. Гапоненков</w:t>
      </w: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</w:pPr>
    </w:p>
    <w:p w:rsidR="00066B11" w:rsidRDefault="00066B11" w:rsidP="00064BD3">
      <w:pPr>
        <w:jc w:val="both"/>
        <w:rPr>
          <w:sz w:val="20"/>
          <w:szCs w:val="20"/>
        </w:rPr>
      </w:pPr>
    </w:p>
    <w:p w:rsidR="00066B11" w:rsidRDefault="00066B11" w:rsidP="00064BD3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Исполнила: Л. Шуткина, 8(81379) 66-319;</w:t>
      </w:r>
    </w:p>
    <w:p w:rsidR="00066B11" w:rsidRPr="00C645EF" w:rsidRDefault="00066B11" w:rsidP="00DF3C4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 – 1, ООО УК «Оазис» - 1</w:t>
      </w:r>
    </w:p>
    <w:p w:rsidR="00066B11" w:rsidRDefault="00066B11" w:rsidP="009A5740">
      <w:pPr>
        <w:jc w:val="both"/>
      </w:pPr>
    </w:p>
    <w:sectPr w:rsidR="00066B11" w:rsidSect="002B4417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3A7"/>
    <w:multiLevelType w:val="hybridMultilevel"/>
    <w:tmpl w:val="05F01D14"/>
    <w:lvl w:ilvl="0" w:tplc="77DE0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B145A"/>
    <w:multiLevelType w:val="hybridMultilevel"/>
    <w:tmpl w:val="FF7860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22682F"/>
    <w:multiLevelType w:val="hybridMultilevel"/>
    <w:tmpl w:val="5602F6B4"/>
    <w:lvl w:ilvl="0" w:tplc="F0A483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936AC"/>
    <w:multiLevelType w:val="hybridMultilevel"/>
    <w:tmpl w:val="E4029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B3190"/>
    <w:multiLevelType w:val="hybridMultilevel"/>
    <w:tmpl w:val="E9DE80CA"/>
    <w:lvl w:ilvl="0" w:tplc="575E42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06C58"/>
    <w:rsid w:val="0003074F"/>
    <w:rsid w:val="000440EE"/>
    <w:rsid w:val="00064BD3"/>
    <w:rsid w:val="00066B11"/>
    <w:rsid w:val="0009460D"/>
    <w:rsid w:val="00191EF2"/>
    <w:rsid w:val="001A1175"/>
    <w:rsid w:val="001F216B"/>
    <w:rsid w:val="002051F3"/>
    <w:rsid w:val="00234218"/>
    <w:rsid w:val="00251586"/>
    <w:rsid w:val="002B4417"/>
    <w:rsid w:val="002D34EC"/>
    <w:rsid w:val="002E3C02"/>
    <w:rsid w:val="002F5A16"/>
    <w:rsid w:val="00324CBD"/>
    <w:rsid w:val="003711B7"/>
    <w:rsid w:val="003750C2"/>
    <w:rsid w:val="003D1B4D"/>
    <w:rsid w:val="00422292"/>
    <w:rsid w:val="00431E73"/>
    <w:rsid w:val="004D0F80"/>
    <w:rsid w:val="004E3039"/>
    <w:rsid w:val="004E33AF"/>
    <w:rsid w:val="004E5274"/>
    <w:rsid w:val="00504D04"/>
    <w:rsid w:val="005146F7"/>
    <w:rsid w:val="00555024"/>
    <w:rsid w:val="00580FED"/>
    <w:rsid w:val="00587AEA"/>
    <w:rsid w:val="00593C1F"/>
    <w:rsid w:val="005C0F0D"/>
    <w:rsid w:val="005C355A"/>
    <w:rsid w:val="005D3B4D"/>
    <w:rsid w:val="006252B9"/>
    <w:rsid w:val="00641A7B"/>
    <w:rsid w:val="0064212B"/>
    <w:rsid w:val="00643D6D"/>
    <w:rsid w:val="00670D7C"/>
    <w:rsid w:val="00684F22"/>
    <w:rsid w:val="006A21B8"/>
    <w:rsid w:val="006C691D"/>
    <w:rsid w:val="00701012"/>
    <w:rsid w:val="00705ADF"/>
    <w:rsid w:val="00717A4B"/>
    <w:rsid w:val="0079226A"/>
    <w:rsid w:val="007A10B8"/>
    <w:rsid w:val="007B7B50"/>
    <w:rsid w:val="007C5582"/>
    <w:rsid w:val="007E6669"/>
    <w:rsid w:val="007F521C"/>
    <w:rsid w:val="00802D66"/>
    <w:rsid w:val="0082651F"/>
    <w:rsid w:val="0089271E"/>
    <w:rsid w:val="00896361"/>
    <w:rsid w:val="008A1596"/>
    <w:rsid w:val="008C4444"/>
    <w:rsid w:val="008D0899"/>
    <w:rsid w:val="008E774D"/>
    <w:rsid w:val="00924FF1"/>
    <w:rsid w:val="00935543"/>
    <w:rsid w:val="009412CE"/>
    <w:rsid w:val="00957F22"/>
    <w:rsid w:val="00973654"/>
    <w:rsid w:val="00984827"/>
    <w:rsid w:val="00994026"/>
    <w:rsid w:val="009A2746"/>
    <w:rsid w:val="009A5740"/>
    <w:rsid w:val="00A3756E"/>
    <w:rsid w:val="00A72768"/>
    <w:rsid w:val="00AC45D3"/>
    <w:rsid w:val="00B1277A"/>
    <w:rsid w:val="00B43A53"/>
    <w:rsid w:val="00B6220C"/>
    <w:rsid w:val="00BA62E5"/>
    <w:rsid w:val="00BF2247"/>
    <w:rsid w:val="00BF40F0"/>
    <w:rsid w:val="00BF5F5A"/>
    <w:rsid w:val="00C03C80"/>
    <w:rsid w:val="00C25B45"/>
    <w:rsid w:val="00C465D3"/>
    <w:rsid w:val="00C645EF"/>
    <w:rsid w:val="00CB6174"/>
    <w:rsid w:val="00CE1134"/>
    <w:rsid w:val="00D13D0E"/>
    <w:rsid w:val="00D51E13"/>
    <w:rsid w:val="00D85B71"/>
    <w:rsid w:val="00D93505"/>
    <w:rsid w:val="00DB18F9"/>
    <w:rsid w:val="00DF3C46"/>
    <w:rsid w:val="00E33132"/>
    <w:rsid w:val="00E87E36"/>
    <w:rsid w:val="00EA49D8"/>
    <w:rsid w:val="00EB68B3"/>
    <w:rsid w:val="00ED66BE"/>
    <w:rsid w:val="00EF0A1F"/>
    <w:rsid w:val="00F01C07"/>
    <w:rsid w:val="00F63D09"/>
    <w:rsid w:val="00F6792D"/>
    <w:rsid w:val="00F87012"/>
    <w:rsid w:val="00FA50A9"/>
    <w:rsid w:val="00FB0408"/>
    <w:rsid w:val="00F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4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65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пользователь</dc:creator>
  <cp:keywords/>
  <dc:description/>
  <cp:lastModifiedBy>Victor</cp:lastModifiedBy>
  <cp:revision>2</cp:revision>
  <cp:lastPrinted>2016-06-02T06:42:00Z</cp:lastPrinted>
  <dcterms:created xsi:type="dcterms:W3CDTF">2016-06-06T08:00:00Z</dcterms:created>
  <dcterms:modified xsi:type="dcterms:W3CDTF">2016-06-06T08:00:00Z</dcterms:modified>
</cp:coreProperties>
</file>