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D3" w:rsidRDefault="00172AD3" w:rsidP="005A08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172AD3" w:rsidRDefault="00172AD3" w:rsidP="005A085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Ленинградской области</w:t>
      </w:r>
    </w:p>
    <w:p w:rsidR="00172AD3" w:rsidRDefault="00172AD3" w:rsidP="00151712">
      <w:pPr>
        <w:jc w:val="center"/>
        <w:rPr>
          <w:sz w:val="28"/>
          <w:szCs w:val="28"/>
        </w:rPr>
      </w:pPr>
    </w:p>
    <w:p w:rsidR="00172AD3" w:rsidRDefault="00172AD3" w:rsidP="00151712">
      <w:pPr>
        <w:pStyle w:val="Heading1"/>
        <w:jc w:val="center"/>
        <w:rPr>
          <w:szCs w:val="28"/>
        </w:rPr>
      </w:pPr>
      <w:r>
        <w:rPr>
          <w:szCs w:val="28"/>
        </w:rPr>
        <w:t>Р А С П О Р Я Ж Е Н И Е</w:t>
      </w: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  <w:r>
        <w:rPr>
          <w:sz w:val="28"/>
          <w:szCs w:val="28"/>
        </w:rPr>
        <w:t>От 19 мая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 47-р</w:t>
      </w: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завершении отопительного сезона 2016-2017гг.</w:t>
      </w: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установлением положительных среднесуточных температур наружного воздуха и прогнозе о повышении температуры наружного воздуха в соответствии с постановлением Правительства Ленинградской области от 19.06.2008 года № 177 «Об утверждении правил подготовки и проведения отопительного сезона в Ленинградской области»:</w:t>
      </w: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 директору ООО УК «Оазис» Беркутову В.И.:</w:t>
      </w: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 Прекратить регулярное отопление жилищного фонда, общественных и административных зданий с 20 мая 2017 года. Отопление производить по режиму периодического протапливания.</w:t>
      </w:r>
    </w:p>
    <w:p w:rsidR="00172AD3" w:rsidRDefault="00172AD3" w:rsidP="00151712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1.2. При среднесуточной температуре наружного воздуха +10°С и выше в течение трех суток или прогнозе о резком повышении температуры наружного воздуха завершить отопительный сезон.</w:t>
      </w:r>
    </w:p>
    <w:p w:rsidR="00172AD3" w:rsidRDefault="00172AD3" w:rsidP="00151712">
      <w:pPr>
        <w:numPr>
          <w:ilvl w:val="0"/>
          <w:numId w:val="18"/>
        </w:numPr>
        <w:jc w:val="both"/>
        <w:rPr>
          <w:sz w:val="28"/>
          <w:szCs w:val="28"/>
        </w:rPr>
      </w:pPr>
      <w:r w:rsidRPr="00B26A09">
        <w:rPr>
          <w:sz w:val="28"/>
          <w:szCs w:val="28"/>
        </w:rPr>
        <w:t xml:space="preserve">Опубликовать настоящее распоряжение на сайте «Информационного агентства «Областные Вести» (ЛЕНОБЛИНФОРМ) и разместить на официальном сайте поселения </w:t>
      </w:r>
      <w:hyperlink r:id="rId7" w:history="1">
        <w:r w:rsidRPr="00653396">
          <w:rPr>
            <w:rStyle w:val="Hyperlink"/>
            <w:sz w:val="28"/>
            <w:szCs w:val="28"/>
          </w:rPr>
          <w:t>http://zaporojskoe.spblenobl.ru/</w:t>
        </w:r>
      </w:hyperlink>
    </w:p>
    <w:p w:rsidR="00172AD3" w:rsidRPr="00B26A09" w:rsidRDefault="00172AD3" w:rsidP="00B26A09">
      <w:pPr>
        <w:numPr>
          <w:ilvl w:val="0"/>
          <w:numId w:val="18"/>
        </w:numPr>
        <w:rPr>
          <w:sz w:val="28"/>
          <w:szCs w:val="28"/>
        </w:rPr>
      </w:pPr>
      <w:r w:rsidRPr="00B26A09">
        <w:rPr>
          <w:sz w:val="28"/>
          <w:szCs w:val="28"/>
        </w:rPr>
        <w:t>Настоящее распоряжение вступает в силу с момента подписания.</w:t>
      </w:r>
    </w:p>
    <w:p w:rsidR="00172AD3" w:rsidRDefault="00172AD3" w:rsidP="001517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настоящего распоряжения  возложить на заместителя главы администрации.</w:t>
      </w:r>
    </w:p>
    <w:p w:rsidR="00172AD3" w:rsidRDefault="00172AD3" w:rsidP="00151712">
      <w:pPr>
        <w:jc w:val="both"/>
        <w:rPr>
          <w:rFonts w:eastAsia="Times New Roman"/>
          <w:sz w:val="28"/>
          <w:szCs w:val="28"/>
          <w:lang w:eastAsia="en-US"/>
        </w:rPr>
      </w:pP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Гапоненков</w:t>
      </w: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Default="00172AD3" w:rsidP="00151712">
      <w:pPr>
        <w:jc w:val="both"/>
        <w:rPr>
          <w:sz w:val="28"/>
          <w:szCs w:val="28"/>
        </w:rPr>
      </w:pPr>
    </w:p>
    <w:p w:rsidR="00172AD3" w:rsidRPr="00B26A09" w:rsidRDefault="00172AD3" w:rsidP="00151712">
      <w:pPr>
        <w:jc w:val="both"/>
        <w:rPr>
          <w:sz w:val="20"/>
          <w:szCs w:val="20"/>
        </w:rPr>
      </w:pPr>
      <w:r w:rsidRPr="00B26A09">
        <w:rPr>
          <w:sz w:val="20"/>
          <w:szCs w:val="20"/>
        </w:rPr>
        <w:t>Исполнила Максимова О.Ю. тел. 66 – 319</w:t>
      </w:r>
    </w:p>
    <w:p w:rsidR="00172AD3" w:rsidRPr="00B26A09" w:rsidRDefault="00172AD3" w:rsidP="00B26A09">
      <w:pPr>
        <w:jc w:val="both"/>
        <w:rPr>
          <w:sz w:val="20"/>
          <w:szCs w:val="20"/>
        </w:rPr>
      </w:pPr>
      <w:r w:rsidRPr="00B26A09">
        <w:rPr>
          <w:sz w:val="20"/>
          <w:szCs w:val="20"/>
        </w:rPr>
        <w:t>Разослано: дело – 2, ООО УК «Оазис» - 1, прокуратура – 1</w:t>
      </w:r>
    </w:p>
    <w:sectPr w:rsidR="00172AD3" w:rsidRPr="00B26A09" w:rsidSect="005F1F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D3" w:rsidRDefault="00172AD3" w:rsidP="0012711D">
      <w:r>
        <w:separator/>
      </w:r>
    </w:p>
  </w:endnote>
  <w:endnote w:type="continuationSeparator" w:id="0">
    <w:p w:rsidR="00172AD3" w:rsidRDefault="00172AD3" w:rsidP="0012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µёїт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D3" w:rsidRDefault="00172AD3" w:rsidP="0012711D">
      <w:r>
        <w:separator/>
      </w:r>
    </w:p>
  </w:footnote>
  <w:footnote w:type="continuationSeparator" w:id="0">
    <w:p w:rsidR="00172AD3" w:rsidRDefault="00172AD3" w:rsidP="0012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1119A"/>
    <w:multiLevelType w:val="hybridMultilevel"/>
    <w:tmpl w:val="F7E833FE"/>
    <w:lvl w:ilvl="0" w:tplc="E31C6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EA29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4AD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FAF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24C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84A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84E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F6D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523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13F2B12"/>
    <w:multiLevelType w:val="hybridMultilevel"/>
    <w:tmpl w:val="AEC675D0"/>
    <w:lvl w:ilvl="0" w:tplc="9E4C6AE8">
      <w:start w:val="1"/>
      <w:numFmt w:val="decimal"/>
      <w:lvlText w:val="%1."/>
      <w:lvlJc w:val="left"/>
      <w:pPr>
        <w:ind w:left="88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133A1"/>
    <w:multiLevelType w:val="hybridMultilevel"/>
    <w:tmpl w:val="9536A2DE"/>
    <w:lvl w:ilvl="0" w:tplc="66623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461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42B6986"/>
    <w:multiLevelType w:val="multilevel"/>
    <w:tmpl w:val="EB14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2042D1"/>
    <w:multiLevelType w:val="hybridMultilevel"/>
    <w:tmpl w:val="0828217A"/>
    <w:lvl w:ilvl="0" w:tplc="08B8C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756A8E"/>
    <w:multiLevelType w:val="hybridMultilevel"/>
    <w:tmpl w:val="88FCC4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445820"/>
    <w:multiLevelType w:val="hybridMultilevel"/>
    <w:tmpl w:val="CD5C0008"/>
    <w:lvl w:ilvl="0" w:tplc="227EB10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AAE1003"/>
    <w:multiLevelType w:val="hybridMultilevel"/>
    <w:tmpl w:val="7D78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6E613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36165E"/>
    <w:multiLevelType w:val="hybridMultilevel"/>
    <w:tmpl w:val="03A06334"/>
    <w:lvl w:ilvl="0" w:tplc="9A02D702">
      <w:start w:val="1"/>
      <w:numFmt w:val="decimal"/>
      <w:lvlText w:val="%1."/>
      <w:lvlJc w:val="left"/>
      <w:pPr>
        <w:ind w:left="76" w:hanging="360"/>
      </w:pPr>
      <w:rPr>
        <w:rFonts w:eastAsia="Dotum" w:cs="Times New Roman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6D0D4B64"/>
    <w:multiLevelType w:val="hybridMultilevel"/>
    <w:tmpl w:val="8DA0C74A"/>
    <w:lvl w:ilvl="0" w:tplc="4A3683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F2E05"/>
    <w:multiLevelType w:val="multilevel"/>
    <w:tmpl w:val="62AA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C91549"/>
    <w:multiLevelType w:val="hybridMultilevel"/>
    <w:tmpl w:val="6B50557E"/>
    <w:lvl w:ilvl="0" w:tplc="DF86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1"/>
    <w:lvlOverride w:ilvl="0">
      <w:startOverride w:val="5"/>
    </w:lvlOverride>
  </w:num>
  <w:num w:numId="13">
    <w:abstractNumId w:val="15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22"/>
    <w:rsid w:val="0002684E"/>
    <w:rsid w:val="0003074F"/>
    <w:rsid w:val="00041C67"/>
    <w:rsid w:val="000440EE"/>
    <w:rsid w:val="00071E43"/>
    <w:rsid w:val="00077E0F"/>
    <w:rsid w:val="00085D00"/>
    <w:rsid w:val="00125D94"/>
    <w:rsid w:val="0012711D"/>
    <w:rsid w:val="00151712"/>
    <w:rsid w:val="00172AD3"/>
    <w:rsid w:val="001A1175"/>
    <w:rsid w:val="001A6972"/>
    <w:rsid w:val="001E040A"/>
    <w:rsid w:val="001F216B"/>
    <w:rsid w:val="002051F3"/>
    <w:rsid w:val="0022778A"/>
    <w:rsid w:val="00227B5B"/>
    <w:rsid w:val="00234218"/>
    <w:rsid w:val="00244407"/>
    <w:rsid w:val="00251586"/>
    <w:rsid w:val="00282C07"/>
    <w:rsid w:val="00283FEA"/>
    <w:rsid w:val="002D20F2"/>
    <w:rsid w:val="002D34EC"/>
    <w:rsid w:val="002D7D07"/>
    <w:rsid w:val="002D7D3A"/>
    <w:rsid w:val="002F235B"/>
    <w:rsid w:val="002F5A16"/>
    <w:rsid w:val="00306D4C"/>
    <w:rsid w:val="00324CBD"/>
    <w:rsid w:val="00346543"/>
    <w:rsid w:val="003544D4"/>
    <w:rsid w:val="003629E3"/>
    <w:rsid w:val="003711B7"/>
    <w:rsid w:val="003750C2"/>
    <w:rsid w:val="003A042D"/>
    <w:rsid w:val="003A2B8F"/>
    <w:rsid w:val="003A75D9"/>
    <w:rsid w:val="003D1B4D"/>
    <w:rsid w:val="003E3BA1"/>
    <w:rsid w:val="00422292"/>
    <w:rsid w:val="00426D71"/>
    <w:rsid w:val="00435EFF"/>
    <w:rsid w:val="00457569"/>
    <w:rsid w:val="00471BD4"/>
    <w:rsid w:val="004851D7"/>
    <w:rsid w:val="00497627"/>
    <w:rsid w:val="004B0165"/>
    <w:rsid w:val="004B72F1"/>
    <w:rsid w:val="004C40B4"/>
    <w:rsid w:val="004D0F80"/>
    <w:rsid w:val="004E3039"/>
    <w:rsid w:val="004E5274"/>
    <w:rsid w:val="00504D04"/>
    <w:rsid w:val="00555024"/>
    <w:rsid w:val="00555486"/>
    <w:rsid w:val="00566576"/>
    <w:rsid w:val="00580FED"/>
    <w:rsid w:val="00587AEA"/>
    <w:rsid w:val="00593C1F"/>
    <w:rsid w:val="00594208"/>
    <w:rsid w:val="005A0857"/>
    <w:rsid w:val="005C0F0D"/>
    <w:rsid w:val="005C355A"/>
    <w:rsid w:val="005D3B4D"/>
    <w:rsid w:val="005F005B"/>
    <w:rsid w:val="005F1F4A"/>
    <w:rsid w:val="005F6FE1"/>
    <w:rsid w:val="006140D4"/>
    <w:rsid w:val="00641A7B"/>
    <w:rsid w:val="0064212B"/>
    <w:rsid w:val="00643B7D"/>
    <w:rsid w:val="00653396"/>
    <w:rsid w:val="00654BF9"/>
    <w:rsid w:val="006711A5"/>
    <w:rsid w:val="00681353"/>
    <w:rsid w:val="00684F22"/>
    <w:rsid w:val="006C691D"/>
    <w:rsid w:val="006D6E6E"/>
    <w:rsid w:val="006E1BC1"/>
    <w:rsid w:val="00717A4B"/>
    <w:rsid w:val="00721EF6"/>
    <w:rsid w:val="00722A12"/>
    <w:rsid w:val="00736C54"/>
    <w:rsid w:val="0079226A"/>
    <w:rsid w:val="00793BC9"/>
    <w:rsid w:val="007A10B8"/>
    <w:rsid w:val="007B02BD"/>
    <w:rsid w:val="007C0017"/>
    <w:rsid w:val="007E6669"/>
    <w:rsid w:val="007F31AC"/>
    <w:rsid w:val="007F521C"/>
    <w:rsid w:val="00802D66"/>
    <w:rsid w:val="0082585F"/>
    <w:rsid w:val="0082651F"/>
    <w:rsid w:val="008301D9"/>
    <w:rsid w:val="00834CE0"/>
    <w:rsid w:val="00844DFD"/>
    <w:rsid w:val="0089271E"/>
    <w:rsid w:val="00893538"/>
    <w:rsid w:val="00896361"/>
    <w:rsid w:val="00896D74"/>
    <w:rsid w:val="008A1596"/>
    <w:rsid w:val="008C3FA8"/>
    <w:rsid w:val="008D24CD"/>
    <w:rsid w:val="008E09E1"/>
    <w:rsid w:val="008E774D"/>
    <w:rsid w:val="008F3891"/>
    <w:rsid w:val="008F5125"/>
    <w:rsid w:val="00924FF1"/>
    <w:rsid w:val="00936C75"/>
    <w:rsid w:val="00947FBD"/>
    <w:rsid w:val="00957F22"/>
    <w:rsid w:val="00962A30"/>
    <w:rsid w:val="00973381"/>
    <w:rsid w:val="00973654"/>
    <w:rsid w:val="00984827"/>
    <w:rsid w:val="00994026"/>
    <w:rsid w:val="009A2746"/>
    <w:rsid w:val="009A5740"/>
    <w:rsid w:val="009A7190"/>
    <w:rsid w:val="009F4461"/>
    <w:rsid w:val="00A30B4F"/>
    <w:rsid w:val="00A45FBD"/>
    <w:rsid w:val="00A665DE"/>
    <w:rsid w:val="00A953FD"/>
    <w:rsid w:val="00AA5628"/>
    <w:rsid w:val="00AB54F4"/>
    <w:rsid w:val="00AC461E"/>
    <w:rsid w:val="00AE63F3"/>
    <w:rsid w:val="00AF685D"/>
    <w:rsid w:val="00B06893"/>
    <w:rsid w:val="00B12246"/>
    <w:rsid w:val="00B1277A"/>
    <w:rsid w:val="00B13669"/>
    <w:rsid w:val="00B2011B"/>
    <w:rsid w:val="00B26A09"/>
    <w:rsid w:val="00B43A53"/>
    <w:rsid w:val="00B443B3"/>
    <w:rsid w:val="00B52209"/>
    <w:rsid w:val="00B55F6C"/>
    <w:rsid w:val="00B6220C"/>
    <w:rsid w:val="00B92A1F"/>
    <w:rsid w:val="00B96E84"/>
    <w:rsid w:val="00BA62E5"/>
    <w:rsid w:val="00BB03FE"/>
    <w:rsid w:val="00BD3FCB"/>
    <w:rsid w:val="00BF13D0"/>
    <w:rsid w:val="00BF2247"/>
    <w:rsid w:val="00BF40F0"/>
    <w:rsid w:val="00BF5F5A"/>
    <w:rsid w:val="00C03C80"/>
    <w:rsid w:val="00C20F48"/>
    <w:rsid w:val="00C25B45"/>
    <w:rsid w:val="00C500A8"/>
    <w:rsid w:val="00C630DE"/>
    <w:rsid w:val="00C834A7"/>
    <w:rsid w:val="00C837DF"/>
    <w:rsid w:val="00C84A4A"/>
    <w:rsid w:val="00C86CD2"/>
    <w:rsid w:val="00C97DDC"/>
    <w:rsid w:val="00CA7FD4"/>
    <w:rsid w:val="00CB0E16"/>
    <w:rsid w:val="00CB6174"/>
    <w:rsid w:val="00CD25A9"/>
    <w:rsid w:val="00CE1134"/>
    <w:rsid w:val="00D01F85"/>
    <w:rsid w:val="00D17317"/>
    <w:rsid w:val="00D47544"/>
    <w:rsid w:val="00D53B86"/>
    <w:rsid w:val="00D62D9E"/>
    <w:rsid w:val="00D916F5"/>
    <w:rsid w:val="00D93505"/>
    <w:rsid w:val="00DA30BF"/>
    <w:rsid w:val="00DB07C6"/>
    <w:rsid w:val="00DC2C81"/>
    <w:rsid w:val="00DC6A78"/>
    <w:rsid w:val="00DE1AE7"/>
    <w:rsid w:val="00E024AF"/>
    <w:rsid w:val="00E22038"/>
    <w:rsid w:val="00E231DF"/>
    <w:rsid w:val="00E33132"/>
    <w:rsid w:val="00E3397A"/>
    <w:rsid w:val="00E46C75"/>
    <w:rsid w:val="00E47675"/>
    <w:rsid w:val="00E54876"/>
    <w:rsid w:val="00E624B5"/>
    <w:rsid w:val="00E65D1F"/>
    <w:rsid w:val="00E73141"/>
    <w:rsid w:val="00E82CA8"/>
    <w:rsid w:val="00E87E36"/>
    <w:rsid w:val="00E91258"/>
    <w:rsid w:val="00EA0E8D"/>
    <w:rsid w:val="00EA49D8"/>
    <w:rsid w:val="00EB68B3"/>
    <w:rsid w:val="00EF0A1F"/>
    <w:rsid w:val="00F01C07"/>
    <w:rsid w:val="00F01D66"/>
    <w:rsid w:val="00F2494B"/>
    <w:rsid w:val="00F563A9"/>
    <w:rsid w:val="00F75DD4"/>
    <w:rsid w:val="00F87012"/>
    <w:rsid w:val="00F87813"/>
    <w:rsid w:val="00F958CD"/>
    <w:rsid w:val="00FA4405"/>
    <w:rsid w:val="00FB0408"/>
    <w:rsid w:val="00FC3BDC"/>
    <w:rsid w:val="00FC79F4"/>
    <w:rsid w:val="00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73654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73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2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2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57F2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99"/>
    <w:rsid w:val="00896361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21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9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87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D93505"/>
    <w:rPr>
      <w:rFonts w:ascii="Segoe UI" w:eastAsia="Times New Roman" w:hAnsi="Segoe UI"/>
      <w:sz w:val="18"/>
    </w:rPr>
  </w:style>
  <w:style w:type="paragraph" w:customStyle="1" w:styleId="a">
    <w:name w:val="Абзац списка"/>
    <w:basedOn w:val="Normal"/>
    <w:uiPriority w:val="99"/>
    <w:rsid w:val="00B43A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43A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43A53"/>
  </w:style>
  <w:style w:type="character" w:customStyle="1" w:styleId="snippetequal">
    <w:name w:val="snippet_equal"/>
    <w:uiPriority w:val="99"/>
    <w:rsid w:val="00B43A53"/>
  </w:style>
  <w:style w:type="character" w:customStyle="1" w:styleId="Heading1Char1">
    <w:name w:val="Heading 1 Char1"/>
    <w:link w:val="Heading1"/>
    <w:uiPriority w:val="99"/>
    <w:locked/>
    <w:rsid w:val="00973654"/>
    <w:rPr>
      <w:rFonts w:ascii="Times New Roman" w:eastAsia="Times New Roman" w:hAnsi="Times New Roman"/>
      <w:sz w:val="28"/>
    </w:rPr>
  </w:style>
  <w:style w:type="character" w:customStyle="1" w:styleId="Heading2Char1">
    <w:name w:val="Heading 2 Char1"/>
    <w:link w:val="Heading2"/>
    <w:uiPriority w:val="99"/>
    <w:semiHidden/>
    <w:locked/>
    <w:rsid w:val="00973654"/>
    <w:rPr>
      <w:rFonts w:ascii="Arial" w:eastAsia="Times New Roman" w:hAnsi="Arial"/>
      <w:b/>
      <w:i/>
      <w:sz w:val="28"/>
    </w:rPr>
  </w:style>
  <w:style w:type="character" w:styleId="Hyperlink">
    <w:name w:val="Hyperlink"/>
    <w:basedOn w:val="DefaultParagraphFont"/>
    <w:uiPriority w:val="99"/>
    <w:rsid w:val="00CB6174"/>
    <w:rPr>
      <w:color w:val="0000FF"/>
      <w:u w:val="single"/>
    </w:rPr>
  </w:style>
  <w:style w:type="paragraph" w:customStyle="1" w:styleId="ConsPlusTitle">
    <w:name w:val="ConsPlusTitle"/>
    <w:uiPriority w:val="99"/>
    <w:rsid w:val="001271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1271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287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12711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12711D"/>
    <w:rPr>
      <w:vertAlign w:val="superscript"/>
    </w:rPr>
  </w:style>
  <w:style w:type="table" w:customStyle="1" w:styleId="2">
    <w:name w:val="Сетка таблицы2"/>
    <w:basedOn w:val="TableNormal"/>
    <w:next w:val="TableGrid"/>
    <w:uiPriority w:val="99"/>
    <w:rsid w:val="00681353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1F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semiHidden/>
    <w:rsid w:val="00793BC9"/>
    <w:pPr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3287"/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93BC9"/>
    <w:rPr>
      <w:rFonts w:ascii="Times New Roman" w:eastAsia="Times New Roman" w:hAnsi="Times New Roman"/>
      <w:sz w:val="24"/>
    </w:rPr>
  </w:style>
  <w:style w:type="paragraph" w:customStyle="1" w:styleId="a0">
    <w:name w:val="Знак"/>
    <w:basedOn w:val="Normal"/>
    <w:uiPriority w:val="99"/>
    <w:rsid w:val="00896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">
    <w:name w:val="List"/>
    <w:basedOn w:val="Normal"/>
    <w:uiPriority w:val="99"/>
    <w:semiHidden/>
    <w:rsid w:val="006E1BC1"/>
    <w:pPr>
      <w:ind w:left="283" w:hanging="283"/>
    </w:pPr>
    <w:rPr>
      <w:szCs w:val="20"/>
    </w:rPr>
  </w:style>
  <w:style w:type="paragraph" w:styleId="NormalWeb">
    <w:name w:val="Normal (Web)"/>
    <w:basedOn w:val="Normal"/>
    <w:uiPriority w:val="99"/>
    <w:rsid w:val="00EA0E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A0E8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poroj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231</Words>
  <Characters>1322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</dc:title>
  <dc:subject/>
  <dc:creator>пользователь</dc:creator>
  <cp:keywords/>
  <dc:description/>
  <cp:lastModifiedBy>Victor</cp:lastModifiedBy>
  <cp:revision>2</cp:revision>
  <cp:lastPrinted>2017-05-19T09:38:00Z</cp:lastPrinted>
  <dcterms:created xsi:type="dcterms:W3CDTF">2017-06-02T21:04:00Z</dcterms:created>
  <dcterms:modified xsi:type="dcterms:W3CDTF">2017-06-02T21:04:00Z</dcterms:modified>
</cp:coreProperties>
</file>