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9" w:rsidRDefault="004C7AA9" w:rsidP="0028315C">
      <w:pPr>
        <w:rPr>
          <w:rFonts w:eastAsia="Times New Roman"/>
          <w:sz w:val="18"/>
          <w:szCs w:val="18"/>
          <w:lang w:eastAsia="en-US"/>
        </w:rPr>
      </w:pPr>
      <w:r>
        <w:tab/>
        <w:t xml:space="preserve"> </w:t>
      </w:r>
    </w:p>
    <w:p w:rsidR="004C7AA9" w:rsidRDefault="004C7AA9" w:rsidP="004D22E3">
      <w:pPr>
        <w:jc w:val="center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4C7AA9" w:rsidRDefault="004C7AA9" w:rsidP="004D22E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Ленинградской области</w:t>
      </w:r>
    </w:p>
    <w:p w:rsidR="004C7AA9" w:rsidRDefault="004C7AA9" w:rsidP="004D22E3">
      <w:pPr>
        <w:jc w:val="center"/>
        <w:rPr>
          <w:sz w:val="28"/>
          <w:szCs w:val="28"/>
        </w:rPr>
      </w:pPr>
    </w:p>
    <w:p w:rsidR="004C7AA9" w:rsidRDefault="004C7AA9" w:rsidP="004D22E3">
      <w:pPr>
        <w:pStyle w:val="Heading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 35-р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завершении отопительного сезона</w:t>
      </w:r>
    </w:p>
    <w:p w:rsidR="004C7AA9" w:rsidRDefault="004C7AA9" w:rsidP="004D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2015-2016 г.г. 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Pr="006C3382" w:rsidRDefault="004C7AA9" w:rsidP="004D22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установлением положительных среднесуточных температур наружного воздуха, в соответствии с 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области», на основании распоряжения администрации муниципального образования Приозерский муниципальный район Ленинградской области  от </w:t>
      </w:r>
      <w:r w:rsidRPr="006C3382">
        <w:rPr>
          <w:sz w:val="28"/>
          <w:szCs w:val="28"/>
        </w:rPr>
        <w:t>05.05.2015  года № 255-р: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6C3382">
      <w:pPr>
        <w:jc w:val="both"/>
        <w:rPr>
          <w:sz w:val="28"/>
          <w:szCs w:val="28"/>
        </w:rPr>
      </w:pPr>
      <w:r>
        <w:rPr>
          <w:sz w:val="28"/>
          <w:szCs w:val="28"/>
        </w:rPr>
        <w:t>1. Генеральному директору ООО УК «Оазис» Беркутову В.И.:</w:t>
      </w:r>
    </w:p>
    <w:p w:rsidR="004C7AA9" w:rsidRDefault="004C7AA9" w:rsidP="006C3382">
      <w:pPr>
        <w:jc w:val="both"/>
        <w:rPr>
          <w:sz w:val="28"/>
          <w:szCs w:val="28"/>
        </w:rPr>
      </w:pPr>
    </w:p>
    <w:p w:rsidR="004C7AA9" w:rsidRPr="0028315C" w:rsidRDefault="004C7AA9" w:rsidP="006C3382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 Завершить отопительный сезон 2015-2016 гг. с 06 мая 2016 года.</w:t>
      </w:r>
    </w:p>
    <w:p w:rsidR="004C7AA9" w:rsidRDefault="004C7AA9" w:rsidP="006C3382">
      <w:pPr>
        <w:numPr>
          <w:ilvl w:val="1"/>
          <w:numId w:val="18"/>
        </w:numPr>
        <w:jc w:val="both"/>
        <w:rPr>
          <w:rFonts w:eastAsia="Times New Roman"/>
          <w:sz w:val="28"/>
          <w:szCs w:val="28"/>
          <w:lang w:eastAsia="en-US"/>
        </w:rPr>
      </w:pPr>
    </w:p>
    <w:p w:rsidR="004C7AA9" w:rsidRPr="006C3382" w:rsidRDefault="004C7AA9" w:rsidP="006C3382">
      <w:pPr>
        <w:jc w:val="both"/>
        <w:rPr>
          <w:rFonts w:eastAsia="Times New Roman"/>
          <w:sz w:val="28"/>
          <w:szCs w:val="28"/>
          <w:lang w:eastAsia="en-US"/>
        </w:rPr>
      </w:pPr>
      <w:r w:rsidRPr="006C3382">
        <w:rPr>
          <w:sz w:val="28"/>
          <w:szCs w:val="28"/>
        </w:rPr>
        <w:t>2. Утвердить планы мероприятий по подготовке к отопительному сезону 2015-2016 гг.</w:t>
      </w:r>
    </w:p>
    <w:p w:rsidR="004C7AA9" w:rsidRDefault="004C7AA9" w:rsidP="006C3382">
      <w:pPr>
        <w:numPr>
          <w:ilvl w:val="2"/>
          <w:numId w:val="18"/>
        </w:numPr>
        <w:tabs>
          <w:tab w:val="clear" w:pos="360"/>
          <w:tab w:val="num" w:pos="0"/>
        </w:tabs>
        <w:rPr>
          <w:sz w:val="28"/>
          <w:szCs w:val="28"/>
        </w:rPr>
      </w:pPr>
    </w:p>
    <w:p w:rsidR="004C7AA9" w:rsidRDefault="004C7AA9" w:rsidP="006C3382">
      <w:pPr>
        <w:numPr>
          <w:ilvl w:val="2"/>
          <w:numId w:val="18"/>
        </w:numPr>
        <w:tabs>
          <w:tab w:val="clear" w:pos="36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подписания.</w:t>
      </w:r>
    </w:p>
    <w:p w:rsidR="004C7AA9" w:rsidRDefault="004C7AA9" w:rsidP="006C3382">
      <w:pPr>
        <w:numPr>
          <w:ilvl w:val="2"/>
          <w:numId w:val="18"/>
        </w:numPr>
        <w:tabs>
          <w:tab w:val="clear" w:pos="360"/>
          <w:tab w:val="num" w:pos="0"/>
        </w:tabs>
        <w:rPr>
          <w:sz w:val="28"/>
          <w:szCs w:val="28"/>
        </w:rPr>
      </w:pPr>
    </w:p>
    <w:p w:rsidR="004C7AA9" w:rsidRPr="006C3382" w:rsidRDefault="004C7AA9" w:rsidP="006C3382">
      <w:pPr>
        <w:numPr>
          <w:ilvl w:val="2"/>
          <w:numId w:val="18"/>
        </w:numPr>
        <w:tabs>
          <w:tab w:val="clear" w:pos="36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3382">
        <w:rPr>
          <w:sz w:val="28"/>
          <w:szCs w:val="28"/>
        </w:rPr>
        <w:t>Контроль за исполнением настоящего распоряжения  оставляю за собой.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 С. Шуткина</w:t>
      </w: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8"/>
          <w:szCs w:val="28"/>
        </w:rPr>
      </w:pPr>
    </w:p>
    <w:p w:rsidR="004C7AA9" w:rsidRDefault="004C7AA9" w:rsidP="004D22E3">
      <w:pPr>
        <w:jc w:val="both"/>
        <w:rPr>
          <w:sz w:val="22"/>
          <w:szCs w:val="22"/>
        </w:rPr>
      </w:pPr>
      <w:r>
        <w:t>Исполнила Л. Шуткина 66 – 319</w:t>
      </w:r>
    </w:p>
    <w:p w:rsidR="004C7AA9" w:rsidRDefault="004C7AA9" w:rsidP="004D22E3">
      <w:pPr>
        <w:jc w:val="both"/>
      </w:pPr>
      <w:r>
        <w:t>Разослано: дело – 2, ООО УК «Оазис» - 1, прокуратура – 1</w:t>
      </w:r>
    </w:p>
    <w:p w:rsidR="004C7AA9" w:rsidRPr="005F6FE1" w:rsidRDefault="004C7AA9" w:rsidP="00DD7D03">
      <w:pPr>
        <w:jc w:val="center"/>
        <w:rPr>
          <w:sz w:val="28"/>
          <w:szCs w:val="28"/>
        </w:rPr>
      </w:pPr>
    </w:p>
    <w:sectPr w:rsidR="004C7AA9" w:rsidRPr="005F6FE1" w:rsidSect="006C33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A9" w:rsidRDefault="004C7AA9" w:rsidP="0012711D">
      <w:r>
        <w:separator/>
      </w:r>
    </w:p>
  </w:endnote>
  <w:endnote w:type="continuationSeparator" w:id="0">
    <w:p w:rsidR="004C7AA9" w:rsidRDefault="004C7AA9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A9" w:rsidRDefault="004C7AA9" w:rsidP="0012711D">
      <w:r>
        <w:separator/>
      </w:r>
    </w:p>
  </w:footnote>
  <w:footnote w:type="continuationSeparator" w:id="0">
    <w:p w:rsidR="004C7AA9" w:rsidRDefault="004C7AA9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1119A"/>
    <w:multiLevelType w:val="hybridMultilevel"/>
    <w:tmpl w:val="F7E833FE"/>
    <w:lvl w:ilvl="0" w:tplc="E31C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EA29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A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AF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4C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84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4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52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8FD600B"/>
    <w:multiLevelType w:val="hybridMultilevel"/>
    <w:tmpl w:val="E014FBE0"/>
    <w:lvl w:ilvl="0" w:tplc="E31C6DE2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42B6986"/>
    <w:multiLevelType w:val="multilevel"/>
    <w:tmpl w:val="EB1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4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4F2E05"/>
    <w:multiLevelType w:val="multilevel"/>
    <w:tmpl w:val="62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2"/>
    <w:lvlOverride w:ilvl="0">
      <w:startOverride w:val="5"/>
    </w:lvlOverride>
  </w:num>
  <w:num w:numId="13">
    <w:abstractNumId w:val="1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2684E"/>
    <w:rsid w:val="0003074F"/>
    <w:rsid w:val="00041C67"/>
    <w:rsid w:val="000440EE"/>
    <w:rsid w:val="00077E0F"/>
    <w:rsid w:val="00085D00"/>
    <w:rsid w:val="00125D94"/>
    <w:rsid w:val="0012711D"/>
    <w:rsid w:val="00151712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8315C"/>
    <w:rsid w:val="002D20F2"/>
    <w:rsid w:val="002D34EC"/>
    <w:rsid w:val="002D7D07"/>
    <w:rsid w:val="002D7D3A"/>
    <w:rsid w:val="002F235B"/>
    <w:rsid w:val="002F5A16"/>
    <w:rsid w:val="00324CBD"/>
    <w:rsid w:val="00346543"/>
    <w:rsid w:val="003544D4"/>
    <w:rsid w:val="003629E3"/>
    <w:rsid w:val="003711B7"/>
    <w:rsid w:val="003750C2"/>
    <w:rsid w:val="003A042D"/>
    <w:rsid w:val="003A2B8F"/>
    <w:rsid w:val="003A75D9"/>
    <w:rsid w:val="003D1B4D"/>
    <w:rsid w:val="00422292"/>
    <w:rsid w:val="00426D71"/>
    <w:rsid w:val="00435EFF"/>
    <w:rsid w:val="00457569"/>
    <w:rsid w:val="00471BD4"/>
    <w:rsid w:val="004851D7"/>
    <w:rsid w:val="00497627"/>
    <w:rsid w:val="004B0165"/>
    <w:rsid w:val="004B72F1"/>
    <w:rsid w:val="004C40B4"/>
    <w:rsid w:val="004C7AA9"/>
    <w:rsid w:val="004D0F80"/>
    <w:rsid w:val="004D22E3"/>
    <w:rsid w:val="004E3039"/>
    <w:rsid w:val="004E5274"/>
    <w:rsid w:val="00504D04"/>
    <w:rsid w:val="00555024"/>
    <w:rsid w:val="00555486"/>
    <w:rsid w:val="00580FED"/>
    <w:rsid w:val="00587AEA"/>
    <w:rsid w:val="00593C1F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54BF9"/>
    <w:rsid w:val="006711A5"/>
    <w:rsid w:val="006728AD"/>
    <w:rsid w:val="00681353"/>
    <w:rsid w:val="00684F22"/>
    <w:rsid w:val="00693CEC"/>
    <w:rsid w:val="006C3382"/>
    <w:rsid w:val="006C691D"/>
    <w:rsid w:val="006D6E6E"/>
    <w:rsid w:val="006E1BC1"/>
    <w:rsid w:val="00717A4B"/>
    <w:rsid w:val="00721EF6"/>
    <w:rsid w:val="00722A12"/>
    <w:rsid w:val="00726BA2"/>
    <w:rsid w:val="00736C54"/>
    <w:rsid w:val="0079226A"/>
    <w:rsid w:val="00793BC9"/>
    <w:rsid w:val="007A10B8"/>
    <w:rsid w:val="007B02BD"/>
    <w:rsid w:val="007E6669"/>
    <w:rsid w:val="007F31AC"/>
    <w:rsid w:val="007F521C"/>
    <w:rsid w:val="00802D66"/>
    <w:rsid w:val="0082585F"/>
    <w:rsid w:val="0082651F"/>
    <w:rsid w:val="008301D9"/>
    <w:rsid w:val="00834CE0"/>
    <w:rsid w:val="0089271E"/>
    <w:rsid w:val="00893538"/>
    <w:rsid w:val="00896361"/>
    <w:rsid w:val="00896D74"/>
    <w:rsid w:val="008A1596"/>
    <w:rsid w:val="008C3FA8"/>
    <w:rsid w:val="008D24CD"/>
    <w:rsid w:val="008E09E1"/>
    <w:rsid w:val="008E774D"/>
    <w:rsid w:val="008F3891"/>
    <w:rsid w:val="008F3B30"/>
    <w:rsid w:val="008F5125"/>
    <w:rsid w:val="00924FF1"/>
    <w:rsid w:val="00947FBD"/>
    <w:rsid w:val="00957F22"/>
    <w:rsid w:val="00962A30"/>
    <w:rsid w:val="00973654"/>
    <w:rsid w:val="00984827"/>
    <w:rsid w:val="00994026"/>
    <w:rsid w:val="009A2746"/>
    <w:rsid w:val="009A5740"/>
    <w:rsid w:val="009A7190"/>
    <w:rsid w:val="009F4461"/>
    <w:rsid w:val="00A30B4F"/>
    <w:rsid w:val="00A45FBD"/>
    <w:rsid w:val="00A665DE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2011B"/>
    <w:rsid w:val="00B43A53"/>
    <w:rsid w:val="00B443B3"/>
    <w:rsid w:val="00B52209"/>
    <w:rsid w:val="00B55F6C"/>
    <w:rsid w:val="00B6220C"/>
    <w:rsid w:val="00B92A1F"/>
    <w:rsid w:val="00B96E84"/>
    <w:rsid w:val="00BA62E5"/>
    <w:rsid w:val="00BB03FE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86CD2"/>
    <w:rsid w:val="00C97DDC"/>
    <w:rsid w:val="00CA7FD4"/>
    <w:rsid w:val="00CB0E16"/>
    <w:rsid w:val="00CB6174"/>
    <w:rsid w:val="00CD25A9"/>
    <w:rsid w:val="00CE1134"/>
    <w:rsid w:val="00D01F85"/>
    <w:rsid w:val="00D17317"/>
    <w:rsid w:val="00D47544"/>
    <w:rsid w:val="00D53B86"/>
    <w:rsid w:val="00D62D9E"/>
    <w:rsid w:val="00D93505"/>
    <w:rsid w:val="00DA30BF"/>
    <w:rsid w:val="00DB07C6"/>
    <w:rsid w:val="00DC2C81"/>
    <w:rsid w:val="00DC6A78"/>
    <w:rsid w:val="00DD7D03"/>
    <w:rsid w:val="00DE1AE7"/>
    <w:rsid w:val="00E024AF"/>
    <w:rsid w:val="00E22038"/>
    <w:rsid w:val="00E33132"/>
    <w:rsid w:val="00E3397A"/>
    <w:rsid w:val="00E46C75"/>
    <w:rsid w:val="00E47675"/>
    <w:rsid w:val="00E54876"/>
    <w:rsid w:val="00E624B5"/>
    <w:rsid w:val="00E65D1F"/>
    <w:rsid w:val="00E73141"/>
    <w:rsid w:val="00E82CA8"/>
    <w:rsid w:val="00E87E36"/>
    <w:rsid w:val="00E91258"/>
    <w:rsid w:val="00EA0E8D"/>
    <w:rsid w:val="00EA49D8"/>
    <w:rsid w:val="00EB68B3"/>
    <w:rsid w:val="00EF0A1F"/>
    <w:rsid w:val="00F01C07"/>
    <w:rsid w:val="00F01D66"/>
    <w:rsid w:val="00F2494B"/>
    <w:rsid w:val="00F563A9"/>
    <w:rsid w:val="00F75DD4"/>
    <w:rsid w:val="00F87012"/>
    <w:rsid w:val="00F958CD"/>
    <w:rsid w:val="00FA4405"/>
    <w:rsid w:val="00FB0408"/>
    <w:rsid w:val="00FC3BDC"/>
    <w:rsid w:val="00FC79F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7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5A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75A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75A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  <w:style w:type="paragraph" w:styleId="NormalWeb">
    <w:name w:val="Normal (Web)"/>
    <w:basedOn w:val="Normal"/>
    <w:uiPriority w:val="99"/>
    <w:rsid w:val="00EA0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E8D"/>
    <w:rPr>
      <w:b/>
    </w:rPr>
  </w:style>
  <w:style w:type="character" w:styleId="FollowedHyperlink">
    <w:name w:val="FollowedHyperlink"/>
    <w:basedOn w:val="DefaultParagraphFont"/>
    <w:uiPriority w:val="99"/>
    <w:semiHidden/>
    <w:rsid w:val="00DD7D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2</cp:revision>
  <cp:lastPrinted>2016-04-20T08:58:00Z</cp:lastPrinted>
  <dcterms:created xsi:type="dcterms:W3CDTF">2016-05-28T09:34:00Z</dcterms:created>
  <dcterms:modified xsi:type="dcterms:W3CDTF">2016-05-28T09:34:00Z</dcterms:modified>
</cp:coreProperties>
</file>