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FC" w:rsidRDefault="00DE30FC" w:rsidP="005A08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DE30FC" w:rsidRDefault="00DE30FC" w:rsidP="005A085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Ленинградской области</w:t>
      </w:r>
    </w:p>
    <w:p w:rsidR="00DE30FC" w:rsidRDefault="00DE30FC" w:rsidP="00151712">
      <w:pPr>
        <w:jc w:val="center"/>
        <w:rPr>
          <w:sz w:val="28"/>
          <w:szCs w:val="28"/>
        </w:rPr>
      </w:pPr>
    </w:p>
    <w:p w:rsidR="00DE30FC" w:rsidRDefault="00DE30FC" w:rsidP="00151712">
      <w:pPr>
        <w:pStyle w:val="Heading1"/>
        <w:jc w:val="center"/>
        <w:rPr>
          <w:szCs w:val="28"/>
        </w:rPr>
      </w:pPr>
      <w:r>
        <w:rPr>
          <w:szCs w:val="28"/>
        </w:rPr>
        <w:t>Р А С П О Р Я Ж Е Н И Е</w:t>
      </w: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  <w:r>
        <w:rPr>
          <w:sz w:val="28"/>
          <w:szCs w:val="28"/>
        </w:rPr>
        <w:t>От 28 апреля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 30-р</w:t>
      </w: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периодическом протапливании.</w:t>
      </w: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установлением положительных среднесуточных температур наружного воздуха, в соответствии с постановлением Правительства Ленинградской области от 19.06.2008 года № 177 «Об утверждении правил подготовки и проведения отопительного сезона в Ленинградской области»:</w:t>
      </w: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директору ООО УК «Оазис» Беркутову В.И.:</w:t>
      </w: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Прекратить регулярное отопление жилищного фонда, общественных и административных зданий с 29 апреля 2016 года. Отопление производить по режиму периодического протапливания.</w:t>
      </w: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подписания.</w:t>
      </w: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распоряжения  оставляю за собой.</w:t>
      </w:r>
    </w:p>
    <w:p w:rsidR="00DE30FC" w:rsidRDefault="00DE30FC" w:rsidP="00151712">
      <w:pPr>
        <w:jc w:val="both"/>
        <w:rPr>
          <w:rFonts w:eastAsia="Times New Roman"/>
          <w:sz w:val="28"/>
          <w:szCs w:val="28"/>
          <w:lang w:eastAsia="en-US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Л.С. Шуткина</w:t>
      </w: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8"/>
          <w:szCs w:val="28"/>
        </w:rPr>
      </w:pPr>
    </w:p>
    <w:p w:rsidR="00DE30FC" w:rsidRDefault="00DE30FC" w:rsidP="00151712">
      <w:pPr>
        <w:jc w:val="both"/>
        <w:rPr>
          <w:sz w:val="22"/>
          <w:szCs w:val="22"/>
        </w:rPr>
      </w:pPr>
      <w:r>
        <w:t>Исполнила Л. Шуткина 66 – 319</w:t>
      </w:r>
    </w:p>
    <w:p w:rsidR="00DE30FC" w:rsidRDefault="00DE30FC" w:rsidP="00151712">
      <w:pPr>
        <w:jc w:val="both"/>
      </w:pPr>
      <w:r>
        <w:t>Разослано: дело – 2, ООО УК «Оазис» - 1, прокуратура – 1</w:t>
      </w:r>
    </w:p>
    <w:p w:rsidR="00DE30FC" w:rsidRDefault="00DE30FC" w:rsidP="00E624B5">
      <w:pPr>
        <w:rPr>
          <w:sz w:val="28"/>
          <w:szCs w:val="28"/>
        </w:rPr>
      </w:pPr>
    </w:p>
    <w:p w:rsidR="00DE30FC" w:rsidRPr="005F6FE1" w:rsidRDefault="00DE30FC" w:rsidP="00E624B5">
      <w:pPr>
        <w:rPr>
          <w:sz w:val="28"/>
          <w:szCs w:val="28"/>
        </w:rPr>
      </w:pPr>
    </w:p>
    <w:sectPr w:rsidR="00DE30FC" w:rsidRPr="005F6FE1" w:rsidSect="005F1F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FC" w:rsidRDefault="00DE30FC" w:rsidP="0012711D">
      <w:r>
        <w:separator/>
      </w:r>
    </w:p>
  </w:endnote>
  <w:endnote w:type="continuationSeparator" w:id="0">
    <w:p w:rsidR="00DE30FC" w:rsidRDefault="00DE30FC" w:rsidP="0012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µёїт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FC" w:rsidRDefault="00DE30FC" w:rsidP="0012711D">
      <w:r>
        <w:separator/>
      </w:r>
    </w:p>
  </w:footnote>
  <w:footnote w:type="continuationSeparator" w:id="0">
    <w:p w:rsidR="00DE30FC" w:rsidRDefault="00DE30FC" w:rsidP="0012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1119A"/>
    <w:multiLevelType w:val="hybridMultilevel"/>
    <w:tmpl w:val="F7E833FE"/>
    <w:lvl w:ilvl="0" w:tplc="E31C6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EA29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4AD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FAF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24C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84A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84E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F6D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523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13F2B12"/>
    <w:multiLevelType w:val="hybridMultilevel"/>
    <w:tmpl w:val="AEC675D0"/>
    <w:lvl w:ilvl="0" w:tplc="9E4C6AE8">
      <w:start w:val="1"/>
      <w:numFmt w:val="decimal"/>
      <w:lvlText w:val="%1."/>
      <w:lvlJc w:val="left"/>
      <w:pPr>
        <w:ind w:left="88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133A1"/>
    <w:multiLevelType w:val="hybridMultilevel"/>
    <w:tmpl w:val="9536A2DE"/>
    <w:lvl w:ilvl="0" w:tplc="66623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461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42B6986"/>
    <w:multiLevelType w:val="multilevel"/>
    <w:tmpl w:val="EB14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2042D1"/>
    <w:multiLevelType w:val="hybridMultilevel"/>
    <w:tmpl w:val="0828217A"/>
    <w:lvl w:ilvl="0" w:tplc="08B8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756A8E"/>
    <w:multiLevelType w:val="hybridMultilevel"/>
    <w:tmpl w:val="88FCC4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445820"/>
    <w:multiLevelType w:val="hybridMultilevel"/>
    <w:tmpl w:val="CD5C0008"/>
    <w:lvl w:ilvl="0" w:tplc="227EB1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AAE1003"/>
    <w:multiLevelType w:val="hybridMultilevel"/>
    <w:tmpl w:val="7D7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6E613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36165E"/>
    <w:multiLevelType w:val="hybridMultilevel"/>
    <w:tmpl w:val="03A06334"/>
    <w:lvl w:ilvl="0" w:tplc="9A02D702">
      <w:start w:val="1"/>
      <w:numFmt w:val="decimal"/>
      <w:lvlText w:val="%1."/>
      <w:lvlJc w:val="left"/>
      <w:pPr>
        <w:ind w:left="76" w:hanging="360"/>
      </w:pPr>
      <w:rPr>
        <w:rFonts w:eastAsia="Dotum" w:cs="Times New Roman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6D0D4B64"/>
    <w:multiLevelType w:val="hybridMultilevel"/>
    <w:tmpl w:val="8DA0C74A"/>
    <w:lvl w:ilvl="0" w:tplc="4A3683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F2E05"/>
    <w:multiLevelType w:val="multilevel"/>
    <w:tmpl w:val="62AA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C91549"/>
    <w:multiLevelType w:val="hybridMultilevel"/>
    <w:tmpl w:val="6B50557E"/>
    <w:lvl w:ilvl="0" w:tplc="DF86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1"/>
    <w:lvlOverride w:ilvl="0">
      <w:startOverride w:val="5"/>
    </w:lvlOverride>
  </w:num>
  <w:num w:numId="13">
    <w:abstractNumId w:val="15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22"/>
    <w:rsid w:val="0002684E"/>
    <w:rsid w:val="0003074F"/>
    <w:rsid w:val="00041C67"/>
    <w:rsid w:val="000440EE"/>
    <w:rsid w:val="00077E0F"/>
    <w:rsid w:val="00085D00"/>
    <w:rsid w:val="00125D94"/>
    <w:rsid w:val="0012711D"/>
    <w:rsid w:val="00151712"/>
    <w:rsid w:val="001A1175"/>
    <w:rsid w:val="001A6972"/>
    <w:rsid w:val="001E040A"/>
    <w:rsid w:val="001F216B"/>
    <w:rsid w:val="002051F3"/>
    <w:rsid w:val="0022778A"/>
    <w:rsid w:val="00227B5B"/>
    <w:rsid w:val="00234218"/>
    <w:rsid w:val="00244407"/>
    <w:rsid w:val="00251586"/>
    <w:rsid w:val="00282C07"/>
    <w:rsid w:val="002D20F2"/>
    <w:rsid w:val="002D34EC"/>
    <w:rsid w:val="002D7D07"/>
    <w:rsid w:val="002D7D3A"/>
    <w:rsid w:val="002F235B"/>
    <w:rsid w:val="002F5A16"/>
    <w:rsid w:val="00324CBD"/>
    <w:rsid w:val="00346543"/>
    <w:rsid w:val="003544D4"/>
    <w:rsid w:val="003629E3"/>
    <w:rsid w:val="003711B7"/>
    <w:rsid w:val="003750C2"/>
    <w:rsid w:val="003A042D"/>
    <w:rsid w:val="003A2B8F"/>
    <w:rsid w:val="003A75D9"/>
    <w:rsid w:val="003D1B4D"/>
    <w:rsid w:val="00422292"/>
    <w:rsid w:val="00426D71"/>
    <w:rsid w:val="00435EFF"/>
    <w:rsid w:val="00457569"/>
    <w:rsid w:val="00471BD4"/>
    <w:rsid w:val="004851D7"/>
    <w:rsid w:val="00497627"/>
    <w:rsid w:val="004B0165"/>
    <w:rsid w:val="004B72F1"/>
    <w:rsid w:val="004C40B4"/>
    <w:rsid w:val="004D0F80"/>
    <w:rsid w:val="004E3039"/>
    <w:rsid w:val="004E5274"/>
    <w:rsid w:val="00504D04"/>
    <w:rsid w:val="00555024"/>
    <w:rsid w:val="00555486"/>
    <w:rsid w:val="00580FED"/>
    <w:rsid w:val="00587AEA"/>
    <w:rsid w:val="00593C1F"/>
    <w:rsid w:val="005A0857"/>
    <w:rsid w:val="005C0F0D"/>
    <w:rsid w:val="005C355A"/>
    <w:rsid w:val="005D3B4D"/>
    <w:rsid w:val="005F005B"/>
    <w:rsid w:val="005F1F4A"/>
    <w:rsid w:val="005F6FE1"/>
    <w:rsid w:val="006140D4"/>
    <w:rsid w:val="00641A7B"/>
    <w:rsid w:val="0064212B"/>
    <w:rsid w:val="00643B7D"/>
    <w:rsid w:val="00654BF9"/>
    <w:rsid w:val="006711A5"/>
    <w:rsid w:val="00681353"/>
    <w:rsid w:val="00684F22"/>
    <w:rsid w:val="006C691D"/>
    <w:rsid w:val="006D6E6E"/>
    <w:rsid w:val="006E1BC1"/>
    <w:rsid w:val="00717A4B"/>
    <w:rsid w:val="00721EF6"/>
    <w:rsid w:val="00722A12"/>
    <w:rsid w:val="00736C54"/>
    <w:rsid w:val="0079226A"/>
    <w:rsid w:val="00793BC9"/>
    <w:rsid w:val="007A10B8"/>
    <w:rsid w:val="007B02BD"/>
    <w:rsid w:val="007C6048"/>
    <w:rsid w:val="007E6669"/>
    <w:rsid w:val="007F31AC"/>
    <w:rsid w:val="007F521C"/>
    <w:rsid w:val="00802D66"/>
    <w:rsid w:val="0082585F"/>
    <w:rsid w:val="0082651F"/>
    <w:rsid w:val="008301D9"/>
    <w:rsid w:val="00834CE0"/>
    <w:rsid w:val="0089271E"/>
    <w:rsid w:val="00893538"/>
    <w:rsid w:val="00896361"/>
    <w:rsid w:val="00896D74"/>
    <w:rsid w:val="008A1596"/>
    <w:rsid w:val="008C3FA8"/>
    <w:rsid w:val="008D24CD"/>
    <w:rsid w:val="008E09E1"/>
    <w:rsid w:val="008E774D"/>
    <w:rsid w:val="008F3891"/>
    <w:rsid w:val="008F5125"/>
    <w:rsid w:val="00924FF1"/>
    <w:rsid w:val="00947FBD"/>
    <w:rsid w:val="00957F22"/>
    <w:rsid w:val="00962A30"/>
    <w:rsid w:val="00973654"/>
    <w:rsid w:val="00984827"/>
    <w:rsid w:val="00994026"/>
    <w:rsid w:val="009A2746"/>
    <w:rsid w:val="009A5740"/>
    <w:rsid w:val="009A7190"/>
    <w:rsid w:val="009F4461"/>
    <w:rsid w:val="00A30B4F"/>
    <w:rsid w:val="00A45FBD"/>
    <w:rsid w:val="00A665DE"/>
    <w:rsid w:val="00A953FD"/>
    <w:rsid w:val="00AA5628"/>
    <w:rsid w:val="00AB54F4"/>
    <w:rsid w:val="00AC461E"/>
    <w:rsid w:val="00AE63F3"/>
    <w:rsid w:val="00AF685D"/>
    <w:rsid w:val="00B06893"/>
    <w:rsid w:val="00B12246"/>
    <w:rsid w:val="00B1277A"/>
    <w:rsid w:val="00B13669"/>
    <w:rsid w:val="00B2011B"/>
    <w:rsid w:val="00B43A53"/>
    <w:rsid w:val="00B443B3"/>
    <w:rsid w:val="00B52209"/>
    <w:rsid w:val="00B55F6C"/>
    <w:rsid w:val="00B6220C"/>
    <w:rsid w:val="00B92A1F"/>
    <w:rsid w:val="00B96E84"/>
    <w:rsid w:val="00BA62E5"/>
    <w:rsid w:val="00BB03FE"/>
    <w:rsid w:val="00BD3FCB"/>
    <w:rsid w:val="00BF13D0"/>
    <w:rsid w:val="00BF2247"/>
    <w:rsid w:val="00BF40F0"/>
    <w:rsid w:val="00BF5F5A"/>
    <w:rsid w:val="00C03C80"/>
    <w:rsid w:val="00C20F48"/>
    <w:rsid w:val="00C25B45"/>
    <w:rsid w:val="00C500A8"/>
    <w:rsid w:val="00C630DE"/>
    <w:rsid w:val="00C834A7"/>
    <w:rsid w:val="00C837DF"/>
    <w:rsid w:val="00C84A4A"/>
    <w:rsid w:val="00C86CD2"/>
    <w:rsid w:val="00C97DDC"/>
    <w:rsid w:val="00CA7FD4"/>
    <w:rsid w:val="00CB0E16"/>
    <w:rsid w:val="00CB6174"/>
    <w:rsid w:val="00CD25A9"/>
    <w:rsid w:val="00CE1134"/>
    <w:rsid w:val="00D01F85"/>
    <w:rsid w:val="00D17317"/>
    <w:rsid w:val="00D47544"/>
    <w:rsid w:val="00D53B86"/>
    <w:rsid w:val="00D62D9E"/>
    <w:rsid w:val="00D93505"/>
    <w:rsid w:val="00DA30BF"/>
    <w:rsid w:val="00DB07C6"/>
    <w:rsid w:val="00DC2C81"/>
    <w:rsid w:val="00DC6A78"/>
    <w:rsid w:val="00DE1AE7"/>
    <w:rsid w:val="00DE30FC"/>
    <w:rsid w:val="00E024AF"/>
    <w:rsid w:val="00E22038"/>
    <w:rsid w:val="00E231DF"/>
    <w:rsid w:val="00E33132"/>
    <w:rsid w:val="00E3397A"/>
    <w:rsid w:val="00E46C75"/>
    <w:rsid w:val="00E47675"/>
    <w:rsid w:val="00E54876"/>
    <w:rsid w:val="00E624B5"/>
    <w:rsid w:val="00E65D1F"/>
    <w:rsid w:val="00E73141"/>
    <w:rsid w:val="00E82CA8"/>
    <w:rsid w:val="00E87E36"/>
    <w:rsid w:val="00E91258"/>
    <w:rsid w:val="00EA0E8D"/>
    <w:rsid w:val="00EA49D8"/>
    <w:rsid w:val="00EB68B3"/>
    <w:rsid w:val="00EF0A1F"/>
    <w:rsid w:val="00F01C07"/>
    <w:rsid w:val="00F01D66"/>
    <w:rsid w:val="00F2494B"/>
    <w:rsid w:val="00F563A9"/>
    <w:rsid w:val="00F75DD4"/>
    <w:rsid w:val="00F87012"/>
    <w:rsid w:val="00F958CD"/>
    <w:rsid w:val="00FA4405"/>
    <w:rsid w:val="00FB0408"/>
    <w:rsid w:val="00FC3BDC"/>
    <w:rsid w:val="00FC79F4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73654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9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9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57F2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99"/>
    <w:rsid w:val="00896361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21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9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BC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D93505"/>
    <w:rPr>
      <w:rFonts w:ascii="Segoe UI" w:eastAsia="Times New Roman" w:hAnsi="Segoe UI"/>
      <w:sz w:val="18"/>
    </w:rPr>
  </w:style>
  <w:style w:type="paragraph" w:customStyle="1" w:styleId="a">
    <w:name w:val="Абзац списка"/>
    <w:basedOn w:val="Normal"/>
    <w:uiPriority w:val="99"/>
    <w:rsid w:val="00B43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3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43A53"/>
  </w:style>
  <w:style w:type="character" w:customStyle="1" w:styleId="snippetequal">
    <w:name w:val="snippet_equal"/>
    <w:uiPriority w:val="99"/>
    <w:rsid w:val="00B43A53"/>
  </w:style>
  <w:style w:type="character" w:customStyle="1" w:styleId="Heading1Char1">
    <w:name w:val="Heading 1 Char1"/>
    <w:link w:val="Heading1"/>
    <w:uiPriority w:val="99"/>
    <w:locked/>
    <w:rsid w:val="00973654"/>
    <w:rPr>
      <w:rFonts w:ascii="Times New Roman" w:eastAsia="Times New Roman" w:hAnsi="Times New Roman"/>
      <w:sz w:val="28"/>
    </w:rPr>
  </w:style>
  <w:style w:type="character" w:customStyle="1" w:styleId="Heading2Char1">
    <w:name w:val="Heading 2 Char1"/>
    <w:link w:val="Heading2"/>
    <w:uiPriority w:val="99"/>
    <w:semiHidden/>
    <w:locked/>
    <w:rsid w:val="00973654"/>
    <w:rPr>
      <w:rFonts w:ascii="Arial" w:eastAsia="Times New Roman" w:hAnsi="Arial"/>
      <w:b/>
      <w:i/>
      <w:sz w:val="28"/>
    </w:rPr>
  </w:style>
  <w:style w:type="character" w:styleId="Hyperlink">
    <w:name w:val="Hyperlink"/>
    <w:basedOn w:val="DefaultParagraphFont"/>
    <w:uiPriority w:val="99"/>
    <w:rsid w:val="00CB6174"/>
    <w:rPr>
      <w:color w:val="0000FF"/>
      <w:u w:val="single"/>
    </w:rPr>
  </w:style>
  <w:style w:type="paragraph" w:customStyle="1" w:styleId="ConsPlusTitle">
    <w:name w:val="ConsPlusTitle"/>
    <w:uiPriority w:val="99"/>
    <w:rsid w:val="001271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1271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9BC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12711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12711D"/>
    <w:rPr>
      <w:vertAlign w:val="superscript"/>
    </w:rPr>
  </w:style>
  <w:style w:type="table" w:customStyle="1" w:styleId="2">
    <w:name w:val="Сетка таблицы2"/>
    <w:basedOn w:val="TableNormal"/>
    <w:next w:val="TableGrid"/>
    <w:uiPriority w:val="99"/>
    <w:rsid w:val="00681353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1F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semiHidden/>
    <w:rsid w:val="00793BC9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39BC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93BC9"/>
    <w:rPr>
      <w:rFonts w:ascii="Times New Roman" w:eastAsia="Times New Roman" w:hAnsi="Times New Roman"/>
      <w:sz w:val="24"/>
    </w:rPr>
  </w:style>
  <w:style w:type="paragraph" w:customStyle="1" w:styleId="a0">
    <w:name w:val="Знак"/>
    <w:basedOn w:val="Normal"/>
    <w:uiPriority w:val="99"/>
    <w:rsid w:val="00896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semiHidden/>
    <w:rsid w:val="006E1BC1"/>
    <w:pPr>
      <w:ind w:left="283" w:hanging="283"/>
    </w:pPr>
    <w:rPr>
      <w:szCs w:val="20"/>
    </w:rPr>
  </w:style>
  <w:style w:type="paragraph" w:styleId="NormalWeb">
    <w:name w:val="Normal (Web)"/>
    <w:basedOn w:val="Normal"/>
    <w:uiPriority w:val="99"/>
    <w:rsid w:val="00EA0E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A0E8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</dc:title>
  <dc:subject/>
  <dc:creator>пользователь</dc:creator>
  <cp:keywords/>
  <dc:description/>
  <cp:lastModifiedBy>Victor</cp:lastModifiedBy>
  <cp:revision>2</cp:revision>
  <cp:lastPrinted>2016-04-20T08:58:00Z</cp:lastPrinted>
  <dcterms:created xsi:type="dcterms:W3CDTF">2016-05-28T09:35:00Z</dcterms:created>
  <dcterms:modified xsi:type="dcterms:W3CDTF">2016-05-28T09:35:00Z</dcterms:modified>
</cp:coreProperties>
</file>