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BC" w:rsidRPr="00AC5035" w:rsidRDefault="00EB7EBC" w:rsidP="00AC5035">
      <w:pPr>
        <w:jc w:val="center"/>
      </w:pPr>
      <w:r w:rsidRPr="00AC5035">
        <w:t>Администрация муниципального образования</w:t>
      </w:r>
      <w:r>
        <w:t xml:space="preserve"> </w:t>
      </w:r>
      <w:r w:rsidRPr="00AC5035">
        <w:t>Запорожское сельское поселение</w:t>
      </w:r>
    </w:p>
    <w:p w:rsidR="00EB7EBC" w:rsidRDefault="00EB7EBC" w:rsidP="00AC5035">
      <w:pPr>
        <w:jc w:val="center"/>
      </w:pPr>
      <w:r>
        <w:t>Муниципального образования</w:t>
      </w:r>
      <w:r w:rsidRPr="00AC5035">
        <w:t xml:space="preserve"> Приозерский муниципальный район </w:t>
      </w:r>
    </w:p>
    <w:p w:rsidR="00EB7EBC" w:rsidRDefault="00EB7EBC" w:rsidP="00AC5035">
      <w:pPr>
        <w:jc w:val="center"/>
      </w:pPr>
      <w:r w:rsidRPr="00AC5035">
        <w:t>Ленинградской области</w:t>
      </w:r>
    </w:p>
    <w:p w:rsidR="00EB7EBC" w:rsidRPr="00AC5035" w:rsidRDefault="00EB7EBC" w:rsidP="00AC5035">
      <w:pPr>
        <w:jc w:val="center"/>
      </w:pPr>
    </w:p>
    <w:p w:rsidR="00EB7EBC" w:rsidRPr="00AC5035" w:rsidRDefault="00EB7EBC" w:rsidP="00AC5035">
      <w:pPr>
        <w:jc w:val="center"/>
      </w:pPr>
      <w:r w:rsidRPr="00AC5035">
        <w:t>ПОСТАНОВЛЕНИЕ</w:t>
      </w:r>
    </w:p>
    <w:p w:rsidR="00EB7EBC" w:rsidRDefault="00EB7EBC" w:rsidP="00AC5035">
      <w:pPr>
        <w:jc w:val="center"/>
      </w:pPr>
    </w:p>
    <w:p w:rsidR="00EB7EBC" w:rsidRDefault="00EB7EBC" w:rsidP="00AC5035">
      <w:pPr>
        <w:jc w:val="center"/>
      </w:pPr>
    </w:p>
    <w:p w:rsidR="00EB7EBC" w:rsidRDefault="00EB7EBC" w:rsidP="00AC5035">
      <w:pPr>
        <w:jc w:val="both"/>
      </w:pPr>
      <w:r>
        <w:t>От  29 апреля  2011 года                                               № 17</w:t>
      </w:r>
    </w:p>
    <w:p w:rsidR="00EB7EBC" w:rsidRDefault="00EB7EBC" w:rsidP="00AC5035">
      <w:pPr>
        <w:jc w:val="both"/>
      </w:pPr>
    </w:p>
    <w:p w:rsidR="00EB7EBC" w:rsidRDefault="00EB7EBC" w:rsidP="0099151D">
      <w:pPr>
        <w:jc w:val="bot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5148"/>
      </w:tblGrid>
      <w:tr w:rsidR="00EB7EBC">
        <w:trPr>
          <w:trHeight w:val="165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B7EBC" w:rsidRDefault="00EB7EBC" w:rsidP="0099151D">
            <w:pPr>
              <w:shd w:val="clear" w:color="auto" w:fill="FFFFFF"/>
              <w:jc w:val="both"/>
            </w:pPr>
            <w:r>
              <w:t xml:space="preserve">  </w:t>
            </w:r>
          </w:p>
          <w:p w:rsidR="00EB7EBC" w:rsidRDefault="00EB7EBC" w:rsidP="0099151D">
            <w:pPr>
              <w:shd w:val="clear" w:color="auto" w:fill="FFFFFF"/>
              <w:jc w:val="both"/>
            </w:pPr>
            <w:r>
              <w:t>Об обеспечении антитеррористической защищенности, общественной безопасности и правопорядка на территории муниципального образования Приозерский муниципальный район Ленинградской области в период подготовки и проведения праздничных мероприятий посвященных празднику Весны и Труда, 66-й годовщины Победы в Великой Отечественной войне 1941-1945 годов</w:t>
            </w:r>
          </w:p>
          <w:p w:rsidR="00EB7EBC" w:rsidRDefault="00EB7EBC" w:rsidP="0099151D">
            <w:pPr>
              <w:jc w:val="both"/>
            </w:pPr>
          </w:p>
        </w:tc>
      </w:tr>
    </w:tbl>
    <w:p w:rsidR="00EB7EBC" w:rsidRDefault="00EB7EBC">
      <w:pPr>
        <w:shd w:val="clear" w:color="auto" w:fill="FFFFFF"/>
      </w:pPr>
      <w:r>
        <w:t xml:space="preserve"> </w:t>
      </w:r>
    </w:p>
    <w:p w:rsidR="00EB7EBC" w:rsidRDefault="00EB7EBC">
      <w:pPr>
        <w:shd w:val="clear" w:color="auto" w:fill="FFFFFF"/>
      </w:pPr>
    </w:p>
    <w:p w:rsidR="00EB7EBC" w:rsidRDefault="00EB7EBC">
      <w:pPr>
        <w:shd w:val="clear" w:color="auto" w:fill="FFFFFF"/>
      </w:pPr>
    </w:p>
    <w:p w:rsidR="00EB7EBC" w:rsidRDefault="00EB7EBC">
      <w:pPr>
        <w:shd w:val="clear" w:color="auto" w:fill="FFFFFF"/>
      </w:pPr>
    </w:p>
    <w:p w:rsidR="00EB7EBC" w:rsidRDefault="00EB7EBC">
      <w:pPr>
        <w:shd w:val="clear" w:color="auto" w:fill="FFFFFF"/>
      </w:pPr>
    </w:p>
    <w:p w:rsidR="00EB7EBC" w:rsidRDefault="00EB7EBC">
      <w:pPr>
        <w:shd w:val="clear" w:color="auto" w:fill="FFFFFF"/>
      </w:pPr>
    </w:p>
    <w:p w:rsidR="00EB7EBC" w:rsidRDefault="00EB7EBC">
      <w:pPr>
        <w:shd w:val="clear" w:color="auto" w:fill="FFFFFF"/>
      </w:pPr>
    </w:p>
    <w:p w:rsidR="00EB7EBC" w:rsidRDefault="00EB7EBC">
      <w:pPr>
        <w:shd w:val="clear" w:color="auto" w:fill="FFFFFF"/>
      </w:pPr>
    </w:p>
    <w:p w:rsidR="00EB7EBC" w:rsidRDefault="00EB7EBC">
      <w:pPr>
        <w:shd w:val="clear" w:color="auto" w:fill="FFFFFF"/>
      </w:pPr>
    </w:p>
    <w:p w:rsidR="00EB7EBC" w:rsidRDefault="00EB7EBC" w:rsidP="0099151D">
      <w:pPr>
        <w:jc w:val="both"/>
      </w:pPr>
      <w:r>
        <w:t xml:space="preserve"> </w:t>
      </w:r>
    </w:p>
    <w:p w:rsidR="00EB7EBC" w:rsidRDefault="00EB7EBC">
      <w:pPr>
        <w:shd w:val="clear" w:color="auto" w:fill="FFFFFF"/>
      </w:pPr>
    </w:p>
    <w:p w:rsidR="00EB7EBC" w:rsidRDefault="00EB7EBC">
      <w:pPr>
        <w:shd w:val="clear" w:color="auto" w:fill="FFFFFF"/>
      </w:pPr>
    </w:p>
    <w:p w:rsidR="00EB7EBC" w:rsidRDefault="00EB7EBC" w:rsidP="0099151D">
      <w:pPr>
        <w:shd w:val="clear" w:color="auto" w:fill="FFFFFF"/>
      </w:pPr>
    </w:p>
    <w:p w:rsidR="00EB7EBC" w:rsidRDefault="00EB7EBC" w:rsidP="0099151D">
      <w:pPr>
        <w:shd w:val="clear" w:color="auto" w:fill="FFFFFF"/>
        <w:jc w:val="both"/>
      </w:pPr>
      <w:r>
        <w:tab/>
        <w:t>В целях обеспечения антитеррористической защищенности общественной безопасности и правопорядка на территории муниципального образования Приозерский муниципальный район Ленинградской области в период подготовки и проведения праздничных мероприятий, посвященных празднику Весны и Труда, 66-й годовщины Победы в Великой Отечественной войне 1941-1945 годов, на осн:</w:t>
      </w:r>
    </w:p>
    <w:p w:rsidR="00EB7EBC" w:rsidRDefault="00EB7EBC" w:rsidP="0099151D">
      <w:pPr>
        <w:shd w:val="clear" w:color="auto" w:fill="FFFFFF"/>
        <w:jc w:val="both"/>
      </w:pPr>
      <w:r>
        <w:t xml:space="preserve"> </w:t>
      </w:r>
    </w:p>
    <w:p w:rsidR="00EB7EBC" w:rsidRPr="0099151D" w:rsidRDefault="00EB7EBC" w:rsidP="0099151D">
      <w:pPr>
        <w:shd w:val="clear" w:color="auto" w:fill="FFFFFF"/>
        <w:jc w:val="both"/>
      </w:pPr>
      <w:r>
        <w:t>1.     В период с 30 апреля 2011 года по 10 мая 2011 года организовать круглосуточное дежурство ответственных должностных лиц администрации (приложение № 1).</w:t>
      </w:r>
    </w:p>
    <w:p w:rsidR="00EB7EBC" w:rsidRDefault="00EB7EBC" w:rsidP="0099151D">
      <w:pPr>
        <w:shd w:val="clear" w:color="auto" w:fill="FFFFFF"/>
        <w:jc w:val="both"/>
        <w:rPr>
          <w:rFonts w:ascii="Arial" w:hAnsi="Arial"/>
        </w:rPr>
      </w:pPr>
      <w:r>
        <w:t>2.   Принять дополнительные меры по повышению общей бдительности населения, взаимодействию с правоохранительными органами, обеспечению правопорядка и пожарной безопасности в местах проведения праздничных мероприятий и массового скопления людей.</w:t>
      </w:r>
    </w:p>
    <w:p w:rsidR="00EB7EBC" w:rsidRDefault="00EB7EBC" w:rsidP="0099151D">
      <w:pPr>
        <w:shd w:val="clear" w:color="auto" w:fill="FFFFFF"/>
        <w:jc w:val="both"/>
        <w:rPr>
          <w:rFonts w:ascii="Arial" w:hAnsi="Arial"/>
        </w:rPr>
      </w:pPr>
      <w:r>
        <w:t>3.   Проверить наличие и готовность сил и средств, привлекаемых для ликвидации и минимизации последствий чрезвычайных ситуаций. Уточнить порядок развертывания и схему оповещения  с  МВД, МЧС.</w:t>
      </w:r>
    </w:p>
    <w:p w:rsidR="00EB7EBC" w:rsidRDefault="00EB7EBC" w:rsidP="0099151D">
      <w:pPr>
        <w:shd w:val="clear" w:color="auto" w:fill="FFFFFF"/>
        <w:jc w:val="both"/>
        <w:rPr>
          <w:rFonts w:ascii="Arial" w:hAnsi="Arial"/>
        </w:rPr>
      </w:pPr>
      <w:r>
        <w:t>4.     Организовать дополнительную проверку режимов тепло и водоснабжения, водоотведения жилых домов и объектов социальной инфраструктуры.</w:t>
      </w:r>
    </w:p>
    <w:p w:rsidR="00EB7EBC" w:rsidRDefault="00EB7EBC" w:rsidP="0099151D">
      <w:pPr>
        <w:shd w:val="clear" w:color="auto" w:fill="FFFFFF"/>
        <w:jc w:val="both"/>
        <w:rPr>
          <w:rFonts w:ascii="Arial" w:hAnsi="Arial"/>
        </w:rPr>
      </w:pPr>
      <w:r>
        <w:t>5.  Обеспечить круглосуточное дежурство инженерно-технического персонала на объектах ООО УК «Оазис».</w:t>
      </w:r>
      <w:r>
        <w:rPr>
          <w:rFonts w:ascii="Arial" w:hAnsi="Arial"/>
        </w:rPr>
        <w:t xml:space="preserve"> </w:t>
      </w:r>
    </w:p>
    <w:p w:rsidR="00EB7EBC" w:rsidRDefault="00EB7EBC" w:rsidP="0099151D">
      <w:pPr>
        <w:shd w:val="clear" w:color="auto" w:fill="FFFFFF"/>
        <w:jc w:val="both"/>
      </w:pPr>
      <w:r>
        <w:t>6. Контроль за исполнением настоящего распоряжения оставляю за собой.</w:t>
      </w:r>
    </w:p>
    <w:p w:rsidR="00EB7EBC" w:rsidRDefault="00EB7EBC" w:rsidP="0099151D">
      <w:pPr>
        <w:shd w:val="clear" w:color="auto" w:fill="FFFFFF"/>
        <w:jc w:val="both"/>
      </w:pPr>
    </w:p>
    <w:p w:rsidR="00EB7EBC" w:rsidRDefault="00EB7EBC" w:rsidP="0099151D">
      <w:pPr>
        <w:shd w:val="clear" w:color="auto" w:fill="FFFFFF"/>
        <w:jc w:val="both"/>
        <w:rPr>
          <w:rFonts w:ascii="Arial" w:hAnsi="Arial"/>
        </w:rPr>
      </w:pPr>
    </w:p>
    <w:p w:rsidR="00EB7EBC" w:rsidRDefault="00EB7EBC">
      <w:pPr>
        <w:shd w:val="clear" w:color="auto" w:fill="FFFFFF"/>
        <w:rPr>
          <w:rFonts w:ascii="Arial" w:hAnsi="Arial"/>
        </w:rPr>
      </w:pPr>
      <w:r>
        <w:t>Глава администрации</w:t>
      </w:r>
    </w:p>
    <w:p w:rsidR="00EB7EBC" w:rsidRDefault="00EB7EBC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B7EBC" w:rsidRDefault="00EB7EBC" w:rsidP="0099151D">
      <w:pPr>
        <w:jc w:val="both"/>
        <w:rPr>
          <w:sz w:val="28"/>
          <w:szCs w:val="28"/>
        </w:rPr>
      </w:pPr>
    </w:p>
    <w:p w:rsidR="00EB7EBC" w:rsidRDefault="00EB7EBC" w:rsidP="0099151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Исполнила: Шуткина Л.С., тел/факс 66-319</w:t>
      </w:r>
    </w:p>
    <w:p w:rsidR="00EB7EBC" w:rsidRDefault="00EB7EBC" w:rsidP="0099151D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 дело-4, прокуратура-1, ООО УК «Оазис»-1.</w:t>
      </w:r>
    </w:p>
    <w:p w:rsidR="00EB7EBC" w:rsidRDefault="00EB7EBC" w:rsidP="00AC5035">
      <w:pPr>
        <w:jc w:val="both"/>
      </w:pPr>
    </w:p>
    <w:p w:rsidR="00EB7EBC" w:rsidRDefault="00EB7EBC" w:rsidP="00AC5035">
      <w:pPr>
        <w:jc w:val="both"/>
      </w:pPr>
    </w:p>
    <w:p w:rsidR="00EB7EBC" w:rsidRDefault="00EB7EBC" w:rsidP="00AC5035">
      <w:pPr>
        <w:jc w:val="both"/>
      </w:pPr>
    </w:p>
    <w:p w:rsidR="00EB7EBC" w:rsidRDefault="00EB7EBC" w:rsidP="0006690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EB7EBC" w:rsidRDefault="00EB7EBC" w:rsidP="00066902">
      <w:pPr>
        <w:jc w:val="right"/>
      </w:pPr>
      <w:r>
        <w:t>к распоряжению № 17 от 29.04.2011 г.</w:t>
      </w:r>
    </w:p>
    <w:p w:rsidR="00EB7EBC" w:rsidRDefault="00EB7EBC" w:rsidP="00AC5035">
      <w:pPr>
        <w:jc w:val="both"/>
      </w:pPr>
    </w:p>
    <w:p w:rsidR="00EB7EBC" w:rsidRPr="00E55D47" w:rsidRDefault="00EB7EBC" w:rsidP="00F870ED">
      <w:pPr>
        <w:pStyle w:val="Heading1"/>
        <w:jc w:val="center"/>
        <w:rPr>
          <w:sz w:val="24"/>
          <w:szCs w:val="24"/>
        </w:rPr>
      </w:pPr>
      <w:r w:rsidRPr="00E55D47">
        <w:rPr>
          <w:sz w:val="24"/>
          <w:szCs w:val="24"/>
        </w:rPr>
        <w:t>Г  Р  А  Ф  И  К</w:t>
      </w:r>
    </w:p>
    <w:p w:rsidR="00EB7EBC" w:rsidRPr="00E55D47" w:rsidRDefault="00EB7EBC" w:rsidP="00F870ED">
      <w:pPr>
        <w:jc w:val="center"/>
      </w:pPr>
    </w:p>
    <w:p w:rsidR="00EB7EBC" w:rsidRDefault="00EB7EBC" w:rsidP="00F870ED">
      <w:pPr>
        <w:jc w:val="center"/>
      </w:pPr>
      <w:r w:rsidRPr="00E55D47">
        <w:t xml:space="preserve">дежурства  ответственных  работников    администрации муниципального  образования   Запорожское  </w:t>
      </w:r>
      <w:r>
        <w:t xml:space="preserve">сельское  поселение </w:t>
      </w:r>
    </w:p>
    <w:p w:rsidR="00EB7EBC" w:rsidRDefault="00EB7EBC" w:rsidP="00F870ED">
      <w:pPr>
        <w:jc w:val="center"/>
      </w:pPr>
      <w:r>
        <w:t xml:space="preserve"> </w:t>
      </w:r>
    </w:p>
    <w:p w:rsidR="00EB7EBC" w:rsidRDefault="00EB7EBC" w:rsidP="00F870ED">
      <w:pPr>
        <w:jc w:val="both"/>
      </w:pPr>
    </w:p>
    <w:p w:rsidR="00EB7EBC" w:rsidRPr="00E55D47" w:rsidRDefault="00EB7EBC" w:rsidP="00F870ED">
      <w:pPr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5670"/>
        <w:gridCol w:w="1985"/>
      </w:tblGrid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B7EBC" w:rsidRPr="00E55D47" w:rsidRDefault="00EB7EBC" w:rsidP="00F870ED">
            <w:pPr>
              <w:pStyle w:val="Heading2"/>
              <w:rPr>
                <w:b w:val="0"/>
                <w:sz w:val="24"/>
                <w:szCs w:val="24"/>
              </w:rPr>
            </w:pPr>
            <w:r w:rsidRPr="00E55D47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B7EBC" w:rsidRPr="00E55D47" w:rsidRDefault="00EB7EBC" w:rsidP="00F870ED">
            <w:pPr>
              <w:pStyle w:val="Heading2"/>
              <w:rPr>
                <w:b w:val="0"/>
                <w:sz w:val="24"/>
                <w:szCs w:val="24"/>
              </w:rPr>
            </w:pPr>
            <w:r w:rsidRPr="00E55D47">
              <w:rPr>
                <w:b w:val="0"/>
                <w:sz w:val="24"/>
                <w:szCs w:val="24"/>
              </w:rPr>
              <w:t xml:space="preserve">    Дата</w:t>
            </w:r>
          </w:p>
        </w:tc>
        <w:tc>
          <w:tcPr>
            <w:tcW w:w="5670" w:type="dxa"/>
          </w:tcPr>
          <w:p w:rsidR="00EB7EBC" w:rsidRPr="00E55D47" w:rsidRDefault="00EB7EBC" w:rsidP="00F870ED">
            <w:pPr>
              <w:jc w:val="both"/>
              <w:rPr>
                <w:i/>
              </w:rPr>
            </w:pPr>
            <w:r w:rsidRPr="00E55D47">
              <w:t xml:space="preserve"> </w:t>
            </w:r>
            <w:r w:rsidRPr="00E55D47">
              <w:rPr>
                <w:i/>
              </w:rPr>
              <w:t>Фамилия, имя, отчество, должность</w:t>
            </w:r>
          </w:p>
        </w:tc>
        <w:tc>
          <w:tcPr>
            <w:tcW w:w="1985" w:type="dxa"/>
          </w:tcPr>
          <w:p w:rsidR="00EB7EBC" w:rsidRPr="00E55D47" w:rsidRDefault="00EB7EBC" w:rsidP="00F870ED">
            <w:pPr>
              <w:jc w:val="both"/>
              <w:rPr>
                <w:i/>
              </w:rPr>
            </w:pPr>
            <w:r w:rsidRPr="00E55D47">
              <w:rPr>
                <w:i/>
              </w:rPr>
              <w:t xml:space="preserve">Контактный </w:t>
            </w:r>
          </w:p>
          <w:p w:rsidR="00EB7EBC" w:rsidRPr="00A217D5" w:rsidRDefault="00EB7EBC" w:rsidP="00F870ED">
            <w:pPr>
              <w:jc w:val="both"/>
            </w:pPr>
            <w:r w:rsidRPr="00E55D47">
              <w:rPr>
                <w:i/>
              </w:rPr>
              <w:t xml:space="preserve"> Телефон</w:t>
            </w:r>
            <w:r>
              <w:rPr>
                <w:i/>
              </w:rPr>
              <w:t xml:space="preserve"> </w:t>
            </w:r>
          </w:p>
        </w:tc>
      </w:tr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B7EBC" w:rsidRPr="00A217D5" w:rsidRDefault="00EB7EBC" w:rsidP="00F870ED">
            <w:pPr>
              <w:pStyle w:val="Heading2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EBC" w:rsidRPr="00E55D47" w:rsidRDefault="00EB7EBC" w:rsidP="00F870ED">
            <w:pPr>
              <w:jc w:val="both"/>
            </w:pPr>
            <w:r>
              <w:t>30.04.2011</w:t>
            </w:r>
          </w:p>
        </w:tc>
        <w:tc>
          <w:tcPr>
            <w:tcW w:w="5670" w:type="dxa"/>
          </w:tcPr>
          <w:p w:rsidR="00EB7EBC" w:rsidRPr="00E55D47" w:rsidRDefault="00EB7EBC" w:rsidP="00066902">
            <w:pPr>
              <w:jc w:val="center"/>
            </w:pPr>
            <w:r w:rsidRPr="00E55D47">
              <w:t>Болотова  Инна  Юрьевна</w:t>
            </w:r>
          </w:p>
          <w:p w:rsidR="00EB7EBC" w:rsidRPr="00E55D47" w:rsidRDefault="00EB7EBC" w:rsidP="00066902">
            <w:pPr>
              <w:jc w:val="center"/>
            </w:pPr>
            <w:r w:rsidRPr="00E55D47">
              <w:t>Специалист 1 кат.</w:t>
            </w:r>
            <w:r>
              <w:t xml:space="preserve"> </w:t>
            </w:r>
          </w:p>
        </w:tc>
        <w:tc>
          <w:tcPr>
            <w:tcW w:w="1985" w:type="dxa"/>
          </w:tcPr>
          <w:p w:rsidR="00EB7EBC" w:rsidRDefault="00EB7EBC" w:rsidP="00066902">
            <w:pPr>
              <w:jc w:val="both"/>
            </w:pPr>
            <w:r>
              <w:t xml:space="preserve"> 66-334 р.</w:t>
            </w:r>
          </w:p>
          <w:p w:rsidR="00EB7EBC" w:rsidRPr="00E55D47" w:rsidRDefault="00EB7EBC" w:rsidP="00066902">
            <w:pPr>
              <w:jc w:val="both"/>
            </w:pPr>
            <w:r>
              <w:t>66-428 д.</w:t>
            </w:r>
          </w:p>
        </w:tc>
      </w:tr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7" w:type="dxa"/>
          </w:tcPr>
          <w:p w:rsidR="00EB7EBC" w:rsidRDefault="00EB7EBC" w:rsidP="00F870ED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EB7EBC" w:rsidRDefault="00EB7EBC" w:rsidP="00F870ED">
            <w:pPr>
              <w:jc w:val="both"/>
            </w:pPr>
            <w:r>
              <w:t>01.05.2011</w:t>
            </w:r>
          </w:p>
        </w:tc>
        <w:tc>
          <w:tcPr>
            <w:tcW w:w="5670" w:type="dxa"/>
          </w:tcPr>
          <w:p w:rsidR="00EB7EBC" w:rsidRPr="00150202" w:rsidRDefault="00EB7EBC" w:rsidP="00066902">
            <w:pPr>
              <w:jc w:val="center"/>
            </w:pPr>
            <w:r w:rsidRPr="00150202">
              <w:t>Кузнецова Надежда Викторовна</w:t>
            </w:r>
          </w:p>
          <w:p w:rsidR="00EB7EBC" w:rsidRPr="00E55D47" w:rsidRDefault="00EB7EBC" w:rsidP="00066902">
            <w:pPr>
              <w:jc w:val="center"/>
            </w:pPr>
            <w:r>
              <w:t>Начальник сектора экономики  и  финансов</w:t>
            </w:r>
          </w:p>
        </w:tc>
        <w:tc>
          <w:tcPr>
            <w:tcW w:w="1985" w:type="dxa"/>
          </w:tcPr>
          <w:p w:rsidR="00EB7EBC" w:rsidRDefault="00EB7EBC" w:rsidP="00F870ED">
            <w:pPr>
              <w:jc w:val="both"/>
            </w:pPr>
            <w:r>
              <w:t>66-334 р.</w:t>
            </w:r>
          </w:p>
          <w:p w:rsidR="00EB7EBC" w:rsidRPr="00E55D47" w:rsidRDefault="00EB7EBC" w:rsidP="00F870ED">
            <w:pPr>
              <w:jc w:val="both"/>
            </w:pPr>
            <w:r>
              <w:t>66-376 д.</w:t>
            </w:r>
          </w:p>
        </w:tc>
      </w:tr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7" w:type="dxa"/>
          </w:tcPr>
          <w:p w:rsidR="00EB7EBC" w:rsidRDefault="00EB7EBC" w:rsidP="00F870ED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EB7EBC" w:rsidRDefault="00EB7EBC" w:rsidP="00F870ED">
            <w:pPr>
              <w:jc w:val="both"/>
            </w:pPr>
            <w:r>
              <w:t>02.05.2011</w:t>
            </w:r>
          </w:p>
        </w:tc>
        <w:tc>
          <w:tcPr>
            <w:tcW w:w="5670" w:type="dxa"/>
          </w:tcPr>
          <w:p w:rsidR="00EB7EBC" w:rsidRPr="00E55D47" w:rsidRDefault="00EB7EBC" w:rsidP="00066902">
            <w:pPr>
              <w:jc w:val="center"/>
            </w:pPr>
            <w:r w:rsidRPr="00E55D47">
              <w:t>Шуткина Лилия  Сергеевна</w:t>
            </w:r>
          </w:p>
          <w:p w:rsidR="00EB7EBC" w:rsidRDefault="00EB7EBC" w:rsidP="00066902">
            <w:pPr>
              <w:jc w:val="center"/>
            </w:pPr>
            <w:r w:rsidRPr="00E55D47">
              <w:t>Зам.главы  администрации</w:t>
            </w:r>
          </w:p>
        </w:tc>
        <w:tc>
          <w:tcPr>
            <w:tcW w:w="1985" w:type="dxa"/>
          </w:tcPr>
          <w:p w:rsidR="00EB7EBC" w:rsidRPr="00E55D47" w:rsidRDefault="00EB7EBC" w:rsidP="00F870ED">
            <w:pPr>
              <w:jc w:val="both"/>
            </w:pPr>
            <w:r w:rsidRPr="00E55D47">
              <w:t>66-319 р.</w:t>
            </w:r>
          </w:p>
          <w:p w:rsidR="00EB7EBC" w:rsidRDefault="00EB7EBC" w:rsidP="00F870ED">
            <w:pPr>
              <w:jc w:val="both"/>
            </w:pPr>
            <w:r w:rsidRPr="00E55D47">
              <w:t>89095857844</w:t>
            </w:r>
          </w:p>
        </w:tc>
      </w:tr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7" w:type="dxa"/>
          </w:tcPr>
          <w:p w:rsidR="00EB7EBC" w:rsidRDefault="00EB7EBC" w:rsidP="00F870ED">
            <w:pPr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EB7EBC" w:rsidRDefault="00EB7EBC" w:rsidP="00F870ED">
            <w:pPr>
              <w:jc w:val="both"/>
            </w:pPr>
            <w:r>
              <w:t>03.05.2011</w:t>
            </w:r>
          </w:p>
        </w:tc>
        <w:tc>
          <w:tcPr>
            <w:tcW w:w="5670" w:type="dxa"/>
          </w:tcPr>
          <w:p w:rsidR="00EB7EBC" w:rsidRPr="00E55D47" w:rsidRDefault="00EB7EBC" w:rsidP="00066902">
            <w:pPr>
              <w:jc w:val="center"/>
            </w:pPr>
            <w:r w:rsidRPr="00E55D47">
              <w:t>Флейшман Ольга  Александровна</w:t>
            </w:r>
          </w:p>
          <w:p w:rsidR="00EB7EBC" w:rsidRPr="00E55D47" w:rsidRDefault="00EB7EBC" w:rsidP="00066902">
            <w:pPr>
              <w:jc w:val="center"/>
            </w:pPr>
            <w:r w:rsidRPr="00E55D47">
              <w:t>Ведущий специалист</w:t>
            </w:r>
          </w:p>
        </w:tc>
        <w:tc>
          <w:tcPr>
            <w:tcW w:w="1985" w:type="dxa"/>
          </w:tcPr>
          <w:p w:rsidR="00EB7EBC" w:rsidRPr="00E55D47" w:rsidRDefault="00EB7EBC" w:rsidP="00F870ED">
            <w:pPr>
              <w:jc w:val="both"/>
            </w:pPr>
            <w:r w:rsidRPr="00E55D47">
              <w:t>66-331 р.</w:t>
            </w:r>
          </w:p>
          <w:p w:rsidR="00EB7EBC" w:rsidRPr="00E55D47" w:rsidRDefault="00EB7EBC" w:rsidP="00F870ED">
            <w:pPr>
              <w:jc w:val="both"/>
            </w:pPr>
            <w:r w:rsidRPr="00E55D47">
              <w:t>66-317 д.</w:t>
            </w:r>
          </w:p>
        </w:tc>
      </w:tr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7" w:type="dxa"/>
          </w:tcPr>
          <w:p w:rsidR="00EB7EBC" w:rsidRDefault="00EB7EBC" w:rsidP="00F870ED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EB7EBC" w:rsidRDefault="00EB7EBC" w:rsidP="00F870ED">
            <w:pPr>
              <w:jc w:val="both"/>
            </w:pPr>
            <w:r>
              <w:t>04.05.2011</w:t>
            </w:r>
          </w:p>
        </w:tc>
        <w:tc>
          <w:tcPr>
            <w:tcW w:w="5670" w:type="dxa"/>
          </w:tcPr>
          <w:p w:rsidR="00EB7EBC" w:rsidRPr="00E55D47" w:rsidRDefault="00EB7EBC" w:rsidP="00066902">
            <w:pPr>
              <w:jc w:val="center"/>
            </w:pPr>
            <w:r w:rsidRPr="00E55D47">
              <w:t>Федягина Лидия Михайловн</w:t>
            </w:r>
          </w:p>
          <w:p w:rsidR="00EB7EBC" w:rsidRDefault="00EB7EBC" w:rsidP="00066902">
            <w:pPr>
              <w:jc w:val="center"/>
            </w:pPr>
            <w:r w:rsidRPr="00E55D47">
              <w:t>Ведущий  специалист</w:t>
            </w:r>
          </w:p>
        </w:tc>
        <w:tc>
          <w:tcPr>
            <w:tcW w:w="1985" w:type="dxa"/>
          </w:tcPr>
          <w:p w:rsidR="00EB7EBC" w:rsidRPr="00E55D47" w:rsidRDefault="00EB7EBC" w:rsidP="00F870ED">
            <w:pPr>
              <w:jc w:val="both"/>
            </w:pPr>
            <w:r>
              <w:t>66-319</w:t>
            </w:r>
            <w:r w:rsidRPr="00E55D47">
              <w:t xml:space="preserve"> р</w:t>
            </w:r>
          </w:p>
          <w:p w:rsidR="00EB7EBC" w:rsidRPr="00E55D47" w:rsidRDefault="00EB7EBC" w:rsidP="00F870ED">
            <w:pPr>
              <w:jc w:val="both"/>
            </w:pPr>
            <w:r>
              <w:t>66-330</w:t>
            </w:r>
            <w:r w:rsidRPr="00E55D47">
              <w:t xml:space="preserve"> д.</w:t>
            </w:r>
          </w:p>
        </w:tc>
      </w:tr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7" w:type="dxa"/>
          </w:tcPr>
          <w:p w:rsidR="00EB7EBC" w:rsidRDefault="00EB7EBC" w:rsidP="00F870ED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EB7EBC" w:rsidRDefault="00EB7EBC" w:rsidP="00F870ED">
            <w:pPr>
              <w:jc w:val="both"/>
            </w:pPr>
            <w:r>
              <w:t>05.05.2011</w:t>
            </w:r>
          </w:p>
        </w:tc>
        <w:tc>
          <w:tcPr>
            <w:tcW w:w="5670" w:type="dxa"/>
          </w:tcPr>
          <w:p w:rsidR="00EB7EBC" w:rsidRDefault="00EB7EBC" w:rsidP="00066902">
            <w:pPr>
              <w:jc w:val="center"/>
            </w:pPr>
            <w:r>
              <w:t>Лестникова Валентина Владимировна</w:t>
            </w:r>
          </w:p>
          <w:p w:rsidR="00EB7EBC" w:rsidRDefault="00EB7EBC" w:rsidP="00066902">
            <w:pPr>
              <w:jc w:val="center"/>
            </w:pPr>
            <w:r>
              <w:t>Глава администрации</w:t>
            </w:r>
          </w:p>
        </w:tc>
        <w:tc>
          <w:tcPr>
            <w:tcW w:w="1985" w:type="dxa"/>
          </w:tcPr>
          <w:p w:rsidR="00EB7EBC" w:rsidRDefault="00EB7EBC" w:rsidP="00F870ED">
            <w:pPr>
              <w:jc w:val="both"/>
            </w:pPr>
            <w:r>
              <w:t>66-418 р.</w:t>
            </w:r>
          </w:p>
          <w:p w:rsidR="00EB7EBC" w:rsidRPr="00E55D47" w:rsidRDefault="00EB7EBC" w:rsidP="00F870ED">
            <w:pPr>
              <w:jc w:val="both"/>
            </w:pPr>
            <w:r>
              <w:t>66-314 д.</w:t>
            </w:r>
          </w:p>
        </w:tc>
      </w:tr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7" w:type="dxa"/>
          </w:tcPr>
          <w:p w:rsidR="00EB7EBC" w:rsidRDefault="00EB7EBC" w:rsidP="00F870ED">
            <w:pPr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EB7EBC" w:rsidRDefault="00EB7EBC" w:rsidP="00F870ED">
            <w:pPr>
              <w:jc w:val="both"/>
            </w:pPr>
            <w:r>
              <w:t>06.05.2011</w:t>
            </w:r>
          </w:p>
        </w:tc>
        <w:tc>
          <w:tcPr>
            <w:tcW w:w="5670" w:type="dxa"/>
          </w:tcPr>
          <w:p w:rsidR="00EB7EBC" w:rsidRPr="00E55D47" w:rsidRDefault="00EB7EBC" w:rsidP="00066902">
            <w:pPr>
              <w:jc w:val="center"/>
            </w:pPr>
            <w:r w:rsidRPr="00E55D47">
              <w:t>Болотова  Инна  Юрьевна</w:t>
            </w:r>
          </w:p>
          <w:p w:rsidR="00EB7EBC" w:rsidRDefault="00EB7EBC" w:rsidP="00066902">
            <w:pPr>
              <w:jc w:val="center"/>
            </w:pPr>
            <w:r w:rsidRPr="00E55D47">
              <w:t>Специалист 1 кат.</w:t>
            </w:r>
          </w:p>
        </w:tc>
        <w:tc>
          <w:tcPr>
            <w:tcW w:w="1985" w:type="dxa"/>
          </w:tcPr>
          <w:p w:rsidR="00EB7EBC" w:rsidRDefault="00EB7EBC" w:rsidP="00F870ED">
            <w:pPr>
              <w:jc w:val="both"/>
            </w:pPr>
            <w:r>
              <w:t>66-334 р.</w:t>
            </w:r>
          </w:p>
          <w:p w:rsidR="00EB7EBC" w:rsidRDefault="00EB7EBC" w:rsidP="00F870ED">
            <w:pPr>
              <w:jc w:val="both"/>
            </w:pPr>
            <w:r>
              <w:t>66-428 д.</w:t>
            </w:r>
          </w:p>
        </w:tc>
      </w:tr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7" w:type="dxa"/>
          </w:tcPr>
          <w:p w:rsidR="00EB7EBC" w:rsidRDefault="00EB7EBC" w:rsidP="00F870ED">
            <w:pPr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EB7EBC" w:rsidRDefault="00EB7EBC" w:rsidP="00F870ED">
            <w:pPr>
              <w:jc w:val="both"/>
            </w:pPr>
            <w:r>
              <w:t>07.05.2011</w:t>
            </w:r>
          </w:p>
        </w:tc>
        <w:tc>
          <w:tcPr>
            <w:tcW w:w="5670" w:type="dxa"/>
          </w:tcPr>
          <w:p w:rsidR="00EB7EBC" w:rsidRPr="00E55D47" w:rsidRDefault="00EB7EBC" w:rsidP="00066902">
            <w:pPr>
              <w:jc w:val="center"/>
            </w:pPr>
            <w:r w:rsidRPr="00E55D47">
              <w:t>Флейшман Ольга  Александровна</w:t>
            </w:r>
          </w:p>
          <w:p w:rsidR="00EB7EBC" w:rsidRPr="00E55D47" w:rsidRDefault="00EB7EBC" w:rsidP="00066902">
            <w:pPr>
              <w:jc w:val="center"/>
            </w:pPr>
            <w:r w:rsidRPr="00E55D47">
              <w:t>Ведущий специалист</w:t>
            </w:r>
          </w:p>
        </w:tc>
        <w:tc>
          <w:tcPr>
            <w:tcW w:w="1985" w:type="dxa"/>
          </w:tcPr>
          <w:p w:rsidR="00EB7EBC" w:rsidRPr="00E55D47" w:rsidRDefault="00EB7EBC" w:rsidP="00066902">
            <w:pPr>
              <w:jc w:val="both"/>
            </w:pPr>
            <w:r>
              <w:t xml:space="preserve"> </w:t>
            </w:r>
            <w:r w:rsidRPr="00E55D47">
              <w:t>66-331 р.</w:t>
            </w:r>
          </w:p>
          <w:p w:rsidR="00EB7EBC" w:rsidRPr="00E55D47" w:rsidRDefault="00EB7EBC" w:rsidP="00066902">
            <w:pPr>
              <w:jc w:val="both"/>
            </w:pPr>
            <w:r w:rsidRPr="00E55D47">
              <w:t>66-317 д</w:t>
            </w:r>
          </w:p>
        </w:tc>
      </w:tr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7" w:type="dxa"/>
          </w:tcPr>
          <w:p w:rsidR="00EB7EBC" w:rsidRDefault="00EB7EBC" w:rsidP="00F870ED">
            <w:pPr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EB7EBC" w:rsidRDefault="00EB7EBC" w:rsidP="00F870ED">
            <w:pPr>
              <w:jc w:val="both"/>
            </w:pPr>
            <w:r>
              <w:t>08.05.2011</w:t>
            </w:r>
          </w:p>
        </w:tc>
        <w:tc>
          <w:tcPr>
            <w:tcW w:w="5670" w:type="dxa"/>
          </w:tcPr>
          <w:p w:rsidR="00EB7EBC" w:rsidRPr="00E55D47" w:rsidRDefault="00EB7EBC" w:rsidP="00066902">
            <w:pPr>
              <w:jc w:val="center"/>
            </w:pPr>
            <w:r w:rsidRPr="00E55D47">
              <w:t>Федягина Лидия Михайловн</w:t>
            </w:r>
          </w:p>
          <w:p w:rsidR="00EB7EBC" w:rsidRDefault="00EB7EBC" w:rsidP="00066902">
            <w:pPr>
              <w:jc w:val="center"/>
            </w:pPr>
            <w:r w:rsidRPr="00E55D47">
              <w:t>Ведущий  специалист</w:t>
            </w:r>
          </w:p>
        </w:tc>
        <w:tc>
          <w:tcPr>
            <w:tcW w:w="1985" w:type="dxa"/>
          </w:tcPr>
          <w:p w:rsidR="00EB7EBC" w:rsidRPr="00E55D47" w:rsidRDefault="00EB7EBC" w:rsidP="00066902">
            <w:pPr>
              <w:jc w:val="both"/>
            </w:pPr>
            <w:r>
              <w:t xml:space="preserve"> 66-319</w:t>
            </w:r>
            <w:r w:rsidRPr="00E55D47">
              <w:t xml:space="preserve"> р</w:t>
            </w:r>
          </w:p>
          <w:p w:rsidR="00EB7EBC" w:rsidRDefault="00EB7EBC" w:rsidP="00066902">
            <w:pPr>
              <w:jc w:val="both"/>
            </w:pPr>
            <w:r>
              <w:t>66-330</w:t>
            </w:r>
            <w:r w:rsidRPr="00E55D47">
              <w:t xml:space="preserve"> д.</w:t>
            </w:r>
          </w:p>
        </w:tc>
      </w:tr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7" w:type="dxa"/>
          </w:tcPr>
          <w:p w:rsidR="00EB7EBC" w:rsidRDefault="00EB7EBC" w:rsidP="00F870ED">
            <w:pPr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EB7EBC" w:rsidRDefault="00EB7EBC" w:rsidP="00F870ED">
            <w:pPr>
              <w:jc w:val="both"/>
            </w:pPr>
            <w:r>
              <w:t>09.05.2011</w:t>
            </w:r>
          </w:p>
        </w:tc>
        <w:tc>
          <w:tcPr>
            <w:tcW w:w="5670" w:type="dxa"/>
          </w:tcPr>
          <w:p w:rsidR="00EB7EBC" w:rsidRDefault="00EB7EBC" w:rsidP="00066902">
            <w:pPr>
              <w:jc w:val="center"/>
            </w:pPr>
            <w:r>
              <w:t>Лестникова Валентина Владимировна</w:t>
            </w:r>
          </w:p>
          <w:p w:rsidR="00EB7EBC" w:rsidRDefault="00EB7EBC" w:rsidP="00066902">
            <w:pPr>
              <w:jc w:val="center"/>
            </w:pPr>
            <w:r>
              <w:t>Глава администрации</w:t>
            </w:r>
          </w:p>
        </w:tc>
        <w:tc>
          <w:tcPr>
            <w:tcW w:w="1985" w:type="dxa"/>
          </w:tcPr>
          <w:p w:rsidR="00EB7EBC" w:rsidRDefault="00EB7EBC" w:rsidP="00F870ED">
            <w:pPr>
              <w:jc w:val="both"/>
            </w:pPr>
            <w:r>
              <w:t>66-418 р.</w:t>
            </w:r>
          </w:p>
          <w:p w:rsidR="00EB7EBC" w:rsidRDefault="00EB7EBC" w:rsidP="00F870ED">
            <w:pPr>
              <w:jc w:val="both"/>
            </w:pPr>
            <w:r>
              <w:t>66-314 д.</w:t>
            </w:r>
          </w:p>
        </w:tc>
      </w:tr>
      <w:tr w:rsidR="00EB7EBC" w:rsidRPr="00E55D4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67" w:type="dxa"/>
          </w:tcPr>
          <w:p w:rsidR="00EB7EBC" w:rsidRDefault="00EB7EBC" w:rsidP="00F870ED">
            <w:pPr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EB7EBC" w:rsidRDefault="00EB7EBC" w:rsidP="00F870ED">
            <w:pPr>
              <w:jc w:val="both"/>
            </w:pPr>
            <w:r>
              <w:t>10.05.2011</w:t>
            </w:r>
          </w:p>
        </w:tc>
        <w:tc>
          <w:tcPr>
            <w:tcW w:w="5670" w:type="dxa"/>
          </w:tcPr>
          <w:p w:rsidR="00EB7EBC" w:rsidRDefault="00EB7EBC" w:rsidP="00066902">
            <w:pPr>
              <w:jc w:val="center"/>
            </w:pPr>
            <w:r>
              <w:t>Волкова  Наталья  Сергеевна</w:t>
            </w:r>
          </w:p>
          <w:p w:rsidR="00EB7EBC" w:rsidRDefault="00EB7EBC" w:rsidP="00066902">
            <w:pPr>
              <w:jc w:val="center"/>
            </w:pPr>
            <w:r>
              <w:t xml:space="preserve">Специалист 1 кат. </w:t>
            </w:r>
          </w:p>
        </w:tc>
        <w:tc>
          <w:tcPr>
            <w:tcW w:w="1985" w:type="dxa"/>
          </w:tcPr>
          <w:p w:rsidR="00EB7EBC" w:rsidRDefault="00EB7EBC" w:rsidP="00066902">
            <w:pPr>
              <w:jc w:val="both"/>
            </w:pPr>
            <w:r>
              <w:t xml:space="preserve"> 66-331 р.</w:t>
            </w:r>
          </w:p>
          <w:p w:rsidR="00EB7EBC" w:rsidRPr="00E55D47" w:rsidRDefault="00EB7EBC" w:rsidP="00066902">
            <w:pPr>
              <w:jc w:val="both"/>
            </w:pPr>
            <w:r>
              <w:t>89052646260</w:t>
            </w:r>
          </w:p>
        </w:tc>
      </w:tr>
    </w:tbl>
    <w:p w:rsidR="00EB7EBC" w:rsidRDefault="00EB7EBC" w:rsidP="00F870ED">
      <w:pPr>
        <w:jc w:val="both"/>
      </w:pPr>
    </w:p>
    <w:p w:rsidR="00EB7EBC" w:rsidRDefault="00EB7EBC" w:rsidP="00F870ED">
      <w:pPr>
        <w:jc w:val="both"/>
      </w:pPr>
    </w:p>
    <w:p w:rsidR="00EB7EBC" w:rsidRPr="00E55D47" w:rsidRDefault="00EB7EBC" w:rsidP="00F870ED">
      <w:pPr>
        <w:jc w:val="both"/>
      </w:pPr>
    </w:p>
    <w:p w:rsidR="00EB7EBC" w:rsidRPr="00E55D47" w:rsidRDefault="00EB7EBC" w:rsidP="00F870ED">
      <w:pPr>
        <w:jc w:val="both"/>
      </w:pPr>
      <w:r w:rsidRPr="00E55D47">
        <w:t>Ответственные  работники  администрации  приступают  к  дежурству</w:t>
      </w:r>
    </w:p>
    <w:p w:rsidR="00EB7EBC" w:rsidRPr="00E55D47" w:rsidRDefault="00EB7EBC" w:rsidP="00F870ED">
      <w:pPr>
        <w:jc w:val="both"/>
      </w:pPr>
      <w:r w:rsidRPr="00E55D47">
        <w:t xml:space="preserve">                         с 9.00  текущих  суток  до  9.00  последующих  суток</w:t>
      </w:r>
    </w:p>
    <w:p w:rsidR="00EB7EBC" w:rsidRPr="00E55D47" w:rsidRDefault="00EB7EBC" w:rsidP="00F870ED">
      <w:pPr>
        <w:jc w:val="both"/>
      </w:pPr>
      <w:r w:rsidRPr="00E55D47">
        <w:t xml:space="preserve">                         Ответственный  дежурный (круглосуточно) –37 -028; </w:t>
      </w:r>
      <w:r w:rsidRPr="00E55D47">
        <w:rPr>
          <w:u w:val="single"/>
        </w:rPr>
        <w:t>37-787</w:t>
      </w:r>
    </w:p>
    <w:p w:rsidR="00EB7EBC" w:rsidRPr="00E55D47" w:rsidRDefault="00EB7EBC" w:rsidP="00F870ED">
      <w:pPr>
        <w:jc w:val="both"/>
      </w:pPr>
    </w:p>
    <w:p w:rsidR="00EB7EBC" w:rsidRPr="00E55D47" w:rsidRDefault="00EB7EBC" w:rsidP="00F870ED">
      <w:pPr>
        <w:jc w:val="both"/>
      </w:pPr>
      <w:r w:rsidRPr="00E55D47">
        <w:t xml:space="preserve">       </w:t>
      </w:r>
    </w:p>
    <w:p w:rsidR="00EB7EBC" w:rsidRDefault="00EB7EBC" w:rsidP="00AC5035">
      <w:pPr>
        <w:jc w:val="both"/>
      </w:pPr>
    </w:p>
    <w:sectPr w:rsidR="00EB7EBC" w:rsidSect="009915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035"/>
    <w:rsid w:val="00066902"/>
    <w:rsid w:val="00150202"/>
    <w:rsid w:val="00266E4A"/>
    <w:rsid w:val="0099151D"/>
    <w:rsid w:val="00A217D5"/>
    <w:rsid w:val="00A31A93"/>
    <w:rsid w:val="00AC5035"/>
    <w:rsid w:val="00C73D15"/>
    <w:rsid w:val="00CC77CF"/>
    <w:rsid w:val="00D712B2"/>
    <w:rsid w:val="00E55D47"/>
    <w:rsid w:val="00EB7EBC"/>
    <w:rsid w:val="00F8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0ED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0ED"/>
    <w:pPr>
      <w:keepNext/>
      <w:jc w:val="both"/>
      <w:outlineLvl w:val="1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4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AC50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514</Words>
  <Characters>2935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Customer</dc:creator>
  <cp:keywords/>
  <dc:description/>
  <cp:lastModifiedBy>Victor</cp:lastModifiedBy>
  <cp:revision>2</cp:revision>
  <cp:lastPrinted>2011-04-13T08:44:00Z</cp:lastPrinted>
  <dcterms:created xsi:type="dcterms:W3CDTF">2014-05-25T20:26:00Z</dcterms:created>
  <dcterms:modified xsi:type="dcterms:W3CDTF">2014-05-25T20:26:00Z</dcterms:modified>
</cp:coreProperties>
</file>