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B" w:rsidRPr="002E3C02" w:rsidRDefault="00EC3ACB" w:rsidP="0009460D">
      <w:pPr>
        <w:jc w:val="center"/>
        <w:rPr>
          <w:b/>
          <w:sz w:val="28"/>
          <w:szCs w:val="28"/>
        </w:rPr>
      </w:pPr>
      <w:r w:rsidRPr="002E3C02"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C3ACB" w:rsidRPr="002E3C02" w:rsidRDefault="00EC3ACB" w:rsidP="00064BD3">
      <w:pPr>
        <w:jc w:val="center"/>
        <w:rPr>
          <w:b/>
          <w:sz w:val="28"/>
          <w:szCs w:val="28"/>
        </w:rPr>
      </w:pPr>
    </w:p>
    <w:p w:rsidR="00EC3ACB" w:rsidRPr="002E3C02" w:rsidRDefault="00EC3ACB" w:rsidP="00064BD3">
      <w:pPr>
        <w:keepNext/>
        <w:jc w:val="center"/>
        <w:outlineLvl w:val="0"/>
        <w:rPr>
          <w:b/>
          <w:color w:val="FF0000"/>
          <w:sz w:val="28"/>
          <w:szCs w:val="28"/>
        </w:rPr>
      </w:pPr>
      <w:r w:rsidRPr="002E3C02">
        <w:rPr>
          <w:b/>
          <w:sz w:val="28"/>
          <w:szCs w:val="28"/>
        </w:rPr>
        <w:t>Р А С П О Р Я Ж Е Н И Е</w:t>
      </w:r>
    </w:p>
    <w:p w:rsidR="00EC3ACB" w:rsidRPr="002E3C02" w:rsidRDefault="00EC3ACB" w:rsidP="00064BD3">
      <w:pPr>
        <w:jc w:val="both"/>
        <w:rPr>
          <w:b/>
          <w:sz w:val="28"/>
          <w:szCs w:val="28"/>
        </w:rPr>
      </w:pPr>
    </w:p>
    <w:p w:rsidR="00EC3ACB" w:rsidRPr="002E3C02" w:rsidRDefault="00EC3ACB" w:rsidP="00064BD3">
      <w:pPr>
        <w:jc w:val="both"/>
        <w:rPr>
          <w:b/>
          <w:sz w:val="28"/>
          <w:szCs w:val="28"/>
        </w:rPr>
      </w:pPr>
      <w:r w:rsidRPr="002E3C0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2E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2E3C02">
        <w:rPr>
          <w:b/>
          <w:sz w:val="28"/>
          <w:szCs w:val="28"/>
        </w:rPr>
        <w:t xml:space="preserve"> 2016 года</w:t>
      </w:r>
      <w:r w:rsidRPr="002E3C02">
        <w:rPr>
          <w:b/>
          <w:sz w:val="28"/>
          <w:szCs w:val="28"/>
        </w:rPr>
        <w:tab/>
      </w:r>
      <w:r w:rsidRPr="002E3C02">
        <w:rPr>
          <w:b/>
          <w:sz w:val="28"/>
          <w:szCs w:val="28"/>
        </w:rPr>
        <w:tab/>
      </w:r>
      <w:r w:rsidRPr="002E3C02">
        <w:rPr>
          <w:b/>
          <w:sz w:val="28"/>
          <w:szCs w:val="28"/>
        </w:rPr>
        <w:tab/>
      </w:r>
      <w:r w:rsidRPr="002E3C02">
        <w:rPr>
          <w:b/>
          <w:sz w:val="28"/>
          <w:szCs w:val="28"/>
        </w:rPr>
        <w:tab/>
      </w:r>
      <w:r w:rsidRPr="002E3C02">
        <w:rPr>
          <w:b/>
          <w:sz w:val="28"/>
          <w:szCs w:val="28"/>
        </w:rPr>
        <w:tab/>
      </w:r>
      <w:r w:rsidRPr="002E3C0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15</w:t>
      </w:r>
      <w:r w:rsidRPr="002E3C02">
        <w:rPr>
          <w:b/>
          <w:sz w:val="28"/>
          <w:szCs w:val="28"/>
        </w:rPr>
        <w:t>4 - р</w:t>
      </w:r>
    </w:p>
    <w:p w:rsidR="00EC3ACB" w:rsidRPr="0009460D" w:rsidRDefault="00EC3ACB" w:rsidP="00064BD3">
      <w:pPr>
        <w:jc w:val="both"/>
        <w:rPr>
          <w:rFonts w:eastAsia="Times New Roman"/>
          <w:sz w:val="28"/>
          <w:szCs w:val="28"/>
          <w:lang w:eastAsia="en-US"/>
        </w:rPr>
      </w:pPr>
    </w:p>
    <w:p w:rsidR="00EC3ACB" w:rsidRPr="0009460D" w:rsidRDefault="00EC3ACB" w:rsidP="00431E73">
      <w:pPr>
        <w:ind w:right="5103"/>
        <w:jc w:val="both"/>
        <w:rPr>
          <w:sz w:val="28"/>
          <w:szCs w:val="28"/>
        </w:rPr>
      </w:pPr>
      <w:r w:rsidRPr="0009460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распоряжение № 34-р от 29.04.2016</w:t>
      </w:r>
    </w:p>
    <w:p w:rsidR="00EC3ACB" w:rsidRPr="0009460D" w:rsidRDefault="00EC3ACB" w:rsidP="00064BD3">
      <w:pPr>
        <w:jc w:val="both"/>
        <w:rPr>
          <w:rFonts w:eastAsia="Times New Roman"/>
          <w:sz w:val="28"/>
          <w:szCs w:val="28"/>
          <w:lang w:eastAsia="en-US"/>
        </w:rPr>
      </w:pPr>
    </w:p>
    <w:p w:rsidR="00EC3ACB" w:rsidRPr="0009460D" w:rsidRDefault="00EC3ACB" w:rsidP="00431E73">
      <w:pPr>
        <w:ind w:firstLine="709"/>
        <w:jc w:val="both"/>
        <w:rPr>
          <w:sz w:val="28"/>
          <w:szCs w:val="28"/>
        </w:rPr>
      </w:pPr>
      <w:r w:rsidRPr="0009460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9460D">
        <w:rPr>
          <w:noProof/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>:</w:t>
      </w:r>
      <w:r w:rsidRPr="0009460D">
        <w:rPr>
          <w:sz w:val="28"/>
          <w:szCs w:val="28"/>
        </w:rPr>
        <w:t xml:space="preserve"> </w:t>
      </w:r>
    </w:p>
    <w:p w:rsidR="00EC3ACB" w:rsidRDefault="00EC3ACB" w:rsidP="00431E73">
      <w:pPr>
        <w:ind w:firstLine="709"/>
        <w:jc w:val="both"/>
      </w:pPr>
    </w:p>
    <w:p w:rsidR="00EC3ACB" w:rsidRPr="009769BA" w:rsidRDefault="00EC3ACB" w:rsidP="0093554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№34-р от 29.04.2016. Дополнить распоряжение пунктом 2 в редакции: «Организацией, осуществляющей эксплуатацию канализационных сетей и оказывающей услугу по транспортировке сточных вод является ООО УК «ОАЗИС» в соответствии с договором аренды №03 от </w:t>
      </w:r>
      <w:r>
        <w:t xml:space="preserve"> </w:t>
      </w:r>
      <w:r w:rsidRPr="009769BA">
        <w:rPr>
          <w:sz w:val="28"/>
          <w:szCs w:val="28"/>
        </w:rPr>
        <w:t>22.10.2013.</w:t>
      </w:r>
    </w:p>
    <w:p w:rsidR="00EC3ACB" w:rsidRDefault="00EC3ACB" w:rsidP="00A5445E">
      <w:pPr>
        <w:numPr>
          <w:ilvl w:val="0"/>
          <w:numId w:val="10"/>
        </w:numPr>
        <w:ind w:left="426"/>
        <w:jc w:val="both"/>
      </w:pPr>
      <w:r>
        <w:rPr>
          <w:sz w:val="28"/>
          <w:szCs w:val="28"/>
        </w:rPr>
        <w:t xml:space="preserve">  Распоряжение вступает в силу со дня подписания и</w:t>
      </w:r>
      <w:r w:rsidRPr="009769BA">
        <w:rPr>
          <w:sz w:val="28"/>
          <w:szCs w:val="28"/>
        </w:rPr>
        <w:t xml:space="preserve"> распространя</w:t>
      </w:r>
      <w:r>
        <w:rPr>
          <w:sz w:val="28"/>
          <w:szCs w:val="28"/>
        </w:rPr>
        <w:t>е</w:t>
      </w:r>
      <w:r w:rsidRPr="009769BA">
        <w:rPr>
          <w:sz w:val="28"/>
          <w:szCs w:val="28"/>
        </w:rPr>
        <w:t>тся на правоотношения, возникшие с 01.05.2016.</w:t>
      </w:r>
      <w:r>
        <w:t xml:space="preserve"> </w:t>
      </w:r>
    </w:p>
    <w:p w:rsidR="00EC3ACB" w:rsidRPr="00431E73" w:rsidRDefault="00EC3ACB" w:rsidP="00431E73">
      <w:pPr>
        <w:numPr>
          <w:ilvl w:val="0"/>
          <w:numId w:val="10"/>
        </w:numPr>
        <w:jc w:val="both"/>
      </w:pPr>
      <w:r w:rsidRPr="00431E73">
        <w:rPr>
          <w:color w:val="000000"/>
          <w:sz w:val="28"/>
          <w:szCs w:val="28"/>
        </w:rPr>
        <w:t xml:space="preserve">Настоящее распоряжение подлежит размещению на официальном сайте администрации МО Запорожское сельское поселение в сети Интернет по адресу: </w:t>
      </w:r>
      <w:hyperlink r:id="rId5" w:history="1">
        <w:r w:rsidRPr="00431E73">
          <w:rPr>
            <w:color w:val="0000FF"/>
            <w:sz w:val="28"/>
            <w:szCs w:val="28"/>
            <w:u w:val="single"/>
          </w:rPr>
          <w:t>www.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Pr="00431E73">
          <w:rPr>
            <w:color w:val="0000FF"/>
            <w:sz w:val="28"/>
            <w:szCs w:val="28"/>
            <w:u w:val="single"/>
          </w:rPr>
          <w:t>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spblenobl</w:t>
        </w:r>
        <w:r w:rsidRPr="00431E73">
          <w:rPr>
            <w:color w:val="0000FF"/>
            <w:sz w:val="28"/>
            <w:szCs w:val="28"/>
            <w:u w:val="single"/>
          </w:rPr>
          <w:t>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31E73">
        <w:rPr>
          <w:color w:val="000000"/>
          <w:sz w:val="28"/>
          <w:szCs w:val="28"/>
        </w:rPr>
        <w:t xml:space="preserve">. </w:t>
      </w:r>
    </w:p>
    <w:p w:rsidR="00EC3ACB" w:rsidRPr="00431E73" w:rsidRDefault="00EC3ACB" w:rsidP="00431E73">
      <w:pPr>
        <w:numPr>
          <w:ilvl w:val="0"/>
          <w:numId w:val="10"/>
        </w:numPr>
        <w:jc w:val="both"/>
      </w:pPr>
      <w:r>
        <w:rPr>
          <w:sz w:val="28"/>
          <w:szCs w:val="28"/>
        </w:rPr>
        <w:t xml:space="preserve">Контроль за исполнением настоящего </w:t>
      </w:r>
      <w:r w:rsidRPr="00431E7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 главу администрации.</w:t>
      </w:r>
    </w:p>
    <w:p w:rsidR="00EC3ACB" w:rsidRPr="004E33AF" w:rsidRDefault="00EC3ACB" w:rsidP="00064BD3">
      <w:pPr>
        <w:rPr>
          <w:rFonts w:ascii="Arial" w:hAnsi="Arial" w:cs="Arial"/>
          <w:sz w:val="28"/>
          <w:szCs w:val="28"/>
        </w:rPr>
      </w:pPr>
    </w:p>
    <w:p w:rsidR="00EC3ACB" w:rsidRDefault="00EC3ACB" w:rsidP="00064BD3">
      <w:pPr>
        <w:jc w:val="both"/>
        <w:rPr>
          <w:sz w:val="28"/>
          <w:szCs w:val="28"/>
        </w:rPr>
      </w:pPr>
    </w:p>
    <w:p w:rsidR="00EC3ACB" w:rsidRPr="004E33AF" w:rsidRDefault="00EC3ACB" w:rsidP="00064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Гапоненков</w:t>
      </w: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</w:pPr>
    </w:p>
    <w:p w:rsidR="00EC3ACB" w:rsidRDefault="00EC3ACB" w:rsidP="00064BD3">
      <w:pPr>
        <w:jc w:val="both"/>
        <w:rPr>
          <w:sz w:val="20"/>
          <w:szCs w:val="20"/>
        </w:rPr>
      </w:pPr>
    </w:p>
    <w:p w:rsidR="00EC3ACB" w:rsidRDefault="00EC3ACB" w:rsidP="00064BD3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Исполнила: О.Ю. Максимова, 8(81379) 66-331;</w:t>
      </w:r>
    </w:p>
    <w:p w:rsidR="00EC3ACB" w:rsidRDefault="00EC3ACB" w:rsidP="009A5740">
      <w:pPr>
        <w:jc w:val="both"/>
      </w:pPr>
      <w:r>
        <w:rPr>
          <w:sz w:val="20"/>
          <w:szCs w:val="20"/>
        </w:rPr>
        <w:t>Разослано: дело – 2, прокуратура – 1, ООО УК «Оазис» - 1, ООО УК «ДОМ» - 1.</w:t>
      </w:r>
    </w:p>
    <w:sectPr w:rsidR="00EC3ACB" w:rsidSect="00431E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A7"/>
    <w:multiLevelType w:val="hybridMultilevel"/>
    <w:tmpl w:val="05F01D14"/>
    <w:lvl w:ilvl="0" w:tplc="77DE0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B145A"/>
    <w:multiLevelType w:val="hybridMultilevel"/>
    <w:tmpl w:val="FF786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22682F"/>
    <w:multiLevelType w:val="hybridMultilevel"/>
    <w:tmpl w:val="5602F6B4"/>
    <w:lvl w:ilvl="0" w:tplc="F0A48348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3074F"/>
    <w:rsid w:val="000440EE"/>
    <w:rsid w:val="00064BD3"/>
    <w:rsid w:val="0009460D"/>
    <w:rsid w:val="000A5CA2"/>
    <w:rsid w:val="000F531B"/>
    <w:rsid w:val="001960AA"/>
    <w:rsid w:val="001A1175"/>
    <w:rsid w:val="001F216B"/>
    <w:rsid w:val="002051F3"/>
    <w:rsid w:val="00234218"/>
    <w:rsid w:val="00251586"/>
    <w:rsid w:val="002D34EC"/>
    <w:rsid w:val="002E3C02"/>
    <w:rsid w:val="002F5A16"/>
    <w:rsid w:val="00324CBD"/>
    <w:rsid w:val="003711B7"/>
    <w:rsid w:val="003750C2"/>
    <w:rsid w:val="003D1B4D"/>
    <w:rsid w:val="00422292"/>
    <w:rsid w:val="00431E73"/>
    <w:rsid w:val="00497EC6"/>
    <w:rsid w:val="004D0F80"/>
    <w:rsid w:val="004E3039"/>
    <w:rsid w:val="004E33AF"/>
    <w:rsid w:val="004E5274"/>
    <w:rsid w:val="004F2728"/>
    <w:rsid w:val="00504D04"/>
    <w:rsid w:val="005207A1"/>
    <w:rsid w:val="00555024"/>
    <w:rsid w:val="00580FED"/>
    <w:rsid w:val="00587AEA"/>
    <w:rsid w:val="00593C1F"/>
    <w:rsid w:val="005C0F0D"/>
    <w:rsid w:val="005C355A"/>
    <w:rsid w:val="005D3B4D"/>
    <w:rsid w:val="005F5AEC"/>
    <w:rsid w:val="00641A7B"/>
    <w:rsid w:val="0064212B"/>
    <w:rsid w:val="00670D7C"/>
    <w:rsid w:val="00684F22"/>
    <w:rsid w:val="006C691D"/>
    <w:rsid w:val="00701012"/>
    <w:rsid w:val="00704D0D"/>
    <w:rsid w:val="00717A4B"/>
    <w:rsid w:val="0079226A"/>
    <w:rsid w:val="007A10B8"/>
    <w:rsid w:val="007C5582"/>
    <w:rsid w:val="007E6669"/>
    <w:rsid w:val="007F521C"/>
    <w:rsid w:val="00802D66"/>
    <w:rsid w:val="0082651F"/>
    <w:rsid w:val="0089271E"/>
    <w:rsid w:val="00896361"/>
    <w:rsid w:val="008A1596"/>
    <w:rsid w:val="008C4444"/>
    <w:rsid w:val="008D0899"/>
    <w:rsid w:val="008E774D"/>
    <w:rsid w:val="00924FF1"/>
    <w:rsid w:val="00935543"/>
    <w:rsid w:val="00957F22"/>
    <w:rsid w:val="00973654"/>
    <w:rsid w:val="009769BA"/>
    <w:rsid w:val="00984827"/>
    <w:rsid w:val="00994026"/>
    <w:rsid w:val="009A2746"/>
    <w:rsid w:val="009A5740"/>
    <w:rsid w:val="009E1AE3"/>
    <w:rsid w:val="00A3193E"/>
    <w:rsid w:val="00A3756E"/>
    <w:rsid w:val="00A41952"/>
    <w:rsid w:val="00A5445E"/>
    <w:rsid w:val="00AC45D3"/>
    <w:rsid w:val="00B1277A"/>
    <w:rsid w:val="00B43A53"/>
    <w:rsid w:val="00B6220C"/>
    <w:rsid w:val="00B66218"/>
    <w:rsid w:val="00BA62E5"/>
    <w:rsid w:val="00BF2247"/>
    <w:rsid w:val="00BF40F0"/>
    <w:rsid w:val="00BF5F5A"/>
    <w:rsid w:val="00C03C80"/>
    <w:rsid w:val="00C25B45"/>
    <w:rsid w:val="00C465D3"/>
    <w:rsid w:val="00CB6174"/>
    <w:rsid w:val="00CE1134"/>
    <w:rsid w:val="00D51E13"/>
    <w:rsid w:val="00D85B71"/>
    <w:rsid w:val="00D93505"/>
    <w:rsid w:val="00DB18F9"/>
    <w:rsid w:val="00DE5C87"/>
    <w:rsid w:val="00E06119"/>
    <w:rsid w:val="00E33132"/>
    <w:rsid w:val="00E6035A"/>
    <w:rsid w:val="00E87E36"/>
    <w:rsid w:val="00EA49D8"/>
    <w:rsid w:val="00EB68B3"/>
    <w:rsid w:val="00EC3ACB"/>
    <w:rsid w:val="00EF0A1F"/>
    <w:rsid w:val="00F01C07"/>
    <w:rsid w:val="00F47642"/>
    <w:rsid w:val="00F63D09"/>
    <w:rsid w:val="00F6792D"/>
    <w:rsid w:val="00F87012"/>
    <w:rsid w:val="00FB0408"/>
    <w:rsid w:val="00F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24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</dc:creator>
  <cp:keywords/>
  <dc:description/>
  <cp:lastModifiedBy>Victor</cp:lastModifiedBy>
  <cp:revision>2</cp:revision>
  <cp:lastPrinted>2016-12-02T07:35:00Z</cp:lastPrinted>
  <dcterms:created xsi:type="dcterms:W3CDTF">2016-12-08T18:25:00Z</dcterms:created>
  <dcterms:modified xsi:type="dcterms:W3CDTF">2016-12-08T18:25:00Z</dcterms:modified>
</cp:coreProperties>
</file>