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7B" w:rsidRDefault="0095057B">
      <w:pPr>
        <w:rPr>
          <w:sz w:val="28"/>
          <w:szCs w:val="28"/>
        </w:rPr>
      </w:pPr>
    </w:p>
    <w:p w:rsidR="0095057B" w:rsidRPr="00F77972" w:rsidRDefault="0095057B" w:rsidP="00F77972">
      <w:pPr>
        <w:rPr>
          <w:sz w:val="28"/>
          <w:szCs w:val="28"/>
        </w:rPr>
      </w:pPr>
      <w:r w:rsidRPr="00F77972">
        <w:rPr>
          <w:sz w:val="28"/>
          <w:szCs w:val="28"/>
        </w:rPr>
        <w:t xml:space="preserve">Приложение: </w:t>
      </w:r>
    </w:p>
    <w:p w:rsidR="0095057B" w:rsidRPr="00F77972" w:rsidRDefault="0095057B" w:rsidP="00F779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2288"/>
        <w:gridCol w:w="1943"/>
        <w:gridCol w:w="1943"/>
        <w:gridCol w:w="2003"/>
      </w:tblGrid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п/п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земельного участка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 xml:space="preserve">Площадь земельного участка (кв.м.) 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 xml:space="preserve">Реквизиты решения об утверждении  проекта 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7972">
              <w:rPr>
                <w:sz w:val="28"/>
                <w:szCs w:val="28"/>
              </w:rPr>
              <w:t>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7972">
              <w:rPr>
                <w:sz w:val="28"/>
                <w:szCs w:val="28"/>
              </w:rPr>
              <w:t>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7972">
              <w:rPr>
                <w:sz w:val="28"/>
                <w:szCs w:val="28"/>
              </w:rPr>
              <w:t>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7972">
              <w:rPr>
                <w:sz w:val="28"/>
                <w:szCs w:val="28"/>
              </w:rPr>
              <w:t>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29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1200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30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1000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31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1000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 32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1000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F77972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1200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1200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№4/7-2 от 27.12.2014</w:t>
            </w:r>
          </w:p>
        </w:tc>
      </w:tr>
      <w:tr w:rsidR="0095057B" w:rsidRPr="00F77972" w:rsidTr="001A17B3"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д.Удальцово</w:t>
            </w:r>
          </w:p>
        </w:tc>
        <w:tc>
          <w:tcPr>
            <w:tcW w:w="2084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1200</w:t>
            </w:r>
          </w:p>
        </w:tc>
        <w:tc>
          <w:tcPr>
            <w:tcW w:w="2085" w:type="dxa"/>
          </w:tcPr>
          <w:p w:rsidR="0095057B" w:rsidRPr="00F77972" w:rsidRDefault="0095057B" w:rsidP="00F77972">
            <w:pPr>
              <w:rPr>
                <w:sz w:val="28"/>
                <w:szCs w:val="28"/>
              </w:rPr>
            </w:pPr>
            <w:r w:rsidRPr="00881038">
              <w:rPr>
                <w:sz w:val="28"/>
                <w:szCs w:val="28"/>
              </w:rPr>
              <w:t>№4/7-2 от 27.12.2014</w:t>
            </w:r>
          </w:p>
        </w:tc>
      </w:tr>
    </w:tbl>
    <w:p w:rsidR="0095057B" w:rsidRPr="00F77972" w:rsidRDefault="0095057B" w:rsidP="00F77972">
      <w:pPr>
        <w:rPr>
          <w:sz w:val="28"/>
          <w:szCs w:val="28"/>
        </w:rPr>
      </w:pPr>
    </w:p>
    <w:p w:rsidR="0095057B" w:rsidRPr="00F77972" w:rsidRDefault="0095057B" w:rsidP="00F77972">
      <w:pPr>
        <w:rPr>
          <w:sz w:val="28"/>
          <w:szCs w:val="28"/>
        </w:rPr>
      </w:pPr>
    </w:p>
    <w:p w:rsidR="0095057B" w:rsidRPr="00F77972" w:rsidRDefault="0095057B" w:rsidP="00F77972">
      <w:pPr>
        <w:rPr>
          <w:sz w:val="28"/>
          <w:szCs w:val="28"/>
        </w:rPr>
      </w:pPr>
    </w:p>
    <w:p w:rsidR="0095057B" w:rsidRDefault="0095057B">
      <w:pPr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А.В. Гапоненков</w:t>
      </w: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Default="0095057B" w:rsidP="009C77A5">
      <w:pPr>
        <w:jc w:val="both"/>
        <w:rPr>
          <w:sz w:val="28"/>
          <w:szCs w:val="28"/>
        </w:rPr>
      </w:pPr>
    </w:p>
    <w:p w:rsidR="0095057B" w:rsidRPr="00A70BB1" w:rsidRDefault="0095057B" w:rsidP="009C77A5">
      <w:pPr>
        <w:jc w:val="both"/>
        <w:rPr>
          <w:sz w:val="18"/>
          <w:szCs w:val="18"/>
        </w:rPr>
      </w:pPr>
    </w:p>
    <w:sectPr w:rsidR="0095057B" w:rsidRPr="00A70BB1" w:rsidSect="00522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7B" w:rsidRDefault="0095057B" w:rsidP="00853A6B">
      <w:r>
        <w:separator/>
      </w:r>
    </w:p>
  </w:endnote>
  <w:endnote w:type="continuationSeparator" w:id="0">
    <w:p w:rsidR="0095057B" w:rsidRDefault="0095057B" w:rsidP="0085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7B" w:rsidRDefault="0095057B" w:rsidP="00853A6B">
      <w:r>
        <w:separator/>
      </w:r>
    </w:p>
  </w:footnote>
  <w:footnote w:type="continuationSeparator" w:id="0">
    <w:p w:rsidR="0095057B" w:rsidRDefault="0095057B" w:rsidP="0085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B" w:rsidRDefault="00950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7A9"/>
    <w:multiLevelType w:val="hybridMultilevel"/>
    <w:tmpl w:val="216EF43C"/>
    <w:lvl w:ilvl="0" w:tplc="81840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9BA6BFB"/>
    <w:multiLevelType w:val="hybridMultilevel"/>
    <w:tmpl w:val="F7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B8"/>
    <w:rsid w:val="00002868"/>
    <w:rsid w:val="00002A0E"/>
    <w:rsid w:val="00003A56"/>
    <w:rsid w:val="00005537"/>
    <w:rsid w:val="00006775"/>
    <w:rsid w:val="000141AE"/>
    <w:rsid w:val="00015CF2"/>
    <w:rsid w:val="000229CE"/>
    <w:rsid w:val="00023CCD"/>
    <w:rsid w:val="00025207"/>
    <w:rsid w:val="0002554C"/>
    <w:rsid w:val="000270C1"/>
    <w:rsid w:val="0003119A"/>
    <w:rsid w:val="00034632"/>
    <w:rsid w:val="000357EC"/>
    <w:rsid w:val="00041FAA"/>
    <w:rsid w:val="00047D67"/>
    <w:rsid w:val="00054542"/>
    <w:rsid w:val="00056BB1"/>
    <w:rsid w:val="00061A97"/>
    <w:rsid w:val="00061F9E"/>
    <w:rsid w:val="00065E1C"/>
    <w:rsid w:val="000701C3"/>
    <w:rsid w:val="00070575"/>
    <w:rsid w:val="00072D6B"/>
    <w:rsid w:val="00072FA6"/>
    <w:rsid w:val="000747ED"/>
    <w:rsid w:val="000758D6"/>
    <w:rsid w:val="00083A9D"/>
    <w:rsid w:val="000844EC"/>
    <w:rsid w:val="000852F9"/>
    <w:rsid w:val="00090BB0"/>
    <w:rsid w:val="00093996"/>
    <w:rsid w:val="0009449B"/>
    <w:rsid w:val="00095585"/>
    <w:rsid w:val="000A051D"/>
    <w:rsid w:val="000A4F44"/>
    <w:rsid w:val="000A7EFD"/>
    <w:rsid w:val="000B3775"/>
    <w:rsid w:val="000B672F"/>
    <w:rsid w:val="000C0DF1"/>
    <w:rsid w:val="000C2955"/>
    <w:rsid w:val="000C4411"/>
    <w:rsid w:val="000D0056"/>
    <w:rsid w:val="000D225A"/>
    <w:rsid w:val="000D2F55"/>
    <w:rsid w:val="000D3B5E"/>
    <w:rsid w:val="000D4A2F"/>
    <w:rsid w:val="000D4E2E"/>
    <w:rsid w:val="000E3C89"/>
    <w:rsid w:val="000E58E1"/>
    <w:rsid w:val="00112D6F"/>
    <w:rsid w:val="00114225"/>
    <w:rsid w:val="00116E2B"/>
    <w:rsid w:val="001174FF"/>
    <w:rsid w:val="001178A6"/>
    <w:rsid w:val="00121697"/>
    <w:rsid w:val="0012274A"/>
    <w:rsid w:val="001267DB"/>
    <w:rsid w:val="00126FE0"/>
    <w:rsid w:val="00127529"/>
    <w:rsid w:val="00131273"/>
    <w:rsid w:val="00131C00"/>
    <w:rsid w:val="00136B8D"/>
    <w:rsid w:val="00140F31"/>
    <w:rsid w:val="00152E94"/>
    <w:rsid w:val="0015657D"/>
    <w:rsid w:val="00160B26"/>
    <w:rsid w:val="00163ACD"/>
    <w:rsid w:val="00164132"/>
    <w:rsid w:val="001652F2"/>
    <w:rsid w:val="00182A7E"/>
    <w:rsid w:val="00183734"/>
    <w:rsid w:val="00183BA7"/>
    <w:rsid w:val="0019174F"/>
    <w:rsid w:val="00194A04"/>
    <w:rsid w:val="001951A5"/>
    <w:rsid w:val="0019548E"/>
    <w:rsid w:val="001A17B3"/>
    <w:rsid w:val="001A62F3"/>
    <w:rsid w:val="001A6522"/>
    <w:rsid w:val="001B4CAF"/>
    <w:rsid w:val="001B68CE"/>
    <w:rsid w:val="001C4D7D"/>
    <w:rsid w:val="001D51EC"/>
    <w:rsid w:val="001E13F2"/>
    <w:rsid w:val="001E173D"/>
    <w:rsid w:val="001E2530"/>
    <w:rsid w:val="001E4510"/>
    <w:rsid w:val="001E5CA6"/>
    <w:rsid w:val="001F37D8"/>
    <w:rsid w:val="001F58F6"/>
    <w:rsid w:val="001F7765"/>
    <w:rsid w:val="001F7984"/>
    <w:rsid w:val="00200193"/>
    <w:rsid w:val="00210636"/>
    <w:rsid w:val="00211F3D"/>
    <w:rsid w:val="002128DB"/>
    <w:rsid w:val="00212C27"/>
    <w:rsid w:val="0021409B"/>
    <w:rsid w:val="00216C41"/>
    <w:rsid w:val="00221F4C"/>
    <w:rsid w:val="00224918"/>
    <w:rsid w:val="0022604A"/>
    <w:rsid w:val="00226CAF"/>
    <w:rsid w:val="0022710D"/>
    <w:rsid w:val="002276B2"/>
    <w:rsid w:val="00230346"/>
    <w:rsid w:val="00232C42"/>
    <w:rsid w:val="00235420"/>
    <w:rsid w:val="00236634"/>
    <w:rsid w:val="002437FA"/>
    <w:rsid w:val="00244A63"/>
    <w:rsid w:val="00245602"/>
    <w:rsid w:val="00256E20"/>
    <w:rsid w:val="00262CBE"/>
    <w:rsid w:val="00263620"/>
    <w:rsid w:val="002700A5"/>
    <w:rsid w:val="00274421"/>
    <w:rsid w:val="00274BB1"/>
    <w:rsid w:val="0027699E"/>
    <w:rsid w:val="002774F5"/>
    <w:rsid w:val="00280C8B"/>
    <w:rsid w:val="00285322"/>
    <w:rsid w:val="00285C72"/>
    <w:rsid w:val="002909D9"/>
    <w:rsid w:val="00292256"/>
    <w:rsid w:val="0029772B"/>
    <w:rsid w:val="002A1DF5"/>
    <w:rsid w:val="002A26E4"/>
    <w:rsid w:val="002A3300"/>
    <w:rsid w:val="002A33B5"/>
    <w:rsid w:val="002A3768"/>
    <w:rsid w:val="002A3A70"/>
    <w:rsid w:val="002A4074"/>
    <w:rsid w:val="002A4422"/>
    <w:rsid w:val="002B173D"/>
    <w:rsid w:val="002B440F"/>
    <w:rsid w:val="002B538C"/>
    <w:rsid w:val="002C0FEB"/>
    <w:rsid w:val="002C1D82"/>
    <w:rsid w:val="002C4E93"/>
    <w:rsid w:val="002D30D3"/>
    <w:rsid w:val="002E702E"/>
    <w:rsid w:val="002F0074"/>
    <w:rsid w:val="002F0A7D"/>
    <w:rsid w:val="002F15A5"/>
    <w:rsid w:val="002F2DF4"/>
    <w:rsid w:val="002F7B88"/>
    <w:rsid w:val="003043F2"/>
    <w:rsid w:val="00306157"/>
    <w:rsid w:val="00306EA4"/>
    <w:rsid w:val="00307DFF"/>
    <w:rsid w:val="00311A7A"/>
    <w:rsid w:val="003152FD"/>
    <w:rsid w:val="003166B4"/>
    <w:rsid w:val="0031736E"/>
    <w:rsid w:val="003216F9"/>
    <w:rsid w:val="00322F28"/>
    <w:rsid w:val="00324A18"/>
    <w:rsid w:val="0033078E"/>
    <w:rsid w:val="0033533E"/>
    <w:rsid w:val="00341D45"/>
    <w:rsid w:val="00344149"/>
    <w:rsid w:val="00344F90"/>
    <w:rsid w:val="00346C62"/>
    <w:rsid w:val="0034788E"/>
    <w:rsid w:val="0035122A"/>
    <w:rsid w:val="003523B8"/>
    <w:rsid w:val="00353A37"/>
    <w:rsid w:val="00356DB6"/>
    <w:rsid w:val="00367A6D"/>
    <w:rsid w:val="0037607E"/>
    <w:rsid w:val="00376A1E"/>
    <w:rsid w:val="003800B4"/>
    <w:rsid w:val="0038231A"/>
    <w:rsid w:val="00382773"/>
    <w:rsid w:val="00382D3E"/>
    <w:rsid w:val="00385490"/>
    <w:rsid w:val="00385DAE"/>
    <w:rsid w:val="0038666A"/>
    <w:rsid w:val="00390CA3"/>
    <w:rsid w:val="00391646"/>
    <w:rsid w:val="003925A1"/>
    <w:rsid w:val="0039339E"/>
    <w:rsid w:val="00393CAF"/>
    <w:rsid w:val="00394B14"/>
    <w:rsid w:val="003A1F24"/>
    <w:rsid w:val="003A4FE8"/>
    <w:rsid w:val="003B06F3"/>
    <w:rsid w:val="003B138B"/>
    <w:rsid w:val="003B3D76"/>
    <w:rsid w:val="003C00BB"/>
    <w:rsid w:val="003C1FAD"/>
    <w:rsid w:val="003D4847"/>
    <w:rsid w:val="003E06E1"/>
    <w:rsid w:val="003E09FD"/>
    <w:rsid w:val="003E5474"/>
    <w:rsid w:val="003E5A61"/>
    <w:rsid w:val="003E7461"/>
    <w:rsid w:val="003F635F"/>
    <w:rsid w:val="003F6452"/>
    <w:rsid w:val="003F6D45"/>
    <w:rsid w:val="0040092B"/>
    <w:rsid w:val="00405306"/>
    <w:rsid w:val="00416EB3"/>
    <w:rsid w:val="0041784B"/>
    <w:rsid w:val="00420B7C"/>
    <w:rsid w:val="00423489"/>
    <w:rsid w:val="00423507"/>
    <w:rsid w:val="00423E1B"/>
    <w:rsid w:val="00427647"/>
    <w:rsid w:val="0043065A"/>
    <w:rsid w:val="00431C5F"/>
    <w:rsid w:val="004326DD"/>
    <w:rsid w:val="00436256"/>
    <w:rsid w:val="0043713B"/>
    <w:rsid w:val="004373A4"/>
    <w:rsid w:val="004379BB"/>
    <w:rsid w:val="004403E9"/>
    <w:rsid w:val="0044062C"/>
    <w:rsid w:val="00441A4A"/>
    <w:rsid w:val="00444D41"/>
    <w:rsid w:val="00447D51"/>
    <w:rsid w:val="004560A8"/>
    <w:rsid w:val="00457C62"/>
    <w:rsid w:val="00457E0F"/>
    <w:rsid w:val="004612BF"/>
    <w:rsid w:val="00461E4E"/>
    <w:rsid w:val="00462348"/>
    <w:rsid w:val="00462BCD"/>
    <w:rsid w:val="00467773"/>
    <w:rsid w:val="004715BE"/>
    <w:rsid w:val="00477EC7"/>
    <w:rsid w:val="00481498"/>
    <w:rsid w:val="00486409"/>
    <w:rsid w:val="004865F8"/>
    <w:rsid w:val="00487485"/>
    <w:rsid w:val="00490CE3"/>
    <w:rsid w:val="00495020"/>
    <w:rsid w:val="0049705D"/>
    <w:rsid w:val="004971B0"/>
    <w:rsid w:val="00497350"/>
    <w:rsid w:val="00497BC1"/>
    <w:rsid w:val="004A4DE7"/>
    <w:rsid w:val="004A6583"/>
    <w:rsid w:val="004B0FBF"/>
    <w:rsid w:val="004B103B"/>
    <w:rsid w:val="004B11AD"/>
    <w:rsid w:val="004B2019"/>
    <w:rsid w:val="004B5072"/>
    <w:rsid w:val="004C248A"/>
    <w:rsid w:val="004C4CF8"/>
    <w:rsid w:val="004D00BD"/>
    <w:rsid w:val="004D1CD0"/>
    <w:rsid w:val="004D2B56"/>
    <w:rsid w:val="004D7C88"/>
    <w:rsid w:val="004F308F"/>
    <w:rsid w:val="004F5A9A"/>
    <w:rsid w:val="004F66D9"/>
    <w:rsid w:val="00501E72"/>
    <w:rsid w:val="00504C33"/>
    <w:rsid w:val="00506393"/>
    <w:rsid w:val="005071BA"/>
    <w:rsid w:val="00516DDA"/>
    <w:rsid w:val="00517190"/>
    <w:rsid w:val="00517A64"/>
    <w:rsid w:val="00520C51"/>
    <w:rsid w:val="00522F10"/>
    <w:rsid w:val="00522F21"/>
    <w:rsid w:val="00523A19"/>
    <w:rsid w:val="00525163"/>
    <w:rsid w:val="00527FDE"/>
    <w:rsid w:val="00532635"/>
    <w:rsid w:val="005342E7"/>
    <w:rsid w:val="00536F85"/>
    <w:rsid w:val="00540AFF"/>
    <w:rsid w:val="00541371"/>
    <w:rsid w:val="00553ED6"/>
    <w:rsid w:val="005562E1"/>
    <w:rsid w:val="0055638B"/>
    <w:rsid w:val="00563FCC"/>
    <w:rsid w:val="0056695E"/>
    <w:rsid w:val="00571755"/>
    <w:rsid w:val="00572C10"/>
    <w:rsid w:val="005770CC"/>
    <w:rsid w:val="00577F59"/>
    <w:rsid w:val="005800A4"/>
    <w:rsid w:val="00582B23"/>
    <w:rsid w:val="00584F45"/>
    <w:rsid w:val="00585484"/>
    <w:rsid w:val="00586F6F"/>
    <w:rsid w:val="00594E54"/>
    <w:rsid w:val="005A00EE"/>
    <w:rsid w:val="005A02AC"/>
    <w:rsid w:val="005A4BAC"/>
    <w:rsid w:val="005A5587"/>
    <w:rsid w:val="005B43CF"/>
    <w:rsid w:val="005B7036"/>
    <w:rsid w:val="005C6A12"/>
    <w:rsid w:val="005E1A4F"/>
    <w:rsid w:val="005E236F"/>
    <w:rsid w:val="005E3003"/>
    <w:rsid w:val="005E357C"/>
    <w:rsid w:val="005E4DD2"/>
    <w:rsid w:val="005E5891"/>
    <w:rsid w:val="005E6379"/>
    <w:rsid w:val="005F1899"/>
    <w:rsid w:val="005F1BE5"/>
    <w:rsid w:val="005F3244"/>
    <w:rsid w:val="005F4254"/>
    <w:rsid w:val="00607F8B"/>
    <w:rsid w:val="00611C1B"/>
    <w:rsid w:val="0061366F"/>
    <w:rsid w:val="00617943"/>
    <w:rsid w:val="00623ECE"/>
    <w:rsid w:val="00625A5F"/>
    <w:rsid w:val="00630F2F"/>
    <w:rsid w:val="0063252C"/>
    <w:rsid w:val="00633674"/>
    <w:rsid w:val="00635659"/>
    <w:rsid w:val="00635E4D"/>
    <w:rsid w:val="00636B78"/>
    <w:rsid w:val="0064260F"/>
    <w:rsid w:val="00646DE8"/>
    <w:rsid w:val="00647557"/>
    <w:rsid w:val="006527C2"/>
    <w:rsid w:val="00654E63"/>
    <w:rsid w:val="006566F9"/>
    <w:rsid w:val="0065782E"/>
    <w:rsid w:val="00661C6A"/>
    <w:rsid w:val="0066256B"/>
    <w:rsid w:val="00663EFA"/>
    <w:rsid w:val="0067008F"/>
    <w:rsid w:val="00674639"/>
    <w:rsid w:val="006805EE"/>
    <w:rsid w:val="006807C0"/>
    <w:rsid w:val="006839D9"/>
    <w:rsid w:val="0069177F"/>
    <w:rsid w:val="0069274C"/>
    <w:rsid w:val="006935E7"/>
    <w:rsid w:val="00694094"/>
    <w:rsid w:val="0069467D"/>
    <w:rsid w:val="00695C39"/>
    <w:rsid w:val="00695CCA"/>
    <w:rsid w:val="00696BD4"/>
    <w:rsid w:val="006A1CB0"/>
    <w:rsid w:val="006A3536"/>
    <w:rsid w:val="006B1CDF"/>
    <w:rsid w:val="006B3B89"/>
    <w:rsid w:val="006C03EC"/>
    <w:rsid w:val="006C6EFC"/>
    <w:rsid w:val="006D0F59"/>
    <w:rsid w:val="006D14A1"/>
    <w:rsid w:val="006D259E"/>
    <w:rsid w:val="006D7967"/>
    <w:rsid w:val="006E1EA5"/>
    <w:rsid w:val="006E2C13"/>
    <w:rsid w:val="006E4382"/>
    <w:rsid w:val="006E622E"/>
    <w:rsid w:val="006E7567"/>
    <w:rsid w:val="006F0E5F"/>
    <w:rsid w:val="007027E0"/>
    <w:rsid w:val="00711E2F"/>
    <w:rsid w:val="007166D9"/>
    <w:rsid w:val="0071727A"/>
    <w:rsid w:val="00721C5A"/>
    <w:rsid w:val="0072686E"/>
    <w:rsid w:val="00732737"/>
    <w:rsid w:val="00735BAB"/>
    <w:rsid w:val="00743E4D"/>
    <w:rsid w:val="00744DF5"/>
    <w:rsid w:val="00753ACB"/>
    <w:rsid w:val="0076573E"/>
    <w:rsid w:val="00771D1A"/>
    <w:rsid w:val="007757F7"/>
    <w:rsid w:val="00775D13"/>
    <w:rsid w:val="007775F8"/>
    <w:rsid w:val="00782395"/>
    <w:rsid w:val="007828DA"/>
    <w:rsid w:val="00783F75"/>
    <w:rsid w:val="00787A77"/>
    <w:rsid w:val="0079199E"/>
    <w:rsid w:val="0079297D"/>
    <w:rsid w:val="00794278"/>
    <w:rsid w:val="007951CF"/>
    <w:rsid w:val="0079540B"/>
    <w:rsid w:val="007A38EF"/>
    <w:rsid w:val="007A5420"/>
    <w:rsid w:val="007A6890"/>
    <w:rsid w:val="007A6E04"/>
    <w:rsid w:val="007B0BD6"/>
    <w:rsid w:val="007B3FE3"/>
    <w:rsid w:val="007B7229"/>
    <w:rsid w:val="007C4D0E"/>
    <w:rsid w:val="007C6C8E"/>
    <w:rsid w:val="007D0F42"/>
    <w:rsid w:val="007D14DA"/>
    <w:rsid w:val="007D717A"/>
    <w:rsid w:val="007E0EFA"/>
    <w:rsid w:val="007E1CFC"/>
    <w:rsid w:val="007F2C86"/>
    <w:rsid w:val="007F3E48"/>
    <w:rsid w:val="007F4132"/>
    <w:rsid w:val="00802E9B"/>
    <w:rsid w:val="00804E0B"/>
    <w:rsid w:val="008052B9"/>
    <w:rsid w:val="00805D44"/>
    <w:rsid w:val="00805F3D"/>
    <w:rsid w:val="008072FA"/>
    <w:rsid w:val="008136BB"/>
    <w:rsid w:val="00813FB6"/>
    <w:rsid w:val="00815BBC"/>
    <w:rsid w:val="0082032C"/>
    <w:rsid w:val="0082061E"/>
    <w:rsid w:val="00822AC0"/>
    <w:rsid w:val="00827D28"/>
    <w:rsid w:val="00831E26"/>
    <w:rsid w:val="00835755"/>
    <w:rsid w:val="00836C2D"/>
    <w:rsid w:val="00840B8A"/>
    <w:rsid w:val="0084451E"/>
    <w:rsid w:val="00853A6B"/>
    <w:rsid w:val="00855A89"/>
    <w:rsid w:val="008569F8"/>
    <w:rsid w:val="00857C28"/>
    <w:rsid w:val="00861CFE"/>
    <w:rsid w:val="008627BF"/>
    <w:rsid w:val="0086775D"/>
    <w:rsid w:val="00877A0F"/>
    <w:rsid w:val="00881038"/>
    <w:rsid w:val="0088196B"/>
    <w:rsid w:val="00882912"/>
    <w:rsid w:val="0088301E"/>
    <w:rsid w:val="00886DDB"/>
    <w:rsid w:val="00886FEE"/>
    <w:rsid w:val="00890F20"/>
    <w:rsid w:val="008A1763"/>
    <w:rsid w:val="008A389F"/>
    <w:rsid w:val="008A4262"/>
    <w:rsid w:val="008A4584"/>
    <w:rsid w:val="008B0F81"/>
    <w:rsid w:val="008B11D6"/>
    <w:rsid w:val="008B59B2"/>
    <w:rsid w:val="008C0EB4"/>
    <w:rsid w:val="008D0603"/>
    <w:rsid w:val="008D21DC"/>
    <w:rsid w:val="008D4A8E"/>
    <w:rsid w:val="008D5EE7"/>
    <w:rsid w:val="008F303B"/>
    <w:rsid w:val="008F6A52"/>
    <w:rsid w:val="00902766"/>
    <w:rsid w:val="00907794"/>
    <w:rsid w:val="00912A05"/>
    <w:rsid w:val="00913733"/>
    <w:rsid w:val="009207A8"/>
    <w:rsid w:val="009222AA"/>
    <w:rsid w:val="00924BDE"/>
    <w:rsid w:val="00930BA5"/>
    <w:rsid w:val="0093192C"/>
    <w:rsid w:val="009320F3"/>
    <w:rsid w:val="00932EFA"/>
    <w:rsid w:val="00944920"/>
    <w:rsid w:val="00945647"/>
    <w:rsid w:val="00950256"/>
    <w:rsid w:val="0095057B"/>
    <w:rsid w:val="00950B25"/>
    <w:rsid w:val="00956CBB"/>
    <w:rsid w:val="0096186D"/>
    <w:rsid w:val="00964414"/>
    <w:rsid w:val="00965E75"/>
    <w:rsid w:val="00970BF1"/>
    <w:rsid w:val="00974653"/>
    <w:rsid w:val="00974B88"/>
    <w:rsid w:val="00974BBF"/>
    <w:rsid w:val="00975D5C"/>
    <w:rsid w:val="00977DAE"/>
    <w:rsid w:val="009803F8"/>
    <w:rsid w:val="00980EE2"/>
    <w:rsid w:val="009841FA"/>
    <w:rsid w:val="00995355"/>
    <w:rsid w:val="00996BB4"/>
    <w:rsid w:val="0099758F"/>
    <w:rsid w:val="009A0C81"/>
    <w:rsid w:val="009A1C20"/>
    <w:rsid w:val="009A24CB"/>
    <w:rsid w:val="009A2D4D"/>
    <w:rsid w:val="009A509D"/>
    <w:rsid w:val="009A5B69"/>
    <w:rsid w:val="009A685F"/>
    <w:rsid w:val="009B1AFB"/>
    <w:rsid w:val="009B34E9"/>
    <w:rsid w:val="009B5683"/>
    <w:rsid w:val="009B593B"/>
    <w:rsid w:val="009B79D6"/>
    <w:rsid w:val="009C77A5"/>
    <w:rsid w:val="009D047A"/>
    <w:rsid w:val="009D3A1E"/>
    <w:rsid w:val="009E0BF9"/>
    <w:rsid w:val="009E1CCD"/>
    <w:rsid w:val="009E4280"/>
    <w:rsid w:val="009E51FB"/>
    <w:rsid w:val="009E6A8B"/>
    <w:rsid w:val="009E7E3F"/>
    <w:rsid w:val="009F1EF8"/>
    <w:rsid w:val="009F3B8E"/>
    <w:rsid w:val="00A065BD"/>
    <w:rsid w:val="00A11954"/>
    <w:rsid w:val="00A20784"/>
    <w:rsid w:val="00A27065"/>
    <w:rsid w:val="00A31E41"/>
    <w:rsid w:val="00A32721"/>
    <w:rsid w:val="00A33F1B"/>
    <w:rsid w:val="00A36A9D"/>
    <w:rsid w:val="00A50EB8"/>
    <w:rsid w:val="00A53125"/>
    <w:rsid w:val="00A55DFD"/>
    <w:rsid w:val="00A6248F"/>
    <w:rsid w:val="00A641C0"/>
    <w:rsid w:val="00A70BB1"/>
    <w:rsid w:val="00A84758"/>
    <w:rsid w:val="00A84F4C"/>
    <w:rsid w:val="00A86FD5"/>
    <w:rsid w:val="00AA7E90"/>
    <w:rsid w:val="00AB4CB7"/>
    <w:rsid w:val="00AB53A4"/>
    <w:rsid w:val="00AB79C4"/>
    <w:rsid w:val="00AC32BA"/>
    <w:rsid w:val="00AC7649"/>
    <w:rsid w:val="00AC7D3C"/>
    <w:rsid w:val="00AD1651"/>
    <w:rsid w:val="00AD1A5C"/>
    <w:rsid w:val="00AE246D"/>
    <w:rsid w:val="00AE405B"/>
    <w:rsid w:val="00AF1335"/>
    <w:rsid w:val="00AF1AA4"/>
    <w:rsid w:val="00AF1B00"/>
    <w:rsid w:val="00AF21C9"/>
    <w:rsid w:val="00AF3E50"/>
    <w:rsid w:val="00AF3F90"/>
    <w:rsid w:val="00B051A4"/>
    <w:rsid w:val="00B23533"/>
    <w:rsid w:val="00B24357"/>
    <w:rsid w:val="00B27D95"/>
    <w:rsid w:val="00B44A74"/>
    <w:rsid w:val="00B46FC8"/>
    <w:rsid w:val="00B51C7E"/>
    <w:rsid w:val="00B5233D"/>
    <w:rsid w:val="00B5261A"/>
    <w:rsid w:val="00B56899"/>
    <w:rsid w:val="00B56EEF"/>
    <w:rsid w:val="00B572EC"/>
    <w:rsid w:val="00B5730B"/>
    <w:rsid w:val="00B607F6"/>
    <w:rsid w:val="00B61390"/>
    <w:rsid w:val="00B617B5"/>
    <w:rsid w:val="00B6286F"/>
    <w:rsid w:val="00B631EA"/>
    <w:rsid w:val="00B70B71"/>
    <w:rsid w:val="00B83DC4"/>
    <w:rsid w:val="00B84A64"/>
    <w:rsid w:val="00B863E8"/>
    <w:rsid w:val="00B87081"/>
    <w:rsid w:val="00B8784A"/>
    <w:rsid w:val="00B87857"/>
    <w:rsid w:val="00B90B56"/>
    <w:rsid w:val="00B967F1"/>
    <w:rsid w:val="00BA01E8"/>
    <w:rsid w:val="00BA2330"/>
    <w:rsid w:val="00BA4B71"/>
    <w:rsid w:val="00BA6497"/>
    <w:rsid w:val="00BB2684"/>
    <w:rsid w:val="00BB51F5"/>
    <w:rsid w:val="00BC1BCD"/>
    <w:rsid w:val="00BC3DE0"/>
    <w:rsid w:val="00BC4E00"/>
    <w:rsid w:val="00BD4173"/>
    <w:rsid w:val="00BD70E4"/>
    <w:rsid w:val="00BD7387"/>
    <w:rsid w:val="00BE2B2E"/>
    <w:rsid w:val="00BE3A66"/>
    <w:rsid w:val="00BF219A"/>
    <w:rsid w:val="00BF627D"/>
    <w:rsid w:val="00BF764F"/>
    <w:rsid w:val="00C0180B"/>
    <w:rsid w:val="00C044FD"/>
    <w:rsid w:val="00C04F3B"/>
    <w:rsid w:val="00C06737"/>
    <w:rsid w:val="00C06EB9"/>
    <w:rsid w:val="00C138AA"/>
    <w:rsid w:val="00C24756"/>
    <w:rsid w:val="00C250A5"/>
    <w:rsid w:val="00C262EE"/>
    <w:rsid w:val="00C33E99"/>
    <w:rsid w:val="00C57466"/>
    <w:rsid w:val="00C602CF"/>
    <w:rsid w:val="00C61245"/>
    <w:rsid w:val="00C61FE9"/>
    <w:rsid w:val="00C67CC1"/>
    <w:rsid w:val="00C709BE"/>
    <w:rsid w:val="00C71428"/>
    <w:rsid w:val="00C73547"/>
    <w:rsid w:val="00C76FE6"/>
    <w:rsid w:val="00C77794"/>
    <w:rsid w:val="00C77C51"/>
    <w:rsid w:val="00C8030D"/>
    <w:rsid w:val="00C83758"/>
    <w:rsid w:val="00C868B9"/>
    <w:rsid w:val="00C870E3"/>
    <w:rsid w:val="00C87BA2"/>
    <w:rsid w:val="00C90451"/>
    <w:rsid w:val="00C90820"/>
    <w:rsid w:val="00C91898"/>
    <w:rsid w:val="00C92250"/>
    <w:rsid w:val="00CA21CC"/>
    <w:rsid w:val="00CA4DA1"/>
    <w:rsid w:val="00CA60D6"/>
    <w:rsid w:val="00CB008E"/>
    <w:rsid w:val="00CB1560"/>
    <w:rsid w:val="00CB1A3C"/>
    <w:rsid w:val="00CB69D3"/>
    <w:rsid w:val="00CB6C06"/>
    <w:rsid w:val="00CB79D8"/>
    <w:rsid w:val="00CC15E4"/>
    <w:rsid w:val="00CC3204"/>
    <w:rsid w:val="00CC3C09"/>
    <w:rsid w:val="00CC57CD"/>
    <w:rsid w:val="00CC5D27"/>
    <w:rsid w:val="00CC683F"/>
    <w:rsid w:val="00CD0098"/>
    <w:rsid w:val="00CD563E"/>
    <w:rsid w:val="00CD6210"/>
    <w:rsid w:val="00CD742C"/>
    <w:rsid w:val="00CD7A8E"/>
    <w:rsid w:val="00CE0BD8"/>
    <w:rsid w:val="00CE2E8E"/>
    <w:rsid w:val="00CE3DA6"/>
    <w:rsid w:val="00CE4DC9"/>
    <w:rsid w:val="00CE6E3E"/>
    <w:rsid w:val="00CF3179"/>
    <w:rsid w:val="00CF37FD"/>
    <w:rsid w:val="00D00E9F"/>
    <w:rsid w:val="00D039FA"/>
    <w:rsid w:val="00D15390"/>
    <w:rsid w:val="00D203D6"/>
    <w:rsid w:val="00D21E11"/>
    <w:rsid w:val="00D230A7"/>
    <w:rsid w:val="00D24EFD"/>
    <w:rsid w:val="00D2781C"/>
    <w:rsid w:val="00D331AF"/>
    <w:rsid w:val="00D41B19"/>
    <w:rsid w:val="00D447DE"/>
    <w:rsid w:val="00D457F0"/>
    <w:rsid w:val="00D51624"/>
    <w:rsid w:val="00D523C5"/>
    <w:rsid w:val="00D52B34"/>
    <w:rsid w:val="00D56834"/>
    <w:rsid w:val="00D56AAA"/>
    <w:rsid w:val="00D61E0C"/>
    <w:rsid w:val="00D645DD"/>
    <w:rsid w:val="00D67207"/>
    <w:rsid w:val="00D76825"/>
    <w:rsid w:val="00D8512B"/>
    <w:rsid w:val="00D859D3"/>
    <w:rsid w:val="00D91D1A"/>
    <w:rsid w:val="00D96E3B"/>
    <w:rsid w:val="00DA159A"/>
    <w:rsid w:val="00DA193D"/>
    <w:rsid w:val="00DA663C"/>
    <w:rsid w:val="00DB22ED"/>
    <w:rsid w:val="00DB2ABB"/>
    <w:rsid w:val="00DB30F2"/>
    <w:rsid w:val="00DB44E6"/>
    <w:rsid w:val="00DB4F6F"/>
    <w:rsid w:val="00DB6EE5"/>
    <w:rsid w:val="00DC2D3D"/>
    <w:rsid w:val="00DD259B"/>
    <w:rsid w:val="00DD2EA8"/>
    <w:rsid w:val="00DD3549"/>
    <w:rsid w:val="00DD63EF"/>
    <w:rsid w:val="00DD6752"/>
    <w:rsid w:val="00DE79FF"/>
    <w:rsid w:val="00DF0B47"/>
    <w:rsid w:val="00DF7B83"/>
    <w:rsid w:val="00E007FE"/>
    <w:rsid w:val="00E04DC6"/>
    <w:rsid w:val="00E07CA8"/>
    <w:rsid w:val="00E13C7E"/>
    <w:rsid w:val="00E147ED"/>
    <w:rsid w:val="00E263B1"/>
    <w:rsid w:val="00E302A6"/>
    <w:rsid w:val="00E313BD"/>
    <w:rsid w:val="00E35D8D"/>
    <w:rsid w:val="00E40317"/>
    <w:rsid w:val="00E40974"/>
    <w:rsid w:val="00E43B60"/>
    <w:rsid w:val="00E44525"/>
    <w:rsid w:val="00E523FE"/>
    <w:rsid w:val="00E52C59"/>
    <w:rsid w:val="00E559D3"/>
    <w:rsid w:val="00E55C1C"/>
    <w:rsid w:val="00E566D0"/>
    <w:rsid w:val="00E572AF"/>
    <w:rsid w:val="00E64294"/>
    <w:rsid w:val="00E64530"/>
    <w:rsid w:val="00E820CF"/>
    <w:rsid w:val="00E83655"/>
    <w:rsid w:val="00E85067"/>
    <w:rsid w:val="00E8605B"/>
    <w:rsid w:val="00E8734E"/>
    <w:rsid w:val="00E87CBF"/>
    <w:rsid w:val="00EA14FC"/>
    <w:rsid w:val="00EB3BDA"/>
    <w:rsid w:val="00EB4DD3"/>
    <w:rsid w:val="00EC4262"/>
    <w:rsid w:val="00EC45BE"/>
    <w:rsid w:val="00EC5C23"/>
    <w:rsid w:val="00ED13DF"/>
    <w:rsid w:val="00ED22B1"/>
    <w:rsid w:val="00ED34AC"/>
    <w:rsid w:val="00ED366A"/>
    <w:rsid w:val="00ED5F55"/>
    <w:rsid w:val="00ED6030"/>
    <w:rsid w:val="00EE5819"/>
    <w:rsid w:val="00EF06D9"/>
    <w:rsid w:val="00EF290A"/>
    <w:rsid w:val="00EF580E"/>
    <w:rsid w:val="00EF61C5"/>
    <w:rsid w:val="00EF76F1"/>
    <w:rsid w:val="00F05F6C"/>
    <w:rsid w:val="00F1096B"/>
    <w:rsid w:val="00F165BB"/>
    <w:rsid w:val="00F202E9"/>
    <w:rsid w:val="00F2098C"/>
    <w:rsid w:val="00F20D9A"/>
    <w:rsid w:val="00F21BA8"/>
    <w:rsid w:val="00F23785"/>
    <w:rsid w:val="00F2579D"/>
    <w:rsid w:val="00F2674C"/>
    <w:rsid w:val="00F377E1"/>
    <w:rsid w:val="00F433FE"/>
    <w:rsid w:val="00F462C3"/>
    <w:rsid w:val="00F52D52"/>
    <w:rsid w:val="00F60217"/>
    <w:rsid w:val="00F602D4"/>
    <w:rsid w:val="00F6256C"/>
    <w:rsid w:val="00F629BD"/>
    <w:rsid w:val="00F74022"/>
    <w:rsid w:val="00F77972"/>
    <w:rsid w:val="00F81F79"/>
    <w:rsid w:val="00F840DA"/>
    <w:rsid w:val="00F87023"/>
    <w:rsid w:val="00F87DCB"/>
    <w:rsid w:val="00F94CD6"/>
    <w:rsid w:val="00FA21F2"/>
    <w:rsid w:val="00FA57F8"/>
    <w:rsid w:val="00FA6957"/>
    <w:rsid w:val="00FB644F"/>
    <w:rsid w:val="00FC3483"/>
    <w:rsid w:val="00FC3F34"/>
    <w:rsid w:val="00FC6551"/>
    <w:rsid w:val="00FD1356"/>
    <w:rsid w:val="00FD7245"/>
    <w:rsid w:val="00FF1A70"/>
    <w:rsid w:val="00FF35BA"/>
    <w:rsid w:val="00FF3754"/>
    <w:rsid w:val="00FF38F0"/>
    <w:rsid w:val="00FF50E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2B1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D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B173D"/>
    <w:rPr>
      <w:rFonts w:ascii="Segoe UI" w:hAnsi="Segoe UI"/>
      <w:sz w:val="18"/>
    </w:rPr>
  </w:style>
  <w:style w:type="paragraph" w:styleId="Header">
    <w:name w:val="header"/>
    <w:basedOn w:val="Normal"/>
    <w:link w:val="HeaderChar1"/>
    <w:uiPriority w:val="99"/>
    <w:rsid w:val="00853A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3D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853A6B"/>
    <w:rPr>
      <w:sz w:val="24"/>
    </w:rPr>
  </w:style>
  <w:style w:type="paragraph" w:styleId="Footer">
    <w:name w:val="footer"/>
    <w:basedOn w:val="Normal"/>
    <w:link w:val="FooterChar1"/>
    <w:uiPriority w:val="99"/>
    <w:rsid w:val="00853A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3D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853A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191028, г</dc:title>
  <dc:subject/>
  <dc:creator>User</dc:creator>
  <cp:keywords/>
  <dc:description/>
  <cp:lastModifiedBy>Victor</cp:lastModifiedBy>
  <cp:revision>2</cp:revision>
  <cp:lastPrinted>2017-01-19T11:07:00Z</cp:lastPrinted>
  <dcterms:created xsi:type="dcterms:W3CDTF">2017-03-04T15:48:00Z</dcterms:created>
  <dcterms:modified xsi:type="dcterms:W3CDTF">2017-03-04T15:48:00Z</dcterms:modified>
</cp:coreProperties>
</file>