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62" w:rsidRDefault="004C4662" w:rsidP="00324B9A">
      <w:pPr>
        <w:jc w:val="center"/>
        <w:rPr>
          <w:b/>
          <w:sz w:val="24"/>
          <w:szCs w:val="24"/>
        </w:rPr>
      </w:pPr>
    </w:p>
    <w:p w:rsidR="004C4662" w:rsidRPr="003577A2" w:rsidRDefault="004C4662" w:rsidP="003577A2">
      <w:pPr>
        <w:ind w:firstLine="708"/>
        <w:rPr>
          <w:sz w:val="24"/>
          <w:szCs w:val="24"/>
        </w:rPr>
      </w:pPr>
      <w:r w:rsidRPr="003577A2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4C4662" w:rsidRPr="003577A2" w:rsidRDefault="004C4662" w:rsidP="003577A2">
      <w:pPr>
        <w:rPr>
          <w:sz w:val="24"/>
          <w:szCs w:val="24"/>
        </w:rPr>
      </w:pPr>
      <w:r w:rsidRPr="003577A2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4C4662" w:rsidRPr="003577A2" w:rsidRDefault="004C4662" w:rsidP="003577A2">
      <w:pPr>
        <w:jc w:val="center"/>
        <w:rPr>
          <w:sz w:val="24"/>
          <w:szCs w:val="24"/>
        </w:rPr>
      </w:pPr>
    </w:p>
    <w:p w:rsidR="004C4662" w:rsidRPr="00660BB6" w:rsidRDefault="004C4662" w:rsidP="003577A2">
      <w:pPr>
        <w:jc w:val="center"/>
        <w:rPr>
          <w:b/>
          <w:sz w:val="28"/>
          <w:szCs w:val="28"/>
        </w:rPr>
      </w:pPr>
      <w:r w:rsidRPr="00660BB6">
        <w:rPr>
          <w:b/>
          <w:sz w:val="28"/>
          <w:szCs w:val="28"/>
        </w:rPr>
        <w:t>П О С Т А Н О В Л Е Н И Е</w:t>
      </w:r>
    </w:p>
    <w:p w:rsidR="004C4662" w:rsidRPr="00660BB6" w:rsidRDefault="004C4662" w:rsidP="003577A2">
      <w:pPr>
        <w:jc w:val="center"/>
        <w:rPr>
          <w:b/>
          <w:sz w:val="28"/>
          <w:szCs w:val="28"/>
        </w:rPr>
      </w:pPr>
    </w:p>
    <w:p w:rsidR="004C4662" w:rsidRPr="009C0FF5" w:rsidRDefault="004C4662" w:rsidP="003577A2">
      <w:pPr>
        <w:rPr>
          <w:sz w:val="24"/>
          <w:szCs w:val="24"/>
        </w:rPr>
      </w:pPr>
      <w:r>
        <w:rPr>
          <w:sz w:val="24"/>
          <w:szCs w:val="24"/>
        </w:rPr>
        <w:t>31 января 2017</w:t>
      </w:r>
      <w:r w:rsidRPr="009C0FF5">
        <w:rPr>
          <w:sz w:val="24"/>
          <w:szCs w:val="24"/>
        </w:rPr>
        <w:t xml:space="preserve"> года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C0FF5">
        <w:rPr>
          <w:sz w:val="24"/>
          <w:szCs w:val="24"/>
        </w:rPr>
        <w:t xml:space="preserve">                               № 18/1</w:t>
      </w:r>
    </w:p>
    <w:p w:rsidR="004C4662" w:rsidRPr="009C0FF5" w:rsidRDefault="004C4662" w:rsidP="003577A2">
      <w:pPr>
        <w:rPr>
          <w:sz w:val="24"/>
          <w:szCs w:val="24"/>
        </w:rPr>
      </w:pPr>
      <w:r w:rsidRPr="009C0FF5">
        <w:rPr>
          <w:sz w:val="24"/>
          <w:szCs w:val="24"/>
        </w:rPr>
        <w:t xml:space="preserve">         </w:t>
      </w:r>
    </w:p>
    <w:p w:rsidR="004C4662" w:rsidRPr="009C0FF5" w:rsidRDefault="004C4662" w:rsidP="003577A2">
      <w:pPr>
        <w:tabs>
          <w:tab w:val="left" w:pos="6096"/>
        </w:tabs>
        <w:ind w:right="3825"/>
        <w:jc w:val="both"/>
        <w:rPr>
          <w:sz w:val="24"/>
          <w:szCs w:val="24"/>
        </w:rPr>
      </w:pPr>
      <w:r w:rsidRPr="009C0FF5">
        <w:rPr>
          <w:sz w:val="24"/>
          <w:szCs w:val="24"/>
        </w:rPr>
        <w:t>О внесении изменений и дополнений в постановление администрации от 22.11.2016 года № 380 «Об утверждении перечня муниципальных программ муниципального образования Запорожское сельское поселение муниципального образования Приозерский муниципальный район Ленинградской области на 2017-2019 годы»</w:t>
      </w:r>
    </w:p>
    <w:p w:rsidR="004C4662" w:rsidRPr="00660BB6" w:rsidRDefault="004C4662" w:rsidP="003577A2">
      <w:pPr>
        <w:rPr>
          <w:sz w:val="28"/>
          <w:szCs w:val="28"/>
        </w:rPr>
      </w:pPr>
    </w:p>
    <w:p w:rsidR="004C4662" w:rsidRPr="009C0FF5" w:rsidRDefault="004C4662" w:rsidP="003577A2">
      <w:pPr>
        <w:pStyle w:val="Title"/>
        <w:ind w:firstLine="567"/>
        <w:jc w:val="both"/>
        <w:rPr>
          <w:sz w:val="24"/>
          <w:szCs w:val="24"/>
        </w:rPr>
      </w:pPr>
      <w:r w:rsidRPr="009C0FF5">
        <w:rPr>
          <w:sz w:val="24"/>
          <w:szCs w:val="24"/>
          <w:lang/>
        </w:rPr>
        <w:t xml:space="preserve">В соответствии </w:t>
      </w:r>
      <w:r w:rsidRPr="009C0FF5">
        <w:rPr>
          <w:sz w:val="24"/>
          <w:szCs w:val="24"/>
          <w:lang/>
        </w:rPr>
        <w:t xml:space="preserve">с п 3.1 </w:t>
      </w:r>
      <w:r w:rsidRPr="009C0FF5">
        <w:rPr>
          <w:sz w:val="24"/>
          <w:szCs w:val="24"/>
          <w:lang/>
        </w:rPr>
        <w:t xml:space="preserve">Порядка разработки, реализации и оценки эффективности муниципальных программ муниципального образования </w:t>
      </w:r>
      <w:r w:rsidRPr="009C0FF5">
        <w:rPr>
          <w:sz w:val="24"/>
          <w:szCs w:val="24"/>
          <w:lang/>
        </w:rPr>
        <w:t>Запорожское</w:t>
      </w:r>
      <w:r w:rsidRPr="009C0FF5">
        <w:rPr>
          <w:sz w:val="24"/>
          <w:szCs w:val="24"/>
          <w:lang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Pr="009C0FF5">
        <w:rPr>
          <w:sz w:val="24"/>
          <w:szCs w:val="24"/>
          <w:lang/>
        </w:rPr>
        <w:t xml:space="preserve">утвержденного Постановлением </w:t>
      </w:r>
      <w:r w:rsidRPr="009C0FF5">
        <w:rPr>
          <w:sz w:val="24"/>
          <w:szCs w:val="24"/>
          <w:lang/>
        </w:rPr>
        <w:t>администраци</w:t>
      </w:r>
      <w:r w:rsidRPr="009C0FF5">
        <w:rPr>
          <w:sz w:val="24"/>
          <w:szCs w:val="24"/>
          <w:lang/>
        </w:rPr>
        <w:t xml:space="preserve">и </w:t>
      </w:r>
      <w:r w:rsidRPr="009C0FF5">
        <w:rPr>
          <w:sz w:val="24"/>
          <w:szCs w:val="24"/>
          <w:lang/>
        </w:rPr>
        <w:t xml:space="preserve">от </w:t>
      </w:r>
      <w:r w:rsidRPr="009C0FF5">
        <w:rPr>
          <w:sz w:val="24"/>
          <w:szCs w:val="24"/>
          <w:lang/>
        </w:rPr>
        <w:t>21</w:t>
      </w:r>
      <w:r w:rsidRPr="009C0FF5">
        <w:rPr>
          <w:sz w:val="24"/>
          <w:szCs w:val="24"/>
          <w:lang/>
        </w:rPr>
        <w:t>.0</w:t>
      </w:r>
      <w:r w:rsidRPr="009C0FF5">
        <w:rPr>
          <w:sz w:val="24"/>
          <w:szCs w:val="24"/>
          <w:lang/>
        </w:rPr>
        <w:t>2</w:t>
      </w:r>
      <w:r w:rsidRPr="009C0FF5">
        <w:rPr>
          <w:sz w:val="24"/>
          <w:szCs w:val="24"/>
          <w:lang/>
        </w:rPr>
        <w:t>.2014</w:t>
      </w:r>
      <w:r w:rsidRPr="009C0FF5">
        <w:rPr>
          <w:sz w:val="24"/>
          <w:szCs w:val="24"/>
          <w:lang/>
        </w:rPr>
        <w:t xml:space="preserve"> </w:t>
      </w:r>
      <w:r w:rsidRPr="009C0FF5">
        <w:rPr>
          <w:sz w:val="24"/>
          <w:szCs w:val="24"/>
          <w:lang/>
        </w:rPr>
        <w:t>г</w:t>
      </w:r>
      <w:r w:rsidRPr="009C0FF5">
        <w:rPr>
          <w:sz w:val="24"/>
          <w:szCs w:val="24"/>
          <w:lang/>
        </w:rPr>
        <w:t>.</w:t>
      </w:r>
      <w:r w:rsidRPr="009C0FF5">
        <w:rPr>
          <w:sz w:val="24"/>
          <w:szCs w:val="24"/>
          <w:lang/>
        </w:rPr>
        <w:t xml:space="preserve"> № </w:t>
      </w:r>
      <w:r w:rsidRPr="009C0FF5">
        <w:rPr>
          <w:sz w:val="24"/>
          <w:szCs w:val="24"/>
          <w:lang/>
        </w:rPr>
        <w:t>27</w:t>
      </w:r>
      <w:r w:rsidRPr="009C0FF5">
        <w:rPr>
          <w:sz w:val="24"/>
          <w:szCs w:val="24"/>
          <w:lang/>
        </w:rPr>
        <w:t xml:space="preserve"> «Об утверждении </w:t>
      </w:r>
      <w:r w:rsidRPr="009C0FF5">
        <w:rPr>
          <w:sz w:val="24"/>
          <w:szCs w:val="24"/>
          <w:lang/>
        </w:rPr>
        <w:t xml:space="preserve"> </w:t>
      </w:r>
      <w:r w:rsidRPr="009C0FF5">
        <w:rPr>
          <w:sz w:val="24"/>
          <w:szCs w:val="24"/>
          <w:lang/>
        </w:rPr>
        <w:t>Порядка разработки, реализации и оценки эффективности муниципальных программ</w:t>
      </w:r>
      <w:r w:rsidRPr="009C0FF5">
        <w:rPr>
          <w:sz w:val="24"/>
          <w:szCs w:val="24"/>
          <w:lang/>
        </w:rPr>
        <w:t xml:space="preserve">» администрация </w:t>
      </w:r>
      <w:r w:rsidRPr="009C0FF5">
        <w:rPr>
          <w:sz w:val="24"/>
          <w:szCs w:val="24"/>
          <w:lang/>
        </w:rPr>
        <w:t xml:space="preserve">муниципального образования </w:t>
      </w:r>
      <w:r w:rsidRPr="009C0FF5">
        <w:rPr>
          <w:sz w:val="24"/>
          <w:szCs w:val="24"/>
          <w:lang/>
        </w:rPr>
        <w:t>Запорожское</w:t>
      </w:r>
      <w:r w:rsidRPr="009C0FF5">
        <w:rPr>
          <w:sz w:val="24"/>
          <w:szCs w:val="24"/>
          <w:lang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9C0FF5">
        <w:rPr>
          <w:sz w:val="24"/>
          <w:szCs w:val="24"/>
        </w:rPr>
        <w:t xml:space="preserve"> </w:t>
      </w:r>
      <w:r w:rsidRPr="009C0FF5">
        <w:rPr>
          <w:caps/>
          <w:sz w:val="24"/>
          <w:szCs w:val="24"/>
        </w:rPr>
        <w:t>постановляет</w:t>
      </w:r>
      <w:r w:rsidRPr="009C0FF5">
        <w:rPr>
          <w:sz w:val="24"/>
          <w:szCs w:val="24"/>
        </w:rPr>
        <w:t>:</w:t>
      </w:r>
    </w:p>
    <w:p w:rsidR="004C4662" w:rsidRPr="009C0FF5" w:rsidRDefault="004C4662" w:rsidP="003577A2">
      <w:pPr>
        <w:pStyle w:val="Title"/>
        <w:ind w:firstLine="567"/>
        <w:jc w:val="both"/>
        <w:rPr>
          <w:sz w:val="24"/>
          <w:szCs w:val="24"/>
        </w:rPr>
      </w:pPr>
    </w:p>
    <w:p w:rsidR="004C4662" w:rsidRDefault="004C4662" w:rsidP="00416C17">
      <w:pPr>
        <w:keepNext/>
        <w:jc w:val="both"/>
        <w:outlineLvl w:val="0"/>
        <w:rPr>
          <w:sz w:val="24"/>
          <w:szCs w:val="24"/>
          <w:lang/>
        </w:rPr>
      </w:pPr>
      <w:r w:rsidRPr="009C0FF5">
        <w:rPr>
          <w:sz w:val="24"/>
          <w:szCs w:val="24"/>
          <w:lang/>
        </w:rPr>
        <w:t xml:space="preserve">1. </w:t>
      </w:r>
      <w:r w:rsidRPr="009C0FF5">
        <w:rPr>
          <w:sz w:val="24"/>
          <w:szCs w:val="24"/>
          <w:lang/>
        </w:rPr>
        <w:t>Дополнить Приложение 1 к постановлению</w:t>
      </w:r>
      <w:r w:rsidRPr="009C0FF5">
        <w:rPr>
          <w:sz w:val="24"/>
          <w:szCs w:val="24"/>
          <w:lang/>
        </w:rPr>
        <w:t xml:space="preserve"> администрации от </w:t>
      </w:r>
      <w:r w:rsidRPr="009C0FF5">
        <w:rPr>
          <w:sz w:val="24"/>
          <w:szCs w:val="24"/>
          <w:lang/>
        </w:rPr>
        <w:t>22.11.2016</w:t>
      </w:r>
      <w:r w:rsidRPr="009C0FF5">
        <w:rPr>
          <w:sz w:val="24"/>
          <w:szCs w:val="24"/>
          <w:lang/>
        </w:rPr>
        <w:t xml:space="preserve"> года № </w:t>
      </w:r>
      <w:r w:rsidRPr="009C0FF5">
        <w:rPr>
          <w:sz w:val="24"/>
          <w:szCs w:val="24"/>
          <w:lang/>
        </w:rPr>
        <w:t>380</w:t>
      </w:r>
      <w:r w:rsidRPr="009C0FF5">
        <w:rPr>
          <w:sz w:val="24"/>
          <w:szCs w:val="24"/>
          <w:lang/>
        </w:rPr>
        <w:t xml:space="preserve"> «Об утверждении перечня муниципальных программ муниципального образования Запорожское сельское поселение муниципального образования Приозерский муниципальный район Ленинградской области на 2017-2019 годы» </w:t>
      </w:r>
      <w:r w:rsidRPr="009C0FF5">
        <w:rPr>
          <w:sz w:val="24"/>
          <w:szCs w:val="24"/>
          <w:lang/>
        </w:rPr>
        <w:t>строкой следующего содержания:</w:t>
      </w:r>
    </w:p>
    <w:p w:rsidR="004C4662" w:rsidRPr="009C0FF5" w:rsidRDefault="004C4662" w:rsidP="00416C17">
      <w:pPr>
        <w:keepNext/>
        <w:jc w:val="both"/>
        <w:outlineLvl w:val="0"/>
        <w:rPr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559"/>
        <w:gridCol w:w="5812"/>
      </w:tblGrid>
      <w:tr w:rsidR="004C4662" w:rsidRPr="008D145B" w:rsidTr="008D145B">
        <w:tc>
          <w:tcPr>
            <w:tcW w:w="2660" w:type="dxa"/>
          </w:tcPr>
          <w:p w:rsidR="004C4662" w:rsidRDefault="004C4662" w:rsidP="008D145B">
            <w:pPr>
              <w:suppressAutoHyphens/>
            </w:pPr>
            <w:r>
              <w:t xml:space="preserve"> «Развитие муниципальной службы в администрации муниципального образовании Запорожское сельское поселение муниципального образования Приозерский муниципальный район Ленинградской области на 2017 год»</w:t>
            </w:r>
          </w:p>
        </w:tc>
        <w:tc>
          <w:tcPr>
            <w:tcW w:w="1559" w:type="dxa"/>
          </w:tcPr>
          <w:p w:rsidR="004C4662" w:rsidRPr="008D145B" w:rsidRDefault="004C4662" w:rsidP="008D145B">
            <w:pPr>
              <w:jc w:val="center"/>
              <w:rPr>
                <w:bCs/>
                <w:sz w:val="19"/>
                <w:szCs w:val="19"/>
              </w:rPr>
            </w:pPr>
            <w:r w:rsidRPr="008D145B">
              <w:rPr>
                <w:bCs/>
                <w:sz w:val="19"/>
                <w:szCs w:val="19"/>
              </w:rPr>
              <w:t>Специалист администрации, курирующий вопросы кадровой службы</w:t>
            </w:r>
          </w:p>
        </w:tc>
        <w:tc>
          <w:tcPr>
            <w:tcW w:w="5812" w:type="dxa"/>
            <w:vAlign w:val="center"/>
          </w:tcPr>
          <w:p w:rsidR="004C4662" w:rsidRPr="008D145B" w:rsidRDefault="004C4662" w:rsidP="008D145B">
            <w:pPr>
              <w:tabs>
                <w:tab w:val="left" w:pos="175"/>
              </w:tabs>
              <w:ind w:left="34"/>
              <w:jc w:val="center"/>
              <w:rPr>
                <w:bCs/>
              </w:rPr>
            </w:pPr>
            <w:r w:rsidRPr="008D145B">
              <w:rPr>
                <w:bCs/>
              </w:rPr>
              <w:t>Основные направления:</w:t>
            </w:r>
          </w:p>
          <w:p w:rsidR="004C4662" w:rsidRPr="008D145B" w:rsidRDefault="004C4662" w:rsidP="008D145B">
            <w:pPr>
              <w:numPr>
                <w:ilvl w:val="0"/>
                <w:numId w:val="12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8D145B">
              <w:rPr>
                <w:bCs/>
              </w:rPr>
              <w:t>Создание организационных, информационных, финансовых условий для развития муниципальной службы на территории муниципального образования;</w:t>
            </w:r>
          </w:p>
          <w:p w:rsidR="004C4662" w:rsidRPr="008D145B" w:rsidRDefault="004C4662" w:rsidP="008D145B">
            <w:pPr>
              <w:numPr>
                <w:ilvl w:val="0"/>
                <w:numId w:val="12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8D145B">
              <w:rPr>
                <w:bCs/>
              </w:rPr>
              <w:t xml:space="preserve">Повышение эффективности кадровой политики; </w:t>
            </w:r>
          </w:p>
          <w:p w:rsidR="004C4662" w:rsidRPr="008D145B" w:rsidRDefault="004C4662" w:rsidP="008D145B">
            <w:pPr>
              <w:numPr>
                <w:ilvl w:val="0"/>
                <w:numId w:val="12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8D145B">
              <w:rPr>
                <w:bCs/>
              </w:rPr>
              <w:t xml:space="preserve">Повышение эффективности деятельности муниципальных служащих; </w:t>
            </w:r>
          </w:p>
          <w:p w:rsidR="004C4662" w:rsidRPr="008D145B" w:rsidRDefault="004C4662" w:rsidP="008D145B">
            <w:pPr>
              <w:numPr>
                <w:ilvl w:val="0"/>
                <w:numId w:val="12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8D145B">
              <w:rPr>
                <w:bCs/>
              </w:rPr>
              <w:t>Создание механизма подбора и расстановки муниципальных служащих, отвечающих современным требованиям по своей профессиональной подготовке</w:t>
            </w:r>
          </w:p>
        </w:tc>
      </w:tr>
    </w:tbl>
    <w:p w:rsidR="004C4662" w:rsidRDefault="004C4662" w:rsidP="00416C17">
      <w:pPr>
        <w:keepNext/>
        <w:jc w:val="both"/>
        <w:outlineLvl w:val="0"/>
        <w:rPr>
          <w:sz w:val="24"/>
          <w:szCs w:val="24"/>
          <w:lang/>
        </w:rPr>
      </w:pPr>
    </w:p>
    <w:p w:rsidR="004C4662" w:rsidRPr="003E743B" w:rsidRDefault="004C4662" w:rsidP="00416C17">
      <w:pPr>
        <w:keepNext/>
        <w:jc w:val="both"/>
        <w:outlineLvl w:val="0"/>
        <w:rPr>
          <w:sz w:val="24"/>
          <w:szCs w:val="24"/>
          <w:lang/>
        </w:rPr>
      </w:pPr>
      <w:r w:rsidRPr="009C0FF5">
        <w:rPr>
          <w:sz w:val="24"/>
          <w:szCs w:val="24"/>
          <w:lang/>
        </w:rPr>
        <w:t>2. Настоящее постановление вступает в силу со дня официального опубликования в средствах массовой информации</w:t>
      </w:r>
      <w:r>
        <w:rPr>
          <w:sz w:val="24"/>
          <w:szCs w:val="24"/>
          <w:lang/>
        </w:rPr>
        <w:t>.</w:t>
      </w:r>
    </w:p>
    <w:p w:rsidR="004C4662" w:rsidRDefault="004C4662" w:rsidP="00416C17">
      <w:pPr>
        <w:keepNext/>
        <w:jc w:val="both"/>
        <w:outlineLvl w:val="0"/>
        <w:rPr>
          <w:sz w:val="24"/>
          <w:szCs w:val="24"/>
          <w:lang/>
        </w:rPr>
      </w:pPr>
    </w:p>
    <w:p w:rsidR="004C4662" w:rsidRPr="009C0FF5" w:rsidRDefault="004C4662" w:rsidP="00416C17">
      <w:pPr>
        <w:keepNext/>
        <w:jc w:val="both"/>
        <w:outlineLvl w:val="0"/>
        <w:rPr>
          <w:sz w:val="24"/>
          <w:szCs w:val="24"/>
          <w:lang/>
        </w:rPr>
      </w:pPr>
      <w:r w:rsidRPr="009C0FF5">
        <w:rPr>
          <w:sz w:val="24"/>
          <w:szCs w:val="24"/>
          <w:lang/>
        </w:rPr>
        <w:t xml:space="preserve">3. Настоящее постановление подлежит размещению на официальном сайте администрации муниципального образование </w:t>
      </w:r>
      <w:r w:rsidRPr="009C0FF5">
        <w:rPr>
          <w:sz w:val="24"/>
          <w:szCs w:val="24"/>
          <w:lang/>
        </w:rPr>
        <w:t>Запорожское</w:t>
      </w:r>
      <w:r w:rsidRPr="009C0FF5">
        <w:rPr>
          <w:sz w:val="24"/>
          <w:szCs w:val="24"/>
          <w:lang/>
        </w:rPr>
        <w:t xml:space="preserve"> сельское поселение муниципального образования Приозерский муниципальный район Ленинградской области в сети интернет.</w:t>
      </w:r>
    </w:p>
    <w:p w:rsidR="004C4662" w:rsidRDefault="004C4662" w:rsidP="00416C17">
      <w:pPr>
        <w:keepNext/>
        <w:jc w:val="both"/>
        <w:outlineLvl w:val="0"/>
        <w:rPr>
          <w:sz w:val="24"/>
          <w:szCs w:val="24"/>
          <w:lang/>
        </w:rPr>
      </w:pPr>
    </w:p>
    <w:p w:rsidR="004C4662" w:rsidRPr="009C0FF5" w:rsidRDefault="004C4662" w:rsidP="00416C17">
      <w:pPr>
        <w:keepNext/>
        <w:jc w:val="both"/>
        <w:outlineLvl w:val="0"/>
        <w:rPr>
          <w:sz w:val="24"/>
          <w:szCs w:val="24"/>
        </w:rPr>
      </w:pPr>
      <w:r w:rsidRPr="009C0FF5">
        <w:rPr>
          <w:sz w:val="24"/>
          <w:szCs w:val="24"/>
          <w:lang/>
        </w:rPr>
        <w:t xml:space="preserve">4. Контроль за исполнением настоящего </w:t>
      </w:r>
      <w:r>
        <w:rPr>
          <w:sz w:val="24"/>
          <w:szCs w:val="24"/>
          <w:lang/>
        </w:rPr>
        <w:t>постановления</w:t>
      </w:r>
      <w:r w:rsidRPr="009C0FF5">
        <w:rPr>
          <w:sz w:val="24"/>
          <w:szCs w:val="24"/>
          <w:lang/>
        </w:rPr>
        <w:t xml:space="preserve"> оставляю за собой.</w:t>
      </w:r>
    </w:p>
    <w:p w:rsidR="004C4662" w:rsidRPr="009C0FF5" w:rsidRDefault="004C4662" w:rsidP="003577A2">
      <w:pPr>
        <w:keepNext/>
        <w:jc w:val="both"/>
        <w:outlineLvl w:val="0"/>
        <w:rPr>
          <w:sz w:val="24"/>
          <w:szCs w:val="24"/>
        </w:rPr>
      </w:pPr>
      <w:r w:rsidRPr="009C0FF5">
        <w:rPr>
          <w:sz w:val="24"/>
          <w:szCs w:val="24"/>
        </w:rPr>
        <w:t xml:space="preserve"> </w:t>
      </w:r>
    </w:p>
    <w:p w:rsidR="004C4662" w:rsidRDefault="004C4662" w:rsidP="003577A2">
      <w:pPr>
        <w:keepNext/>
        <w:jc w:val="both"/>
        <w:outlineLvl w:val="0"/>
        <w:rPr>
          <w:sz w:val="24"/>
          <w:szCs w:val="24"/>
        </w:rPr>
      </w:pPr>
    </w:p>
    <w:p w:rsidR="004C4662" w:rsidRDefault="004C4662" w:rsidP="003577A2">
      <w:pPr>
        <w:keepNext/>
        <w:jc w:val="both"/>
        <w:outlineLvl w:val="0"/>
        <w:rPr>
          <w:sz w:val="24"/>
          <w:szCs w:val="24"/>
        </w:rPr>
      </w:pPr>
    </w:p>
    <w:p w:rsidR="004C4662" w:rsidRPr="009C0FF5" w:rsidRDefault="004C4662" w:rsidP="003577A2">
      <w:pPr>
        <w:keepNext/>
        <w:jc w:val="both"/>
        <w:outlineLvl w:val="0"/>
        <w:rPr>
          <w:sz w:val="24"/>
          <w:szCs w:val="24"/>
        </w:rPr>
      </w:pPr>
    </w:p>
    <w:p w:rsidR="004C4662" w:rsidRPr="009C0FF5" w:rsidRDefault="004C4662" w:rsidP="003577A2">
      <w:pPr>
        <w:keepNex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</w:t>
      </w:r>
      <w:r w:rsidRPr="009C0FF5">
        <w:rPr>
          <w:sz w:val="24"/>
          <w:szCs w:val="24"/>
        </w:rPr>
        <w:t>лава администрации</w:t>
      </w:r>
      <w:r w:rsidRPr="009C0FF5">
        <w:rPr>
          <w:sz w:val="24"/>
          <w:szCs w:val="24"/>
        </w:rPr>
        <w:tab/>
      </w:r>
      <w:r w:rsidRPr="009C0FF5">
        <w:rPr>
          <w:sz w:val="24"/>
          <w:szCs w:val="24"/>
        </w:rPr>
        <w:tab/>
        <w:t xml:space="preserve">               </w:t>
      </w:r>
      <w:r w:rsidRPr="009C0FF5">
        <w:rPr>
          <w:sz w:val="24"/>
          <w:szCs w:val="24"/>
        </w:rPr>
        <w:tab/>
        <w:t xml:space="preserve">                                      А.В.</w:t>
      </w:r>
      <w:r>
        <w:rPr>
          <w:sz w:val="24"/>
          <w:szCs w:val="24"/>
        </w:rPr>
        <w:t xml:space="preserve"> </w:t>
      </w:r>
      <w:r w:rsidRPr="009C0FF5">
        <w:rPr>
          <w:sz w:val="24"/>
          <w:szCs w:val="24"/>
        </w:rPr>
        <w:t>Гапоненков</w:t>
      </w:r>
    </w:p>
    <w:p w:rsidR="004C4662" w:rsidRPr="009C0FF5" w:rsidRDefault="004C4662" w:rsidP="003577A2">
      <w:pPr>
        <w:keepNext/>
        <w:jc w:val="both"/>
        <w:outlineLvl w:val="0"/>
        <w:rPr>
          <w:sz w:val="24"/>
          <w:szCs w:val="24"/>
        </w:rPr>
      </w:pPr>
    </w:p>
    <w:p w:rsidR="004C4662" w:rsidRDefault="004C4662" w:rsidP="003577A2">
      <w:pPr>
        <w:autoSpaceDE w:val="0"/>
        <w:autoSpaceDN w:val="0"/>
        <w:adjustRightInd w:val="0"/>
        <w:rPr>
          <w:sz w:val="18"/>
          <w:szCs w:val="18"/>
        </w:rPr>
      </w:pPr>
    </w:p>
    <w:p w:rsidR="004C4662" w:rsidRDefault="004C4662" w:rsidP="003577A2">
      <w:pPr>
        <w:autoSpaceDE w:val="0"/>
        <w:autoSpaceDN w:val="0"/>
        <w:adjustRightInd w:val="0"/>
        <w:rPr>
          <w:sz w:val="18"/>
          <w:szCs w:val="18"/>
        </w:rPr>
      </w:pPr>
    </w:p>
    <w:p w:rsidR="004C4662" w:rsidRPr="003577A2" w:rsidRDefault="004C4662" w:rsidP="003577A2">
      <w:pPr>
        <w:autoSpaceDE w:val="0"/>
        <w:autoSpaceDN w:val="0"/>
        <w:adjustRightInd w:val="0"/>
        <w:rPr>
          <w:sz w:val="18"/>
          <w:szCs w:val="18"/>
        </w:rPr>
      </w:pPr>
    </w:p>
    <w:p w:rsidR="004C4662" w:rsidRPr="003577A2" w:rsidRDefault="004C4662" w:rsidP="003577A2">
      <w:pPr>
        <w:autoSpaceDE w:val="0"/>
        <w:autoSpaceDN w:val="0"/>
        <w:adjustRightInd w:val="0"/>
        <w:rPr>
          <w:sz w:val="18"/>
          <w:szCs w:val="18"/>
        </w:rPr>
      </w:pPr>
    </w:p>
    <w:p w:rsidR="004C4662" w:rsidRPr="003577A2" w:rsidRDefault="004C4662" w:rsidP="003577A2">
      <w:pPr>
        <w:autoSpaceDE w:val="0"/>
        <w:autoSpaceDN w:val="0"/>
        <w:adjustRightInd w:val="0"/>
        <w:rPr>
          <w:sz w:val="16"/>
          <w:szCs w:val="16"/>
        </w:rPr>
      </w:pPr>
      <w:r w:rsidRPr="003577A2">
        <w:rPr>
          <w:sz w:val="16"/>
          <w:szCs w:val="16"/>
        </w:rPr>
        <w:t>Исп. Шишла Е.А. 66-334</w:t>
      </w:r>
    </w:p>
    <w:p w:rsidR="004C4662" w:rsidRDefault="004C4662" w:rsidP="00660BB6">
      <w:pPr>
        <w:rPr>
          <w:sz w:val="16"/>
          <w:szCs w:val="16"/>
        </w:rPr>
      </w:pPr>
      <w:r w:rsidRPr="003577A2">
        <w:rPr>
          <w:sz w:val="16"/>
          <w:szCs w:val="16"/>
        </w:rPr>
        <w:t>Разослано: дело-2, прокуратура-1.</w:t>
      </w:r>
    </w:p>
    <w:sectPr w:rsidR="004C4662" w:rsidSect="00925647">
      <w:pgSz w:w="11907" w:h="16840" w:code="9"/>
      <w:pgMar w:top="568" w:right="567" w:bottom="284" w:left="1418" w:header="279" w:footer="168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662" w:rsidRDefault="004C4662">
      <w:r>
        <w:separator/>
      </w:r>
    </w:p>
  </w:endnote>
  <w:endnote w:type="continuationSeparator" w:id="0">
    <w:p w:rsidR="004C4662" w:rsidRDefault="004C4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662" w:rsidRDefault="004C4662">
      <w:r>
        <w:separator/>
      </w:r>
    </w:p>
  </w:footnote>
  <w:footnote w:type="continuationSeparator" w:id="0">
    <w:p w:rsidR="004C4662" w:rsidRDefault="004C4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E7C22"/>
    <w:multiLevelType w:val="hybridMultilevel"/>
    <w:tmpl w:val="DA6852CE"/>
    <w:lvl w:ilvl="0" w:tplc="1720A1CE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BDD19A0"/>
    <w:multiLevelType w:val="hybridMultilevel"/>
    <w:tmpl w:val="B6C069A2"/>
    <w:lvl w:ilvl="0" w:tplc="68DAE02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301D5"/>
    <w:multiLevelType w:val="hybridMultilevel"/>
    <w:tmpl w:val="CCD6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7B4C30"/>
    <w:multiLevelType w:val="hybridMultilevel"/>
    <w:tmpl w:val="CF98A8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650C12"/>
    <w:multiLevelType w:val="hybridMultilevel"/>
    <w:tmpl w:val="2A50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FA69D2"/>
    <w:multiLevelType w:val="hybridMultilevel"/>
    <w:tmpl w:val="33A8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680BD9"/>
    <w:multiLevelType w:val="hybridMultilevel"/>
    <w:tmpl w:val="84620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01C"/>
    <w:rsid w:val="00001FDC"/>
    <w:rsid w:val="00031411"/>
    <w:rsid w:val="00032906"/>
    <w:rsid w:val="00035555"/>
    <w:rsid w:val="00035F19"/>
    <w:rsid w:val="00037484"/>
    <w:rsid w:val="00040901"/>
    <w:rsid w:val="000608ED"/>
    <w:rsid w:val="000610A6"/>
    <w:rsid w:val="00065372"/>
    <w:rsid w:val="00076952"/>
    <w:rsid w:val="00091518"/>
    <w:rsid w:val="0009326C"/>
    <w:rsid w:val="00094BF2"/>
    <w:rsid w:val="000B301B"/>
    <w:rsid w:val="000C01F8"/>
    <w:rsid w:val="000C6357"/>
    <w:rsid w:val="000D24FA"/>
    <w:rsid w:val="000D438B"/>
    <w:rsid w:val="000D4D1D"/>
    <w:rsid w:val="000F1E64"/>
    <w:rsid w:val="000F4408"/>
    <w:rsid w:val="0011340E"/>
    <w:rsid w:val="00113F6B"/>
    <w:rsid w:val="001165C5"/>
    <w:rsid w:val="0012560B"/>
    <w:rsid w:val="001315A9"/>
    <w:rsid w:val="0013577C"/>
    <w:rsid w:val="00135A37"/>
    <w:rsid w:val="00136225"/>
    <w:rsid w:val="0014394D"/>
    <w:rsid w:val="00144F07"/>
    <w:rsid w:val="0015309A"/>
    <w:rsid w:val="001547B6"/>
    <w:rsid w:val="00154D62"/>
    <w:rsid w:val="00167825"/>
    <w:rsid w:val="00171847"/>
    <w:rsid w:val="00172AE0"/>
    <w:rsid w:val="00172FBA"/>
    <w:rsid w:val="0018099A"/>
    <w:rsid w:val="00182445"/>
    <w:rsid w:val="00182A41"/>
    <w:rsid w:val="00184614"/>
    <w:rsid w:val="001A6FFE"/>
    <w:rsid w:val="001A71E9"/>
    <w:rsid w:val="001A7840"/>
    <w:rsid w:val="001A7C2C"/>
    <w:rsid w:val="001C3934"/>
    <w:rsid w:val="001D1A44"/>
    <w:rsid w:val="001D7F85"/>
    <w:rsid w:val="001E0522"/>
    <w:rsid w:val="001E349A"/>
    <w:rsid w:val="0022508D"/>
    <w:rsid w:val="00227435"/>
    <w:rsid w:val="002450BD"/>
    <w:rsid w:val="00245570"/>
    <w:rsid w:val="00253A31"/>
    <w:rsid w:val="00264FE5"/>
    <w:rsid w:val="002735CA"/>
    <w:rsid w:val="002736A0"/>
    <w:rsid w:val="002969E1"/>
    <w:rsid w:val="002A0495"/>
    <w:rsid w:val="002A0CD5"/>
    <w:rsid w:val="002A128E"/>
    <w:rsid w:val="002B528D"/>
    <w:rsid w:val="002C1708"/>
    <w:rsid w:val="002C59BE"/>
    <w:rsid w:val="002D10DF"/>
    <w:rsid w:val="002E3A98"/>
    <w:rsid w:val="00300F3E"/>
    <w:rsid w:val="00307BE3"/>
    <w:rsid w:val="00311F2E"/>
    <w:rsid w:val="0031560C"/>
    <w:rsid w:val="003220DF"/>
    <w:rsid w:val="00324B9A"/>
    <w:rsid w:val="003263CC"/>
    <w:rsid w:val="00326821"/>
    <w:rsid w:val="00337554"/>
    <w:rsid w:val="00340570"/>
    <w:rsid w:val="0034595B"/>
    <w:rsid w:val="00350CB5"/>
    <w:rsid w:val="00351BFF"/>
    <w:rsid w:val="00353272"/>
    <w:rsid w:val="0035466F"/>
    <w:rsid w:val="003576FF"/>
    <w:rsid w:val="003577A2"/>
    <w:rsid w:val="003650A1"/>
    <w:rsid w:val="00365FE5"/>
    <w:rsid w:val="0037086D"/>
    <w:rsid w:val="00373897"/>
    <w:rsid w:val="00375BA6"/>
    <w:rsid w:val="0037665A"/>
    <w:rsid w:val="003770AC"/>
    <w:rsid w:val="003914B0"/>
    <w:rsid w:val="00396D4D"/>
    <w:rsid w:val="00397AB9"/>
    <w:rsid w:val="003A03BE"/>
    <w:rsid w:val="003A181D"/>
    <w:rsid w:val="003B10E5"/>
    <w:rsid w:val="003C2443"/>
    <w:rsid w:val="003C6728"/>
    <w:rsid w:val="003D4500"/>
    <w:rsid w:val="003E01D8"/>
    <w:rsid w:val="003E5694"/>
    <w:rsid w:val="003E743B"/>
    <w:rsid w:val="003F047C"/>
    <w:rsid w:val="003F4BC0"/>
    <w:rsid w:val="004005B7"/>
    <w:rsid w:val="00401259"/>
    <w:rsid w:val="00412F1C"/>
    <w:rsid w:val="00416C17"/>
    <w:rsid w:val="00440CBF"/>
    <w:rsid w:val="00443BB8"/>
    <w:rsid w:val="004511C0"/>
    <w:rsid w:val="00451970"/>
    <w:rsid w:val="00452268"/>
    <w:rsid w:val="00461748"/>
    <w:rsid w:val="00466AE5"/>
    <w:rsid w:val="00471426"/>
    <w:rsid w:val="00480296"/>
    <w:rsid w:val="00484CE7"/>
    <w:rsid w:val="004865EE"/>
    <w:rsid w:val="0048681A"/>
    <w:rsid w:val="0049330D"/>
    <w:rsid w:val="004958DB"/>
    <w:rsid w:val="004A22BD"/>
    <w:rsid w:val="004A3561"/>
    <w:rsid w:val="004A6B6D"/>
    <w:rsid w:val="004B6DFA"/>
    <w:rsid w:val="004C3FFF"/>
    <w:rsid w:val="004C4662"/>
    <w:rsid w:val="004E4F76"/>
    <w:rsid w:val="004E5E8A"/>
    <w:rsid w:val="004F627C"/>
    <w:rsid w:val="004F73BB"/>
    <w:rsid w:val="00503F31"/>
    <w:rsid w:val="00505F43"/>
    <w:rsid w:val="005079E6"/>
    <w:rsid w:val="00507C4D"/>
    <w:rsid w:val="005320EA"/>
    <w:rsid w:val="00534B14"/>
    <w:rsid w:val="00547ADC"/>
    <w:rsid w:val="00564841"/>
    <w:rsid w:val="005650D0"/>
    <w:rsid w:val="0056524E"/>
    <w:rsid w:val="00592BB8"/>
    <w:rsid w:val="00594E79"/>
    <w:rsid w:val="005A28D0"/>
    <w:rsid w:val="005B052D"/>
    <w:rsid w:val="005B617E"/>
    <w:rsid w:val="005C11AD"/>
    <w:rsid w:val="005C27C7"/>
    <w:rsid w:val="005C6A02"/>
    <w:rsid w:val="005F2ABC"/>
    <w:rsid w:val="005F4BE4"/>
    <w:rsid w:val="006030CA"/>
    <w:rsid w:val="00604265"/>
    <w:rsid w:val="00616D32"/>
    <w:rsid w:val="0061739B"/>
    <w:rsid w:val="006177C0"/>
    <w:rsid w:val="006200BF"/>
    <w:rsid w:val="00623F6A"/>
    <w:rsid w:val="00626015"/>
    <w:rsid w:val="00626D15"/>
    <w:rsid w:val="00650F1C"/>
    <w:rsid w:val="00655BC3"/>
    <w:rsid w:val="00657F87"/>
    <w:rsid w:val="00660BB6"/>
    <w:rsid w:val="00670563"/>
    <w:rsid w:val="0068473A"/>
    <w:rsid w:val="00685AF0"/>
    <w:rsid w:val="006A65F5"/>
    <w:rsid w:val="006A7324"/>
    <w:rsid w:val="006C2073"/>
    <w:rsid w:val="006C68F7"/>
    <w:rsid w:val="006D4BEB"/>
    <w:rsid w:val="006F3FCA"/>
    <w:rsid w:val="006F6FAB"/>
    <w:rsid w:val="006F7A05"/>
    <w:rsid w:val="00703A5A"/>
    <w:rsid w:val="00706A0A"/>
    <w:rsid w:val="00714266"/>
    <w:rsid w:val="0071796B"/>
    <w:rsid w:val="00721E73"/>
    <w:rsid w:val="0072446D"/>
    <w:rsid w:val="007353BD"/>
    <w:rsid w:val="0075241B"/>
    <w:rsid w:val="0076217B"/>
    <w:rsid w:val="00773676"/>
    <w:rsid w:val="00781ADC"/>
    <w:rsid w:val="00783705"/>
    <w:rsid w:val="00784BB0"/>
    <w:rsid w:val="00790CBD"/>
    <w:rsid w:val="007A0E26"/>
    <w:rsid w:val="007A17E4"/>
    <w:rsid w:val="007A785A"/>
    <w:rsid w:val="007B6F84"/>
    <w:rsid w:val="007C6FD1"/>
    <w:rsid w:val="007E7249"/>
    <w:rsid w:val="007F098B"/>
    <w:rsid w:val="00801C97"/>
    <w:rsid w:val="008074F1"/>
    <w:rsid w:val="008105FA"/>
    <w:rsid w:val="00814E22"/>
    <w:rsid w:val="0082119E"/>
    <w:rsid w:val="008224C8"/>
    <w:rsid w:val="008349AF"/>
    <w:rsid w:val="008360C8"/>
    <w:rsid w:val="00854112"/>
    <w:rsid w:val="00861EF7"/>
    <w:rsid w:val="008627B0"/>
    <w:rsid w:val="0088115E"/>
    <w:rsid w:val="00895E45"/>
    <w:rsid w:val="008A3B8E"/>
    <w:rsid w:val="008B48DA"/>
    <w:rsid w:val="008B5F95"/>
    <w:rsid w:val="008C1538"/>
    <w:rsid w:val="008D145B"/>
    <w:rsid w:val="008D25B3"/>
    <w:rsid w:val="008D5075"/>
    <w:rsid w:val="008F5206"/>
    <w:rsid w:val="00903144"/>
    <w:rsid w:val="0090697D"/>
    <w:rsid w:val="00912EF6"/>
    <w:rsid w:val="0092385A"/>
    <w:rsid w:val="00925647"/>
    <w:rsid w:val="009361C6"/>
    <w:rsid w:val="00940CB4"/>
    <w:rsid w:val="00950D5E"/>
    <w:rsid w:val="00951CEF"/>
    <w:rsid w:val="00953C5B"/>
    <w:rsid w:val="00955CE4"/>
    <w:rsid w:val="00965516"/>
    <w:rsid w:val="0097073B"/>
    <w:rsid w:val="0097445B"/>
    <w:rsid w:val="00977AD2"/>
    <w:rsid w:val="009820C7"/>
    <w:rsid w:val="009868B8"/>
    <w:rsid w:val="00990B58"/>
    <w:rsid w:val="009B2615"/>
    <w:rsid w:val="009B51F1"/>
    <w:rsid w:val="009B5B8D"/>
    <w:rsid w:val="009B5E45"/>
    <w:rsid w:val="009C01E4"/>
    <w:rsid w:val="009C0637"/>
    <w:rsid w:val="009C0FF5"/>
    <w:rsid w:val="009D60BF"/>
    <w:rsid w:val="009E34C8"/>
    <w:rsid w:val="009E5522"/>
    <w:rsid w:val="00A02DB9"/>
    <w:rsid w:val="00A0723D"/>
    <w:rsid w:val="00A07EBD"/>
    <w:rsid w:val="00A1437D"/>
    <w:rsid w:val="00A34899"/>
    <w:rsid w:val="00A37A19"/>
    <w:rsid w:val="00A502B6"/>
    <w:rsid w:val="00A54113"/>
    <w:rsid w:val="00A6401C"/>
    <w:rsid w:val="00A668F5"/>
    <w:rsid w:val="00A70264"/>
    <w:rsid w:val="00A70E3F"/>
    <w:rsid w:val="00A7323A"/>
    <w:rsid w:val="00A74B73"/>
    <w:rsid w:val="00A82C55"/>
    <w:rsid w:val="00A834DD"/>
    <w:rsid w:val="00A84334"/>
    <w:rsid w:val="00A8578B"/>
    <w:rsid w:val="00A9368D"/>
    <w:rsid w:val="00A943BF"/>
    <w:rsid w:val="00AA1E08"/>
    <w:rsid w:val="00AB42F5"/>
    <w:rsid w:val="00AC088A"/>
    <w:rsid w:val="00AD53F9"/>
    <w:rsid w:val="00AE140E"/>
    <w:rsid w:val="00AE2B46"/>
    <w:rsid w:val="00AE6F09"/>
    <w:rsid w:val="00AF570F"/>
    <w:rsid w:val="00AF7036"/>
    <w:rsid w:val="00B03889"/>
    <w:rsid w:val="00B11E09"/>
    <w:rsid w:val="00B25820"/>
    <w:rsid w:val="00B33718"/>
    <w:rsid w:val="00B431F0"/>
    <w:rsid w:val="00B47EE5"/>
    <w:rsid w:val="00B52E00"/>
    <w:rsid w:val="00B53A7C"/>
    <w:rsid w:val="00B5787E"/>
    <w:rsid w:val="00B609F8"/>
    <w:rsid w:val="00B63402"/>
    <w:rsid w:val="00B65550"/>
    <w:rsid w:val="00B8663D"/>
    <w:rsid w:val="00B95161"/>
    <w:rsid w:val="00BA4C34"/>
    <w:rsid w:val="00BA547D"/>
    <w:rsid w:val="00BB1AB2"/>
    <w:rsid w:val="00BB30F4"/>
    <w:rsid w:val="00BC4255"/>
    <w:rsid w:val="00BC69E3"/>
    <w:rsid w:val="00BD0FA3"/>
    <w:rsid w:val="00BD6058"/>
    <w:rsid w:val="00BD7FB2"/>
    <w:rsid w:val="00BE10C2"/>
    <w:rsid w:val="00BE633A"/>
    <w:rsid w:val="00BF6DDC"/>
    <w:rsid w:val="00C01108"/>
    <w:rsid w:val="00C05C16"/>
    <w:rsid w:val="00C115C9"/>
    <w:rsid w:val="00C164D5"/>
    <w:rsid w:val="00C259CB"/>
    <w:rsid w:val="00C26D2E"/>
    <w:rsid w:val="00C323B3"/>
    <w:rsid w:val="00C329D5"/>
    <w:rsid w:val="00C4284C"/>
    <w:rsid w:val="00C74484"/>
    <w:rsid w:val="00C80E51"/>
    <w:rsid w:val="00C821D0"/>
    <w:rsid w:val="00C82D4C"/>
    <w:rsid w:val="00C85033"/>
    <w:rsid w:val="00C9397E"/>
    <w:rsid w:val="00CA156F"/>
    <w:rsid w:val="00CB3239"/>
    <w:rsid w:val="00CB530E"/>
    <w:rsid w:val="00CB69FC"/>
    <w:rsid w:val="00CC135D"/>
    <w:rsid w:val="00CD20B8"/>
    <w:rsid w:val="00CE7B97"/>
    <w:rsid w:val="00CE7DE2"/>
    <w:rsid w:val="00CF65C1"/>
    <w:rsid w:val="00D0359B"/>
    <w:rsid w:val="00D11FE7"/>
    <w:rsid w:val="00D14B89"/>
    <w:rsid w:val="00D21707"/>
    <w:rsid w:val="00D274C3"/>
    <w:rsid w:val="00D4440A"/>
    <w:rsid w:val="00D5648E"/>
    <w:rsid w:val="00D6166B"/>
    <w:rsid w:val="00D6176C"/>
    <w:rsid w:val="00D636A3"/>
    <w:rsid w:val="00D7320A"/>
    <w:rsid w:val="00D770EA"/>
    <w:rsid w:val="00D81BB1"/>
    <w:rsid w:val="00D947A8"/>
    <w:rsid w:val="00DA0E59"/>
    <w:rsid w:val="00DA254F"/>
    <w:rsid w:val="00DA537C"/>
    <w:rsid w:val="00DA6AFA"/>
    <w:rsid w:val="00DB3B8C"/>
    <w:rsid w:val="00DB78FF"/>
    <w:rsid w:val="00DC1C1A"/>
    <w:rsid w:val="00DC62DE"/>
    <w:rsid w:val="00DC6E7E"/>
    <w:rsid w:val="00DD36F0"/>
    <w:rsid w:val="00DD6FCF"/>
    <w:rsid w:val="00DE7BB3"/>
    <w:rsid w:val="00DE7FE8"/>
    <w:rsid w:val="00DF1F3D"/>
    <w:rsid w:val="00DF7B2C"/>
    <w:rsid w:val="00E068F5"/>
    <w:rsid w:val="00E14C40"/>
    <w:rsid w:val="00E26323"/>
    <w:rsid w:val="00E320EF"/>
    <w:rsid w:val="00E45759"/>
    <w:rsid w:val="00E513AF"/>
    <w:rsid w:val="00E51D8D"/>
    <w:rsid w:val="00E54430"/>
    <w:rsid w:val="00E57200"/>
    <w:rsid w:val="00E607D2"/>
    <w:rsid w:val="00E62455"/>
    <w:rsid w:val="00E634C9"/>
    <w:rsid w:val="00E74DAE"/>
    <w:rsid w:val="00E84DA3"/>
    <w:rsid w:val="00E900B0"/>
    <w:rsid w:val="00E931F6"/>
    <w:rsid w:val="00E9559B"/>
    <w:rsid w:val="00EA09A3"/>
    <w:rsid w:val="00EB1FC2"/>
    <w:rsid w:val="00EC379D"/>
    <w:rsid w:val="00EC3857"/>
    <w:rsid w:val="00EE13F2"/>
    <w:rsid w:val="00EE473F"/>
    <w:rsid w:val="00F001D0"/>
    <w:rsid w:val="00F10613"/>
    <w:rsid w:val="00F17FDA"/>
    <w:rsid w:val="00F21171"/>
    <w:rsid w:val="00F415F3"/>
    <w:rsid w:val="00F47246"/>
    <w:rsid w:val="00F67859"/>
    <w:rsid w:val="00F679C7"/>
    <w:rsid w:val="00F72149"/>
    <w:rsid w:val="00F74BC9"/>
    <w:rsid w:val="00F9083F"/>
    <w:rsid w:val="00F92AE2"/>
    <w:rsid w:val="00F92EE5"/>
    <w:rsid w:val="00F96916"/>
    <w:rsid w:val="00FB1A49"/>
    <w:rsid w:val="00FB6985"/>
    <w:rsid w:val="00FD1614"/>
    <w:rsid w:val="00FD4875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609F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401C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5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640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5DF"/>
    <w:rPr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A6401C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75DF"/>
    <w:rPr>
      <w:sz w:val="20"/>
      <w:szCs w:val="20"/>
    </w:rPr>
  </w:style>
  <w:style w:type="table" w:styleId="TableGrid">
    <w:name w:val="Table Grid"/>
    <w:basedOn w:val="TableNormal"/>
    <w:uiPriority w:val="99"/>
    <w:rsid w:val="00D947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DF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2969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5D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969E1"/>
    <w:rPr>
      <w:rFonts w:cs="Times New Roman"/>
    </w:rPr>
  </w:style>
  <w:style w:type="character" w:styleId="Hyperlink">
    <w:name w:val="Hyperlink"/>
    <w:basedOn w:val="DefaultParagraphFont"/>
    <w:uiPriority w:val="99"/>
    <w:rsid w:val="00452268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3914B0"/>
  </w:style>
  <w:style w:type="paragraph" w:styleId="NormalWeb">
    <w:name w:val="Normal (Web)"/>
    <w:basedOn w:val="Normal"/>
    <w:uiPriority w:val="99"/>
    <w:rsid w:val="000F440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F4408"/>
    <w:rPr>
      <w:b/>
    </w:rPr>
  </w:style>
  <w:style w:type="character" w:customStyle="1" w:styleId="fontstyle13">
    <w:name w:val="fontstyle13"/>
    <w:uiPriority w:val="99"/>
    <w:rsid w:val="002E3A98"/>
  </w:style>
  <w:style w:type="character" w:customStyle="1" w:styleId="fontstyle11">
    <w:name w:val="fontstyle11"/>
    <w:uiPriority w:val="99"/>
    <w:rsid w:val="002E3A98"/>
  </w:style>
  <w:style w:type="paragraph" w:customStyle="1" w:styleId="style8">
    <w:name w:val="style8"/>
    <w:basedOn w:val="Normal"/>
    <w:uiPriority w:val="99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style15"/>
    <w:uiPriority w:val="99"/>
    <w:rsid w:val="002E3A98"/>
  </w:style>
  <w:style w:type="paragraph" w:customStyle="1" w:styleId="style6">
    <w:name w:val="style6"/>
    <w:basedOn w:val="Normal"/>
    <w:uiPriority w:val="99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style12"/>
    <w:uiPriority w:val="99"/>
    <w:rsid w:val="002E3A98"/>
  </w:style>
  <w:style w:type="paragraph" w:customStyle="1" w:styleId="style5">
    <w:name w:val="style5"/>
    <w:basedOn w:val="Normal"/>
    <w:uiPriority w:val="99"/>
    <w:rsid w:val="002E3A98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E84DA3"/>
    <w:rPr>
      <w:sz w:val="22"/>
    </w:rPr>
  </w:style>
  <w:style w:type="paragraph" w:styleId="Title">
    <w:name w:val="Title"/>
    <w:basedOn w:val="Normal"/>
    <w:link w:val="TitleChar1"/>
    <w:uiPriority w:val="99"/>
    <w:qFormat/>
    <w:rsid w:val="00DD36F0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D75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DD36F0"/>
    <w:rPr>
      <w:rFonts w:eastAsia="Times New Roman"/>
      <w:sz w:val="28"/>
    </w:rPr>
  </w:style>
  <w:style w:type="paragraph" w:customStyle="1" w:styleId="tekstob">
    <w:name w:val="tekstob"/>
    <w:basedOn w:val="Normal"/>
    <w:uiPriority w:val="99"/>
    <w:rsid w:val="00324B9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51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64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2C59BE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Абзац списка"/>
    <w:basedOn w:val="Normal"/>
    <w:uiPriority w:val="99"/>
    <w:rsid w:val="002C59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rvts6">
    <w:name w:val="rvts6"/>
    <w:basedOn w:val="DefaultParagraphFont"/>
    <w:uiPriority w:val="99"/>
    <w:rsid w:val="007A17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411</Words>
  <Characters>2347</Characters>
  <Application>Microsoft Office Outlook</Application>
  <DocSecurity>0</DocSecurity>
  <Lines>0</Lines>
  <Paragraphs>0</Paragraphs>
  <ScaleCrop>false</ScaleCrop>
  <Company>Administracia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 О Р Я Ж Е Н И Е</dc:title>
  <dc:subject/>
  <dc:creator>Work</dc:creator>
  <cp:keywords/>
  <dc:description/>
  <cp:lastModifiedBy>Victor</cp:lastModifiedBy>
  <cp:revision>2</cp:revision>
  <cp:lastPrinted>2017-02-03T09:30:00Z</cp:lastPrinted>
  <dcterms:created xsi:type="dcterms:W3CDTF">2017-02-11T17:35:00Z</dcterms:created>
  <dcterms:modified xsi:type="dcterms:W3CDTF">2017-02-11T17:35:00Z</dcterms:modified>
</cp:coreProperties>
</file>