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61" w:rsidRDefault="00BF3161" w:rsidP="00072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BF3161" w:rsidRDefault="00BF3161" w:rsidP="00072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BF3161" w:rsidRDefault="00BF3161" w:rsidP="00072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                                              </w:t>
      </w:r>
    </w:p>
    <w:p w:rsidR="00BF3161" w:rsidRDefault="00BF3161" w:rsidP="00072127">
      <w:pPr>
        <w:jc w:val="center"/>
        <w:rPr>
          <w:b/>
          <w:sz w:val="16"/>
          <w:szCs w:val="24"/>
        </w:rPr>
      </w:pPr>
    </w:p>
    <w:p w:rsidR="00BF3161" w:rsidRDefault="00BF3161" w:rsidP="00072127">
      <w:pPr>
        <w:jc w:val="center"/>
        <w:rPr>
          <w:b/>
          <w:sz w:val="16"/>
          <w:szCs w:val="24"/>
        </w:rPr>
      </w:pPr>
    </w:p>
    <w:p w:rsidR="00BF3161" w:rsidRDefault="00BF3161" w:rsidP="0007212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:rsidR="00BF3161" w:rsidRDefault="00BF3161" w:rsidP="000721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F3161" w:rsidRDefault="00BF3161" w:rsidP="00072127">
      <w:pPr>
        <w:rPr>
          <w:sz w:val="24"/>
          <w:szCs w:val="24"/>
        </w:rPr>
      </w:pPr>
    </w:p>
    <w:p w:rsidR="00BF3161" w:rsidRDefault="00BF3161" w:rsidP="00072127">
      <w:pPr>
        <w:rPr>
          <w:sz w:val="24"/>
          <w:szCs w:val="24"/>
        </w:rPr>
      </w:pPr>
      <w:r>
        <w:rPr>
          <w:sz w:val="24"/>
          <w:szCs w:val="24"/>
        </w:rPr>
        <w:t xml:space="preserve"> 12 декабря 2016 года                                                                                                  №  415</w:t>
      </w:r>
    </w:p>
    <w:p w:rsidR="00BF3161" w:rsidRDefault="00BF3161" w:rsidP="0007212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15"/>
      </w:tblGrid>
      <w:tr w:rsidR="00BF3161" w:rsidRPr="00027672" w:rsidTr="00027672">
        <w:trPr>
          <w:trHeight w:val="515"/>
        </w:trPr>
        <w:tc>
          <w:tcPr>
            <w:tcW w:w="5715" w:type="dxa"/>
          </w:tcPr>
          <w:p w:rsidR="00BF3161" w:rsidRPr="00027672" w:rsidRDefault="00BF3161" w:rsidP="00027672">
            <w:pPr>
              <w:jc w:val="both"/>
              <w:rPr>
                <w:sz w:val="24"/>
                <w:szCs w:val="24"/>
              </w:rPr>
            </w:pPr>
            <w:r w:rsidRPr="00027672">
              <w:rPr>
                <w:sz w:val="24"/>
                <w:szCs w:val="24"/>
              </w:rPr>
              <w:t xml:space="preserve"> «О внесении изменений в постановление администрации от 17.12.2013 № 227 «Об утверждении муниципальной программы </w:t>
            </w:r>
            <w:r w:rsidRPr="00027672">
              <w:rPr>
                <w:color w:val="000000"/>
                <w:sz w:val="24"/>
                <w:szCs w:val="24"/>
              </w:rPr>
              <w:t>«</w:t>
            </w:r>
            <w:r w:rsidRPr="00027672">
              <w:rPr>
                <w:sz w:val="24"/>
                <w:szCs w:val="24"/>
              </w:rPr>
              <w:t xml:space="preserve">Благоустройство  и развитие территории  муниципального образования Запорожское сельское поселение МО Приозерский муниципальный  район Ленинградской области на 2014 -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7672">
                <w:rPr>
                  <w:sz w:val="24"/>
                  <w:szCs w:val="24"/>
                </w:rPr>
                <w:t>2016 г</w:t>
              </w:r>
            </w:smartTag>
            <w:r w:rsidRPr="00027672">
              <w:rPr>
                <w:sz w:val="24"/>
                <w:szCs w:val="24"/>
              </w:rPr>
              <w:t>.г.</w:t>
            </w:r>
            <w:r w:rsidRPr="00027672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BF3161" w:rsidRDefault="00BF3161" w:rsidP="00072127">
      <w:pPr>
        <w:rPr>
          <w:sz w:val="24"/>
          <w:szCs w:val="24"/>
        </w:rPr>
      </w:pPr>
    </w:p>
    <w:p w:rsidR="00BF3161" w:rsidRDefault="00BF3161" w:rsidP="000721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3161" w:rsidRDefault="00BF3161" w:rsidP="000721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 в целях создания благоприятных условий проживания граждан, обеспечение жизненно важных социально-экономических интересов,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BF3161" w:rsidRPr="007B30DA" w:rsidRDefault="00BF3161" w:rsidP="00072127">
      <w:pPr>
        <w:pStyle w:val="ConsNormal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72127">
        <w:rPr>
          <w:rFonts w:ascii="Times New Roman" w:hAnsi="Times New Roman" w:cs="Times New Roman"/>
          <w:color w:val="000000"/>
          <w:sz w:val="24"/>
          <w:szCs w:val="24"/>
        </w:rPr>
        <w:t>Благоустройство  и развитие территории  муниципального образования Запорожское сельское поселение МО Приозерский муниципальный  район Ленинградской области на 2014 - 2016 г.г.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 w:rsidRPr="007B30DA">
        <w:rPr>
          <w:rFonts w:ascii="Times New Roman" w:hAnsi="Times New Roman" w:cs="Times New Roman"/>
          <w:sz w:val="24"/>
          <w:szCs w:val="24"/>
        </w:rPr>
        <w:t>.</w:t>
      </w:r>
    </w:p>
    <w:p w:rsidR="00BF3161" w:rsidRPr="004D7CEE" w:rsidRDefault="00BF3161" w:rsidP="000721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>В паспорте муниципальной программы раздел «</w:t>
      </w:r>
      <w:r w:rsidRPr="00072127">
        <w:rPr>
          <w:sz w:val="24"/>
          <w:szCs w:val="24"/>
        </w:rPr>
        <w:t xml:space="preserve">Объемы </w:t>
      </w:r>
      <w:r>
        <w:rPr>
          <w:sz w:val="24"/>
          <w:szCs w:val="24"/>
        </w:rPr>
        <w:t>и источники финансирования» 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BF3161" w:rsidRPr="004D7CEE" w:rsidRDefault="00BF3161" w:rsidP="00072127">
      <w:pPr>
        <w:pStyle w:val="a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1.2. </w:t>
      </w:r>
      <w:r>
        <w:rPr>
          <w:sz w:val="24"/>
          <w:szCs w:val="24"/>
        </w:rPr>
        <w:t>Таблицу 2 к муниципальной программе изложить в новой редакции согласно приложению № 2 к настоящему постановлению.</w:t>
      </w:r>
    </w:p>
    <w:p w:rsidR="00BF3161" w:rsidRDefault="00BF3161" w:rsidP="000721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</w:t>
      </w:r>
      <w:r w:rsidRPr="00A92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Таблицу 3 к муниципальной программе изложить в новой редакции согласно приложению № 3 к настоящему постановлению.</w:t>
      </w:r>
    </w:p>
    <w:p w:rsidR="00BF3161" w:rsidRDefault="00BF3161" w:rsidP="000721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72127">
        <w:rPr>
          <w:rFonts w:ascii="Times New Roman" w:hAnsi="Times New Roman" w:cs="Times New Roman"/>
          <w:color w:val="000000"/>
          <w:sz w:val="24"/>
          <w:szCs w:val="24"/>
        </w:rPr>
        <w:t>Благоустройство  и развитие территории  муниципального образования Запорожское сельское поселение МО Приозерский муниципальный  район Ленинградской области на 2014 - 2016 г.г</w:t>
      </w: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BF3161" w:rsidRDefault="00BF3161" w:rsidP="000721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BF3161" w:rsidRDefault="00BF3161" w:rsidP="000721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BF3161" w:rsidRDefault="00BF3161" w:rsidP="0007212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настоящего постановления возложить на заместителя главы  администрации МО  Запорожское сельское поселение.</w:t>
      </w:r>
    </w:p>
    <w:p w:rsidR="00BF3161" w:rsidRDefault="00BF3161" w:rsidP="00072127">
      <w:pPr>
        <w:jc w:val="both"/>
        <w:rPr>
          <w:sz w:val="24"/>
          <w:szCs w:val="24"/>
        </w:rPr>
      </w:pPr>
    </w:p>
    <w:p w:rsidR="00BF3161" w:rsidRDefault="00BF3161" w:rsidP="00072127">
      <w:pPr>
        <w:jc w:val="both"/>
        <w:rPr>
          <w:sz w:val="24"/>
          <w:szCs w:val="24"/>
        </w:rPr>
      </w:pPr>
    </w:p>
    <w:p w:rsidR="00BF3161" w:rsidRPr="00027F23" w:rsidRDefault="00BF3161" w:rsidP="00072127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                                                                                  А.В.Гапоненков</w:t>
      </w:r>
    </w:p>
    <w:p w:rsidR="00BF3161" w:rsidRDefault="00BF3161" w:rsidP="00072127">
      <w:pPr>
        <w:rPr>
          <w:sz w:val="16"/>
          <w:szCs w:val="16"/>
        </w:rPr>
      </w:pPr>
    </w:p>
    <w:p w:rsidR="00BF3161" w:rsidRDefault="00BF3161" w:rsidP="00072127">
      <w:pPr>
        <w:rPr>
          <w:sz w:val="16"/>
          <w:szCs w:val="16"/>
        </w:rPr>
      </w:pPr>
    </w:p>
    <w:p w:rsidR="00BF3161" w:rsidRDefault="00BF3161" w:rsidP="00072127">
      <w:pPr>
        <w:rPr>
          <w:sz w:val="16"/>
          <w:szCs w:val="16"/>
        </w:rPr>
      </w:pPr>
    </w:p>
    <w:p w:rsidR="00BF3161" w:rsidRPr="00A26136" w:rsidRDefault="00BF3161" w:rsidP="000721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Исп: Шишла Е.А. (813) 79-66-334</w:t>
      </w:r>
    </w:p>
    <w:p w:rsidR="00BF3161" w:rsidRPr="00A26136" w:rsidRDefault="00BF3161" w:rsidP="0007212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136">
        <w:rPr>
          <w:sz w:val="16"/>
          <w:szCs w:val="16"/>
        </w:rPr>
        <w:t>Разослано: дело -2, прокуратура- 1</w:t>
      </w:r>
    </w:p>
    <w:p w:rsidR="00BF3161" w:rsidRDefault="00BF3161" w:rsidP="005C4C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3161" w:rsidRDefault="00BF3161" w:rsidP="00072127">
      <w:pPr>
        <w:ind w:left="6372" w:firstLine="708"/>
        <w:jc w:val="center"/>
      </w:pPr>
      <w:r>
        <w:t>Приложение № 1</w:t>
      </w:r>
    </w:p>
    <w:p w:rsidR="00BF3161" w:rsidRDefault="00BF3161" w:rsidP="00072127">
      <w:pPr>
        <w:jc w:val="right"/>
      </w:pPr>
      <w:r>
        <w:t>к Постановлению администрации</w:t>
      </w:r>
    </w:p>
    <w:p w:rsidR="00BF3161" w:rsidRDefault="00BF3161" w:rsidP="00072127">
      <w:pPr>
        <w:jc w:val="right"/>
      </w:pPr>
      <w:r>
        <w:t>МО  Запорожское сельское поселение</w:t>
      </w:r>
    </w:p>
    <w:p w:rsidR="00BF3161" w:rsidRDefault="00BF3161" w:rsidP="00072127">
      <w:pPr>
        <w:jc w:val="center"/>
      </w:pPr>
      <w:r>
        <w:t xml:space="preserve">                                                                                                                                          от 12 декабря 2016  № 415</w:t>
      </w:r>
    </w:p>
    <w:p w:rsidR="00BF3161" w:rsidRDefault="00BF3161" w:rsidP="00072127">
      <w:pPr>
        <w:jc w:val="center"/>
        <w:rPr>
          <w:b/>
          <w:sz w:val="28"/>
          <w:szCs w:val="28"/>
        </w:rPr>
      </w:pPr>
    </w:p>
    <w:p w:rsidR="00BF3161" w:rsidRDefault="00BF3161" w:rsidP="005C4C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F3161" w:rsidRDefault="00BF3161" w:rsidP="0007212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F3161" w:rsidRDefault="00BF3161" w:rsidP="005C4C5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BF3161" w:rsidRDefault="00BF3161" w:rsidP="00CE09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BF3161" w:rsidRDefault="00BF3161" w:rsidP="00CE0970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  и развитие территории  муниципального образования Запорожское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4"/>
            <w:szCs w:val="24"/>
          </w:rPr>
          <w:t>2016 г</w:t>
        </w:r>
      </w:smartTag>
      <w:r>
        <w:rPr>
          <w:b/>
          <w:sz w:val="24"/>
          <w:szCs w:val="24"/>
        </w:rPr>
        <w:t>.г.»</w:t>
      </w:r>
    </w:p>
    <w:tbl>
      <w:tblPr>
        <w:tblpPr w:leftFromText="45" w:rightFromText="45" w:vertAnchor="text" w:horzAnchor="margin" w:tblpY="492"/>
        <w:tblW w:w="0" w:type="auto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984"/>
        <w:gridCol w:w="7088"/>
      </w:tblGrid>
      <w:tr w:rsidR="00BF3161">
        <w:trPr>
          <w:trHeight w:val="1110"/>
          <w:tblCellSpacing w:w="22" w:type="dxa"/>
        </w:trPr>
        <w:tc>
          <w:tcPr>
            <w:tcW w:w="52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161" w:rsidRDefault="00BF3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161" w:rsidRDefault="00BF316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0" w:name="YANDEX_114"/>
            <w:bookmarkEnd w:id="0"/>
            <w:r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7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161" w:rsidRDefault="00BF316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</w:t>
            </w:r>
          </w:p>
          <w:p w:rsidR="00BF3161" w:rsidRDefault="00BF316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 -4265,1 тыс.руб. из них:</w:t>
            </w:r>
          </w:p>
          <w:p w:rsidR="00BF3161" w:rsidRDefault="00BF316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бюджета- 3645,3 тыс. руб.;</w:t>
            </w:r>
          </w:p>
          <w:p w:rsidR="00BF3161" w:rsidRDefault="00BF316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областного бюджета – 616,8 тыс. руб.;</w:t>
            </w:r>
          </w:p>
          <w:p w:rsidR="00BF3161" w:rsidRDefault="00BF316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 –  3 911,1 тыс. руб.,</w:t>
            </w:r>
          </w:p>
          <w:p w:rsidR="00BF3161" w:rsidRDefault="00BF316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3657,5 тыс. руб.</w:t>
            </w:r>
          </w:p>
          <w:p w:rsidR="00BF3161" w:rsidRDefault="00BF3161" w:rsidP="00CD0FDA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областного бюджета – 253,6 тыс. руб.</w:t>
            </w:r>
          </w:p>
          <w:p w:rsidR="00BF3161" w:rsidRDefault="00BF316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– 3 941,2  тыс. руб.</w:t>
            </w:r>
          </w:p>
          <w:p w:rsidR="00BF3161" w:rsidRDefault="00BF3161" w:rsidP="00672E2A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3 941,2 тыс. руб.</w:t>
            </w:r>
          </w:p>
        </w:tc>
      </w:tr>
    </w:tbl>
    <w:p w:rsidR="00BF3161" w:rsidRDefault="00BF3161" w:rsidP="00CE0970">
      <w:pPr>
        <w:pStyle w:val="a0"/>
        <w:jc w:val="both"/>
        <w:rPr>
          <w:rFonts w:ascii="Times New Roman" w:hAnsi="Times New Roman" w:cs="Times New Roman"/>
        </w:rPr>
      </w:pPr>
      <w:bookmarkStart w:id="1" w:name="YANDEX_43"/>
      <w:bookmarkEnd w:id="1"/>
    </w:p>
    <w:p w:rsidR="00BF3161" w:rsidRDefault="00BF3161" w:rsidP="00CE0970">
      <w:pPr>
        <w:pStyle w:val="a0"/>
        <w:ind w:firstLine="709"/>
        <w:jc w:val="both"/>
        <w:rPr>
          <w:rFonts w:ascii="Times New Roman" w:hAnsi="Times New Roman" w:cs="Times New Roman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CE0970">
      <w:pPr>
        <w:jc w:val="center"/>
        <w:rPr>
          <w:b/>
          <w:sz w:val="24"/>
          <w:szCs w:val="24"/>
        </w:rPr>
      </w:pPr>
    </w:p>
    <w:p w:rsidR="00BF3161" w:rsidRDefault="00BF3161" w:rsidP="00520CA8">
      <w:pPr>
        <w:ind w:left="6372" w:firstLine="708"/>
      </w:pPr>
      <w:r>
        <w:t>Приложение №2</w:t>
      </w:r>
    </w:p>
    <w:p w:rsidR="00BF3161" w:rsidRDefault="00BF3161" w:rsidP="00072127">
      <w:pPr>
        <w:jc w:val="right"/>
      </w:pPr>
      <w:r>
        <w:t>к Постановлению администрации</w:t>
      </w:r>
    </w:p>
    <w:p w:rsidR="00BF3161" w:rsidRDefault="00BF3161" w:rsidP="00072127">
      <w:pPr>
        <w:jc w:val="right"/>
      </w:pPr>
      <w:r>
        <w:t>МО  Запорожское сельское поселение</w:t>
      </w:r>
    </w:p>
    <w:p w:rsidR="00BF3161" w:rsidRDefault="00BF3161" w:rsidP="00072127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Pr="00672E2A">
        <w:t>от 12 декабря 2016  № 415</w:t>
      </w:r>
    </w:p>
    <w:p w:rsidR="00BF3161" w:rsidRDefault="00BF3161" w:rsidP="00CE097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BF3161" w:rsidRDefault="00BF3161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Расходы </w:t>
      </w:r>
    </w:p>
    <w:p w:rsidR="00BF3161" w:rsidRDefault="00BF3161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на реализацию муниципальной программы </w:t>
      </w:r>
    </w:p>
    <w:p w:rsidR="00BF3161" w:rsidRDefault="00BF3161" w:rsidP="00CE0970">
      <w:pPr>
        <w:tabs>
          <w:tab w:val="left" w:pos="142"/>
        </w:tabs>
        <w:ind w:left="142" w:right="33"/>
        <w:jc w:val="center"/>
        <w:rPr>
          <w:b/>
        </w:rPr>
      </w:pPr>
      <w:r>
        <w:rPr>
          <w:b/>
        </w:rPr>
        <w:t xml:space="preserve">«Благоустройство  и развитие территории  муниципального образования Запорожское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>.г.»</w:t>
      </w:r>
    </w:p>
    <w:p w:rsidR="00BF3161" w:rsidRDefault="00BF3161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134"/>
        <w:gridCol w:w="1135"/>
        <w:gridCol w:w="1133"/>
      </w:tblGrid>
      <w:tr w:rsidR="00BF3161">
        <w:tc>
          <w:tcPr>
            <w:tcW w:w="790" w:type="dxa"/>
            <w:vMerge w:val="restart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BF3161">
        <w:trPr>
          <w:cantSplit/>
          <w:trHeight w:val="873"/>
        </w:trPr>
        <w:tc>
          <w:tcPr>
            <w:tcW w:w="790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1135" w:type="dxa"/>
            <w:vAlign w:val="center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133" w:type="dxa"/>
            <w:vAlign w:val="center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12 153,8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4 306,5</w:t>
            </w: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3 906,1</w:t>
            </w: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3 941,2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870,4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616,8</w:t>
            </w: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253,6</w:t>
            </w: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11 283,4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3 689,7</w:t>
            </w: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3 652,5</w:t>
            </w: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3 941,2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9154" w:type="dxa"/>
            <w:gridSpan w:val="6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мероприятиям «Уличное освещение»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3 342,9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1135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1079,6</w:t>
            </w:r>
          </w:p>
        </w:tc>
        <w:tc>
          <w:tcPr>
            <w:tcW w:w="113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1 362,8 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3 342,9</w:t>
            </w:r>
          </w:p>
        </w:tc>
        <w:tc>
          <w:tcPr>
            <w:tcW w:w="1134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1135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1079,6</w:t>
            </w:r>
          </w:p>
        </w:tc>
        <w:tc>
          <w:tcPr>
            <w:tcW w:w="1133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1 362,8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9154" w:type="dxa"/>
            <w:gridSpan w:val="6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мероприятиям «Благоустройство и озеленение»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4 742,2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2 154,0</w:t>
            </w: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434,0</w:t>
            </w: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2 154,2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4 742,2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2 154,0</w:t>
            </w: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434,0</w:t>
            </w: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2 154,2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9154" w:type="dxa"/>
            <w:gridSpan w:val="6"/>
          </w:tcPr>
          <w:p w:rsidR="00BF3161" w:rsidRPr="00672E2A" w:rsidRDefault="00BF3161">
            <w:pPr>
              <w:pStyle w:val="msonormalcxspmiddle"/>
              <w:tabs>
                <w:tab w:val="left" w:pos="287"/>
              </w:tabs>
              <w:jc w:val="center"/>
              <w:rPr>
                <w:b/>
                <w:sz w:val="20"/>
                <w:szCs w:val="20"/>
              </w:rPr>
            </w:pPr>
            <w:r w:rsidRPr="00672E2A">
              <w:rPr>
                <w:b/>
                <w:sz w:val="20"/>
                <w:szCs w:val="20"/>
                <w:lang w:eastAsia="en-US"/>
              </w:rPr>
              <w:t>по мероприятиям «Прочие мероприятия по благоустройству»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2 846,1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5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2138,9</w:t>
            </w:r>
          </w:p>
        </w:tc>
        <w:tc>
          <w:tcPr>
            <w:tcW w:w="113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324,2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2 846,1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5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2138,9</w:t>
            </w:r>
          </w:p>
        </w:tc>
        <w:tc>
          <w:tcPr>
            <w:tcW w:w="113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324,2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9154" w:type="dxa"/>
            <w:gridSpan w:val="6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 мероприятиям «Мероприятия по охране окружающей среды</w:t>
            </w:r>
            <w:r>
              <w:rPr>
                <w:lang w:eastAsia="en-US"/>
              </w:rPr>
              <w:t>»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5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5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9154" w:type="dxa"/>
            <w:gridSpan w:val="6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 мероприятиям «Реализация проектов местных инициатив граждан, получивших грантовую поддержку за счет средств областного бюджета</w:t>
            </w:r>
            <w:r>
              <w:rPr>
                <w:lang w:eastAsia="en-US"/>
              </w:rPr>
              <w:t>»</w:t>
            </w: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1030,6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777,0</w:t>
            </w:r>
          </w:p>
        </w:tc>
        <w:tc>
          <w:tcPr>
            <w:tcW w:w="1135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253,6</w:t>
            </w:r>
          </w:p>
        </w:tc>
        <w:tc>
          <w:tcPr>
            <w:tcW w:w="113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870,4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616,8</w:t>
            </w: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253,6</w:t>
            </w: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160,2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160,2</w:t>
            </w:r>
          </w:p>
        </w:tc>
        <w:tc>
          <w:tcPr>
            <w:tcW w:w="1135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F3161">
        <w:tc>
          <w:tcPr>
            <w:tcW w:w="79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BF3161" w:rsidRDefault="00BF3161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</w:p>
    <w:p w:rsidR="00BF3161" w:rsidRDefault="00BF3161" w:rsidP="00520CA8">
      <w:pPr>
        <w:ind w:left="6372" w:firstLine="708"/>
        <w:jc w:val="center"/>
      </w:pPr>
      <w:r>
        <w:t>Приложение №3</w:t>
      </w:r>
    </w:p>
    <w:p w:rsidR="00BF3161" w:rsidRDefault="00BF3161" w:rsidP="00072127">
      <w:pPr>
        <w:jc w:val="right"/>
      </w:pPr>
      <w:r>
        <w:t>к Постановлению администрации</w:t>
      </w:r>
    </w:p>
    <w:p w:rsidR="00BF3161" w:rsidRDefault="00BF3161" w:rsidP="00072127">
      <w:pPr>
        <w:jc w:val="right"/>
      </w:pPr>
      <w:r>
        <w:t>МО  Запорожское сельское поселение</w:t>
      </w:r>
    </w:p>
    <w:p w:rsidR="00BF3161" w:rsidRDefault="00BF3161" w:rsidP="00A77CE7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Pr="00672E2A">
        <w:t>от 12 декабря 2016  № 415</w:t>
      </w:r>
    </w:p>
    <w:p w:rsidR="00BF3161" w:rsidRPr="00A77CE7" w:rsidRDefault="00BF3161" w:rsidP="00A77CE7">
      <w:pPr>
        <w:jc w:val="center"/>
      </w:pPr>
    </w:p>
    <w:p w:rsidR="00BF3161" w:rsidRDefault="00BF3161" w:rsidP="00CE097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</w:rPr>
      </w:pPr>
      <w:r>
        <w:rPr>
          <w:b/>
        </w:rPr>
        <w:t>Таблица 3</w:t>
      </w:r>
    </w:p>
    <w:p w:rsidR="00BF3161" w:rsidRDefault="00BF3161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План реализации                                                                  </w:t>
      </w:r>
    </w:p>
    <w:p w:rsidR="00BF3161" w:rsidRDefault="00BF3161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муниципальной программы</w:t>
      </w:r>
    </w:p>
    <w:p w:rsidR="00BF3161" w:rsidRDefault="00BF3161" w:rsidP="00CE097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t>«</w:t>
      </w:r>
      <w:r>
        <w:rPr>
          <w:b/>
        </w:rPr>
        <w:t xml:space="preserve">Благоустройство  и развитие территории  муниципального образования Запорожское сельское поселение МО Приозерский муниципальный  район Ленинградской области на 2014 -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</w:rPr>
          <w:t>2016 г</w:t>
        </w:r>
      </w:smartTag>
      <w:r>
        <w:rPr>
          <w:b/>
        </w:rPr>
        <w:t>.г»</w:t>
      </w:r>
    </w:p>
    <w:p w:rsidR="00BF3161" w:rsidRDefault="00BF3161" w:rsidP="00CE097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tbl>
      <w:tblPr>
        <w:tblW w:w="97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844"/>
        <w:gridCol w:w="1134"/>
        <w:gridCol w:w="1134"/>
        <w:gridCol w:w="1276"/>
        <w:gridCol w:w="1843"/>
        <w:gridCol w:w="992"/>
        <w:gridCol w:w="850"/>
        <w:gridCol w:w="709"/>
      </w:tblGrid>
      <w:tr w:rsidR="00BF3161">
        <w:trPr>
          <w:trHeight w:val="70"/>
        </w:trPr>
        <w:tc>
          <w:tcPr>
            <w:tcW w:w="1844" w:type="dxa"/>
            <w:vMerge w:val="restart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(тыс.руб.)</w:t>
            </w:r>
          </w:p>
        </w:tc>
        <w:tc>
          <w:tcPr>
            <w:tcW w:w="2551" w:type="dxa"/>
            <w:gridSpan w:val="3"/>
            <w:vMerge w:val="restart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</w:tr>
      <w:tr w:rsidR="00BF3161">
        <w:trPr>
          <w:trHeight w:val="509"/>
        </w:trPr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BF3161" w:rsidRDefault="00BF3161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</w:tr>
      <w:tr w:rsidR="00BF3161">
        <w:tc>
          <w:tcPr>
            <w:tcW w:w="184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F3161">
        <w:tc>
          <w:tcPr>
            <w:tcW w:w="1844" w:type="dxa"/>
            <w:vMerge w:val="restart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«Уличное освещение»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3342,9</w:t>
            </w:r>
          </w:p>
        </w:tc>
        <w:tc>
          <w:tcPr>
            <w:tcW w:w="992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850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1079,6</w:t>
            </w:r>
          </w:p>
        </w:tc>
        <w:tc>
          <w:tcPr>
            <w:tcW w:w="709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1362,8</w:t>
            </w: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900,5</w:t>
            </w:r>
          </w:p>
        </w:tc>
        <w:tc>
          <w:tcPr>
            <w:tcW w:w="850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1079,6</w:t>
            </w:r>
          </w:p>
        </w:tc>
        <w:tc>
          <w:tcPr>
            <w:tcW w:w="709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1362,8</w:t>
            </w: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F3161">
        <w:tc>
          <w:tcPr>
            <w:tcW w:w="1844" w:type="dxa"/>
            <w:vMerge w:val="restart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«Благоустройство и озеленение»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4742,2</w:t>
            </w:r>
          </w:p>
        </w:tc>
        <w:tc>
          <w:tcPr>
            <w:tcW w:w="992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2154,0</w:t>
            </w:r>
          </w:p>
        </w:tc>
        <w:tc>
          <w:tcPr>
            <w:tcW w:w="850" w:type="dxa"/>
          </w:tcPr>
          <w:p w:rsidR="00BF3161" w:rsidRPr="00A77CE7" w:rsidRDefault="00BF3161" w:rsidP="00BA2D5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77CE7">
              <w:rPr>
                <w:b/>
                <w:lang w:eastAsia="en-US"/>
              </w:rPr>
              <w:t>434,0</w:t>
            </w:r>
          </w:p>
        </w:tc>
        <w:tc>
          <w:tcPr>
            <w:tcW w:w="709" w:type="dxa"/>
          </w:tcPr>
          <w:p w:rsidR="00BF3161" w:rsidRPr="00A77CE7" w:rsidRDefault="00BF3161" w:rsidP="00BA2D5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2154,2</w:t>
            </w: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F3161" w:rsidRDefault="00BF3161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2154,0</w:t>
            </w:r>
          </w:p>
        </w:tc>
        <w:tc>
          <w:tcPr>
            <w:tcW w:w="850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434,0</w:t>
            </w:r>
          </w:p>
        </w:tc>
        <w:tc>
          <w:tcPr>
            <w:tcW w:w="709" w:type="dxa"/>
          </w:tcPr>
          <w:p w:rsidR="00BF3161" w:rsidRDefault="00BF3161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2154,2</w:t>
            </w: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 w:val="restart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мероприятия по благоустройству»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31.12.16</w:t>
            </w:r>
          </w:p>
        </w:tc>
        <w:tc>
          <w:tcPr>
            <w:tcW w:w="1843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2846,1</w:t>
            </w:r>
          </w:p>
        </w:tc>
        <w:tc>
          <w:tcPr>
            <w:tcW w:w="992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850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2138,9</w:t>
            </w:r>
          </w:p>
        </w:tc>
        <w:tc>
          <w:tcPr>
            <w:tcW w:w="709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324,2</w:t>
            </w: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850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2138,9</w:t>
            </w:r>
          </w:p>
        </w:tc>
        <w:tc>
          <w:tcPr>
            <w:tcW w:w="709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324,2</w:t>
            </w: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F3161">
        <w:tc>
          <w:tcPr>
            <w:tcW w:w="1844" w:type="dxa"/>
            <w:vMerge w:val="restart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«Мероприятия по охране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192,0</w:t>
            </w:r>
          </w:p>
        </w:tc>
        <w:tc>
          <w:tcPr>
            <w:tcW w:w="992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850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3161" w:rsidRPr="00A77CE7" w:rsidRDefault="00BF3161" w:rsidP="00BA2D5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850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F3161">
        <w:tc>
          <w:tcPr>
            <w:tcW w:w="1844" w:type="dxa"/>
            <w:vMerge w:val="restart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«Реализация проектов местных инициатив граждан, получивших грантовую поддержку за счет средств областного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1276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31.12.2016</w:t>
            </w:r>
          </w:p>
        </w:tc>
        <w:tc>
          <w:tcPr>
            <w:tcW w:w="1843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1030,6</w:t>
            </w:r>
          </w:p>
        </w:tc>
        <w:tc>
          <w:tcPr>
            <w:tcW w:w="992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777,0</w:t>
            </w:r>
          </w:p>
        </w:tc>
        <w:tc>
          <w:tcPr>
            <w:tcW w:w="850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77CE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253,6</w:t>
            </w:r>
          </w:p>
        </w:tc>
        <w:tc>
          <w:tcPr>
            <w:tcW w:w="709" w:type="dxa"/>
          </w:tcPr>
          <w:p w:rsidR="00BF3161" w:rsidRPr="00A77CE7" w:rsidRDefault="00BF3161">
            <w:pPr>
              <w:pStyle w:val="a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F3161" w:rsidRDefault="00BF3161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616,8</w:t>
            </w:r>
          </w:p>
        </w:tc>
        <w:tc>
          <w:tcPr>
            <w:tcW w:w="850" w:type="dxa"/>
          </w:tcPr>
          <w:p w:rsidR="00BF3161" w:rsidRDefault="00BF3161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253,6</w:t>
            </w:r>
          </w:p>
        </w:tc>
        <w:tc>
          <w:tcPr>
            <w:tcW w:w="709" w:type="dxa"/>
          </w:tcPr>
          <w:p w:rsidR="00BF3161" w:rsidRDefault="00BF3161" w:rsidP="00BA2D5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160,2</w:t>
            </w:r>
          </w:p>
        </w:tc>
        <w:tc>
          <w:tcPr>
            <w:tcW w:w="850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 w:rsidP="00BA2D5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F3161">
        <w:tc>
          <w:tcPr>
            <w:tcW w:w="1844" w:type="dxa"/>
            <w:vMerge/>
            <w:vAlign w:val="center"/>
          </w:tcPr>
          <w:p w:rsidR="00BF3161" w:rsidRDefault="00BF316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F3161" w:rsidRDefault="00BF3161">
            <w:pPr>
              <w:pStyle w:val="a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F3161" w:rsidRDefault="00BF3161" w:rsidP="00A77CE7">
      <w:pPr>
        <w:widowControl w:val="0"/>
        <w:autoSpaceDE w:val="0"/>
        <w:autoSpaceDN w:val="0"/>
        <w:adjustRightInd w:val="0"/>
        <w:spacing w:after="200" w:line="276" w:lineRule="auto"/>
      </w:pPr>
    </w:p>
    <w:sectPr w:rsidR="00BF3161" w:rsidSect="0007212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27672"/>
    <w:rsid w:val="00027F23"/>
    <w:rsid w:val="00072127"/>
    <w:rsid w:val="002A493E"/>
    <w:rsid w:val="00384C47"/>
    <w:rsid w:val="004C314C"/>
    <w:rsid w:val="004C7D71"/>
    <w:rsid w:val="004D7CEE"/>
    <w:rsid w:val="00520CA8"/>
    <w:rsid w:val="005C4C57"/>
    <w:rsid w:val="00672E2A"/>
    <w:rsid w:val="007664B4"/>
    <w:rsid w:val="007B30DA"/>
    <w:rsid w:val="008B74BC"/>
    <w:rsid w:val="009617AC"/>
    <w:rsid w:val="009A0766"/>
    <w:rsid w:val="009E2FC7"/>
    <w:rsid w:val="00A26136"/>
    <w:rsid w:val="00A77CE7"/>
    <w:rsid w:val="00A9262B"/>
    <w:rsid w:val="00BA2D51"/>
    <w:rsid w:val="00BB2781"/>
    <w:rsid w:val="00BF3161"/>
    <w:rsid w:val="00CD0FDA"/>
    <w:rsid w:val="00CE0970"/>
    <w:rsid w:val="00EA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38D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8D0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8D0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38D0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D0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072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1311</Words>
  <Characters>7473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</dc:title>
  <dc:subject/>
  <dc:creator>User</dc:creator>
  <cp:keywords/>
  <dc:description/>
  <cp:lastModifiedBy>Victor</cp:lastModifiedBy>
  <cp:revision>2</cp:revision>
  <cp:lastPrinted>2017-01-11T14:12:00Z</cp:lastPrinted>
  <dcterms:created xsi:type="dcterms:W3CDTF">2017-01-15T15:33:00Z</dcterms:created>
  <dcterms:modified xsi:type="dcterms:W3CDTF">2017-01-15T15:33:00Z</dcterms:modified>
</cp:coreProperties>
</file>