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D" w:rsidRDefault="0035366D" w:rsidP="000A6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Администрация муниципального образования Запорожское сельское поселение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35366D" w:rsidRDefault="0035366D" w:rsidP="000A6F9D">
      <w:pPr>
        <w:jc w:val="center"/>
        <w:rPr>
          <w:b/>
          <w:sz w:val="16"/>
          <w:szCs w:val="24"/>
        </w:rPr>
      </w:pPr>
    </w:p>
    <w:p w:rsidR="0035366D" w:rsidRDefault="0035366D" w:rsidP="000A6F9D">
      <w:pPr>
        <w:jc w:val="center"/>
        <w:rPr>
          <w:b/>
          <w:sz w:val="16"/>
          <w:szCs w:val="24"/>
        </w:rPr>
      </w:pPr>
    </w:p>
    <w:p w:rsidR="0035366D" w:rsidRDefault="0035366D" w:rsidP="000A6F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35366D" w:rsidRDefault="0035366D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5366D" w:rsidRDefault="0035366D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12 декабря 2016 года                                                                                                              № 414                            </w:t>
      </w:r>
    </w:p>
    <w:p w:rsidR="0035366D" w:rsidRDefault="0035366D" w:rsidP="000A6F9D">
      <w:pPr>
        <w:rPr>
          <w:sz w:val="24"/>
          <w:szCs w:val="24"/>
        </w:rPr>
      </w:pPr>
    </w:p>
    <w:p w:rsidR="0035366D" w:rsidRDefault="0035366D" w:rsidP="000A6F9D">
      <w:pPr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593"/>
      </w:tblGrid>
      <w:tr w:rsidR="0035366D">
        <w:trPr>
          <w:trHeight w:val="1297"/>
        </w:trPr>
        <w:tc>
          <w:tcPr>
            <w:tcW w:w="95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20"/>
            </w:tblGrid>
            <w:tr w:rsidR="0035366D">
              <w:trPr>
                <w:trHeight w:val="1250"/>
              </w:trPr>
              <w:tc>
                <w:tcPr>
                  <w:tcW w:w="6120" w:type="dxa"/>
                </w:tcPr>
                <w:p w:rsidR="0035366D" w:rsidRDefault="0035366D" w:rsidP="00464C3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внесении изменений в постановление администрации от 17.12.2013 № 225 «Об утверждении муниципальной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годы»</w:t>
                  </w:r>
                </w:p>
                <w:p w:rsidR="0035366D" w:rsidRDefault="003536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5366D" w:rsidRDefault="0035366D">
            <w:pPr>
              <w:jc w:val="both"/>
              <w:rPr>
                <w:sz w:val="24"/>
                <w:szCs w:val="24"/>
              </w:rPr>
            </w:pPr>
          </w:p>
        </w:tc>
      </w:tr>
    </w:tbl>
    <w:p w:rsidR="0035366D" w:rsidRPr="00ED22B9" w:rsidRDefault="0035366D" w:rsidP="00E3481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B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Ленинградской области № 47 от 02.03.2015 года «О </w:t>
      </w:r>
      <w:r w:rsidRPr="00ED22B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распределении субсидий бюджетам муниципальных образований Ленинградской области, предоставляемых в 2015 году за счет средств дорожного фонда Ленинградской области в рамках реализации мероприятий государственной программы Ленинградской области «Развитие автомобильных дорог Ленинградской области», </w:t>
      </w:r>
      <w:r w:rsidRPr="00ED22B9">
        <w:rPr>
          <w:rFonts w:ascii="Times New Roman" w:hAnsi="Times New Roman" w:cs="Times New Roman"/>
          <w:sz w:val="24"/>
          <w:szCs w:val="24"/>
        </w:rPr>
        <w:t>администрация МО Запорожское сельское поселение ПОСТАНОВЛЯЕТ:</w:t>
      </w:r>
    </w:p>
    <w:p w:rsidR="0035366D" w:rsidRPr="00ED22B9" w:rsidRDefault="0035366D" w:rsidP="003C39A5">
      <w:pPr>
        <w:numPr>
          <w:ilvl w:val="0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Внести в постановление администрации № 225 от 17.12.2013 г. «Об утверждении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г.» следующие изменения и дополнения:</w:t>
      </w:r>
    </w:p>
    <w:p w:rsidR="0035366D" w:rsidRPr="00ED22B9" w:rsidRDefault="0035366D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паспорте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2014-2016 г.» раздел «Объем финансовых ресурсов, запланированных по программе с указанием источников финансирования» изложить в новой редакции согласно приложению № 1 к настоящему постановлению.</w:t>
      </w:r>
    </w:p>
    <w:p w:rsidR="0035366D" w:rsidRPr="00ED22B9" w:rsidRDefault="0035366D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характеристике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</w:t>
      </w:r>
      <w:r>
        <w:rPr>
          <w:sz w:val="24"/>
          <w:szCs w:val="24"/>
        </w:rPr>
        <w:t>6</w:t>
      </w:r>
      <w:r w:rsidRPr="00ED22B9">
        <w:rPr>
          <w:sz w:val="24"/>
          <w:szCs w:val="24"/>
        </w:rPr>
        <w:t xml:space="preserve"> год» раздел 5 «Финансирование Программы» изложить в новой  редакции согласно приложению № 2 к настоящему постановлению.</w:t>
      </w:r>
    </w:p>
    <w:p w:rsidR="0035366D" w:rsidRDefault="0035366D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Таблицу 2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</w:t>
      </w:r>
      <w:r>
        <w:rPr>
          <w:sz w:val="24"/>
          <w:szCs w:val="24"/>
        </w:rPr>
        <w:t>6</w:t>
      </w:r>
      <w:r w:rsidRPr="00ED22B9">
        <w:rPr>
          <w:sz w:val="24"/>
          <w:szCs w:val="24"/>
        </w:rPr>
        <w:t xml:space="preserve"> год» изложить в новой  редакции согласно приложению № 3 к настоящему постановлению.</w:t>
      </w:r>
    </w:p>
    <w:p w:rsidR="0035366D" w:rsidRPr="00ED22B9" w:rsidRDefault="0035366D" w:rsidP="004C5776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ED22B9">
        <w:rPr>
          <w:sz w:val="24"/>
          <w:szCs w:val="24"/>
        </w:rPr>
        <w:t xml:space="preserve">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</w:t>
      </w:r>
      <w:r>
        <w:rPr>
          <w:sz w:val="24"/>
          <w:szCs w:val="24"/>
        </w:rPr>
        <w:t>6</w:t>
      </w:r>
      <w:r w:rsidRPr="00ED22B9">
        <w:rPr>
          <w:sz w:val="24"/>
          <w:szCs w:val="24"/>
        </w:rPr>
        <w:t xml:space="preserve"> год» изложить в новой  редакции согласно приложению № </w:t>
      </w:r>
      <w:r>
        <w:rPr>
          <w:sz w:val="24"/>
          <w:szCs w:val="24"/>
        </w:rPr>
        <w:t>4</w:t>
      </w:r>
      <w:r w:rsidRPr="00ED22B9">
        <w:rPr>
          <w:sz w:val="24"/>
          <w:szCs w:val="24"/>
        </w:rPr>
        <w:t xml:space="preserve"> к настоящему постановлению.</w:t>
      </w:r>
    </w:p>
    <w:p w:rsidR="0035366D" w:rsidRPr="00ED22B9" w:rsidRDefault="0035366D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>2. Настоящее постановл</w:t>
      </w:r>
      <w:r w:rsidRPr="00ED22B9">
        <w:rPr>
          <w:sz w:val="24"/>
          <w:szCs w:val="24"/>
        </w:rPr>
        <w:t>е</w:t>
      </w:r>
      <w:r w:rsidRPr="00ED22B9">
        <w:rPr>
          <w:sz w:val="24"/>
          <w:szCs w:val="24"/>
        </w:rPr>
        <w:t>ние подлежит официальному опубликованию.</w:t>
      </w:r>
    </w:p>
    <w:p w:rsidR="0035366D" w:rsidRPr="00ED22B9" w:rsidRDefault="0035366D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 xml:space="preserve">3.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5366D" w:rsidRPr="00ED22B9" w:rsidRDefault="0035366D" w:rsidP="000A6F9D">
      <w:pPr>
        <w:jc w:val="both"/>
        <w:rPr>
          <w:sz w:val="24"/>
          <w:szCs w:val="24"/>
        </w:rPr>
      </w:pPr>
    </w:p>
    <w:p w:rsidR="0035366D" w:rsidRDefault="0035366D" w:rsidP="000A6F9D">
      <w:pPr>
        <w:jc w:val="both"/>
        <w:rPr>
          <w:sz w:val="24"/>
          <w:szCs w:val="24"/>
        </w:rPr>
      </w:pPr>
    </w:p>
    <w:p w:rsidR="0035366D" w:rsidRDefault="0035366D" w:rsidP="000A6F9D">
      <w:pPr>
        <w:jc w:val="both"/>
        <w:rPr>
          <w:sz w:val="24"/>
          <w:szCs w:val="24"/>
        </w:rPr>
      </w:pPr>
    </w:p>
    <w:p w:rsidR="0035366D" w:rsidRPr="00ED22B9" w:rsidRDefault="0035366D" w:rsidP="000A6F9D">
      <w:pPr>
        <w:jc w:val="both"/>
        <w:rPr>
          <w:sz w:val="24"/>
          <w:szCs w:val="24"/>
        </w:rPr>
      </w:pPr>
    </w:p>
    <w:p w:rsidR="0035366D" w:rsidRPr="00F9750F" w:rsidRDefault="0035366D" w:rsidP="00F9750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D22B9">
        <w:rPr>
          <w:sz w:val="24"/>
          <w:szCs w:val="24"/>
        </w:rPr>
        <w:t xml:space="preserve">администрации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D22B9">
        <w:rPr>
          <w:sz w:val="24"/>
          <w:szCs w:val="24"/>
        </w:rPr>
        <w:t xml:space="preserve">    </w:t>
      </w:r>
      <w:r>
        <w:rPr>
          <w:sz w:val="24"/>
          <w:szCs w:val="24"/>
        </w:rPr>
        <w:t>А.В.Гапоненков</w:t>
      </w:r>
    </w:p>
    <w:p w:rsidR="0035366D" w:rsidRDefault="0035366D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66D" w:rsidRDefault="0035366D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66D" w:rsidRPr="004C5776" w:rsidRDefault="0035366D" w:rsidP="000A6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Исп: Е.А.Шишла  (813) 79-66-334</w:t>
      </w:r>
    </w:p>
    <w:p w:rsidR="0035366D" w:rsidRPr="004C5776" w:rsidRDefault="0035366D" w:rsidP="00464C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Разослано: в дело -2, прокуратура- 1, СМИ-1</w:t>
      </w:r>
    </w:p>
    <w:p w:rsidR="0035366D" w:rsidRDefault="0035366D" w:rsidP="000A6F9D">
      <w:pPr>
        <w:ind w:left="6372" w:firstLine="708"/>
        <w:jc w:val="center"/>
      </w:pPr>
    </w:p>
    <w:p w:rsidR="0035366D" w:rsidRDefault="0035366D" w:rsidP="000A6F9D">
      <w:pPr>
        <w:ind w:left="6372" w:firstLine="708"/>
        <w:jc w:val="center"/>
      </w:pPr>
      <w:r>
        <w:t>Приложение №1</w:t>
      </w:r>
    </w:p>
    <w:p w:rsidR="0035366D" w:rsidRDefault="0035366D" w:rsidP="000A6F9D">
      <w:pPr>
        <w:jc w:val="right"/>
      </w:pPr>
      <w:r>
        <w:t>к Постановлению администрации</w:t>
      </w:r>
    </w:p>
    <w:p w:rsidR="0035366D" w:rsidRDefault="0035366D" w:rsidP="000A6F9D">
      <w:pPr>
        <w:jc w:val="right"/>
      </w:pPr>
      <w:r>
        <w:t>МО Запорожское сельское поселение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12 декабря  2016  №  414</w:t>
      </w:r>
    </w:p>
    <w:p w:rsidR="0035366D" w:rsidRDefault="0035366D" w:rsidP="000A6F9D">
      <w:pPr>
        <w:jc w:val="center"/>
        <w:rPr>
          <w:b/>
          <w:sz w:val="24"/>
          <w:szCs w:val="24"/>
        </w:rPr>
      </w:pPr>
    </w:p>
    <w:p w:rsidR="0035366D" w:rsidRDefault="0035366D" w:rsidP="000A6F9D">
      <w:pPr>
        <w:jc w:val="center"/>
        <w:rPr>
          <w:b/>
          <w:sz w:val="24"/>
          <w:szCs w:val="24"/>
        </w:rPr>
      </w:pP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35366D" w:rsidRDefault="0035366D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</w:p>
    <w:p w:rsidR="0035366D" w:rsidRDefault="0035366D" w:rsidP="000A6F9D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2014 – 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8013"/>
      </w:tblGrid>
      <w:tr w:rsidR="0035366D">
        <w:tc>
          <w:tcPr>
            <w:tcW w:w="2093" w:type="dxa"/>
          </w:tcPr>
          <w:p w:rsidR="0035366D" w:rsidRDefault="00353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8635" w:type="dxa"/>
          </w:tcPr>
          <w:p w:rsidR="0035366D" w:rsidRPr="003E4B6F" w:rsidRDefault="0035366D">
            <w:pPr>
              <w:widowControl w:val="0"/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на </w:t>
            </w:r>
            <w:r w:rsidRPr="003E4B6F">
              <w:rPr>
                <w:b/>
                <w:sz w:val="24"/>
                <w:szCs w:val="24"/>
              </w:rPr>
              <w:t>2014 год</w:t>
            </w:r>
            <w:r w:rsidRPr="003E4B6F">
              <w:rPr>
                <w:sz w:val="24"/>
                <w:szCs w:val="24"/>
              </w:rPr>
              <w:t xml:space="preserve"> 3460,8. тыс. рублей: </w:t>
            </w:r>
          </w:p>
          <w:p w:rsidR="0035366D" w:rsidRPr="00B57AD5" w:rsidRDefault="0035366D">
            <w:pPr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>- средства бюджета муниципального образования – 963,0 тыс. рублей;</w:t>
            </w:r>
          </w:p>
          <w:p w:rsidR="0035366D" w:rsidRDefault="00353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2497,8 тыс. рублей.</w:t>
            </w:r>
          </w:p>
          <w:p w:rsidR="0035366D" w:rsidRPr="00221BBB" w:rsidRDefault="0035366D" w:rsidP="00221BBB">
            <w:pPr>
              <w:jc w:val="both"/>
              <w:rPr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 xml:space="preserve"> – </w:t>
            </w:r>
            <w:r w:rsidRPr="00221BBB">
              <w:rPr>
                <w:sz w:val="24"/>
                <w:szCs w:val="24"/>
              </w:rPr>
              <w:t>6 758,0 тыс.рублей, из них</w:t>
            </w:r>
          </w:p>
          <w:p w:rsidR="0035366D" w:rsidRPr="00221BBB" w:rsidRDefault="0035366D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бюджета муниципального образования – 4 378,3 тыс. рублей;</w:t>
            </w:r>
          </w:p>
          <w:p w:rsidR="0035366D" w:rsidRPr="00464C36" w:rsidRDefault="0035366D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областного бюджета – 3 212,8 тыс.рублей.</w:t>
            </w:r>
            <w:r>
              <w:rPr>
                <w:sz w:val="24"/>
                <w:szCs w:val="24"/>
              </w:rPr>
              <w:t>.</w:t>
            </w:r>
          </w:p>
          <w:p w:rsidR="0035366D" w:rsidRPr="00221BBB" w:rsidRDefault="0035366D" w:rsidP="00221BBB">
            <w:pPr>
              <w:jc w:val="both"/>
              <w:rPr>
                <w:b/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2016 год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21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7 440,5 тыс. рублей</w:t>
            </w:r>
          </w:p>
          <w:p w:rsidR="0035366D" w:rsidRPr="00221BBB" w:rsidRDefault="0035366D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 xml:space="preserve">- средства бюджета муниципального образования – </w:t>
            </w:r>
            <w:r>
              <w:rPr>
                <w:sz w:val="24"/>
                <w:szCs w:val="24"/>
              </w:rPr>
              <w:t>5 291,2</w:t>
            </w:r>
            <w:r w:rsidRPr="00221BBB">
              <w:rPr>
                <w:sz w:val="24"/>
                <w:szCs w:val="24"/>
              </w:rPr>
              <w:t xml:space="preserve">  тыс. рублей</w:t>
            </w:r>
          </w:p>
          <w:p w:rsidR="0035366D" w:rsidRDefault="0035366D" w:rsidP="00221BBB">
            <w:pPr>
              <w:jc w:val="both"/>
              <w:rPr>
                <w:sz w:val="24"/>
                <w:szCs w:val="24"/>
              </w:rPr>
            </w:pPr>
            <w:r w:rsidRPr="00221BBB">
              <w:rPr>
                <w:sz w:val="24"/>
                <w:szCs w:val="24"/>
              </w:rPr>
              <w:t>- средства областного бюджета – 2 149,3 тыс.рублей;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366D" w:rsidRDefault="0035366D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66D" w:rsidRDefault="0035366D" w:rsidP="000A6F9D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3C39A5">
      <w:pPr>
        <w:ind w:left="6372" w:firstLine="708"/>
        <w:jc w:val="center"/>
      </w:pPr>
      <w:r>
        <w:t>Приложение №2</w:t>
      </w:r>
    </w:p>
    <w:p w:rsidR="0035366D" w:rsidRDefault="0035366D" w:rsidP="003C39A5">
      <w:pPr>
        <w:jc w:val="right"/>
      </w:pPr>
      <w:r>
        <w:t>к Постановлению администрации</w:t>
      </w:r>
    </w:p>
    <w:p w:rsidR="0035366D" w:rsidRDefault="0035366D" w:rsidP="003C39A5">
      <w:pPr>
        <w:jc w:val="right"/>
      </w:pPr>
      <w:r>
        <w:t>МО Запорожское сельское поселение</w:t>
      </w:r>
    </w:p>
    <w:p w:rsidR="0035366D" w:rsidRDefault="0035366D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E34819">
        <w:t>от 12 декабря  2016  №  414</w:t>
      </w: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6D" w:rsidRDefault="0035366D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Программы.</w:t>
      </w:r>
    </w:p>
    <w:p w:rsidR="0035366D" w:rsidRDefault="0035366D" w:rsidP="000A6F9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мероприятий Программы осуществляется за счет средств местного бюджета. Общий объем финансовых средств, необходимых для реализации программных мероприятий на:</w:t>
      </w:r>
    </w:p>
    <w:p w:rsidR="0035366D" w:rsidRDefault="0035366D" w:rsidP="000A6F9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- 3460,8 тыс. рублей: </w:t>
      </w:r>
    </w:p>
    <w:p w:rsidR="0035366D" w:rsidRPr="008337A5" w:rsidRDefault="0035366D" w:rsidP="000A6F9D">
      <w:pPr>
        <w:ind w:firstLine="709"/>
        <w:jc w:val="both"/>
        <w:rPr>
          <w:sz w:val="24"/>
          <w:szCs w:val="24"/>
        </w:rPr>
      </w:pPr>
      <w:r w:rsidRPr="008337A5">
        <w:rPr>
          <w:sz w:val="24"/>
          <w:szCs w:val="24"/>
        </w:rPr>
        <w:t>- средства бюджета муниципального образования – 963,0</w:t>
      </w:r>
      <w:r>
        <w:rPr>
          <w:sz w:val="24"/>
          <w:szCs w:val="24"/>
        </w:rPr>
        <w:t xml:space="preserve"> </w:t>
      </w:r>
      <w:r w:rsidRPr="008337A5">
        <w:rPr>
          <w:sz w:val="24"/>
          <w:szCs w:val="24"/>
        </w:rPr>
        <w:t>тыс. рублей;</w:t>
      </w:r>
    </w:p>
    <w:p w:rsidR="0035366D" w:rsidRPr="008337A5" w:rsidRDefault="0035366D" w:rsidP="000A6F9D">
      <w:pPr>
        <w:ind w:firstLine="709"/>
        <w:jc w:val="both"/>
        <w:rPr>
          <w:sz w:val="24"/>
          <w:szCs w:val="24"/>
        </w:rPr>
      </w:pPr>
      <w:r w:rsidRPr="008337A5">
        <w:rPr>
          <w:sz w:val="24"/>
          <w:szCs w:val="24"/>
        </w:rPr>
        <w:t>- средства областного бюджета –  2497,8 тыс.руб.  .</w:t>
      </w:r>
    </w:p>
    <w:p w:rsidR="0035366D" w:rsidRPr="008337A5" w:rsidRDefault="0035366D" w:rsidP="003E4B6F">
      <w:pPr>
        <w:ind w:firstLine="709"/>
        <w:jc w:val="both"/>
        <w:rPr>
          <w:sz w:val="24"/>
          <w:szCs w:val="24"/>
        </w:rPr>
      </w:pPr>
      <w:r w:rsidRPr="008337A5">
        <w:rPr>
          <w:b/>
          <w:sz w:val="24"/>
          <w:szCs w:val="24"/>
        </w:rPr>
        <w:t>2015 год</w:t>
      </w:r>
      <w:r w:rsidRPr="008337A5">
        <w:rPr>
          <w:sz w:val="24"/>
          <w:szCs w:val="24"/>
        </w:rPr>
        <w:t xml:space="preserve"> – 6 758,0 тыс.рублей, из них</w:t>
      </w:r>
    </w:p>
    <w:p w:rsidR="0035366D" w:rsidRPr="003E4B6F" w:rsidRDefault="0035366D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>- средства бюджета муниципального образования –</w:t>
      </w:r>
      <w:r>
        <w:rPr>
          <w:sz w:val="24"/>
          <w:szCs w:val="24"/>
        </w:rPr>
        <w:t xml:space="preserve"> 4 378,3 </w:t>
      </w:r>
      <w:r w:rsidRPr="003E4B6F">
        <w:rPr>
          <w:sz w:val="24"/>
          <w:szCs w:val="24"/>
        </w:rPr>
        <w:t>тыс. рублей;</w:t>
      </w:r>
    </w:p>
    <w:p w:rsidR="0035366D" w:rsidRPr="003E4B6F" w:rsidRDefault="0035366D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 xml:space="preserve">- средства областного бюджета – </w:t>
      </w:r>
      <w:r>
        <w:rPr>
          <w:sz w:val="24"/>
          <w:szCs w:val="24"/>
        </w:rPr>
        <w:t>3 212,8</w:t>
      </w:r>
      <w:r w:rsidRPr="003E4B6F">
        <w:rPr>
          <w:sz w:val="24"/>
          <w:szCs w:val="24"/>
        </w:rPr>
        <w:t xml:space="preserve"> тыс.рублей.</w:t>
      </w:r>
    </w:p>
    <w:p w:rsidR="0035366D" w:rsidRDefault="0035366D" w:rsidP="000A6F9D">
      <w:pPr>
        <w:ind w:firstLine="709"/>
        <w:jc w:val="both"/>
        <w:rPr>
          <w:sz w:val="24"/>
          <w:szCs w:val="24"/>
        </w:rPr>
      </w:pPr>
      <w:r w:rsidRPr="008337A5">
        <w:rPr>
          <w:b/>
          <w:sz w:val="24"/>
          <w:szCs w:val="24"/>
        </w:rPr>
        <w:t>2016 год</w:t>
      </w:r>
      <w:r>
        <w:rPr>
          <w:sz w:val="24"/>
          <w:szCs w:val="24"/>
        </w:rPr>
        <w:t xml:space="preserve"> – 7 440,5</w:t>
      </w:r>
    </w:p>
    <w:p w:rsidR="0035366D" w:rsidRDefault="0035366D" w:rsidP="003E4B6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 бюджета муниципального образования – 5 291,2  тыс. рублей</w:t>
      </w:r>
    </w:p>
    <w:p w:rsidR="0035366D" w:rsidRPr="00FD329B" w:rsidRDefault="0035366D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D329B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4"/>
          <w:szCs w:val="24"/>
        </w:rPr>
        <w:t>2 149,3</w:t>
      </w:r>
      <w:r w:rsidRPr="00FD329B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5366D" w:rsidRDefault="0035366D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0A6F9D"/>
    <w:p w:rsidR="0035366D" w:rsidRDefault="0035366D" w:rsidP="003C39A5">
      <w:pPr>
        <w:ind w:left="6372" w:firstLine="708"/>
        <w:jc w:val="center"/>
      </w:pPr>
      <w:r>
        <w:t>Приложение №3</w:t>
      </w:r>
    </w:p>
    <w:p w:rsidR="0035366D" w:rsidRDefault="0035366D" w:rsidP="003C39A5">
      <w:pPr>
        <w:jc w:val="right"/>
      </w:pPr>
      <w:r>
        <w:t>к Постановлению администрации</w:t>
      </w:r>
    </w:p>
    <w:p w:rsidR="0035366D" w:rsidRDefault="0035366D" w:rsidP="003C39A5">
      <w:pPr>
        <w:jc w:val="right"/>
      </w:pPr>
      <w:r>
        <w:t>МО Запорожское сельское поселение</w:t>
      </w:r>
    </w:p>
    <w:p w:rsidR="0035366D" w:rsidRDefault="0035366D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E34819">
        <w:t>от 12 декабря  2016  №  414</w:t>
      </w:r>
    </w:p>
    <w:p w:rsidR="0035366D" w:rsidRDefault="0035366D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4B6F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 xml:space="preserve">Таблица 2 </w:t>
      </w:r>
    </w:p>
    <w:p w:rsidR="0035366D" w:rsidRDefault="0035366D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сельское поселение 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годы»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746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76"/>
        <w:gridCol w:w="1266"/>
        <w:gridCol w:w="1134"/>
        <w:gridCol w:w="1206"/>
        <w:gridCol w:w="1560"/>
        <w:gridCol w:w="1275"/>
        <w:gridCol w:w="993"/>
        <w:gridCol w:w="1136"/>
      </w:tblGrid>
      <w:tr w:rsidR="0035366D" w:rsidTr="00EE602E">
        <w:trPr>
          <w:trHeight w:val="70"/>
        </w:trPr>
        <w:tc>
          <w:tcPr>
            <w:tcW w:w="2176" w:type="dxa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66" w:type="dxa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340" w:type="dxa"/>
            <w:gridSpan w:val="2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560" w:type="dxa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3404" w:type="dxa"/>
            <w:gridSpan w:val="3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35366D" w:rsidTr="00EE602E">
        <w:trPr>
          <w:trHeight w:val="509"/>
        </w:trPr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266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06" w:type="dxa"/>
            <w:vMerge w:val="restart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3404" w:type="dxa"/>
            <w:gridSpan w:val="3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266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366D" w:rsidRDefault="0035366D" w:rsidP="00EB3516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3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6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35366D" w:rsidTr="00EE602E">
        <w:tc>
          <w:tcPr>
            <w:tcW w:w="2176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6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6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6" w:type="dxa"/>
          </w:tcPr>
          <w:p w:rsidR="0035366D" w:rsidRDefault="0035366D" w:rsidP="00EB35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5366D" w:rsidTr="00EE602E">
        <w:tc>
          <w:tcPr>
            <w:tcW w:w="217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«Содержание автомобильных дорог»</w:t>
            </w:r>
          </w:p>
        </w:tc>
        <w:tc>
          <w:tcPr>
            <w:tcW w:w="126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0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1915,307</w:t>
            </w:r>
          </w:p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828,300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688,007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307,500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520,800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688,007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«Расчистка дорог от снега»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Pr="0072385C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38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399,0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</w:tcPr>
          <w:p w:rsidR="0035366D" w:rsidRPr="0072385C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490,000</w:t>
            </w:r>
          </w:p>
        </w:tc>
        <w:tc>
          <w:tcPr>
            <w:tcW w:w="1136" w:type="dxa"/>
          </w:tcPr>
          <w:p w:rsidR="0035366D" w:rsidRPr="0072385C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600,000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1.2. </w:t>
            </w:r>
            <w:r w:rsidRPr="00C671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знаков и лежачих полицейских около школьных, дошкольных учреждений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88,007</w:t>
            </w:r>
          </w:p>
        </w:tc>
      </w:tr>
      <w:tr w:rsidR="0035366D" w:rsidTr="00EE602E">
        <w:trPr>
          <w:trHeight w:val="184"/>
        </w:trPr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 «Подсыпка и планировка дорог в пос. Пятиречье, Денисово, Луговое», «Ремонт лежачих полицейских в дер.Удальцово»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307,500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30,800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DD1AEC">
        <w:trPr>
          <w:trHeight w:val="283"/>
        </w:trPr>
        <w:tc>
          <w:tcPr>
            <w:tcW w:w="217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6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0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16463,4846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3061,800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6649,247</w:t>
            </w:r>
          </w:p>
        </w:tc>
        <w:tc>
          <w:tcPr>
            <w:tcW w:w="1136" w:type="dxa"/>
          </w:tcPr>
          <w:p w:rsidR="0035366D" w:rsidRDefault="0035366D" w:rsidP="008337A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6 752,4376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2497,800</w:t>
            </w:r>
          </w:p>
        </w:tc>
        <w:tc>
          <w:tcPr>
            <w:tcW w:w="993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6" w:type="dxa"/>
          </w:tcPr>
          <w:p w:rsidR="0035366D" w:rsidRPr="008F07F5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0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2149,3000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3845,747</w:t>
            </w:r>
          </w:p>
        </w:tc>
        <w:tc>
          <w:tcPr>
            <w:tcW w:w="1136" w:type="dxa"/>
          </w:tcPr>
          <w:p w:rsidR="0035366D" w:rsidRDefault="0035366D" w:rsidP="008337A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4 603,1376</w:t>
            </w:r>
          </w:p>
        </w:tc>
      </w:tr>
      <w:tr w:rsidR="0035366D" w:rsidTr="00EE602E">
        <w:tc>
          <w:tcPr>
            <w:tcW w:w="217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Пр.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Ремонт автомобильной дороги общего пользования местного значения. </w:t>
            </w:r>
          </w:p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564,000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Pr="00AA3836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ул.Советская от дома №12 до дома №13 п.Запорожское</w:t>
            </w:r>
            <w:r>
              <w:rPr>
                <w:color w:val="000000"/>
              </w:rPr>
              <w:t xml:space="preserve"> площадью 671 кв.м, протяженностью 0,167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514,618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771,916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Pr="00AA3836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 Луговая от дома №47 от дома №51 в п.Запорожское (+0,480 км)</w:t>
            </w:r>
            <w:r>
              <w:rPr>
                <w:color w:val="000000"/>
              </w:rPr>
              <w:t xml:space="preserve"> площадью 1440 кв.м, протяженностью 0,480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1142,885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1714,328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970,9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 Сосновая от дома №1 до дома №2 в  п.Пятиречье</w:t>
            </w:r>
          </w:p>
          <w:p w:rsidR="0035366D" w:rsidRPr="00AA3836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Площадью 1275 кв.м., протяженностью 0,260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1146,004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1359,503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Pr="0076090C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>
              <w:t xml:space="preserve"> </w:t>
            </w:r>
            <w:r w:rsidRPr="0076090C">
              <w:rPr>
                <w:color w:val="000000"/>
              </w:rPr>
              <w:t>Ремонт автомобильной дороги "Подъезд к КОС"  п.Запорожское Приозерского района Ленинградской области</w:t>
            </w:r>
            <w:r>
              <w:rPr>
                <w:color w:val="000000"/>
              </w:rPr>
              <w:t xml:space="preserve"> площадью 2448 кв.м., протяженностью 0,544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1000,00000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1689,88552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Pr="0076090C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2.6.</w:t>
            </w:r>
            <w:r>
              <w:t xml:space="preserve"> </w:t>
            </w:r>
            <w:r w:rsidRPr="0076090C">
              <w:rPr>
                <w:color w:val="000000"/>
              </w:rPr>
              <w:t>Ремонт участка автомобильной дороги по ул.Северная от дороги "Подъезд к КОС" до дома № 27 в п. Запорожское</w:t>
            </w:r>
            <w:r>
              <w:rPr>
                <w:color w:val="000000"/>
              </w:rPr>
              <w:t xml:space="preserve">    площадью 1364 кв.м., протяженностью 0,341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649,30000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999,23670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Pr="0076090C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 xml:space="preserve">2.7. </w:t>
            </w:r>
            <w:r w:rsidRPr="0076090C">
              <w:rPr>
                <w:color w:val="000000"/>
              </w:rPr>
              <w:t>Ремонт участка автомобильной дороги по ул.Луговая от дома № 47 до дома № 1 в п.Запорожское</w:t>
            </w:r>
            <w:r>
              <w:rPr>
                <w:color w:val="000000"/>
              </w:rPr>
              <w:t xml:space="preserve">   площадью 947,4 кв.м., протяженностью 0,180 км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500,00000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674,91538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 xml:space="preserve">2.8. Строительный контроль 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A1005A" w:rsidRDefault="0035366D" w:rsidP="008337A5">
            <w:r w:rsidRPr="00A1005A"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A1005A" w:rsidRDefault="0035366D" w:rsidP="008337A5">
            <w:r w:rsidRPr="00A1005A"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A1005A" w:rsidRDefault="0035366D" w:rsidP="008337A5">
            <w:r w:rsidRPr="00A1005A"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208,2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8337A5">
            <w:r w:rsidRPr="00A1005A"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  <w:r>
              <w:rPr>
                <w:color w:val="000000"/>
              </w:rPr>
              <w:t>2.9. Экспертиза проектно-сметной документации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164667" w:rsidRDefault="0035366D" w:rsidP="008337A5">
            <w:r w:rsidRPr="00164667"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164667" w:rsidRDefault="0035366D" w:rsidP="008337A5">
            <w:r w:rsidRPr="00164667"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Pr="00164667" w:rsidRDefault="0035366D" w:rsidP="008337A5">
            <w:r w:rsidRPr="00164667"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8337A5">
            <w:r w:rsidRPr="00164667"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 w:val="restart"/>
          </w:tcPr>
          <w:p w:rsidR="0035366D" w:rsidRPr="00AA383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3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Ремонт дворовой территории 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06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117,416</w:t>
            </w:r>
          </w:p>
        </w:tc>
        <w:tc>
          <w:tcPr>
            <w:tcW w:w="1275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6" w:type="dxa"/>
          </w:tcPr>
          <w:p w:rsidR="0035366D" w:rsidRPr="00025C76" w:rsidRDefault="0035366D" w:rsidP="00EB351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105,674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11,742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EE602E">
        <w:tc>
          <w:tcPr>
            <w:tcW w:w="2176" w:type="dxa"/>
            <w:vMerge w:val="restart"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 Ремонт дворовой территории ул.Советская дом №10 в п.Запорожское</w:t>
            </w: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105,674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11,742</w:t>
            </w: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366D" w:rsidTr="00EE602E">
        <w:tc>
          <w:tcPr>
            <w:tcW w:w="2176" w:type="dxa"/>
            <w:vMerge/>
            <w:vAlign w:val="center"/>
          </w:tcPr>
          <w:p w:rsidR="0035366D" w:rsidRDefault="0035366D" w:rsidP="00EB3516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C67153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Пр. источники</w:t>
            </w:r>
          </w:p>
        </w:tc>
        <w:tc>
          <w:tcPr>
            <w:tcW w:w="1275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5366D" w:rsidRDefault="0035366D" w:rsidP="00EB351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35366D" w:rsidRDefault="0035366D" w:rsidP="006A1460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</w:p>
    <w:p w:rsidR="0035366D" w:rsidRDefault="0035366D" w:rsidP="00572E74"/>
    <w:p w:rsidR="0035366D" w:rsidRDefault="0035366D" w:rsidP="003C39A5">
      <w:pPr>
        <w:ind w:left="6372" w:firstLine="708"/>
        <w:jc w:val="center"/>
      </w:pPr>
    </w:p>
    <w:p w:rsidR="0035366D" w:rsidRDefault="0035366D" w:rsidP="003C39A5">
      <w:pPr>
        <w:ind w:left="6372" w:firstLine="708"/>
        <w:jc w:val="center"/>
      </w:pPr>
      <w:r>
        <w:t xml:space="preserve">                           Приложение №4</w:t>
      </w:r>
    </w:p>
    <w:p w:rsidR="0035366D" w:rsidRDefault="0035366D" w:rsidP="003C39A5">
      <w:pPr>
        <w:jc w:val="right"/>
      </w:pPr>
      <w:r>
        <w:t>к Постановлению администрации</w:t>
      </w:r>
    </w:p>
    <w:p w:rsidR="0035366D" w:rsidRDefault="0035366D" w:rsidP="003C39A5">
      <w:pPr>
        <w:jc w:val="right"/>
      </w:pPr>
      <w:r>
        <w:t>МО Запорожское сельское поселение</w:t>
      </w:r>
    </w:p>
    <w:p w:rsidR="0035366D" w:rsidRDefault="0035366D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Pr="00E34819">
        <w:t>от 12 декабря  2016  №  414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>
        <w:rPr>
          <w:b/>
        </w:rPr>
        <w:t>Таблица 3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поселение 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 годы»</w:t>
      </w:r>
    </w:p>
    <w:p w:rsidR="0035366D" w:rsidRDefault="0035366D" w:rsidP="000A6F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10566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03"/>
        <w:gridCol w:w="1129"/>
        <w:gridCol w:w="1134"/>
        <w:gridCol w:w="1134"/>
        <w:gridCol w:w="1560"/>
        <w:gridCol w:w="1275"/>
        <w:gridCol w:w="993"/>
        <w:gridCol w:w="1138"/>
      </w:tblGrid>
      <w:tr w:rsidR="0035366D" w:rsidTr="00DD1AEC">
        <w:trPr>
          <w:trHeight w:val="70"/>
        </w:trPr>
        <w:tc>
          <w:tcPr>
            <w:tcW w:w="2203" w:type="dxa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29" w:type="dxa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560" w:type="dxa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3406" w:type="dxa"/>
            <w:gridSpan w:val="3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35366D" w:rsidTr="00DD1AEC">
        <w:trPr>
          <w:trHeight w:val="509"/>
        </w:trPr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</w:tr>
      <w:tr w:rsidR="0035366D" w:rsidTr="00DD1AEC"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366D" w:rsidRDefault="0035366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3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8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9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8" w:type="dxa"/>
          </w:tcPr>
          <w:p w:rsidR="0035366D" w:rsidRDefault="003536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«Содержание автомобильных дорог»</w:t>
            </w: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1915,007</w:t>
            </w:r>
          </w:p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399,000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828,300</w:t>
            </w:r>
          </w:p>
        </w:tc>
        <w:tc>
          <w:tcPr>
            <w:tcW w:w="1138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688,007</w:t>
            </w: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307,500</w:t>
            </w:r>
          </w:p>
        </w:tc>
        <w:tc>
          <w:tcPr>
            <w:tcW w:w="1138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399,000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520,800</w:t>
            </w:r>
          </w:p>
        </w:tc>
        <w:tc>
          <w:tcPr>
            <w:tcW w:w="1138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688,007</w:t>
            </w:r>
          </w:p>
        </w:tc>
      </w:tr>
      <w:tr w:rsidR="0035366D" w:rsidTr="00DD1AEC">
        <w:tc>
          <w:tcPr>
            <w:tcW w:w="220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8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  <w:vMerge w:val="restart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16463,4846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3061,800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6649,247</w:t>
            </w:r>
          </w:p>
        </w:tc>
        <w:tc>
          <w:tcPr>
            <w:tcW w:w="1138" w:type="dxa"/>
          </w:tcPr>
          <w:p w:rsidR="0035366D" w:rsidRPr="008337A5" w:rsidRDefault="0035366D" w:rsidP="008337A5">
            <w:pPr>
              <w:rPr>
                <w:b/>
              </w:rPr>
            </w:pPr>
            <w:r w:rsidRPr="008337A5">
              <w:rPr>
                <w:b/>
              </w:rPr>
              <w:t>6 752,4376</w:t>
            </w:r>
          </w:p>
        </w:tc>
      </w:tr>
      <w:tr w:rsidR="0035366D" w:rsidTr="00DD1AEC">
        <w:tc>
          <w:tcPr>
            <w:tcW w:w="2203" w:type="dxa"/>
            <w:vMerge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8" w:type="dxa"/>
          </w:tcPr>
          <w:p w:rsidR="0035366D" w:rsidRPr="00114B98" w:rsidRDefault="0035366D" w:rsidP="008337A5">
            <w:r w:rsidRPr="00114B98">
              <w:t>---</w:t>
            </w:r>
          </w:p>
        </w:tc>
      </w:tr>
      <w:tr w:rsidR="0035366D" w:rsidTr="00DD1AEC">
        <w:tc>
          <w:tcPr>
            <w:tcW w:w="2203" w:type="dxa"/>
            <w:vMerge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2497,800</w:t>
            </w:r>
          </w:p>
        </w:tc>
        <w:tc>
          <w:tcPr>
            <w:tcW w:w="993" w:type="dxa"/>
          </w:tcPr>
          <w:p w:rsidR="0035366D" w:rsidRPr="00025C76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8" w:type="dxa"/>
          </w:tcPr>
          <w:p w:rsidR="0035366D" w:rsidRPr="00114B98" w:rsidRDefault="0035366D" w:rsidP="008337A5">
            <w:r w:rsidRPr="00114B98">
              <w:t>2149,30000</w:t>
            </w:r>
          </w:p>
        </w:tc>
      </w:tr>
      <w:tr w:rsidR="0035366D" w:rsidTr="00DD1AEC">
        <w:tc>
          <w:tcPr>
            <w:tcW w:w="2203" w:type="dxa"/>
            <w:vMerge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564,000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3845,747</w:t>
            </w:r>
          </w:p>
        </w:tc>
        <w:tc>
          <w:tcPr>
            <w:tcW w:w="1138" w:type="dxa"/>
          </w:tcPr>
          <w:p w:rsidR="0035366D" w:rsidRDefault="0035366D" w:rsidP="008337A5">
            <w:r w:rsidRPr="00114B98">
              <w:t>4 603,1376</w:t>
            </w:r>
          </w:p>
        </w:tc>
      </w:tr>
      <w:tr w:rsidR="0035366D" w:rsidTr="00DD1AEC">
        <w:tc>
          <w:tcPr>
            <w:tcW w:w="2203" w:type="dxa"/>
            <w:vMerge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8" w:type="dxa"/>
          </w:tcPr>
          <w:p w:rsidR="0035366D" w:rsidRDefault="0035366D" w:rsidP="00966FB5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  <w:vMerge w:val="restart"/>
          </w:tcPr>
          <w:p w:rsidR="0035366D" w:rsidRPr="00AA383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3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Ремонт дворовой территории </w:t>
            </w: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117,416</w:t>
            </w:r>
          </w:p>
        </w:tc>
        <w:tc>
          <w:tcPr>
            <w:tcW w:w="1275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8" w:type="dxa"/>
          </w:tcPr>
          <w:p w:rsidR="0035366D" w:rsidRPr="00025C76" w:rsidRDefault="0035366D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366D" w:rsidTr="00DD1AEC"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color w:val="00000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8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color w:val="00000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 w:rsidP="00DD1AEC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105,674</w:t>
            </w:r>
          </w:p>
        </w:tc>
        <w:tc>
          <w:tcPr>
            <w:tcW w:w="1138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color w:val="00000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11,742</w:t>
            </w:r>
          </w:p>
        </w:tc>
        <w:tc>
          <w:tcPr>
            <w:tcW w:w="1138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5366D" w:rsidTr="00DD1AEC">
        <w:tc>
          <w:tcPr>
            <w:tcW w:w="2203" w:type="dxa"/>
            <w:vMerge/>
            <w:vAlign w:val="center"/>
          </w:tcPr>
          <w:p w:rsidR="0035366D" w:rsidRDefault="0035366D">
            <w:pPr>
              <w:rPr>
                <w:color w:val="000000"/>
                <w:lang w:eastAsia="en-US"/>
              </w:rPr>
            </w:pPr>
          </w:p>
        </w:tc>
        <w:tc>
          <w:tcPr>
            <w:tcW w:w="1129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8" w:type="dxa"/>
          </w:tcPr>
          <w:p w:rsidR="0035366D" w:rsidRDefault="0035366D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35366D" w:rsidRDefault="0035366D" w:rsidP="00025C76"/>
    <w:sectPr w:rsidR="0035366D" w:rsidSect="00E34819">
      <w:pgSz w:w="11906" w:h="16838"/>
      <w:pgMar w:top="180" w:right="74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2">
    <w:nsid w:val="560F5270"/>
    <w:multiLevelType w:val="multilevel"/>
    <w:tmpl w:val="890861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9D"/>
    <w:rsid w:val="00025C76"/>
    <w:rsid w:val="000A6F9D"/>
    <w:rsid w:val="00111114"/>
    <w:rsid w:val="00114B98"/>
    <w:rsid w:val="00164667"/>
    <w:rsid w:val="00221BBB"/>
    <w:rsid w:val="0035366D"/>
    <w:rsid w:val="003C39A5"/>
    <w:rsid w:val="003E4B6F"/>
    <w:rsid w:val="0040746B"/>
    <w:rsid w:val="00414348"/>
    <w:rsid w:val="00464C36"/>
    <w:rsid w:val="004C5776"/>
    <w:rsid w:val="00572E74"/>
    <w:rsid w:val="0060302E"/>
    <w:rsid w:val="006A1460"/>
    <w:rsid w:val="006A16A4"/>
    <w:rsid w:val="0072385C"/>
    <w:rsid w:val="0076090C"/>
    <w:rsid w:val="008337A5"/>
    <w:rsid w:val="00852479"/>
    <w:rsid w:val="00853051"/>
    <w:rsid w:val="008F07F5"/>
    <w:rsid w:val="00966FB5"/>
    <w:rsid w:val="009A0766"/>
    <w:rsid w:val="009E2FC7"/>
    <w:rsid w:val="00A1005A"/>
    <w:rsid w:val="00AA3836"/>
    <w:rsid w:val="00B57AD5"/>
    <w:rsid w:val="00C67153"/>
    <w:rsid w:val="00DB5A60"/>
    <w:rsid w:val="00DD1AEC"/>
    <w:rsid w:val="00E34819"/>
    <w:rsid w:val="00E8371F"/>
    <w:rsid w:val="00EB3516"/>
    <w:rsid w:val="00ED22B9"/>
    <w:rsid w:val="00EE602E"/>
    <w:rsid w:val="00F9750F"/>
    <w:rsid w:val="00F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6F9D"/>
    <w:rPr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0A6F9D"/>
    <w:pPr>
      <w:ind w:left="720"/>
      <w:contextualSpacing/>
    </w:pPr>
  </w:style>
  <w:style w:type="paragraph" w:customStyle="1" w:styleId="ConsNormal">
    <w:name w:val="ConsNormal"/>
    <w:uiPriority w:val="99"/>
    <w:rsid w:val="000A6F9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0A6F9D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uiPriority w:val="99"/>
    <w:rsid w:val="000A6F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A6F9D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0A6F9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83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5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8337A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1777</Words>
  <Characters>10129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2017-01-12T05:19:00Z</cp:lastPrinted>
  <dcterms:created xsi:type="dcterms:W3CDTF">2017-01-15T15:34:00Z</dcterms:created>
  <dcterms:modified xsi:type="dcterms:W3CDTF">2017-01-15T15:34:00Z</dcterms:modified>
</cp:coreProperties>
</file>