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68" w:rsidRDefault="002A5A68" w:rsidP="008C0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2A5A68" w:rsidRDefault="002A5A68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2A5A68" w:rsidRDefault="002A5A68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2A5A68" w:rsidRDefault="002A5A68" w:rsidP="008C0B01">
      <w:pPr>
        <w:jc w:val="center"/>
        <w:rPr>
          <w:b/>
          <w:sz w:val="16"/>
          <w:szCs w:val="24"/>
        </w:rPr>
      </w:pPr>
    </w:p>
    <w:p w:rsidR="002A5A68" w:rsidRDefault="002A5A68" w:rsidP="008C0B01">
      <w:pPr>
        <w:jc w:val="center"/>
        <w:rPr>
          <w:b/>
          <w:sz w:val="16"/>
          <w:szCs w:val="24"/>
        </w:rPr>
      </w:pPr>
    </w:p>
    <w:p w:rsidR="002A5A68" w:rsidRDefault="002A5A68" w:rsidP="008C0B0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2A5A68" w:rsidRDefault="002A5A68" w:rsidP="008C0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A5A68" w:rsidRDefault="002A5A68" w:rsidP="008C0B01">
      <w:pPr>
        <w:rPr>
          <w:sz w:val="24"/>
          <w:szCs w:val="24"/>
        </w:rPr>
      </w:pPr>
    </w:p>
    <w:p w:rsidR="002A5A68" w:rsidRDefault="002A5A68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12 декабря 2016 года                                                                                                  №  410</w:t>
      </w:r>
    </w:p>
    <w:p w:rsidR="002A5A68" w:rsidRDefault="002A5A68" w:rsidP="00FA751B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15"/>
      </w:tblGrid>
      <w:tr w:rsidR="002A5A68" w:rsidRPr="00DE1833" w:rsidTr="00DE1833">
        <w:trPr>
          <w:trHeight w:val="515"/>
        </w:trPr>
        <w:tc>
          <w:tcPr>
            <w:tcW w:w="5715" w:type="dxa"/>
          </w:tcPr>
          <w:p w:rsidR="002A5A68" w:rsidRPr="00DE1833" w:rsidRDefault="002A5A68" w:rsidP="00DE1833">
            <w:pPr>
              <w:jc w:val="both"/>
              <w:rPr>
                <w:sz w:val="24"/>
                <w:szCs w:val="24"/>
              </w:rPr>
            </w:pPr>
            <w:r w:rsidRPr="00DE1833">
              <w:rPr>
                <w:sz w:val="24"/>
                <w:szCs w:val="24"/>
              </w:rPr>
              <w:t xml:space="preserve"> «О внесении изменений в постановление администрации от 23.11.2013 № 206 «Об утверждении муниципальной программы </w:t>
            </w:r>
            <w:r w:rsidRPr="00DE1833">
              <w:rPr>
                <w:color w:val="000000"/>
                <w:sz w:val="24"/>
                <w:szCs w:val="24"/>
              </w:rPr>
      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      </w:r>
          </w:p>
        </w:tc>
      </w:tr>
    </w:tbl>
    <w:p w:rsidR="002A5A68" w:rsidRDefault="002A5A68" w:rsidP="00FA751B">
      <w:pPr>
        <w:rPr>
          <w:sz w:val="24"/>
          <w:szCs w:val="24"/>
        </w:rPr>
      </w:pPr>
    </w:p>
    <w:p w:rsidR="002A5A68" w:rsidRDefault="002A5A68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5A68" w:rsidRDefault="002A5A68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2A5A68" w:rsidRPr="007B30DA" w:rsidRDefault="002A5A68" w:rsidP="00EB4C27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Запорожское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2014-2016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 w:rsidRPr="007B30DA">
        <w:rPr>
          <w:rFonts w:ascii="Times New Roman" w:hAnsi="Times New Roman" w:cs="Times New Roman"/>
          <w:sz w:val="24"/>
          <w:szCs w:val="24"/>
        </w:rPr>
        <w:t>.</w:t>
      </w:r>
    </w:p>
    <w:p w:rsidR="002A5A68" w:rsidRPr="004D7CEE" w:rsidRDefault="002A5A68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>В паспорте муниципальной программы раздел «Источники финансирования программы»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2A5A68" w:rsidRPr="004D7CEE" w:rsidRDefault="002A5A68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Таблицу 2 к муниципальной программе изложить в новой редакции согласно приложению № 2 к настоящему постановлению.</w:t>
      </w:r>
    </w:p>
    <w:p w:rsidR="002A5A68" w:rsidRDefault="002A5A68" w:rsidP="00EB4C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Таблицу 3 к муниципальной программе изложить в новой редакции согласно приложению № 3 к настоящему постановлению.</w:t>
      </w:r>
    </w:p>
    <w:p w:rsidR="002A5A68" w:rsidRDefault="002A5A68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2A5A68" w:rsidRDefault="002A5A68" w:rsidP="00FA7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2A5A68" w:rsidRDefault="002A5A68" w:rsidP="00027F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2A5A68" w:rsidRDefault="002A5A68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настоящего постановления возложить на заместителя главы  администрации МО  Запорожское сельское поселение.</w:t>
      </w: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Pr="00027F23" w:rsidRDefault="002A5A68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                                                                                  А.В.Гапоненков</w:t>
      </w:r>
    </w:p>
    <w:p w:rsidR="002A5A68" w:rsidRDefault="002A5A68" w:rsidP="00FA751B">
      <w:pPr>
        <w:rPr>
          <w:sz w:val="16"/>
          <w:szCs w:val="16"/>
        </w:rPr>
      </w:pPr>
    </w:p>
    <w:p w:rsidR="002A5A68" w:rsidRDefault="002A5A68" w:rsidP="00FA751B">
      <w:pPr>
        <w:rPr>
          <w:sz w:val="16"/>
          <w:szCs w:val="16"/>
        </w:rPr>
      </w:pPr>
    </w:p>
    <w:p w:rsidR="002A5A68" w:rsidRDefault="002A5A68" w:rsidP="00FA751B">
      <w:pPr>
        <w:rPr>
          <w:sz w:val="16"/>
          <w:szCs w:val="16"/>
        </w:rPr>
      </w:pPr>
    </w:p>
    <w:p w:rsidR="002A5A68" w:rsidRPr="00A26136" w:rsidRDefault="002A5A68" w:rsidP="00FA75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Исп: Шишла Е.А. (813) 79-66-334</w:t>
      </w:r>
    </w:p>
    <w:p w:rsidR="002A5A68" w:rsidRPr="00A26136" w:rsidRDefault="002A5A68" w:rsidP="00027F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Разослано: дело -2, прокуратура- 1</w:t>
      </w:r>
    </w:p>
    <w:p w:rsidR="002A5A68" w:rsidRDefault="002A5A68" w:rsidP="00FA751B">
      <w:pPr>
        <w:ind w:left="6372" w:firstLine="708"/>
        <w:jc w:val="center"/>
      </w:pPr>
      <w:r>
        <w:t xml:space="preserve">               Приложение № 1</w:t>
      </w:r>
    </w:p>
    <w:p w:rsidR="002A5A68" w:rsidRDefault="002A5A68" w:rsidP="00FA751B">
      <w:pPr>
        <w:jc w:val="right"/>
      </w:pPr>
      <w:r>
        <w:t>к Постановлению администрации</w:t>
      </w:r>
    </w:p>
    <w:p w:rsidR="002A5A68" w:rsidRDefault="002A5A68" w:rsidP="00FA751B">
      <w:pPr>
        <w:jc w:val="right"/>
      </w:pPr>
      <w:r>
        <w:t>МО  Запорожское сельское поселение</w:t>
      </w:r>
    </w:p>
    <w:p w:rsidR="002A5A68" w:rsidRDefault="002A5A68" w:rsidP="00FA751B">
      <w:pPr>
        <w:jc w:val="center"/>
      </w:pPr>
      <w:r>
        <w:t xml:space="preserve">                                                                                                                                          от 12 декабря 2016  № 410</w:t>
      </w:r>
    </w:p>
    <w:p w:rsidR="002A5A68" w:rsidRDefault="002A5A68" w:rsidP="00FA751B">
      <w:pPr>
        <w:jc w:val="center"/>
        <w:rPr>
          <w:b/>
          <w:sz w:val="28"/>
          <w:szCs w:val="28"/>
        </w:rPr>
      </w:pPr>
    </w:p>
    <w:p w:rsidR="002A5A68" w:rsidRDefault="002A5A68" w:rsidP="00FA751B">
      <w:pPr>
        <w:jc w:val="center"/>
        <w:rPr>
          <w:b/>
          <w:sz w:val="28"/>
          <w:szCs w:val="28"/>
        </w:rPr>
      </w:pPr>
    </w:p>
    <w:p w:rsidR="002A5A68" w:rsidRDefault="002A5A68" w:rsidP="008C0B01">
      <w:pPr>
        <w:rPr>
          <w:b/>
          <w:sz w:val="28"/>
          <w:szCs w:val="28"/>
        </w:rPr>
      </w:pPr>
    </w:p>
    <w:p w:rsidR="002A5A68" w:rsidRDefault="002A5A68" w:rsidP="00FA751B">
      <w:pPr>
        <w:jc w:val="center"/>
        <w:rPr>
          <w:b/>
          <w:sz w:val="24"/>
          <w:szCs w:val="24"/>
        </w:rPr>
      </w:pPr>
      <w:bookmarkStart w:id="0" w:name="YANDEX_6"/>
      <w:bookmarkEnd w:id="0"/>
      <w:r>
        <w:rPr>
          <w:b/>
          <w:sz w:val="24"/>
          <w:szCs w:val="24"/>
        </w:rPr>
        <w:t>Паспорт</w:t>
      </w:r>
    </w:p>
    <w:p w:rsidR="002A5A68" w:rsidRDefault="002A5A68" w:rsidP="00FA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2A5A68" w:rsidRDefault="002A5A68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</w:p>
    <w:p w:rsidR="002A5A68" w:rsidRDefault="002A5A68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2A5A6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68" w:rsidRDefault="002A5A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2A5A68" w:rsidRDefault="002A5A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68" w:rsidRDefault="002A5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 Запорожское сельское поселение, Бюджет Ленинградской области </w:t>
            </w:r>
          </w:p>
          <w:p w:rsidR="002A5A68" w:rsidRDefault="002A5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 – 29800,0 тыс. руб., из них</w:t>
            </w:r>
          </w:p>
          <w:p w:rsidR="002A5A68" w:rsidRDefault="002A5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– 2500,0 тыс. руб.</w:t>
            </w:r>
          </w:p>
          <w:p w:rsidR="002A5A68" w:rsidRDefault="002A5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 25668,4  тыс. руб.</w:t>
            </w:r>
          </w:p>
          <w:p w:rsidR="002A5A68" w:rsidRDefault="002A5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– 14 467,5 тыс. руб.</w:t>
            </w:r>
          </w:p>
          <w:p w:rsidR="002A5A68" w:rsidRDefault="002A5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– 4 611,5 тыс. руб.</w:t>
            </w:r>
          </w:p>
          <w:p w:rsidR="002A5A68" w:rsidRDefault="002A5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9 856,0 тыс. руб.</w:t>
            </w:r>
          </w:p>
          <w:p w:rsidR="002A5A68" w:rsidRDefault="002A5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 – 69 705,0 тыс.руб.</w:t>
            </w:r>
          </w:p>
          <w:p w:rsidR="002A5A68" w:rsidRPr="00F77096" w:rsidRDefault="002A5A68" w:rsidP="00F770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7096">
              <w:rPr>
                <w:sz w:val="24"/>
                <w:szCs w:val="24"/>
              </w:rPr>
              <w:t xml:space="preserve">Бюджет МО – </w:t>
            </w:r>
            <w:r>
              <w:rPr>
                <w:sz w:val="24"/>
                <w:szCs w:val="24"/>
              </w:rPr>
              <w:t>2 936,7</w:t>
            </w:r>
            <w:r w:rsidRPr="00F77096">
              <w:rPr>
                <w:sz w:val="24"/>
                <w:szCs w:val="24"/>
              </w:rPr>
              <w:t xml:space="preserve"> тыс. руб.</w:t>
            </w:r>
          </w:p>
          <w:p w:rsidR="002A5A68" w:rsidRDefault="002A5A68" w:rsidP="000C53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7096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66 768,3</w:t>
            </w:r>
            <w:r w:rsidRPr="00F77096">
              <w:rPr>
                <w:sz w:val="24"/>
                <w:szCs w:val="24"/>
              </w:rPr>
              <w:t xml:space="preserve"> тыс. руб</w:t>
            </w:r>
          </w:p>
        </w:tc>
      </w:tr>
    </w:tbl>
    <w:p w:rsidR="002A5A68" w:rsidRDefault="002A5A68" w:rsidP="00FA751B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280168">
      <w:pPr>
        <w:ind w:left="6372" w:firstLine="708"/>
        <w:jc w:val="center"/>
      </w:pPr>
      <w:r>
        <w:t xml:space="preserve">               Приложение № 2</w:t>
      </w:r>
    </w:p>
    <w:p w:rsidR="002A5A68" w:rsidRDefault="002A5A68" w:rsidP="00280168">
      <w:pPr>
        <w:jc w:val="right"/>
      </w:pPr>
      <w:r>
        <w:t>к Постановлению администрации</w:t>
      </w:r>
    </w:p>
    <w:p w:rsidR="002A5A68" w:rsidRDefault="002A5A68" w:rsidP="00280168">
      <w:pPr>
        <w:jc w:val="right"/>
      </w:pPr>
      <w:r>
        <w:t>МО  Запорожское сельское поселение</w:t>
      </w:r>
    </w:p>
    <w:p w:rsidR="002A5A68" w:rsidRDefault="002A5A68" w:rsidP="00280168">
      <w:pPr>
        <w:jc w:val="center"/>
      </w:pPr>
      <w:r>
        <w:t xml:space="preserve">                                                                                                                                          от 12 декабря 2016  № 410</w:t>
      </w:r>
    </w:p>
    <w:p w:rsidR="002A5A68" w:rsidRDefault="002A5A68" w:rsidP="00FA751B">
      <w:pPr>
        <w:jc w:val="both"/>
        <w:rPr>
          <w:sz w:val="24"/>
          <w:szCs w:val="24"/>
        </w:rPr>
      </w:pPr>
    </w:p>
    <w:p w:rsidR="002A5A68" w:rsidRDefault="002A5A68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2A5A68" w:rsidRDefault="002A5A68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5A68" w:rsidRDefault="002A5A68" w:rsidP="00FA75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2A5A68" w:rsidRDefault="002A5A68" w:rsidP="00FA751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реализацию муниципальной программы </w:t>
      </w:r>
      <w:r>
        <w:rPr>
          <w:b/>
          <w:color w:val="000000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088"/>
        <w:gridCol w:w="46"/>
        <w:gridCol w:w="1135"/>
        <w:gridCol w:w="1133"/>
      </w:tblGrid>
      <w:tr w:rsidR="002A5A68">
        <w:tc>
          <w:tcPr>
            <w:tcW w:w="790" w:type="dxa"/>
            <w:vMerge w:val="restart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4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2A5A68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3" w:type="dxa"/>
            <w:textDirection w:val="btLr"/>
            <w:vAlign w:val="center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2A5A68" w:rsidRPr="008506D3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506D3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114 472,5</w:t>
            </w:r>
          </w:p>
        </w:tc>
        <w:tc>
          <w:tcPr>
            <w:tcW w:w="108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29 800,00</w:t>
            </w:r>
          </w:p>
        </w:tc>
        <w:tc>
          <w:tcPr>
            <w:tcW w:w="1181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14 467,5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69 705,0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1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rPr>
          <w:trHeight w:val="217"/>
        </w:trPr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08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81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rPr>
          <w:trHeight w:val="324"/>
        </w:trPr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102 292,7</w:t>
            </w:r>
          </w:p>
        </w:tc>
        <w:tc>
          <w:tcPr>
            <w:tcW w:w="1088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25 668,4</w:t>
            </w:r>
          </w:p>
        </w:tc>
        <w:tc>
          <w:tcPr>
            <w:tcW w:w="1181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9 856,0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66 768,3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A5A68" w:rsidRDefault="002A5A68" w:rsidP="000C53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12 179,8</w:t>
            </w:r>
          </w:p>
        </w:tc>
        <w:tc>
          <w:tcPr>
            <w:tcW w:w="1088" w:type="dxa"/>
          </w:tcPr>
          <w:p w:rsidR="002A5A68" w:rsidRDefault="002A5A68" w:rsidP="000C53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4 631,6</w:t>
            </w:r>
          </w:p>
        </w:tc>
        <w:tc>
          <w:tcPr>
            <w:tcW w:w="1181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4 611,5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2 936,7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81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c>
          <w:tcPr>
            <w:tcW w:w="9154" w:type="dxa"/>
            <w:gridSpan w:val="7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«Энергосбережение и повышение энергетической эффективности</w:t>
            </w:r>
            <w:r>
              <w:rPr>
                <w:b/>
              </w:rPr>
              <w:t>»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3 888,5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1 516,5</w:t>
            </w:r>
          </w:p>
        </w:tc>
        <w:tc>
          <w:tcPr>
            <w:tcW w:w="113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2 372,0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3 518,5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1 300,0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2 218,5</w:t>
            </w:r>
          </w:p>
        </w:tc>
      </w:tr>
      <w:tr w:rsidR="002A5A68">
        <w:trPr>
          <w:trHeight w:val="70"/>
        </w:trPr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216,5</w:t>
            </w:r>
          </w:p>
        </w:tc>
        <w:tc>
          <w:tcPr>
            <w:tcW w:w="113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153,5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9154" w:type="dxa"/>
            <w:gridSpan w:val="7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 w:rsidRPr="00620D4C">
              <w:rPr>
                <w:b/>
                <w:lang w:eastAsia="en-US"/>
              </w:rPr>
              <w:t xml:space="preserve"> </w:t>
            </w:r>
            <w:r w:rsidRPr="00620D4C">
              <w:rPr>
                <w:b/>
              </w:rPr>
              <w:t>«Газификация муниципального образования»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76 276,0</w:t>
            </w: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11 179,0</w:t>
            </w:r>
          </w:p>
        </w:tc>
        <w:tc>
          <w:tcPr>
            <w:tcW w:w="1133" w:type="dxa"/>
          </w:tcPr>
          <w:p w:rsidR="002A5A68" w:rsidRDefault="002A5A68" w:rsidP="00DD79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65 097,0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71 575,8</w:t>
            </w: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8 056,2</w:t>
            </w:r>
          </w:p>
        </w:tc>
        <w:tc>
          <w:tcPr>
            <w:tcW w:w="1133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63 519,6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4 700,2</w:t>
            </w: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3 122,8</w:t>
            </w:r>
          </w:p>
        </w:tc>
        <w:tc>
          <w:tcPr>
            <w:tcW w:w="1133" w:type="dxa"/>
          </w:tcPr>
          <w:p w:rsidR="002A5A68" w:rsidRDefault="002A5A68" w:rsidP="00DD792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1 577,4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9154" w:type="dxa"/>
            <w:gridSpan w:val="7"/>
          </w:tcPr>
          <w:p w:rsidR="002A5A68" w:rsidRPr="00A26136" w:rsidRDefault="002A5A68">
            <w:pPr>
              <w:pStyle w:val="msonormalcxspmiddle"/>
              <w:tabs>
                <w:tab w:val="left" w:pos="287"/>
              </w:tabs>
              <w:jc w:val="center"/>
              <w:rPr>
                <w:b/>
                <w:sz w:val="20"/>
                <w:szCs w:val="20"/>
              </w:rPr>
            </w:pPr>
            <w:r w:rsidRPr="00A26136">
              <w:rPr>
                <w:b/>
                <w:sz w:val="20"/>
                <w:szCs w:val="20"/>
              </w:rPr>
              <w:t>Подпрограмма  «Водоснабжение и водоотведение муниципального образования»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32 680,0</w:t>
            </w: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29 800,0</w:t>
            </w: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1 252,0</w:t>
            </w:r>
          </w:p>
        </w:tc>
        <w:tc>
          <w:tcPr>
            <w:tcW w:w="1133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1 636,0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A5A68" w:rsidRPr="000154E0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27 198,4</w:t>
            </w: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668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499,8</w:t>
            </w:r>
          </w:p>
        </w:tc>
        <w:tc>
          <w:tcPr>
            <w:tcW w:w="1133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1 030,2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5 498,6</w:t>
            </w: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4 131,6</w:t>
            </w: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752,2</w:t>
            </w:r>
          </w:p>
        </w:tc>
        <w:tc>
          <w:tcPr>
            <w:tcW w:w="1133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605,8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c>
          <w:tcPr>
            <w:tcW w:w="9154" w:type="dxa"/>
            <w:gridSpan w:val="7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 «</w:t>
            </w:r>
            <w:r>
              <w:rPr>
                <w:b/>
              </w:rPr>
              <w:t>Поддержка преобразований в жилищно-коммунальной сфере в целях обеспечения бытового обслуживания населения муниципального образования»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1 620,0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5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1 620,0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5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</w:tr>
      <w:tr w:rsidR="002A5A68">
        <w:tc>
          <w:tcPr>
            <w:tcW w:w="79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2A5A68" w:rsidRDefault="002A5A68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2A5A68" w:rsidRDefault="002A5A68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2A5A68" w:rsidRDefault="002A5A68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2A5A68" w:rsidRDefault="002A5A68" w:rsidP="00050281">
      <w:pPr>
        <w:ind w:left="6372" w:firstLine="708"/>
        <w:jc w:val="center"/>
      </w:pPr>
    </w:p>
    <w:p w:rsidR="002A5A68" w:rsidRDefault="002A5A68" w:rsidP="00050281">
      <w:pPr>
        <w:ind w:left="6372" w:firstLine="708"/>
        <w:jc w:val="center"/>
      </w:pPr>
    </w:p>
    <w:p w:rsidR="002A5A68" w:rsidRDefault="002A5A68" w:rsidP="00050281">
      <w:pPr>
        <w:ind w:left="6372" w:firstLine="708"/>
        <w:jc w:val="center"/>
      </w:pPr>
      <w:r>
        <w:t xml:space="preserve">             Приложение № 3</w:t>
      </w:r>
    </w:p>
    <w:p w:rsidR="002A5A68" w:rsidRDefault="002A5A68" w:rsidP="00050281">
      <w:pPr>
        <w:jc w:val="right"/>
      </w:pPr>
      <w:r>
        <w:t>к Постановлению администрации</w:t>
      </w:r>
    </w:p>
    <w:p w:rsidR="002A5A68" w:rsidRDefault="002A5A68" w:rsidP="00050281">
      <w:pPr>
        <w:jc w:val="right"/>
      </w:pPr>
      <w:r>
        <w:t>МО  Запорожское сельское поселение</w:t>
      </w:r>
    </w:p>
    <w:p w:rsidR="002A5A68" w:rsidRDefault="002A5A68" w:rsidP="00050281">
      <w:pPr>
        <w:jc w:val="center"/>
      </w:pPr>
      <w:r>
        <w:t xml:space="preserve">                                                                                                                                          от 12 декабря 2016  № 410</w:t>
      </w:r>
    </w:p>
    <w:p w:rsidR="002A5A68" w:rsidRDefault="002A5A68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A5A68" w:rsidRDefault="002A5A68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Таблица 3</w:t>
      </w:r>
    </w:p>
    <w:p w:rsidR="002A5A68" w:rsidRDefault="002A5A68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A5A68" w:rsidRDefault="002A5A68" w:rsidP="00FA751B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План реализации </w:t>
      </w:r>
    </w:p>
    <w:p w:rsidR="002A5A68" w:rsidRDefault="002A5A68" w:rsidP="00FA751B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годы»</w:t>
      </w:r>
    </w:p>
    <w:p w:rsidR="002A5A68" w:rsidRDefault="002A5A68" w:rsidP="00FA751B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A5A68" w:rsidRDefault="002A5A68" w:rsidP="00FA751B">
      <w:pPr>
        <w:pStyle w:val="a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2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783"/>
        <w:gridCol w:w="992"/>
        <w:gridCol w:w="1134"/>
        <w:gridCol w:w="1134"/>
        <w:gridCol w:w="1843"/>
        <w:gridCol w:w="1134"/>
        <w:gridCol w:w="850"/>
        <w:gridCol w:w="851"/>
      </w:tblGrid>
      <w:tr w:rsidR="002A5A68">
        <w:trPr>
          <w:trHeight w:val="70"/>
        </w:trPr>
        <w:tc>
          <w:tcPr>
            <w:tcW w:w="1783" w:type="dxa"/>
            <w:vMerge w:val="restart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992" w:type="dxa"/>
            <w:vMerge w:val="restart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835" w:type="dxa"/>
            <w:gridSpan w:val="3"/>
            <w:vMerge w:val="restart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2A5A68">
        <w:trPr>
          <w:trHeight w:val="509"/>
        </w:trPr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2A5A68">
        <w:tc>
          <w:tcPr>
            <w:tcW w:w="1783" w:type="dxa"/>
            <w:vAlign w:val="center"/>
          </w:tcPr>
          <w:p w:rsidR="002A5A68" w:rsidRDefault="002A5A6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5A68" w:rsidRDefault="002A5A6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A5A68" w:rsidRDefault="002A5A6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A5A68" w:rsidRDefault="002A5A6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5A68" w:rsidRDefault="002A5A6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A5A68">
        <w:tc>
          <w:tcPr>
            <w:tcW w:w="178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A5A68">
        <w:tc>
          <w:tcPr>
            <w:tcW w:w="1783" w:type="dxa"/>
            <w:vMerge w:val="restart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Pr="00F149E9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4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2A5A68" w:rsidRPr="00F149E9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4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2A5A68" w:rsidRPr="00F149E9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3 888,5</w:t>
            </w:r>
          </w:p>
        </w:tc>
        <w:tc>
          <w:tcPr>
            <w:tcW w:w="1134" w:type="dxa"/>
          </w:tcPr>
          <w:p w:rsidR="002A5A68" w:rsidRPr="00F149E9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A5A68" w:rsidRPr="00F149E9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4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1 516,5</w:t>
            </w:r>
          </w:p>
        </w:tc>
        <w:tc>
          <w:tcPr>
            <w:tcW w:w="851" w:type="dxa"/>
          </w:tcPr>
          <w:p w:rsidR="002A5A68" w:rsidRPr="00F149E9" w:rsidRDefault="002A5A68" w:rsidP="006C4017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2 372,0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1 300,0</w:t>
            </w:r>
          </w:p>
        </w:tc>
        <w:tc>
          <w:tcPr>
            <w:tcW w:w="851" w:type="dxa"/>
          </w:tcPr>
          <w:p w:rsidR="002A5A68" w:rsidRPr="007F6839" w:rsidRDefault="002A5A68" w:rsidP="00DE1833">
            <w:r w:rsidRPr="007F6839">
              <w:t>2 218,5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216,5</w:t>
            </w:r>
          </w:p>
        </w:tc>
        <w:tc>
          <w:tcPr>
            <w:tcW w:w="851" w:type="dxa"/>
          </w:tcPr>
          <w:p w:rsidR="002A5A68" w:rsidRDefault="002A5A68" w:rsidP="00DE1833">
            <w:r w:rsidRPr="007F6839">
              <w:t>153,5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 w:val="restart"/>
          </w:tcPr>
          <w:p w:rsidR="002A5A68" w:rsidRDefault="002A5A68">
            <w:pPr>
              <w:pStyle w:val="a0"/>
              <w:numPr>
                <w:ilvl w:val="1"/>
                <w:numId w:val="2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теплоснабжения </w:t>
            </w: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Pr="008506D3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3 888,5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1 516,5</w:t>
            </w: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2 372,0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1 300,0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2 218,5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216,5</w:t>
            </w: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153,5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 w:rsidRPr="003106F8">
        <w:tc>
          <w:tcPr>
            <w:tcW w:w="1783" w:type="dxa"/>
            <w:vMerge w:val="restart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«Газификация муниципального образования»</w:t>
            </w:r>
          </w:p>
        </w:tc>
        <w:tc>
          <w:tcPr>
            <w:tcW w:w="992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76 276,0</w:t>
            </w: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A5A68" w:rsidRPr="003106F8" w:rsidRDefault="002A5A68" w:rsidP="00A2613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106F8">
              <w:rPr>
                <w:b/>
                <w:lang w:eastAsia="en-US"/>
              </w:rPr>
              <w:t>11 179,0</w:t>
            </w:r>
          </w:p>
        </w:tc>
        <w:tc>
          <w:tcPr>
            <w:tcW w:w="851" w:type="dxa"/>
          </w:tcPr>
          <w:p w:rsidR="002A5A68" w:rsidRPr="003106F8" w:rsidRDefault="002A5A68" w:rsidP="00D4390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65 097,0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8 056,2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63 519,6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3 122,8</w:t>
            </w:r>
          </w:p>
        </w:tc>
        <w:tc>
          <w:tcPr>
            <w:tcW w:w="851" w:type="dxa"/>
          </w:tcPr>
          <w:p w:rsidR="002A5A68" w:rsidRDefault="002A5A68" w:rsidP="00D439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1 577,4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 w:val="restart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Мероприятия по реализации подпрограммы  «Газификация муниципального образования»</w:t>
            </w:r>
          </w:p>
        </w:tc>
        <w:tc>
          <w:tcPr>
            <w:tcW w:w="992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Pr="003106F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11 443,2</w:t>
            </w: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11 179,0</w:t>
            </w:r>
          </w:p>
        </w:tc>
        <w:tc>
          <w:tcPr>
            <w:tcW w:w="851" w:type="dxa"/>
          </w:tcPr>
          <w:p w:rsidR="002A5A68" w:rsidRDefault="002A5A68" w:rsidP="00A261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264,2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8 056,2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3 122,8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264,2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 w:val="restart"/>
          </w:tcPr>
          <w:p w:rsidR="002A5A68" w:rsidRDefault="002A5A68" w:rsidP="003106F8">
            <w:r>
              <w:t>2.2. Бюджетные инвестиции в рамках подпрограммы</w:t>
            </w: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64 832,8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64 832,8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63 519,6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1 313,2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A5A68">
        <w:tc>
          <w:tcPr>
            <w:tcW w:w="1783" w:type="dxa"/>
            <w:vMerge w:val="restart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506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«Водоснабжение и водоотведение муниципального образования»</w:t>
            </w: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2A5A68" w:rsidRPr="003106F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32 680,0</w:t>
            </w:r>
          </w:p>
        </w:tc>
        <w:tc>
          <w:tcPr>
            <w:tcW w:w="1134" w:type="dxa"/>
          </w:tcPr>
          <w:p w:rsidR="002A5A68" w:rsidRPr="00F149E9" w:rsidRDefault="002A5A6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149E9">
              <w:rPr>
                <w:b/>
                <w:lang w:eastAsia="en-US"/>
              </w:rPr>
              <w:t>29</w:t>
            </w:r>
            <w:r>
              <w:rPr>
                <w:b/>
                <w:lang w:eastAsia="en-US"/>
              </w:rPr>
              <w:t> </w:t>
            </w:r>
            <w:r w:rsidRPr="00F149E9">
              <w:rPr>
                <w:b/>
                <w:lang w:eastAsia="en-US"/>
              </w:rPr>
              <w:t>800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850" w:type="dxa"/>
          </w:tcPr>
          <w:p w:rsidR="002A5A68" w:rsidRPr="00F149E9" w:rsidRDefault="002A5A6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149E9">
              <w:rPr>
                <w:b/>
                <w:lang w:eastAsia="en-US"/>
              </w:rPr>
              <w:t>1 252,0</w:t>
            </w:r>
          </w:p>
        </w:tc>
        <w:tc>
          <w:tcPr>
            <w:tcW w:w="851" w:type="dxa"/>
          </w:tcPr>
          <w:p w:rsidR="002A5A68" w:rsidRPr="00F149E9" w:rsidRDefault="002A5A6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1 636,0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Pr="003106F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06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Pr="003106F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06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Pr="00F149E9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25 668,4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499,8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1 030,2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Pr="003106F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06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4 131,6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752,2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605,8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Pr="003106F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06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 w:val="restart"/>
          </w:tcPr>
          <w:p w:rsidR="002A5A68" w:rsidRDefault="002A5A68" w:rsidP="006C4017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3.1. Мероприятия по строительству и реконструкции объектов водоснабжения  и водоотведения и очистки сточных вод</w:t>
            </w: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2 087,7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4390A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451,7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1 636,0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r w:rsidRPr="006E7FBE">
              <w:t>---</w:t>
            </w:r>
          </w:p>
        </w:tc>
        <w:tc>
          <w:tcPr>
            <w:tcW w:w="850" w:type="dxa"/>
          </w:tcPr>
          <w:p w:rsidR="002A5A68" w:rsidRDefault="002A5A68">
            <w:r w:rsidRPr="00C64418"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4390A"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Default="002A5A68">
            <w:r w:rsidRPr="006E7FBE">
              <w:t>---</w:t>
            </w:r>
          </w:p>
        </w:tc>
        <w:tc>
          <w:tcPr>
            <w:tcW w:w="850" w:type="dxa"/>
          </w:tcPr>
          <w:p w:rsidR="002A5A68" w:rsidRDefault="002A5A68">
            <w:r w:rsidRPr="00C64418"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1 030,2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>
            <w:r w:rsidRPr="006E7FBE">
              <w:t>---</w:t>
            </w: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451,7</w:t>
            </w: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605,8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r w:rsidRPr="006E7FBE">
              <w:t>---</w:t>
            </w:r>
          </w:p>
        </w:tc>
        <w:tc>
          <w:tcPr>
            <w:tcW w:w="850" w:type="dxa"/>
          </w:tcPr>
          <w:p w:rsidR="002A5A68" w:rsidRDefault="002A5A68">
            <w:r w:rsidRPr="0029266B">
              <w:t>---</w:t>
            </w:r>
          </w:p>
        </w:tc>
        <w:tc>
          <w:tcPr>
            <w:tcW w:w="851" w:type="dxa"/>
          </w:tcPr>
          <w:p w:rsidR="002A5A68" w:rsidRDefault="002A5A68">
            <w:r w:rsidRPr="0029266B">
              <w:t>---</w:t>
            </w:r>
          </w:p>
        </w:tc>
      </w:tr>
      <w:tr w:rsidR="002A5A68">
        <w:tc>
          <w:tcPr>
            <w:tcW w:w="1783" w:type="dxa"/>
            <w:vMerge w:val="restart"/>
            <w:vAlign w:val="center"/>
          </w:tcPr>
          <w:p w:rsidR="002A5A68" w:rsidRDefault="002A5A68" w:rsidP="006C4017">
            <w:r>
              <w:t xml:space="preserve">3.2. Бюджетные инвестиции на строительство и реконструкцию объектов водоснабжения  и водоотведения и очистки сточных вод </w:t>
            </w: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30 100,5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29 800,0</w:t>
            </w: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300,5</w:t>
            </w: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439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r w:rsidRPr="00171C33">
              <w:t>---</w:t>
            </w:r>
          </w:p>
        </w:tc>
        <w:tc>
          <w:tcPr>
            <w:tcW w:w="850" w:type="dxa"/>
          </w:tcPr>
          <w:p w:rsidR="002A5A68" w:rsidRDefault="002A5A68">
            <w:r w:rsidRPr="00171C33">
              <w:t>---</w:t>
            </w:r>
          </w:p>
        </w:tc>
        <w:tc>
          <w:tcPr>
            <w:tcW w:w="851" w:type="dxa"/>
          </w:tcPr>
          <w:p w:rsidR="002A5A68" w:rsidRDefault="002A5A68">
            <w:r w:rsidRPr="00171C33"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25 668,4</w:t>
            </w:r>
          </w:p>
        </w:tc>
        <w:tc>
          <w:tcPr>
            <w:tcW w:w="850" w:type="dxa"/>
          </w:tcPr>
          <w:p w:rsidR="002A5A68" w:rsidRDefault="002A5A68">
            <w:r w:rsidRPr="00B75A73">
              <w:t>---</w:t>
            </w:r>
          </w:p>
        </w:tc>
        <w:tc>
          <w:tcPr>
            <w:tcW w:w="851" w:type="dxa"/>
          </w:tcPr>
          <w:p w:rsidR="002A5A68" w:rsidRDefault="002A5A68">
            <w:r w:rsidRPr="00B75A73"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4 131,6</w:t>
            </w: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300,5</w:t>
            </w: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/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r w:rsidRPr="00EA3FF9">
              <w:t>---</w:t>
            </w:r>
          </w:p>
        </w:tc>
        <w:tc>
          <w:tcPr>
            <w:tcW w:w="850" w:type="dxa"/>
          </w:tcPr>
          <w:p w:rsidR="002A5A68" w:rsidRDefault="002A5A68">
            <w:r w:rsidRPr="00EA3FF9">
              <w:t>---</w:t>
            </w:r>
          </w:p>
        </w:tc>
        <w:tc>
          <w:tcPr>
            <w:tcW w:w="851" w:type="dxa"/>
          </w:tcPr>
          <w:p w:rsidR="002A5A68" w:rsidRDefault="002A5A68">
            <w:r w:rsidRPr="00EA3FF9">
              <w:t>---</w:t>
            </w:r>
          </w:p>
        </w:tc>
      </w:tr>
      <w:tr w:rsidR="002A5A68">
        <w:tc>
          <w:tcPr>
            <w:tcW w:w="1783" w:type="dxa"/>
            <w:vMerge w:val="restart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Pr="00F149E9" w:rsidRDefault="002A5A68" w:rsidP="00D4390A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620,0</w:t>
            </w:r>
          </w:p>
        </w:tc>
        <w:tc>
          <w:tcPr>
            <w:tcW w:w="1134" w:type="dxa"/>
          </w:tcPr>
          <w:p w:rsidR="002A5A68" w:rsidRPr="000C5357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C535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</w:tcPr>
          <w:p w:rsidR="002A5A68" w:rsidRPr="000C5357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C535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851" w:type="dxa"/>
          </w:tcPr>
          <w:p w:rsidR="002A5A68" w:rsidRPr="000C5357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C535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600,0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851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 w:val="restart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4.1.Предоставление услуг муниципальных бань</w:t>
            </w: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1 560,0</w:t>
            </w: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851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851" w:type="dxa"/>
          </w:tcPr>
          <w:p w:rsidR="002A5A68" w:rsidRDefault="002A5A68" w:rsidP="00A26136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</w:tr>
      <w:tr w:rsidR="002A5A68">
        <w:tc>
          <w:tcPr>
            <w:tcW w:w="1783" w:type="dxa"/>
            <w:vMerge/>
            <w:vAlign w:val="center"/>
          </w:tcPr>
          <w:p w:rsidR="002A5A68" w:rsidRDefault="002A5A6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1" w:type="dxa"/>
          </w:tcPr>
          <w:p w:rsidR="002A5A68" w:rsidRDefault="002A5A68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2A5A68" w:rsidRDefault="002A5A68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2A5A68" w:rsidRDefault="002A5A68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2A5A68" w:rsidRDefault="002A5A68" w:rsidP="00FA751B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5A68" w:rsidRDefault="002A5A68"/>
    <w:sectPr w:rsidR="002A5A68" w:rsidSect="00027F2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1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51B"/>
    <w:rsid w:val="000154E0"/>
    <w:rsid w:val="00027F23"/>
    <w:rsid w:val="00030004"/>
    <w:rsid w:val="00050281"/>
    <w:rsid w:val="000C5357"/>
    <w:rsid w:val="00171C33"/>
    <w:rsid w:val="00280168"/>
    <w:rsid w:val="0029266B"/>
    <w:rsid w:val="002A5A68"/>
    <w:rsid w:val="003106F8"/>
    <w:rsid w:val="00330ECA"/>
    <w:rsid w:val="0042403A"/>
    <w:rsid w:val="004C314C"/>
    <w:rsid w:val="004D7CEE"/>
    <w:rsid w:val="0058063E"/>
    <w:rsid w:val="00620D4C"/>
    <w:rsid w:val="006C4017"/>
    <w:rsid w:val="006E7FBE"/>
    <w:rsid w:val="007B30DA"/>
    <w:rsid w:val="007F6839"/>
    <w:rsid w:val="008506D3"/>
    <w:rsid w:val="008C0B01"/>
    <w:rsid w:val="009A0766"/>
    <w:rsid w:val="009B16F6"/>
    <w:rsid w:val="009E2FC7"/>
    <w:rsid w:val="00A26136"/>
    <w:rsid w:val="00A9262B"/>
    <w:rsid w:val="00B75A73"/>
    <w:rsid w:val="00C64418"/>
    <w:rsid w:val="00D12DE3"/>
    <w:rsid w:val="00D4390A"/>
    <w:rsid w:val="00DD792A"/>
    <w:rsid w:val="00DE1833"/>
    <w:rsid w:val="00EA3FF9"/>
    <w:rsid w:val="00EA7BC4"/>
    <w:rsid w:val="00EB24F0"/>
    <w:rsid w:val="00EB4C27"/>
    <w:rsid w:val="00F149E9"/>
    <w:rsid w:val="00F77096"/>
    <w:rsid w:val="00FA751B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1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5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751B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FA751B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FA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44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751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FA751B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448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FA751B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448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FA751B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A751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7448"/>
    <w:rPr>
      <w:sz w:val="20"/>
      <w:szCs w:val="20"/>
    </w:rPr>
  </w:style>
  <w:style w:type="paragraph" w:styleId="BlockText">
    <w:name w:val="Block Text"/>
    <w:basedOn w:val="Normal"/>
    <w:uiPriority w:val="99"/>
    <w:rsid w:val="00FA751B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FA751B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A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48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FA751B"/>
    <w:pPr>
      <w:ind w:left="720"/>
      <w:contextualSpacing/>
    </w:pPr>
  </w:style>
  <w:style w:type="paragraph" w:customStyle="1" w:styleId="ConsNormal">
    <w:name w:val="ConsNormal"/>
    <w:uiPriority w:val="99"/>
    <w:rsid w:val="00FA751B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FA751B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FA751B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FA751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FA75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FA7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1">
    <w:name w:val="T1"/>
    <w:uiPriority w:val="99"/>
    <w:rsid w:val="00FA751B"/>
  </w:style>
  <w:style w:type="character" w:customStyle="1" w:styleId="highlight">
    <w:name w:val="highlight"/>
    <w:uiPriority w:val="99"/>
    <w:rsid w:val="00FA751B"/>
  </w:style>
  <w:style w:type="paragraph" w:customStyle="1" w:styleId="msonormalcxspmiddle">
    <w:name w:val="msonormalcxspmiddle"/>
    <w:basedOn w:val="Normal"/>
    <w:uiPriority w:val="99"/>
    <w:rsid w:val="00FA751B"/>
    <w:rPr>
      <w:sz w:val="24"/>
      <w:szCs w:val="24"/>
    </w:rPr>
  </w:style>
  <w:style w:type="table" w:styleId="TableGrid">
    <w:name w:val="Table Grid"/>
    <w:basedOn w:val="TableNormal"/>
    <w:uiPriority w:val="99"/>
    <w:rsid w:val="008C0B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1567</Words>
  <Characters>8937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Запорожское сельское</dc:title>
  <dc:subject/>
  <dc:creator>User</dc:creator>
  <cp:keywords/>
  <dc:description/>
  <cp:lastModifiedBy>Victor</cp:lastModifiedBy>
  <cp:revision>2</cp:revision>
  <cp:lastPrinted>2017-01-11T13:40:00Z</cp:lastPrinted>
  <dcterms:created xsi:type="dcterms:W3CDTF">2017-01-15T15:39:00Z</dcterms:created>
  <dcterms:modified xsi:type="dcterms:W3CDTF">2017-01-15T15:39:00Z</dcterms:modified>
</cp:coreProperties>
</file>