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CF" w:rsidRDefault="00D02FCF" w:rsidP="00324B9A">
      <w:pPr>
        <w:jc w:val="center"/>
        <w:rPr>
          <w:b/>
          <w:sz w:val="24"/>
          <w:szCs w:val="24"/>
        </w:rPr>
      </w:pPr>
    </w:p>
    <w:p w:rsidR="00D02FCF" w:rsidRPr="003577A2" w:rsidRDefault="00D02FCF" w:rsidP="003577A2">
      <w:pPr>
        <w:ind w:firstLine="708"/>
        <w:rPr>
          <w:sz w:val="24"/>
          <w:szCs w:val="24"/>
        </w:rPr>
      </w:pPr>
      <w:r w:rsidRPr="003577A2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D02FCF" w:rsidRPr="003577A2" w:rsidRDefault="00D02FCF" w:rsidP="003577A2">
      <w:pPr>
        <w:rPr>
          <w:sz w:val="24"/>
          <w:szCs w:val="24"/>
        </w:rPr>
      </w:pPr>
      <w:r w:rsidRPr="003577A2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D02FCF" w:rsidRPr="003577A2" w:rsidRDefault="00D02FCF" w:rsidP="003577A2">
      <w:pPr>
        <w:jc w:val="center"/>
        <w:rPr>
          <w:sz w:val="24"/>
          <w:szCs w:val="24"/>
        </w:rPr>
      </w:pPr>
    </w:p>
    <w:p w:rsidR="00D02FCF" w:rsidRPr="00660BB6" w:rsidRDefault="00D02FCF" w:rsidP="003577A2">
      <w:pPr>
        <w:jc w:val="center"/>
        <w:rPr>
          <w:b/>
          <w:sz w:val="28"/>
          <w:szCs w:val="28"/>
        </w:rPr>
      </w:pPr>
      <w:r w:rsidRPr="00660BB6">
        <w:rPr>
          <w:b/>
          <w:sz w:val="28"/>
          <w:szCs w:val="28"/>
        </w:rPr>
        <w:t>П О С Т А Н О В Л Е Н И Е</w:t>
      </w:r>
    </w:p>
    <w:p w:rsidR="00D02FCF" w:rsidRPr="00660BB6" w:rsidRDefault="00D02FCF" w:rsidP="003577A2">
      <w:pPr>
        <w:jc w:val="center"/>
        <w:rPr>
          <w:b/>
          <w:sz w:val="28"/>
          <w:szCs w:val="28"/>
        </w:rPr>
      </w:pPr>
    </w:p>
    <w:p w:rsidR="00D02FCF" w:rsidRPr="00660BB6" w:rsidRDefault="00D02FCF" w:rsidP="003577A2">
      <w:pPr>
        <w:rPr>
          <w:sz w:val="28"/>
          <w:szCs w:val="28"/>
        </w:rPr>
      </w:pPr>
      <w:r w:rsidRPr="00660BB6">
        <w:rPr>
          <w:sz w:val="28"/>
          <w:szCs w:val="28"/>
        </w:rPr>
        <w:t xml:space="preserve">22 ноября 2016 года                                                                                         № 380     </w:t>
      </w:r>
    </w:p>
    <w:p w:rsidR="00D02FCF" w:rsidRPr="00660BB6" w:rsidRDefault="00D02FCF" w:rsidP="003577A2">
      <w:pPr>
        <w:rPr>
          <w:sz w:val="28"/>
          <w:szCs w:val="28"/>
        </w:rPr>
      </w:pPr>
      <w:r w:rsidRPr="00660BB6">
        <w:rPr>
          <w:sz w:val="28"/>
          <w:szCs w:val="28"/>
        </w:rPr>
        <w:t xml:space="preserve">         </w:t>
      </w:r>
    </w:p>
    <w:p w:rsidR="00D02FCF" w:rsidRPr="00660BB6" w:rsidRDefault="00D02FCF" w:rsidP="003577A2">
      <w:pPr>
        <w:tabs>
          <w:tab w:val="left" w:pos="6096"/>
        </w:tabs>
        <w:ind w:right="3825"/>
        <w:jc w:val="both"/>
        <w:rPr>
          <w:sz w:val="28"/>
          <w:szCs w:val="28"/>
        </w:rPr>
      </w:pPr>
      <w:r w:rsidRPr="00660BB6">
        <w:rPr>
          <w:sz w:val="28"/>
          <w:szCs w:val="28"/>
        </w:rPr>
        <w:t>Об утверждении перечня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 на         2017-2019 годы</w:t>
      </w:r>
    </w:p>
    <w:p w:rsidR="00D02FCF" w:rsidRPr="00660BB6" w:rsidRDefault="00D02FCF" w:rsidP="003577A2">
      <w:pPr>
        <w:rPr>
          <w:sz w:val="28"/>
          <w:szCs w:val="28"/>
        </w:rPr>
      </w:pPr>
    </w:p>
    <w:p w:rsidR="00D02FCF" w:rsidRPr="00660BB6" w:rsidRDefault="00D02FCF" w:rsidP="003577A2">
      <w:pPr>
        <w:pStyle w:val="Title"/>
        <w:ind w:firstLine="567"/>
        <w:jc w:val="both"/>
      </w:pPr>
      <w:r w:rsidRPr="00660BB6">
        <w:rPr>
          <w:lang/>
        </w:rPr>
        <w:t xml:space="preserve">В соответствии </w:t>
      </w:r>
      <w:r w:rsidRPr="00660BB6">
        <w:rPr>
          <w:lang/>
        </w:rPr>
        <w:t xml:space="preserve">с п 3.1 </w:t>
      </w:r>
      <w:r w:rsidRPr="00660BB6">
        <w:rPr>
          <w:lang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r w:rsidRPr="00660BB6">
        <w:rPr>
          <w:lang/>
        </w:rPr>
        <w:t>Запорожское</w:t>
      </w:r>
      <w:r w:rsidRPr="00660BB6">
        <w:rPr>
          <w:lang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Pr="00660BB6">
        <w:rPr>
          <w:lang/>
        </w:rPr>
        <w:t xml:space="preserve">утвержденного Постановлением </w:t>
      </w:r>
      <w:r w:rsidRPr="00660BB6">
        <w:rPr>
          <w:lang/>
        </w:rPr>
        <w:t>администраци</w:t>
      </w:r>
      <w:r w:rsidRPr="00660BB6">
        <w:rPr>
          <w:lang/>
        </w:rPr>
        <w:t xml:space="preserve">и </w:t>
      </w:r>
      <w:r w:rsidRPr="00660BB6">
        <w:rPr>
          <w:lang/>
        </w:rPr>
        <w:t xml:space="preserve">от </w:t>
      </w:r>
      <w:r w:rsidRPr="00660BB6">
        <w:rPr>
          <w:lang/>
        </w:rPr>
        <w:t>21</w:t>
      </w:r>
      <w:r w:rsidRPr="00660BB6">
        <w:rPr>
          <w:lang/>
        </w:rPr>
        <w:t>.0</w:t>
      </w:r>
      <w:r w:rsidRPr="00660BB6">
        <w:rPr>
          <w:lang/>
        </w:rPr>
        <w:t>2</w:t>
      </w:r>
      <w:r w:rsidRPr="00660BB6">
        <w:rPr>
          <w:lang/>
        </w:rPr>
        <w:t>.2014</w:t>
      </w:r>
      <w:r w:rsidRPr="00660BB6">
        <w:rPr>
          <w:lang/>
        </w:rPr>
        <w:t xml:space="preserve"> </w:t>
      </w:r>
      <w:r w:rsidRPr="00660BB6">
        <w:rPr>
          <w:lang/>
        </w:rPr>
        <w:t>г</w:t>
      </w:r>
      <w:r w:rsidRPr="00660BB6">
        <w:rPr>
          <w:lang/>
        </w:rPr>
        <w:t>.</w:t>
      </w:r>
      <w:r w:rsidRPr="00660BB6">
        <w:rPr>
          <w:lang/>
        </w:rPr>
        <w:t xml:space="preserve"> № </w:t>
      </w:r>
      <w:r w:rsidRPr="00660BB6">
        <w:rPr>
          <w:lang/>
        </w:rPr>
        <w:t>27</w:t>
      </w:r>
      <w:r w:rsidRPr="00660BB6">
        <w:rPr>
          <w:lang/>
        </w:rPr>
        <w:t xml:space="preserve"> «Об утверждении </w:t>
      </w:r>
      <w:r w:rsidRPr="00660BB6">
        <w:rPr>
          <w:lang/>
        </w:rPr>
        <w:t xml:space="preserve"> </w:t>
      </w:r>
      <w:r w:rsidRPr="00660BB6">
        <w:rPr>
          <w:lang/>
        </w:rPr>
        <w:t>Порядка разработки, реализации и оценки эффективности муниципальных программ</w:t>
      </w:r>
      <w:r w:rsidRPr="00660BB6">
        <w:rPr>
          <w:lang/>
        </w:rPr>
        <w:t xml:space="preserve">» администрация </w:t>
      </w:r>
      <w:r w:rsidRPr="00660BB6">
        <w:rPr>
          <w:lang/>
        </w:rPr>
        <w:t xml:space="preserve">муниципального образования </w:t>
      </w:r>
      <w:r w:rsidRPr="00660BB6">
        <w:rPr>
          <w:lang/>
        </w:rPr>
        <w:t>Запорожское</w:t>
      </w:r>
      <w:r w:rsidRPr="00660BB6">
        <w:rPr>
          <w:lang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660BB6">
        <w:t xml:space="preserve"> </w:t>
      </w:r>
      <w:r w:rsidRPr="00660BB6">
        <w:rPr>
          <w:caps/>
        </w:rPr>
        <w:t>постановляет</w:t>
      </w:r>
      <w:r w:rsidRPr="00660BB6">
        <w:t>:</w:t>
      </w:r>
    </w:p>
    <w:p w:rsidR="00D02FCF" w:rsidRPr="00660BB6" w:rsidRDefault="00D02FCF" w:rsidP="003577A2">
      <w:pPr>
        <w:pStyle w:val="Title"/>
        <w:ind w:firstLine="567"/>
        <w:jc w:val="both"/>
      </w:pPr>
    </w:p>
    <w:p w:rsidR="00D02FCF" w:rsidRPr="00660BB6" w:rsidRDefault="00D02FCF" w:rsidP="00300F3E">
      <w:pPr>
        <w:numPr>
          <w:ilvl w:val="0"/>
          <w:numId w:val="11"/>
        </w:numPr>
        <w:ind w:left="284" w:hanging="284"/>
        <w:jc w:val="both"/>
        <w:rPr>
          <w:sz w:val="28"/>
          <w:szCs w:val="28"/>
          <w:lang/>
        </w:rPr>
      </w:pPr>
      <w:r w:rsidRPr="00660BB6">
        <w:rPr>
          <w:sz w:val="28"/>
          <w:szCs w:val="28"/>
          <w:lang/>
        </w:rPr>
        <w:t xml:space="preserve">Утвердить </w:t>
      </w:r>
      <w:r w:rsidRPr="00660BB6">
        <w:rPr>
          <w:sz w:val="28"/>
          <w:szCs w:val="28"/>
          <w:lang/>
        </w:rPr>
        <w:t xml:space="preserve">Перечень </w:t>
      </w:r>
      <w:r w:rsidRPr="00660BB6">
        <w:rPr>
          <w:sz w:val="28"/>
          <w:szCs w:val="28"/>
          <w:lang/>
        </w:rPr>
        <w:t xml:space="preserve">муниципальных программ муниципального образования </w:t>
      </w:r>
      <w:r w:rsidRPr="00660BB6">
        <w:rPr>
          <w:sz w:val="28"/>
          <w:szCs w:val="28"/>
          <w:lang/>
        </w:rPr>
        <w:t>Запорожское</w:t>
      </w:r>
      <w:r w:rsidRPr="00660BB6">
        <w:rPr>
          <w:sz w:val="28"/>
          <w:szCs w:val="28"/>
          <w:lang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Pr="00660BB6">
        <w:rPr>
          <w:sz w:val="28"/>
          <w:szCs w:val="28"/>
          <w:lang/>
        </w:rPr>
        <w:t>7</w:t>
      </w:r>
      <w:r w:rsidRPr="00660BB6">
        <w:rPr>
          <w:sz w:val="28"/>
          <w:szCs w:val="28"/>
          <w:lang/>
        </w:rPr>
        <w:t>-201</w:t>
      </w:r>
      <w:r w:rsidRPr="00660BB6">
        <w:rPr>
          <w:sz w:val="28"/>
          <w:szCs w:val="28"/>
          <w:lang/>
        </w:rPr>
        <w:t>9</w:t>
      </w:r>
      <w:r w:rsidRPr="00660BB6">
        <w:rPr>
          <w:sz w:val="28"/>
          <w:szCs w:val="28"/>
          <w:lang/>
        </w:rPr>
        <w:t xml:space="preserve"> годы»</w:t>
      </w:r>
      <w:r w:rsidRPr="00660BB6">
        <w:rPr>
          <w:sz w:val="28"/>
          <w:szCs w:val="28"/>
          <w:lang/>
        </w:rPr>
        <w:t xml:space="preserve"> </w:t>
      </w:r>
      <w:r w:rsidRPr="00660BB6">
        <w:rPr>
          <w:sz w:val="28"/>
          <w:szCs w:val="28"/>
          <w:lang/>
        </w:rPr>
        <w:t xml:space="preserve">согласно приложению </w:t>
      </w:r>
      <w:r w:rsidRPr="00660BB6">
        <w:rPr>
          <w:sz w:val="28"/>
          <w:szCs w:val="28"/>
          <w:lang/>
        </w:rPr>
        <w:t xml:space="preserve">к </w:t>
      </w:r>
      <w:r w:rsidRPr="00660BB6">
        <w:rPr>
          <w:sz w:val="28"/>
          <w:szCs w:val="28"/>
          <w:lang/>
        </w:rPr>
        <w:t>настоящему постановлению.</w:t>
      </w:r>
    </w:p>
    <w:p w:rsidR="00D02FCF" w:rsidRPr="00660BB6" w:rsidRDefault="00D02FCF" w:rsidP="00300F3E">
      <w:pPr>
        <w:numPr>
          <w:ilvl w:val="0"/>
          <w:numId w:val="11"/>
        </w:numPr>
        <w:ind w:left="284" w:hanging="284"/>
        <w:jc w:val="both"/>
        <w:rPr>
          <w:sz w:val="28"/>
          <w:szCs w:val="28"/>
          <w:lang/>
        </w:rPr>
      </w:pPr>
      <w:r w:rsidRPr="00660BB6">
        <w:rPr>
          <w:sz w:val="28"/>
          <w:szCs w:val="28"/>
          <w:lang/>
        </w:rPr>
        <w:t xml:space="preserve"> С 01.01.2017 года постановление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21.02.2014 года № 28 «Об утверждении Перечня муниципальных программ МО Запорожское сельское поселение МО Приозерский муниципальный район Ленинградской области» </w:t>
      </w:r>
      <w:r>
        <w:rPr>
          <w:sz w:val="28"/>
          <w:szCs w:val="28"/>
          <w:lang/>
        </w:rPr>
        <w:t xml:space="preserve">  </w:t>
      </w:r>
      <w:r w:rsidRPr="00660BB6">
        <w:rPr>
          <w:sz w:val="28"/>
          <w:szCs w:val="28"/>
          <w:lang/>
        </w:rPr>
        <w:t>(в редакции от 04.04.14 г. №63) считать утратившим силу.</w:t>
      </w:r>
    </w:p>
    <w:p w:rsidR="00D02FCF" w:rsidRPr="00660BB6" w:rsidRDefault="00D02FCF" w:rsidP="00300F3E">
      <w:pPr>
        <w:numPr>
          <w:ilvl w:val="0"/>
          <w:numId w:val="11"/>
        </w:numPr>
        <w:ind w:left="284" w:hanging="284"/>
        <w:jc w:val="both"/>
        <w:rPr>
          <w:sz w:val="28"/>
          <w:szCs w:val="28"/>
          <w:lang/>
        </w:rPr>
      </w:pPr>
      <w:r w:rsidRPr="00660BB6">
        <w:rPr>
          <w:sz w:val="28"/>
          <w:szCs w:val="28"/>
          <w:lang/>
        </w:rPr>
        <w:t>Настоящее постановление вступает в силу со дня официального опубликования в средствах массовой информации и распространяется на правоотношения, возникшие с 01.01.201</w:t>
      </w:r>
      <w:r w:rsidRPr="00660BB6">
        <w:rPr>
          <w:sz w:val="28"/>
          <w:szCs w:val="28"/>
          <w:lang/>
        </w:rPr>
        <w:t>7</w:t>
      </w:r>
      <w:r w:rsidRPr="00660BB6">
        <w:rPr>
          <w:sz w:val="28"/>
          <w:szCs w:val="28"/>
          <w:lang/>
        </w:rPr>
        <w:t xml:space="preserve"> года.</w:t>
      </w:r>
    </w:p>
    <w:p w:rsidR="00D02FCF" w:rsidRPr="00660BB6" w:rsidRDefault="00D02FCF" w:rsidP="00300F3E">
      <w:pPr>
        <w:numPr>
          <w:ilvl w:val="0"/>
          <w:numId w:val="11"/>
        </w:numPr>
        <w:ind w:left="284" w:hanging="284"/>
        <w:jc w:val="both"/>
        <w:rPr>
          <w:sz w:val="28"/>
          <w:szCs w:val="28"/>
          <w:lang/>
        </w:rPr>
      </w:pPr>
      <w:r w:rsidRPr="00660BB6">
        <w:rPr>
          <w:sz w:val="28"/>
          <w:szCs w:val="28"/>
          <w:lang/>
        </w:rPr>
        <w:t xml:space="preserve"> Настоящее постановление подлежит размещению на официальном сайте администрации муниципального образование </w:t>
      </w:r>
      <w:r w:rsidRPr="00660BB6">
        <w:rPr>
          <w:sz w:val="28"/>
          <w:szCs w:val="28"/>
          <w:lang/>
        </w:rPr>
        <w:t>Запорожское</w:t>
      </w:r>
      <w:r w:rsidRPr="00660BB6">
        <w:rPr>
          <w:sz w:val="28"/>
          <w:szCs w:val="28"/>
          <w:lang/>
        </w:rPr>
        <w:t xml:space="preserve"> сельское поселение муниципального образования Приозерский муниципальный район Ленинградской области в сети интернет.</w:t>
      </w:r>
    </w:p>
    <w:p w:rsidR="00D02FCF" w:rsidRPr="00660BB6" w:rsidRDefault="00D02FCF" w:rsidP="003577A2">
      <w:pPr>
        <w:keepNext/>
        <w:numPr>
          <w:ilvl w:val="0"/>
          <w:numId w:val="11"/>
        </w:numPr>
        <w:ind w:left="284" w:hanging="284"/>
        <w:jc w:val="both"/>
        <w:outlineLvl w:val="0"/>
        <w:rPr>
          <w:sz w:val="28"/>
          <w:szCs w:val="28"/>
        </w:rPr>
      </w:pPr>
      <w:r w:rsidRPr="00660BB6">
        <w:rPr>
          <w:sz w:val="28"/>
          <w:szCs w:val="28"/>
        </w:rPr>
        <w:t>Контроль над исполнением настоящего постановления возложить на главу администрации.</w:t>
      </w:r>
    </w:p>
    <w:p w:rsidR="00D02FCF" w:rsidRPr="00660BB6" w:rsidRDefault="00D02FCF" w:rsidP="003577A2">
      <w:pPr>
        <w:keepNext/>
        <w:jc w:val="both"/>
        <w:outlineLvl w:val="0"/>
        <w:rPr>
          <w:sz w:val="28"/>
          <w:szCs w:val="28"/>
        </w:rPr>
      </w:pPr>
    </w:p>
    <w:p w:rsidR="00D02FCF" w:rsidRPr="00660BB6" w:rsidRDefault="00D02FCF" w:rsidP="003577A2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FCF" w:rsidRPr="00660BB6" w:rsidRDefault="00D02FCF" w:rsidP="003577A2">
      <w:pPr>
        <w:keepNext/>
        <w:jc w:val="both"/>
        <w:outlineLvl w:val="0"/>
        <w:rPr>
          <w:sz w:val="28"/>
          <w:szCs w:val="28"/>
        </w:rPr>
      </w:pPr>
      <w:r w:rsidRPr="00660BB6">
        <w:rPr>
          <w:sz w:val="28"/>
          <w:szCs w:val="28"/>
        </w:rPr>
        <w:t>Глава администрации</w:t>
      </w:r>
      <w:r w:rsidRPr="00660BB6">
        <w:rPr>
          <w:sz w:val="28"/>
          <w:szCs w:val="28"/>
        </w:rPr>
        <w:tab/>
      </w:r>
      <w:r w:rsidRPr="00660B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660BB6">
        <w:rPr>
          <w:sz w:val="28"/>
          <w:szCs w:val="28"/>
        </w:rPr>
        <w:tab/>
        <w:t xml:space="preserve">                                      А.В.Гапоненков</w:t>
      </w:r>
    </w:p>
    <w:p w:rsidR="00D02FCF" w:rsidRPr="00660BB6" w:rsidRDefault="00D02FCF" w:rsidP="003577A2">
      <w:pPr>
        <w:keepNext/>
        <w:jc w:val="both"/>
        <w:outlineLvl w:val="0"/>
        <w:rPr>
          <w:sz w:val="28"/>
          <w:szCs w:val="28"/>
        </w:rPr>
      </w:pPr>
    </w:p>
    <w:p w:rsidR="00D02FCF" w:rsidRPr="003577A2" w:rsidRDefault="00D02FCF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D02FCF" w:rsidRPr="003577A2" w:rsidRDefault="00D02FCF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D02FCF" w:rsidRPr="003577A2" w:rsidRDefault="00D02FCF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D02FCF" w:rsidRPr="003577A2" w:rsidRDefault="00D02FCF" w:rsidP="003577A2">
      <w:pPr>
        <w:autoSpaceDE w:val="0"/>
        <w:autoSpaceDN w:val="0"/>
        <w:adjustRightInd w:val="0"/>
        <w:rPr>
          <w:sz w:val="16"/>
          <w:szCs w:val="16"/>
        </w:rPr>
      </w:pPr>
      <w:r w:rsidRPr="003577A2">
        <w:rPr>
          <w:sz w:val="16"/>
          <w:szCs w:val="16"/>
        </w:rPr>
        <w:t>Исп. Шишла Е.А. 66-334</w:t>
      </w:r>
    </w:p>
    <w:p w:rsidR="00D02FCF" w:rsidRDefault="00D02FCF" w:rsidP="00660BB6">
      <w:pPr>
        <w:rPr>
          <w:sz w:val="16"/>
          <w:szCs w:val="16"/>
        </w:rPr>
      </w:pPr>
      <w:r w:rsidRPr="003577A2">
        <w:rPr>
          <w:sz w:val="16"/>
          <w:szCs w:val="16"/>
        </w:rPr>
        <w:t>Разослано: дело-2, прокуратура-1.</w:t>
      </w:r>
    </w:p>
    <w:p w:rsidR="00D02FCF" w:rsidRDefault="00D02FCF" w:rsidP="00C26D2E">
      <w:pPr>
        <w:ind w:left="8496" w:right="-1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</w:t>
      </w:r>
      <w:r w:rsidRPr="00965516">
        <w:rPr>
          <w:sz w:val="18"/>
          <w:szCs w:val="18"/>
        </w:rPr>
        <w:t>Приложение</w:t>
      </w:r>
    </w:p>
    <w:p w:rsidR="00D02FCF" w:rsidRPr="00965516" w:rsidRDefault="00D02FCF" w:rsidP="00B25820">
      <w:pPr>
        <w:pStyle w:val="BodyText"/>
        <w:ind w:left="5664"/>
        <w:jc w:val="right"/>
        <w:rPr>
          <w:sz w:val="18"/>
          <w:szCs w:val="18"/>
        </w:rPr>
      </w:pPr>
      <w:r w:rsidRPr="00965516">
        <w:rPr>
          <w:sz w:val="18"/>
          <w:szCs w:val="18"/>
          <w:lang/>
        </w:rPr>
        <w:t xml:space="preserve">к </w:t>
      </w:r>
      <w:r>
        <w:rPr>
          <w:sz w:val="18"/>
          <w:szCs w:val="18"/>
          <w:lang/>
        </w:rPr>
        <w:t>Постановлению</w:t>
      </w:r>
      <w:r w:rsidRPr="00965516">
        <w:rPr>
          <w:sz w:val="18"/>
          <w:szCs w:val="18"/>
        </w:rPr>
        <w:t xml:space="preserve"> </w:t>
      </w:r>
      <w:r>
        <w:rPr>
          <w:sz w:val="18"/>
          <w:szCs w:val="18"/>
          <w:lang/>
        </w:rPr>
        <w:t>администрации</w:t>
      </w:r>
    </w:p>
    <w:p w:rsidR="00D02FCF" w:rsidRDefault="00D02FCF" w:rsidP="00B25820">
      <w:pPr>
        <w:pStyle w:val="BodyText"/>
        <w:ind w:left="5664"/>
        <w:jc w:val="right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МО </w:t>
      </w:r>
      <w:r w:rsidRPr="00965516">
        <w:rPr>
          <w:sz w:val="18"/>
          <w:szCs w:val="18"/>
          <w:lang/>
        </w:rPr>
        <w:t xml:space="preserve"> </w:t>
      </w:r>
      <w:r>
        <w:rPr>
          <w:sz w:val="18"/>
          <w:szCs w:val="18"/>
          <w:lang/>
        </w:rPr>
        <w:t>Запорожское</w:t>
      </w:r>
      <w:r w:rsidRPr="00965516">
        <w:rPr>
          <w:sz w:val="18"/>
          <w:szCs w:val="18"/>
          <w:lang/>
        </w:rPr>
        <w:t xml:space="preserve"> сельское </w:t>
      </w:r>
      <w:r>
        <w:rPr>
          <w:sz w:val="18"/>
          <w:szCs w:val="18"/>
          <w:lang/>
        </w:rPr>
        <w:t xml:space="preserve">поселение </w:t>
      </w:r>
    </w:p>
    <w:p w:rsidR="00D02FCF" w:rsidRDefault="00D02FCF" w:rsidP="00B25820">
      <w:pPr>
        <w:pStyle w:val="BodyText"/>
        <w:ind w:left="5664"/>
        <w:jc w:val="right"/>
        <w:rPr>
          <w:sz w:val="18"/>
          <w:szCs w:val="18"/>
          <w:lang/>
        </w:rPr>
      </w:pPr>
      <w:r>
        <w:rPr>
          <w:sz w:val="18"/>
          <w:szCs w:val="18"/>
          <w:lang/>
        </w:rPr>
        <w:t>МО</w:t>
      </w:r>
      <w:r w:rsidRPr="00AB42F5">
        <w:rPr>
          <w:sz w:val="18"/>
          <w:szCs w:val="18"/>
          <w:lang/>
        </w:rPr>
        <w:t xml:space="preserve"> Приозерский муниципальный район </w:t>
      </w:r>
    </w:p>
    <w:p w:rsidR="00D02FCF" w:rsidRPr="00AB42F5" w:rsidRDefault="00D02FCF" w:rsidP="00B25820">
      <w:pPr>
        <w:pStyle w:val="BodyText"/>
        <w:ind w:left="5664"/>
        <w:jc w:val="right"/>
        <w:rPr>
          <w:sz w:val="18"/>
          <w:szCs w:val="18"/>
        </w:rPr>
      </w:pPr>
      <w:r w:rsidRPr="00AB42F5">
        <w:rPr>
          <w:sz w:val="18"/>
          <w:szCs w:val="18"/>
          <w:lang/>
        </w:rPr>
        <w:t>Ленинградской области</w:t>
      </w:r>
    </w:p>
    <w:p w:rsidR="00D02FCF" w:rsidRPr="00AB42F5" w:rsidRDefault="00D02FCF" w:rsidP="00B25820">
      <w:pPr>
        <w:pStyle w:val="BodyText"/>
        <w:ind w:left="5664"/>
        <w:jc w:val="right"/>
        <w:rPr>
          <w:sz w:val="18"/>
          <w:szCs w:val="18"/>
          <w:lang/>
        </w:rPr>
      </w:pPr>
      <w:r w:rsidRPr="00AB42F5">
        <w:rPr>
          <w:sz w:val="18"/>
          <w:szCs w:val="18"/>
        </w:rPr>
        <w:t xml:space="preserve">от </w:t>
      </w:r>
      <w:r>
        <w:rPr>
          <w:sz w:val="18"/>
          <w:szCs w:val="18"/>
          <w:lang/>
        </w:rPr>
        <w:t>22</w:t>
      </w:r>
      <w:r w:rsidRPr="00AB42F5">
        <w:rPr>
          <w:sz w:val="18"/>
          <w:szCs w:val="18"/>
          <w:lang/>
        </w:rPr>
        <w:t>.11.</w:t>
      </w:r>
      <w:r w:rsidRPr="00AB42F5">
        <w:rPr>
          <w:sz w:val="18"/>
          <w:szCs w:val="18"/>
        </w:rPr>
        <w:t>201</w:t>
      </w:r>
      <w:r>
        <w:rPr>
          <w:sz w:val="18"/>
          <w:szCs w:val="18"/>
          <w:lang/>
        </w:rPr>
        <w:t>6</w:t>
      </w:r>
      <w:r w:rsidRPr="00AB42F5">
        <w:rPr>
          <w:sz w:val="18"/>
          <w:szCs w:val="18"/>
        </w:rPr>
        <w:t>г</w:t>
      </w:r>
      <w:r w:rsidRPr="00AB42F5">
        <w:rPr>
          <w:sz w:val="18"/>
          <w:szCs w:val="18"/>
          <w:lang/>
        </w:rPr>
        <w:t>.</w:t>
      </w:r>
      <w:r w:rsidRPr="00AB42F5">
        <w:rPr>
          <w:sz w:val="18"/>
          <w:szCs w:val="18"/>
        </w:rPr>
        <w:t xml:space="preserve"> № </w:t>
      </w:r>
      <w:r>
        <w:rPr>
          <w:sz w:val="18"/>
          <w:szCs w:val="18"/>
          <w:lang/>
        </w:rPr>
        <w:t>380</w:t>
      </w:r>
    </w:p>
    <w:p w:rsidR="00D02FCF" w:rsidRPr="00035F19" w:rsidRDefault="00D02FCF" w:rsidP="00E84DA3">
      <w:pPr>
        <w:pStyle w:val="BodyText"/>
        <w:jc w:val="center"/>
        <w:rPr>
          <w:b/>
          <w:sz w:val="24"/>
          <w:szCs w:val="24"/>
          <w:lang/>
        </w:rPr>
      </w:pPr>
      <w:r w:rsidRPr="00035F19">
        <w:rPr>
          <w:b/>
          <w:sz w:val="24"/>
          <w:szCs w:val="24"/>
        </w:rPr>
        <w:t>П</w:t>
      </w:r>
      <w:r w:rsidRPr="00035F19">
        <w:rPr>
          <w:b/>
          <w:sz w:val="24"/>
          <w:szCs w:val="24"/>
          <w:lang/>
        </w:rPr>
        <w:t>еречень</w:t>
      </w:r>
    </w:p>
    <w:p w:rsidR="00D02FCF" w:rsidRPr="00035F19" w:rsidRDefault="00D02FCF" w:rsidP="00E84DA3">
      <w:pPr>
        <w:pStyle w:val="BodyText"/>
        <w:jc w:val="center"/>
        <w:rPr>
          <w:b/>
          <w:sz w:val="24"/>
          <w:szCs w:val="24"/>
          <w:lang/>
        </w:rPr>
      </w:pPr>
      <w:r w:rsidRPr="00035F19">
        <w:rPr>
          <w:b/>
          <w:sz w:val="24"/>
          <w:szCs w:val="24"/>
        </w:rPr>
        <w:t xml:space="preserve">муниципальных программ </w:t>
      </w:r>
    </w:p>
    <w:p w:rsidR="00D02FCF" w:rsidRPr="00035F19" w:rsidRDefault="00D02FCF" w:rsidP="00E84DA3">
      <w:pPr>
        <w:pStyle w:val="BodyText"/>
        <w:jc w:val="center"/>
        <w:rPr>
          <w:b/>
          <w:sz w:val="24"/>
          <w:szCs w:val="24"/>
        </w:rPr>
      </w:pPr>
      <w:r w:rsidRPr="00035F19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Запорожское</w:t>
      </w:r>
      <w:r w:rsidRPr="00035F19">
        <w:rPr>
          <w:b/>
          <w:sz w:val="24"/>
          <w:szCs w:val="24"/>
        </w:rPr>
        <w:t xml:space="preserve"> сельское поселение </w:t>
      </w:r>
    </w:p>
    <w:p w:rsidR="00D02FCF" w:rsidRDefault="00D02FCF" w:rsidP="00E84DA3">
      <w:pPr>
        <w:pStyle w:val="BodyText"/>
        <w:jc w:val="center"/>
        <w:rPr>
          <w:b/>
          <w:sz w:val="24"/>
          <w:szCs w:val="24"/>
        </w:rPr>
      </w:pPr>
      <w:r w:rsidRPr="00035F19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D02FCF" w:rsidRPr="00035F19" w:rsidRDefault="00D02FCF" w:rsidP="00E84DA3">
      <w:pPr>
        <w:pStyle w:val="BodyText"/>
        <w:jc w:val="center"/>
        <w:rPr>
          <w:b/>
          <w:sz w:val="24"/>
          <w:szCs w:val="24"/>
          <w:lang/>
        </w:rPr>
      </w:pPr>
      <w:r w:rsidRPr="00035F19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на 2017-2019 годы.</w:t>
      </w:r>
    </w:p>
    <w:p w:rsidR="00D02FCF" w:rsidRDefault="00D02FCF" w:rsidP="00E84DA3">
      <w:pPr>
        <w:pStyle w:val="BodyText"/>
        <w:jc w:val="center"/>
        <w:rPr>
          <w:b/>
          <w:sz w:val="24"/>
          <w:szCs w:val="24"/>
          <w:lang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2552"/>
        <w:gridCol w:w="1843"/>
        <w:gridCol w:w="5812"/>
      </w:tblGrid>
      <w:tr w:rsidR="00D02FCF" w:rsidRPr="00B431F0" w:rsidTr="00925647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F" w:rsidRPr="00C85033" w:rsidRDefault="00D02FCF" w:rsidP="00965516">
            <w:pPr>
              <w:jc w:val="center"/>
              <w:rPr>
                <w:bCs/>
              </w:rPr>
            </w:pPr>
            <w:r w:rsidRPr="00C85033">
              <w:rPr>
                <w:bCs/>
              </w:rPr>
              <w:t>Наименование</w:t>
            </w:r>
          </w:p>
          <w:p w:rsidR="00D02FCF" w:rsidRPr="00C85033" w:rsidRDefault="00D02FCF" w:rsidP="00965516">
            <w:pPr>
              <w:jc w:val="center"/>
              <w:rPr>
                <w:bCs/>
              </w:rPr>
            </w:pPr>
            <w:r w:rsidRPr="00C85033">
              <w:rPr>
                <w:bCs/>
              </w:rPr>
              <w:t xml:space="preserve">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CF" w:rsidRPr="00C85033" w:rsidRDefault="00D02FCF" w:rsidP="00BA547D">
            <w:pPr>
              <w:jc w:val="center"/>
              <w:rPr>
                <w:bCs/>
                <w:color w:val="000000"/>
              </w:rPr>
            </w:pPr>
            <w:r w:rsidRPr="00C85033">
              <w:rPr>
                <w:bCs/>
                <w:color w:val="000000"/>
              </w:rPr>
              <w:t>Ответственный исполнитель</w:t>
            </w:r>
          </w:p>
          <w:p w:rsidR="00D02FCF" w:rsidRPr="00C85033" w:rsidRDefault="00D02FCF" w:rsidP="00BA547D">
            <w:pPr>
              <w:jc w:val="center"/>
              <w:rPr>
                <w:bCs/>
                <w:color w:val="000000"/>
              </w:rPr>
            </w:pPr>
            <w:r w:rsidRPr="00C85033">
              <w:rPr>
                <w:bCs/>
                <w:color w:val="000000"/>
              </w:rPr>
              <w:t>(соисполнитель)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FCF" w:rsidRDefault="00D02FCF" w:rsidP="00965516">
            <w:pPr>
              <w:jc w:val="center"/>
              <w:rPr>
                <w:bCs/>
              </w:rPr>
            </w:pPr>
            <w:r w:rsidRPr="00C85033">
              <w:rPr>
                <w:bCs/>
              </w:rPr>
              <w:t xml:space="preserve">Основные направления развития </w:t>
            </w:r>
          </w:p>
          <w:p w:rsidR="00D02FCF" w:rsidRPr="00C85033" w:rsidRDefault="00D02FCF" w:rsidP="00965516">
            <w:pPr>
              <w:jc w:val="center"/>
              <w:rPr>
                <w:bCs/>
              </w:rPr>
            </w:pPr>
            <w:r w:rsidRPr="00C85033">
              <w:rPr>
                <w:bCs/>
              </w:rPr>
              <w:t>и реализуемые муниципальные подпрограммы</w:t>
            </w:r>
          </w:p>
        </w:tc>
      </w:tr>
      <w:tr w:rsidR="00D02FCF" w:rsidRPr="00B431F0" w:rsidTr="00706A0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F" w:rsidRPr="00B431F0" w:rsidRDefault="00D02FCF" w:rsidP="00B431F0">
            <w:pPr>
              <w:jc w:val="center"/>
              <w:rPr>
                <w:sz w:val="18"/>
                <w:szCs w:val="18"/>
              </w:rPr>
            </w:pPr>
            <w:r w:rsidRPr="00B431F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FCF" w:rsidRPr="00B431F0" w:rsidRDefault="00D02FCF" w:rsidP="00B431F0">
            <w:pPr>
              <w:jc w:val="center"/>
              <w:rPr>
                <w:sz w:val="18"/>
                <w:szCs w:val="18"/>
              </w:rPr>
            </w:pPr>
            <w:r w:rsidRPr="00977AD2">
              <w:rPr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FCF" w:rsidRPr="00B431F0" w:rsidRDefault="00D02FCF" w:rsidP="00B431F0">
            <w:pPr>
              <w:jc w:val="center"/>
              <w:rPr>
                <w:sz w:val="18"/>
                <w:szCs w:val="18"/>
              </w:rPr>
            </w:pPr>
            <w:r w:rsidRPr="00977AD2">
              <w:rPr>
                <w:sz w:val="18"/>
                <w:szCs w:val="18"/>
              </w:rPr>
              <w:t>4</w:t>
            </w:r>
          </w:p>
        </w:tc>
      </w:tr>
      <w:tr w:rsidR="00D02FCF" w:rsidRPr="00B431F0" w:rsidTr="00B52E00">
        <w:trPr>
          <w:trHeight w:val="77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F" w:rsidRPr="00C85033" w:rsidRDefault="00D02FCF" w:rsidP="007A17E4">
            <w:pPr>
              <w:suppressAutoHyphens/>
              <w:rPr>
                <w:lang w:eastAsia="ar-SA"/>
              </w:rPr>
            </w:pPr>
            <w:r w:rsidRPr="00C85033">
              <w:rPr>
                <w:lang w:eastAsia="ar-SA"/>
              </w:rPr>
              <w:t xml:space="preserve">«Развитие </w:t>
            </w:r>
            <w:r>
              <w:rPr>
                <w:lang w:eastAsia="ar-SA"/>
              </w:rPr>
              <w:t xml:space="preserve">культуры и </w:t>
            </w:r>
            <w:r w:rsidRPr="00C85033">
              <w:rPr>
                <w:lang w:eastAsia="ar-SA"/>
              </w:rPr>
              <w:t xml:space="preserve">физической культуры в муниципальном образовании </w:t>
            </w:r>
            <w:r>
              <w:rPr>
                <w:lang w:eastAsia="ar-SA"/>
              </w:rPr>
              <w:t>на</w:t>
            </w:r>
            <w:r w:rsidRPr="00C85033">
              <w:rPr>
                <w:lang w:eastAsia="ar-SA"/>
              </w:rPr>
              <w:t xml:space="preserve"> 201</w:t>
            </w:r>
            <w:r>
              <w:rPr>
                <w:lang w:eastAsia="ar-SA"/>
              </w:rPr>
              <w:t>7-2019</w:t>
            </w:r>
            <w:r w:rsidRPr="00C85033">
              <w:rPr>
                <w:lang w:eastAsia="ar-SA"/>
              </w:rPr>
              <w:t xml:space="preserve"> год</w:t>
            </w:r>
            <w:r>
              <w:rPr>
                <w:lang w:eastAsia="ar-SA"/>
              </w:rPr>
              <w:t>ы</w:t>
            </w:r>
            <w:r w:rsidRPr="00C85033">
              <w:rPr>
                <w:lang w:eastAsia="ar-SA"/>
              </w:rPr>
              <w:t>»</w:t>
            </w:r>
          </w:p>
          <w:p w:rsidR="00D02FCF" w:rsidRPr="00C85033" w:rsidRDefault="00D02FCF" w:rsidP="00D11FE7">
            <w:pPr>
              <w:suppressAutoHyphens/>
              <w:rPr>
                <w:lang w:eastAsia="ar-SA"/>
              </w:rPr>
            </w:pPr>
          </w:p>
          <w:p w:rsidR="00D02FCF" w:rsidRPr="00C85033" w:rsidRDefault="00D02FCF" w:rsidP="007A17E4">
            <w:pPr>
              <w:suppressAutoHyphens/>
              <w:rPr>
                <w:lang w:eastAsia="ar-SA"/>
              </w:rPr>
            </w:pPr>
            <w:r w:rsidRPr="00C85033">
              <w:rPr>
                <w:lang w:eastAsia="ar-SA"/>
              </w:rPr>
              <w:t xml:space="preserve"> </w:t>
            </w:r>
          </w:p>
          <w:p w:rsidR="00D02FCF" w:rsidRPr="00C85033" w:rsidRDefault="00D02FCF" w:rsidP="007A17E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FCF" w:rsidRPr="00925647" w:rsidRDefault="00D02FCF" w:rsidP="003E01D8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Директор  МУК Запорожское клубное объединение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FCF" w:rsidRPr="00C85033" w:rsidRDefault="00D02FCF" w:rsidP="009361C6">
            <w:pPr>
              <w:jc w:val="center"/>
              <w:rPr>
                <w:bCs/>
                <w:lang w:val="en-US"/>
              </w:rPr>
            </w:pPr>
            <w:r w:rsidRPr="00C85033">
              <w:rPr>
                <w:bCs/>
              </w:rPr>
              <w:t>Основные направления</w:t>
            </w:r>
            <w:r w:rsidRPr="00C85033">
              <w:rPr>
                <w:bCs/>
                <w:lang w:val="en-US"/>
              </w:rPr>
              <w:t>:</w:t>
            </w:r>
          </w:p>
          <w:p w:rsidR="00D02FCF" w:rsidRPr="00B52E00" w:rsidRDefault="00D02FCF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52E00">
              <w:rPr>
                <w:bCs/>
              </w:rPr>
              <w:t>Создание благоприятных условий для устойчивого развития сферы культуры муниципального образования;</w:t>
            </w:r>
          </w:p>
          <w:p w:rsidR="00D02FCF" w:rsidRPr="00B52E00" w:rsidRDefault="00D02FCF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52E00">
              <w:rPr>
                <w:bCs/>
              </w:rPr>
              <w:t>Обеспечение доступа граждан к культурным ценностям и участию в культурной жизни, реализация их творческого потенциала</w:t>
            </w:r>
            <w:r>
              <w:rPr>
                <w:bCs/>
              </w:rPr>
              <w:t>;</w:t>
            </w:r>
          </w:p>
          <w:p w:rsidR="00D02FCF" w:rsidRPr="00C85033" w:rsidRDefault="00D02FCF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Проведение мероприятий, направленных на подъем уровня культуры, воспитания патриотизма, гражданственности, развития моральных, этических качеств населения</w:t>
            </w:r>
            <w:r w:rsidRPr="00C85033">
              <w:rPr>
                <w:bCs/>
              </w:rPr>
              <w:t>;</w:t>
            </w:r>
          </w:p>
          <w:p w:rsidR="00D02FCF" w:rsidRPr="00C85033" w:rsidRDefault="00D02FCF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Укрепление и развитие материальной базы учреждений культуры и повышение эффективности ее использования;</w:t>
            </w:r>
          </w:p>
          <w:p w:rsidR="00D02FCF" w:rsidRDefault="00D02FCF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Техническое и технологическое оснащение учреждений культуры в муниципальном образовании</w:t>
            </w:r>
            <w:r>
              <w:rPr>
                <w:bCs/>
              </w:rPr>
              <w:t>;</w:t>
            </w:r>
          </w:p>
          <w:p w:rsidR="00D02FCF" w:rsidRDefault="00D02FCF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Сохранение, пополнение и использование культурного и исторического наследия (библиотечных фондов);</w:t>
            </w:r>
          </w:p>
          <w:p w:rsidR="00D02FCF" w:rsidRDefault="00D02FCF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Улучшение организации библиотечного обслуживания населения;</w:t>
            </w:r>
          </w:p>
          <w:p w:rsidR="00D02FCF" w:rsidRDefault="00D02FCF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Укрепление материально-технической базы библиотек;</w:t>
            </w:r>
          </w:p>
          <w:p w:rsidR="00D02FCF" w:rsidRPr="00925647" w:rsidRDefault="00D02FCF" w:rsidP="00B52E00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 xml:space="preserve">Развитие </w:t>
            </w:r>
            <w:r>
              <w:rPr>
                <w:bCs/>
              </w:rPr>
              <w:t xml:space="preserve">материально-технической базы для </w:t>
            </w:r>
            <w:r w:rsidRPr="00C85033">
              <w:rPr>
                <w:bCs/>
              </w:rPr>
              <w:t xml:space="preserve">физической культуры </w:t>
            </w:r>
            <w:r>
              <w:rPr>
                <w:bCs/>
              </w:rPr>
              <w:t>и</w:t>
            </w:r>
            <w:r w:rsidRPr="00C85033">
              <w:rPr>
                <w:bCs/>
              </w:rPr>
              <w:t xml:space="preserve"> спорта</w:t>
            </w:r>
            <w:r>
              <w:rPr>
                <w:bCs/>
              </w:rPr>
              <w:t>;</w:t>
            </w:r>
          </w:p>
          <w:p w:rsidR="00D02FCF" w:rsidRPr="00B52E00" w:rsidRDefault="00D02FCF" w:rsidP="00B52E00">
            <w:pPr>
              <w:numPr>
                <w:ilvl w:val="0"/>
                <w:numId w:val="8"/>
              </w:numPr>
              <w:tabs>
                <w:tab w:val="left" w:pos="175"/>
              </w:tabs>
              <w:ind w:left="34" w:firstLine="34"/>
              <w:jc w:val="both"/>
              <w:rPr>
                <w:bCs/>
              </w:rPr>
            </w:pPr>
            <w:r w:rsidRPr="00B52E00">
              <w:rPr>
                <w:bCs/>
              </w:rPr>
              <w:t>Вовлечение различных групп населения МО Запорожское СП в занятия физической культурой и спортом.</w:t>
            </w:r>
          </w:p>
          <w:p w:rsidR="00D02FCF" w:rsidRPr="00C85033" w:rsidRDefault="00D02FCF" w:rsidP="00965516">
            <w:pPr>
              <w:jc w:val="center"/>
              <w:rPr>
                <w:bCs/>
              </w:rPr>
            </w:pPr>
          </w:p>
          <w:p w:rsidR="00D02FCF" w:rsidRPr="00C85033" w:rsidRDefault="00D02FCF" w:rsidP="00965516">
            <w:pPr>
              <w:jc w:val="center"/>
              <w:rPr>
                <w:bCs/>
              </w:rPr>
            </w:pPr>
            <w:r w:rsidRPr="00C85033">
              <w:rPr>
                <w:bCs/>
              </w:rPr>
              <w:t>Реализуемые муниципальные подпрограммы</w:t>
            </w:r>
            <w:r w:rsidRPr="00925647">
              <w:rPr>
                <w:bCs/>
              </w:rPr>
              <w:t>:</w:t>
            </w:r>
          </w:p>
          <w:p w:rsidR="00D02FCF" w:rsidRPr="00C85033" w:rsidRDefault="00D02FCF" w:rsidP="00BD7FB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1. </w:t>
            </w:r>
            <w:r w:rsidRPr="00C85033">
              <w:rPr>
                <w:bCs/>
              </w:rPr>
              <w:t xml:space="preserve">«Организация культурно-досуговой деятельности на территории муниципального образования </w:t>
            </w:r>
            <w:r>
              <w:rPr>
                <w:bCs/>
              </w:rPr>
              <w:t>Запорожское</w:t>
            </w:r>
            <w:r w:rsidRPr="00C85033">
              <w:rPr>
                <w:bCs/>
              </w:rPr>
              <w:t xml:space="preserve"> сельское поселение».</w:t>
            </w:r>
          </w:p>
          <w:p w:rsidR="00D02FCF" w:rsidRDefault="00D02FCF" w:rsidP="00706A0A">
            <w:pPr>
              <w:jc w:val="both"/>
              <w:rPr>
                <w:bCs/>
              </w:rPr>
            </w:pPr>
            <w:r w:rsidRPr="00C85033">
              <w:rPr>
                <w:bCs/>
              </w:rPr>
              <w:t>П</w:t>
            </w:r>
            <w:r>
              <w:rPr>
                <w:bCs/>
              </w:rPr>
              <w:t>одпрограмма 2</w:t>
            </w:r>
            <w:r w:rsidRPr="00C85033">
              <w:rPr>
                <w:bCs/>
              </w:rPr>
              <w:t xml:space="preserve">. «Развитие и модернизация библиотечного дела </w:t>
            </w:r>
            <w:r>
              <w:rPr>
                <w:bCs/>
              </w:rPr>
              <w:t>на территории</w:t>
            </w:r>
            <w:r w:rsidRPr="00C85033">
              <w:rPr>
                <w:bCs/>
              </w:rPr>
              <w:t xml:space="preserve"> муниципально</w:t>
            </w:r>
            <w:r>
              <w:rPr>
                <w:bCs/>
              </w:rPr>
              <w:t>го</w:t>
            </w:r>
            <w:r w:rsidRPr="00C85033">
              <w:rPr>
                <w:bCs/>
              </w:rPr>
              <w:t xml:space="preserve"> образовани</w:t>
            </w:r>
            <w:r>
              <w:rPr>
                <w:bCs/>
              </w:rPr>
              <w:t>я</w:t>
            </w:r>
            <w:r w:rsidRPr="00C85033">
              <w:rPr>
                <w:bCs/>
              </w:rPr>
              <w:t xml:space="preserve"> </w:t>
            </w:r>
            <w:r>
              <w:rPr>
                <w:bCs/>
              </w:rPr>
              <w:t>Запорожское</w:t>
            </w:r>
            <w:r w:rsidRPr="00C85033">
              <w:rPr>
                <w:bCs/>
              </w:rPr>
              <w:t xml:space="preserve"> сельское поселение»</w:t>
            </w:r>
          </w:p>
          <w:p w:rsidR="00D02FCF" w:rsidRPr="00C85033" w:rsidRDefault="00D02FCF" w:rsidP="00706A0A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3. «Развитие физической культуры и спорта на территории муниципального образования Запорожское сельское поселение»</w:t>
            </w:r>
          </w:p>
        </w:tc>
      </w:tr>
      <w:tr w:rsidR="00D02FCF" w:rsidRPr="00B431F0" w:rsidTr="00B52E00">
        <w:trPr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F" w:rsidRPr="00C85033" w:rsidRDefault="00D02FCF" w:rsidP="004511C0">
            <w:pPr>
              <w:suppressAutoHyphens/>
            </w:pPr>
            <w:r w:rsidRPr="00C85033">
              <w:t xml:space="preserve">«Обеспечение качественным жильем граждан на территории муниципального образования </w:t>
            </w:r>
            <w:r>
              <w:t xml:space="preserve">на </w:t>
            </w:r>
            <w:r>
              <w:rPr>
                <w:lang w:eastAsia="ar-SA"/>
              </w:rPr>
              <w:t xml:space="preserve"> </w:t>
            </w:r>
            <w:r w:rsidRPr="00C85033">
              <w:rPr>
                <w:lang w:eastAsia="ar-SA"/>
              </w:rPr>
              <w:t>201</w:t>
            </w:r>
            <w:r>
              <w:rPr>
                <w:lang w:eastAsia="ar-SA"/>
              </w:rPr>
              <w:t>7 – 2019 годы</w:t>
            </w:r>
            <w:r w:rsidRPr="00C85033">
              <w:rPr>
                <w:lang w:eastAsia="ar-SA"/>
              </w:rPr>
              <w:t>»</w:t>
            </w:r>
          </w:p>
          <w:p w:rsidR="00D02FCF" w:rsidRPr="00C85033" w:rsidRDefault="00D02FCF" w:rsidP="007A17E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FCF" w:rsidRPr="00925647" w:rsidRDefault="00D02FCF" w:rsidP="00BC425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Заместитель главы администрации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FCF" w:rsidRPr="00C85033" w:rsidRDefault="00D02FCF" w:rsidP="002C59BE">
            <w:pPr>
              <w:jc w:val="center"/>
              <w:rPr>
                <w:bCs/>
              </w:rPr>
            </w:pPr>
            <w:r w:rsidRPr="00C85033">
              <w:rPr>
                <w:bCs/>
              </w:rPr>
              <w:t>Основные направления:</w:t>
            </w:r>
          </w:p>
          <w:p w:rsidR="00D02FCF" w:rsidRPr="00D11FE7" w:rsidRDefault="00D02FCF" w:rsidP="00D11FE7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</w:t>
            </w:r>
            <w:r>
              <w:rPr>
                <w:bCs/>
              </w:rPr>
              <w:t>ия граждан (потребителей услуг) и р</w:t>
            </w:r>
            <w:r w:rsidRPr="00D11FE7">
              <w:rPr>
                <w:bCs/>
              </w:rPr>
              <w:t xml:space="preserve">азвитие систем коммунальной инфраструктуры на территории муниципального образования </w:t>
            </w:r>
            <w:r>
              <w:rPr>
                <w:bCs/>
              </w:rPr>
              <w:t>Запорожское</w:t>
            </w:r>
            <w:r w:rsidRPr="00D11FE7">
              <w:rPr>
                <w:bCs/>
              </w:rPr>
              <w:t xml:space="preserve"> сельское поселение</w:t>
            </w:r>
          </w:p>
          <w:p w:rsidR="00D02FCF" w:rsidRPr="00C85033" w:rsidRDefault="00D02FCF" w:rsidP="002C59B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D02FCF" w:rsidRPr="00C85033" w:rsidRDefault="00D02FCF" w:rsidP="002C59BE">
            <w:pPr>
              <w:jc w:val="center"/>
              <w:rPr>
                <w:bCs/>
              </w:rPr>
            </w:pPr>
          </w:p>
          <w:p w:rsidR="00D02FCF" w:rsidRPr="00C85033" w:rsidRDefault="00D02FCF" w:rsidP="002C59BE">
            <w:pPr>
              <w:jc w:val="center"/>
              <w:rPr>
                <w:bCs/>
              </w:rPr>
            </w:pPr>
            <w:r w:rsidRPr="00C85033">
              <w:rPr>
                <w:bCs/>
              </w:rPr>
              <w:t>Реализуемые муниципальные подпрограммы:</w:t>
            </w:r>
          </w:p>
          <w:p w:rsidR="00D02FCF" w:rsidRPr="00C85033" w:rsidRDefault="00D02FCF" w:rsidP="00706A0A">
            <w:pPr>
              <w:widowControl w:val="0"/>
              <w:jc w:val="both"/>
              <w:rPr>
                <w:bCs/>
              </w:rPr>
            </w:pPr>
            <w:r w:rsidRPr="00C85033">
              <w:rPr>
                <w:bCs/>
              </w:rPr>
              <w:t xml:space="preserve">Подпрограмма </w:t>
            </w:r>
            <w:r>
              <w:rPr>
                <w:bCs/>
              </w:rPr>
              <w:t>1</w:t>
            </w:r>
            <w:r w:rsidRPr="00C85033">
              <w:rPr>
                <w:bCs/>
              </w:rPr>
              <w:t>. Развитие инженерной и социальной инфраструктуры в районах массовой жилой застройки</w:t>
            </w:r>
            <w:r>
              <w:rPr>
                <w:bCs/>
              </w:rPr>
              <w:t>.</w:t>
            </w:r>
          </w:p>
        </w:tc>
      </w:tr>
      <w:tr w:rsidR="00D02FCF" w:rsidRPr="00B431F0" w:rsidTr="00B52E00">
        <w:trPr>
          <w:trHeight w:val="1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F" w:rsidRPr="00C85033" w:rsidRDefault="00D02FCF" w:rsidP="004511C0">
            <w:pPr>
              <w:suppressAutoHyphens/>
              <w:rPr>
                <w:lang w:eastAsia="ar-SA"/>
              </w:rPr>
            </w:pPr>
            <w:r w:rsidRPr="00C85033">
              <w:t xml:space="preserve"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>
              <w:t>Запорожское сельское поселение на 2017-2019 годы»</w:t>
            </w:r>
          </w:p>
          <w:p w:rsidR="00D02FCF" w:rsidRPr="00C85033" w:rsidRDefault="00D02FCF" w:rsidP="007A17E4">
            <w:pPr>
              <w:suppressAutoHyphens/>
            </w:pPr>
          </w:p>
          <w:p w:rsidR="00D02FCF" w:rsidRPr="00C85033" w:rsidRDefault="00D02FCF" w:rsidP="007A17E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FCF" w:rsidRPr="00925647" w:rsidRDefault="00D02FCF" w:rsidP="00BC4255">
            <w:pPr>
              <w:jc w:val="center"/>
              <w:rPr>
                <w:bCs/>
                <w:sz w:val="19"/>
                <w:szCs w:val="19"/>
              </w:rPr>
            </w:pPr>
            <w:r w:rsidRPr="00D11FE7">
              <w:rPr>
                <w:bCs/>
                <w:sz w:val="19"/>
                <w:szCs w:val="19"/>
              </w:rPr>
              <w:t>Заместитель главы администрации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FCF" w:rsidRPr="00660BB6" w:rsidRDefault="00D02FCF" w:rsidP="007A17E4">
            <w:pPr>
              <w:jc w:val="center"/>
              <w:rPr>
                <w:bCs/>
              </w:rPr>
            </w:pPr>
            <w:r w:rsidRPr="00660BB6">
              <w:rPr>
                <w:bCs/>
              </w:rPr>
              <w:t>Основные направления:</w:t>
            </w:r>
          </w:p>
          <w:p w:rsidR="00D02FCF" w:rsidRPr="00660BB6" w:rsidRDefault="00D02FCF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660BB6">
              <w:rPr>
                <w:bCs/>
              </w:rPr>
              <w:t>Обеспечение населения природным газом.</w:t>
            </w:r>
          </w:p>
          <w:p w:rsidR="00D02FCF" w:rsidRPr="00660BB6" w:rsidRDefault="00D02FCF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660BB6">
              <w:rPr>
                <w:bCs/>
              </w:rPr>
              <w:t>Обеспечение населения муниципального образования чистой водой отвечающей требованиям СНиП.</w:t>
            </w:r>
          </w:p>
          <w:p w:rsidR="00D02FCF" w:rsidRPr="00660BB6" w:rsidRDefault="00D02FCF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660BB6">
              <w:rPr>
                <w:bCs/>
              </w:rPr>
              <w:t>Обеспечение населения качественными бытовыми услугами</w:t>
            </w:r>
          </w:p>
          <w:p w:rsidR="00D02FCF" w:rsidRPr="00660BB6" w:rsidRDefault="00D02FCF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660BB6">
              <w:rPr>
                <w:bCs/>
              </w:rPr>
              <w:t>Обеспечение подачи бесперебойного теплоснабжения, водоснабжения и водоотведения.</w:t>
            </w:r>
          </w:p>
          <w:p w:rsidR="00D02FCF" w:rsidRPr="00660BB6" w:rsidRDefault="00D02FCF" w:rsidP="007A17E4">
            <w:pPr>
              <w:jc w:val="center"/>
              <w:rPr>
                <w:bCs/>
              </w:rPr>
            </w:pPr>
          </w:p>
          <w:p w:rsidR="00D02FCF" w:rsidRPr="00660BB6" w:rsidRDefault="00D02FCF" w:rsidP="007A17E4">
            <w:pPr>
              <w:jc w:val="center"/>
              <w:rPr>
                <w:bCs/>
              </w:rPr>
            </w:pPr>
            <w:r w:rsidRPr="00660BB6">
              <w:rPr>
                <w:bCs/>
              </w:rPr>
              <w:t>Реализуемые  подпрограммы:</w:t>
            </w:r>
          </w:p>
          <w:p w:rsidR="00D02FCF" w:rsidRPr="00660BB6" w:rsidRDefault="00D02FCF" w:rsidP="007A17E4">
            <w:pPr>
              <w:widowControl w:val="0"/>
              <w:jc w:val="both"/>
              <w:rPr>
                <w:bCs/>
              </w:rPr>
            </w:pPr>
            <w:r w:rsidRPr="00660BB6">
              <w:rPr>
                <w:bCs/>
              </w:rPr>
              <w:t>Подпрограмма 1. «Газификация муниципального образования»;</w:t>
            </w:r>
          </w:p>
          <w:p w:rsidR="00D02FCF" w:rsidRPr="00660BB6" w:rsidRDefault="00D02FCF" w:rsidP="007A17E4">
            <w:pPr>
              <w:widowControl w:val="0"/>
              <w:jc w:val="both"/>
              <w:rPr>
                <w:bCs/>
              </w:rPr>
            </w:pPr>
            <w:r w:rsidRPr="00660BB6">
              <w:rPr>
                <w:bCs/>
              </w:rPr>
              <w:t>Подпрограмма 2. «Водоснабжение и водоотведение муниципального образования»;</w:t>
            </w:r>
          </w:p>
          <w:p w:rsidR="00D02FCF" w:rsidRPr="00C85033" w:rsidRDefault="00D02FCF" w:rsidP="00660BB6">
            <w:pPr>
              <w:widowControl w:val="0"/>
              <w:jc w:val="both"/>
              <w:rPr>
                <w:bCs/>
              </w:rPr>
            </w:pPr>
            <w:r w:rsidRPr="00660BB6">
              <w:rPr>
                <w:bCs/>
              </w:rPr>
              <w:t>Подпрограмма 3. «Поддержка преобразований в жилищно-коммунальной сфере на территории муниципального образования в целях обеспечения бытового обслуживания, отвечающего стандартам качества бытового обслуживания».</w:t>
            </w:r>
          </w:p>
        </w:tc>
      </w:tr>
      <w:tr w:rsidR="00D02FCF" w:rsidRPr="00B431F0" w:rsidTr="00F9083F">
        <w:trPr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F" w:rsidRPr="00C85033" w:rsidRDefault="00D02FCF" w:rsidP="00660BB6">
            <w:pPr>
              <w:suppressAutoHyphens/>
              <w:rPr>
                <w:lang w:eastAsia="ar-SA"/>
              </w:rPr>
            </w:pPr>
            <w:r w:rsidRPr="00C85033">
              <w:t xml:space="preserve">«Благоустройство территории муниципального образования </w:t>
            </w:r>
            <w:r>
              <w:t xml:space="preserve">Запорожское сельское поселение </w:t>
            </w:r>
            <w:r>
              <w:rPr>
                <w:lang w:eastAsia="ar-SA"/>
              </w:rPr>
              <w:t>на</w:t>
            </w:r>
            <w:r w:rsidRPr="00C85033">
              <w:rPr>
                <w:lang w:eastAsia="ar-SA"/>
              </w:rPr>
              <w:t xml:space="preserve"> 201</w:t>
            </w:r>
            <w:r>
              <w:rPr>
                <w:lang w:eastAsia="ar-SA"/>
              </w:rPr>
              <w:t>7-2019</w:t>
            </w:r>
            <w:r w:rsidRPr="00C85033">
              <w:rPr>
                <w:lang w:eastAsia="ar-SA"/>
              </w:rPr>
              <w:t xml:space="preserve"> год</w:t>
            </w:r>
            <w:r>
              <w:rPr>
                <w:lang w:eastAsia="ar-SA"/>
              </w:rPr>
              <w:t>ы</w:t>
            </w:r>
            <w:r w:rsidRPr="00C85033">
              <w:rPr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FCF" w:rsidRPr="00925647" w:rsidRDefault="00D02FCF" w:rsidP="00BC4255">
            <w:pPr>
              <w:jc w:val="center"/>
              <w:rPr>
                <w:bCs/>
                <w:sz w:val="19"/>
                <w:szCs w:val="19"/>
              </w:rPr>
            </w:pPr>
            <w:r w:rsidRPr="00D11FE7">
              <w:rPr>
                <w:bCs/>
                <w:sz w:val="19"/>
                <w:szCs w:val="19"/>
              </w:rPr>
              <w:t>Заместитель главы администрации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FCF" w:rsidRPr="00C85033" w:rsidRDefault="00D02FCF" w:rsidP="007A17E4">
            <w:pPr>
              <w:jc w:val="center"/>
              <w:rPr>
                <w:bCs/>
              </w:rPr>
            </w:pPr>
            <w:r w:rsidRPr="00C85033">
              <w:rPr>
                <w:bCs/>
              </w:rPr>
              <w:t>Основные направления:</w:t>
            </w:r>
          </w:p>
          <w:p w:rsidR="00D02FCF" w:rsidRPr="00D11FE7" w:rsidRDefault="00D02FCF" w:rsidP="00D11FE7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 xml:space="preserve">Совершенствование системы комплексного благоустройства  муниципального образования </w:t>
            </w:r>
            <w:r>
              <w:rPr>
                <w:bCs/>
              </w:rPr>
              <w:t xml:space="preserve">Запорожское сельское поселение, </w:t>
            </w:r>
            <w:r w:rsidRPr="00D11FE7">
              <w:rPr>
                <w:bCs/>
              </w:rPr>
              <w:t>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D02FCF" w:rsidRPr="00B431F0" w:rsidTr="00F9083F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F" w:rsidRPr="00C85033" w:rsidRDefault="00D02FCF" w:rsidP="00D11FE7">
            <w:pPr>
              <w:suppressAutoHyphens/>
              <w:rPr>
                <w:lang w:eastAsia="ar-SA"/>
              </w:rPr>
            </w:pPr>
            <w:r w:rsidRPr="00C85033">
              <w:t xml:space="preserve">«Развитие автомобильных дорог муниципального  образования </w:t>
            </w:r>
            <w:r>
              <w:t xml:space="preserve">Запорожское </w:t>
            </w:r>
            <w:r w:rsidRPr="00C85033">
              <w:t xml:space="preserve">сельское поселение </w:t>
            </w:r>
            <w:r>
              <w:rPr>
                <w:lang w:eastAsia="ar-SA"/>
              </w:rPr>
              <w:t>на 2</w:t>
            </w:r>
            <w:r w:rsidRPr="00C85033">
              <w:rPr>
                <w:lang w:eastAsia="ar-SA"/>
              </w:rPr>
              <w:t>01</w:t>
            </w:r>
            <w:r>
              <w:rPr>
                <w:lang w:eastAsia="ar-SA"/>
              </w:rPr>
              <w:t>7 - 2019</w:t>
            </w:r>
            <w:r w:rsidRPr="00C85033">
              <w:rPr>
                <w:lang w:eastAsia="ar-SA"/>
              </w:rPr>
              <w:t xml:space="preserve"> год</w:t>
            </w:r>
            <w:r>
              <w:rPr>
                <w:lang w:eastAsia="ar-SA"/>
              </w:rPr>
              <w:t>ы</w:t>
            </w:r>
            <w:r w:rsidRPr="00C85033">
              <w:rPr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FCF" w:rsidRPr="00925647" w:rsidRDefault="00D02FCF" w:rsidP="00BC4255">
            <w:pPr>
              <w:jc w:val="center"/>
              <w:rPr>
                <w:bCs/>
                <w:sz w:val="19"/>
                <w:szCs w:val="19"/>
              </w:rPr>
            </w:pPr>
            <w:r w:rsidRPr="00D11FE7">
              <w:rPr>
                <w:bCs/>
                <w:sz w:val="19"/>
                <w:szCs w:val="19"/>
              </w:rPr>
              <w:t>Заместитель главы администрации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FCF" w:rsidRPr="00C85033" w:rsidRDefault="00D02FCF" w:rsidP="007A17E4">
            <w:pPr>
              <w:jc w:val="center"/>
              <w:rPr>
                <w:bCs/>
              </w:rPr>
            </w:pPr>
            <w:r w:rsidRPr="00C85033">
              <w:rPr>
                <w:bCs/>
              </w:rPr>
              <w:t>Основные направления:</w:t>
            </w:r>
          </w:p>
          <w:p w:rsidR="00D02FCF" w:rsidRPr="00C85033" w:rsidRDefault="00D02FCF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Выполнение полномочий, связанных с организацией дорожной деятельности в отношении автомобильных дорог местного значения.</w:t>
            </w:r>
          </w:p>
          <w:p w:rsidR="00D02FCF" w:rsidRPr="00C85033" w:rsidRDefault="00D02FCF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Сохранение и совершенствование сети автомобильных дорог местного значения.</w:t>
            </w:r>
          </w:p>
          <w:p w:rsidR="00D02FCF" w:rsidRDefault="00D02FCF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Создание благоприятных условий проживания граждан.</w:t>
            </w:r>
          </w:p>
          <w:p w:rsidR="00D02FCF" w:rsidRPr="00C85033" w:rsidRDefault="00D02FCF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Повышение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</w:t>
            </w:r>
          </w:p>
        </w:tc>
      </w:tr>
      <w:tr w:rsidR="00D02FCF" w:rsidRPr="00B431F0" w:rsidTr="00F9083F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F" w:rsidRPr="00C85033" w:rsidRDefault="00D02FCF" w:rsidP="00D11FE7">
            <w:pPr>
              <w:suppressAutoHyphens/>
            </w:pPr>
            <w:r w:rsidRPr="00BC4255">
              <w:t>«</w:t>
            </w:r>
            <w:r>
              <w:t>Устойчивое общественное развитие в муниципальном  образовании Запорожское сельское поселение на 2017 год</w:t>
            </w:r>
            <w:r w:rsidRPr="00BC4255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FCF" w:rsidRPr="00925647" w:rsidRDefault="00D02FCF" w:rsidP="007A17E4">
            <w:pPr>
              <w:jc w:val="center"/>
              <w:rPr>
                <w:bCs/>
                <w:sz w:val="19"/>
                <w:szCs w:val="19"/>
              </w:rPr>
            </w:pPr>
            <w:r w:rsidRPr="00D11FE7">
              <w:rPr>
                <w:bCs/>
                <w:sz w:val="19"/>
                <w:szCs w:val="19"/>
              </w:rPr>
              <w:t>Заместитель главы администрации</w:t>
            </w:r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FCF" w:rsidRDefault="00D02FCF" w:rsidP="00BC4255">
            <w:pPr>
              <w:tabs>
                <w:tab w:val="left" w:pos="175"/>
              </w:tabs>
              <w:jc w:val="center"/>
              <w:rPr>
                <w:bCs/>
              </w:rPr>
            </w:pPr>
            <w:r w:rsidRPr="00C85033">
              <w:rPr>
                <w:bCs/>
              </w:rPr>
              <w:t>Основные направления:</w:t>
            </w:r>
          </w:p>
          <w:p w:rsidR="00D02FCF" w:rsidRPr="00BC4255" w:rsidRDefault="00D02FCF" w:rsidP="00BC4255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C4255">
              <w:rPr>
                <w:bCs/>
              </w:rPr>
              <w:t>Создание комфортных условий жизнедеятельности в сельской местности.</w:t>
            </w:r>
          </w:p>
          <w:p w:rsidR="00D02FCF" w:rsidRPr="00BC4255" w:rsidRDefault="00D02FCF" w:rsidP="00BC4255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C4255">
              <w:rPr>
                <w:bCs/>
              </w:rPr>
              <w:t>Активизация местного населения в решении вопросов местного значения.</w:t>
            </w:r>
          </w:p>
          <w:p w:rsidR="00D02FCF" w:rsidRPr="00BC4255" w:rsidRDefault="00D02FCF" w:rsidP="00BC4255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C4255">
              <w:rPr>
                <w:bCs/>
              </w:rPr>
              <w:t>Создание благоприятных условий для эффективного функционирования  института старост на территории поселения.</w:t>
            </w:r>
          </w:p>
          <w:p w:rsidR="00D02FCF" w:rsidRPr="00C85033" w:rsidRDefault="00D02FCF" w:rsidP="00BC4255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C4255">
              <w:rPr>
                <w:bCs/>
              </w:rPr>
              <w:t>Совершенствование системы комплексного благоустройства  муниципального образования Сосновское сельское поселение.</w:t>
            </w:r>
          </w:p>
          <w:p w:rsidR="00D02FCF" w:rsidRDefault="00D02FCF" w:rsidP="00BC4255">
            <w:pPr>
              <w:jc w:val="center"/>
              <w:rPr>
                <w:bCs/>
              </w:rPr>
            </w:pPr>
          </w:p>
          <w:p w:rsidR="00D02FCF" w:rsidRDefault="00D02FCF" w:rsidP="00BC4255">
            <w:pPr>
              <w:jc w:val="center"/>
              <w:rPr>
                <w:bCs/>
              </w:rPr>
            </w:pPr>
            <w:r w:rsidRPr="00C85033">
              <w:rPr>
                <w:bCs/>
              </w:rPr>
              <w:t>Реализуемые муниципальные подпрограммы:</w:t>
            </w:r>
          </w:p>
          <w:p w:rsidR="00D02FCF" w:rsidRPr="00C85033" w:rsidRDefault="00D02FCF" w:rsidP="00337554">
            <w:pPr>
              <w:tabs>
                <w:tab w:val="left" w:pos="175"/>
              </w:tabs>
              <w:jc w:val="both"/>
              <w:rPr>
                <w:bCs/>
              </w:rPr>
            </w:pPr>
            <w:r w:rsidRPr="00BC4255">
              <w:rPr>
                <w:bCs/>
              </w:rPr>
              <w:t>Подпрограмма "Создание условий для эффективного выполнения органами местного са</w:t>
            </w:r>
            <w:r>
              <w:rPr>
                <w:bCs/>
              </w:rPr>
              <w:t>моуправления своих полномочий"</w:t>
            </w:r>
          </w:p>
        </w:tc>
      </w:tr>
    </w:tbl>
    <w:p w:rsidR="00D02FCF" w:rsidRPr="00801C97" w:rsidRDefault="00D02FCF" w:rsidP="00E84DA3">
      <w:pPr>
        <w:pStyle w:val="BodyText"/>
        <w:jc w:val="center"/>
        <w:rPr>
          <w:bCs/>
          <w:sz w:val="20"/>
        </w:rPr>
      </w:pPr>
    </w:p>
    <w:sectPr w:rsidR="00D02FCF" w:rsidRPr="00801C97" w:rsidSect="00925647">
      <w:pgSz w:w="11907" w:h="16840" w:code="9"/>
      <w:pgMar w:top="568" w:right="567" w:bottom="284" w:left="1418" w:header="279" w:footer="16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CF" w:rsidRDefault="00D02FCF">
      <w:r>
        <w:separator/>
      </w:r>
    </w:p>
  </w:endnote>
  <w:endnote w:type="continuationSeparator" w:id="0">
    <w:p w:rsidR="00D02FCF" w:rsidRDefault="00D0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CF" w:rsidRDefault="00D02FCF">
      <w:r>
        <w:separator/>
      </w:r>
    </w:p>
  </w:footnote>
  <w:footnote w:type="continuationSeparator" w:id="0">
    <w:p w:rsidR="00D02FCF" w:rsidRDefault="00D02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BDD19A0"/>
    <w:multiLevelType w:val="hybridMultilevel"/>
    <w:tmpl w:val="B6C069A2"/>
    <w:lvl w:ilvl="0" w:tplc="68DAE02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4C30"/>
    <w:multiLevelType w:val="hybridMultilevel"/>
    <w:tmpl w:val="CF98A8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650C12"/>
    <w:multiLevelType w:val="hybridMultilevel"/>
    <w:tmpl w:val="2A5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680BD9"/>
    <w:multiLevelType w:val="hybridMultilevel"/>
    <w:tmpl w:val="84620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1C"/>
    <w:rsid w:val="00001FDC"/>
    <w:rsid w:val="00031411"/>
    <w:rsid w:val="00032906"/>
    <w:rsid w:val="00035555"/>
    <w:rsid w:val="00035F19"/>
    <w:rsid w:val="00037484"/>
    <w:rsid w:val="00040901"/>
    <w:rsid w:val="000608ED"/>
    <w:rsid w:val="000610A6"/>
    <w:rsid w:val="00065372"/>
    <w:rsid w:val="00076952"/>
    <w:rsid w:val="00091518"/>
    <w:rsid w:val="0009326C"/>
    <w:rsid w:val="00094BF2"/>
    <w:rsid w:val="000B301B"/>
    <w:rsid w:val="000C01F8"/>
    <w:rsid w:val="000C6357"/>
    <w:rsid w:val="000D24FA"/>
    <w:rsid w:val="000D438B"/>
    <w:rsid w:val="000D4D1D"/>
    <w:rsid w:val="000F1E64"/>
    <w:rsid w:val="000F4408"/>
    <w:rsid w:val="0011340E"/>
    <w:rsid w:val="00113F6B"/>
    <w:rsid w:val="001165C5"/>
    <w:rsid w:val="0012560B"/>
    <w:rsid w:val="001315A9"/>
    <w:rsid w:val="0013577C"/>
    <w:rsid w:val="00135A37"/>
    <w:rsid w:val="00136225"/>
    <w:rsid w:val="0014394D"/>
    <w:rsid w:val="00144F07"/>
    <w:rsid w:val="0015309A"/>
    <w:rsid w:val="001547B6"/>
    <w:rsid w:val="00154D62"/>
    <w:rsid w:val="00167825"/>
    <w:rsid w:val="00171847"/>
    <w:rsid w:val="00172AE0"/>
    <w:rsid w:val="00172FBA"/>
    <w:rsid w:val="0018099A"/>
    <w:rsid w:val="00182445"/>
    <w:rsid w:val="00182A41"/>
    <w:rsid w:val="00184614"/>
    <w:rsid w:val="001A6FFE"/>
    <w:rsid w:val="001A71E9"/>
    <w:rsid w:val="001A7840"/>
    <w:rsid w:val="001A7C2C"/>
    <w:rsid w:val="001C3934"/>
    <w:rsid w:val="001D1A44"/>
    <w:rsid w:val="001D7F85"/>
    <w:rsid w:val="001E0522"/>
    <w:rsid w:val="001E349A"/>
    <w:rsid w:val="0022508D"/>
    <w:rsid w:val="00227435"/>
    <w:rsid w:val="002450BD"/>
    <w:rsid w:val="00245570"/>
    <w:rsid w:val="00253A31"/>
    <w:rsid w:val="00264FE5"/>
    <w:rsid w:val="002735CA"/>
    <w:rsid w:val="002736A0"/>
    <w:rsid w:val="002969E1"/>
    <w:rsid w:val="002A0495"/>
    <w:rsid w:val="002A0CD5"/>
    <w:rsid w:val="002A128E"/>
    <w:rsid w:val="002B528D"/>
    <w:rsid w:val="002C1708"/>
    <w:rsid w:val="002C59BE"/>
    <w:rsid w:val="002D10DF"/>
    <w:rsid w:val="002E3A98"/>
    <w:rsid w:val="00300F3E"/>
    <w:rsid w:val="00307BE3"/>
    <w:rsid w:val="00311F2E"/>
    <w:rsid w:val="0031560C"/>
    <w:rsid w:val="003220DF"/>
    <w:rsid w:val="00324B9A"/>
    <w:rsid w:val="003263CC"/>
    <w:rsid w:val="00326821"/>
    <w:rsid w:val="00337554"/>
    <w:rsid w:val="00340570"/>
    <w:rsid w:val="0034595B"/>
    <w:rsid w:val="00350CB5"/>
    <w:rsid w:val="00351BFF"/>
    <w:rsid w:val="00353272"/>
    <w:rsid w:val="0035466F"/>
    <w:rsid w:val="003576FF"/>
    <w:rsid w:val="003577A2"/>
    <w:rsid w:val="003650A1"/>
    <w:rsid w:val="00365FE5"/>
    <w:rsid w:val="0037086D"/>
    <w:rsid w:val="00373897"/>
    <w:rsid w:val="00375BA6"/>
    <w:rsid w:val="0037665A"/>
    <w:rsid w:val="003770AC"/>
    <w:rsid w:val="003914B0"/>
    <w:rsid w:val="00396D4D"/>
    <w:rsid w:val="00397AB9"/>
    <w:rsid w:val="003A03BE"/>
    <w:rsid w:val="003A181D"/>
    <w:rsid w:val="003B10E5"/>
    <w:rsid w:val="003C2443"/>
    <w:rsid w:val="003C6728"/>
    <w:rsid w:val="003D4500"/>
    <w:rsid w:val="003E01D8"/>
    <w:rsid w:val="003E5694"/>
    <w:rsid w:val="003F047C"/>
    <w:rsid w:val="003F4BC0"/>
    <w:rsid w:val="004005B7"/>
    <w:rsid w:val="00401259"/>
    <w:rsid w:val="00412F1C"/>
    <w:rsid w:val="00440CBF"/>
    <w:rsid w:val="00443BB8"/>
    <w:rsid w:val="004511C0"/>
    <w:rsid w:val="00451970"/>
    <w:rsid w:val="00452268"/>
    <w:rsid w:val="00461748"/>
    <w:rsid w:val="00466AE5"/>
    <w:rsid w:val="00471426"/>
    <w:rsid w:val="00480296"/>
    <w:rsid w:val="00484054"/>
    <w:rsid w:val="00484CE7"/>
    <w:rsid w:val="004865EE"/>
    <w:rsid w:val="0048681A"/>
    <w:rsid w:val="0049330D"/>
    <w:rsid w:val="004958DB"/>
    <w:rsid w:val="004A22BD"/>
    <w:rsid w:val="004A6B6D"/>
    <w:rsid w:val="004B6DFA"/>
    <w:rsid w:val="004C3FFF"/>
    <w:rsid w:val="004E4F76"/>
    <w:rsid w:val="004E5E8A"/>
    <w:rsid w:val="004F627C"/>
    <w:rsid w:val="004F73BB"/>
    <w:rsid w:val="00503F31"/>
    <w:rsid w:val="00505F43"/>
    <w:rsid w:val="005079E6"/>
    <w:rsid w:val="00507C4D"/>
    <w:rsid w:val="005320EA"/>
    <w:rsid w:val="00534B14"/>
    <w:rsid w:val="00547ADC"/>
    <w:rsid w:val="00564841"/>
    <w:rsid w:val="005650D0"/>
    <w:rsid w:val="0056524E"/>
    <w:rsid w:val="00592BB8"/>
    <w:rsid w:val="00594E79"/>
    <w:rsid w:val="005A28D0"/>
    <w:rsid w:val="005B052D"/>
    <w:rsid w:val="005B617E"/>
    <w:rsid w:val="005C11AD"/>
    <w:rsid w:val="005C27C7"/>
    <w:rsid w:val="005C6A02"/>
    <w:rsid w:val="005F2ABC"/>
    <w:rsid w:val="005F4BE4"/>
    <w:rsid w:val="006030CA"/>
    <w:rsid w:val="00604265"/>
    <w:rsid w:val="00616D32"/>
    <w:rsid w:val="0061739B"/>
    <w:rsid w:val="006177C0"/>
    <w:rsid w:val="006200BF"/>
    <w:rsid w:val="00623F6A"/>
    <w:rsid w:val="00626D15"/>
    <w:rsid w:val="00650F1C"/>
    <w:rsid w:val="00655BC3"/>
    <w:rsid w:val="00657F87"/>
    <w:rsid w:val="00660BB6"/>
    <w:rsid w:val="00670563"/>
    <w:rsid w:val="0068473A"/>
    <w:rsid w:val="00685AF0"/>
    <w:rsid w:val="006A65F5"/>
    <w:rsid w:val="006A7324"/>
    <w:rsid w:val="006C2073"/>
    <w:rsid w:val="006C68F7"/>
    <w:rsid w:val="006D4BEB"/>
    <w:rsid w:val="006F3FCA"/>
    <w:rsid w:val="006F6FAB"/>
    <w:rsid w:val="006F7A05"/>
    <w:rsid w:val="00703A5A"/>
    <w:rsid w:val="00706A0A"/>
    <w:rsid w:val="00714266"/>
    <w:rsid w:val="0071796B"/>
    <w:rsid w:val="00721E73"/>
    <w:rsid w:val="0072446D"/>
    <w:rsid w:val="007353BD"/>
    <w:rsid w:val="0075241B"/>
    <w:rsid w:val="0076217B"/>
    <w:rsid w:val="00773676"/>
    <w:rsid w:val="00781ADC"/>
    <w:rsid w:val="00783705"/>
    <w:rsid w:val="00784BB0"/>
    <w:rsid w:val="00790CBD"/>
    <w:rsid w:val="007A0E26"/>
    <w:rsid w:val="007A17E4"/>
    <w:rsid w:val="007A785A"/>
    <w:rsid w:val="007B6F84"/>
    <w:rsid w:val="007C6FD1"/>
    <w:rsid w:val="007E7249"/>
    <w:rsid w:val="007F098B"/>
    <w:rsid w:val="00801C97"/>
    <w:rsid w:val="008074F1"/>
    <w:rsid w:val="008105FA"/>
    <w:rsid w:val="00814E22"/>
    <w:rsid w:val="0082119E"/>
    <w:rsid w:val="008224C8"/>
    <w:rsid w:val="008349AF"/>
    <w:rsid w:val="008360C8"/>
    <w:rsid w:val="00854112"/>
    <w:rsid w:val="00861EF7"/>
    <w:rsid w:val="008627B0"/>
    <w:rsid w:val="0088115E"/>
    <w:rsid w:val="00895E45"/>
    <w:rsid w:val="008A3B8E"/>
    <w:rsid w:val="008B48DA"/>
    <w:rsid w:val="008B5F95"/>
    <w:rsid w:val="008C1538"/>
    <w:rsid w:val="008D25B3"/>
    <w:rsid w:val="008D5075"/>
    <w:rsid w:val="008F5206"/>
    <w:rsid w:val="00903144"/>
    <w:rsid w:val="0090697D"/>
    <w:rsid w:val="00912EF6"/>
    <w:rsid w:val="0092385A"/>
    <w:rsid w:val="00925647"/>
    <w:rsid w:val="009361C6"/>
    <w:rsid w:val="00940CB4"/>
    <w:rsid w:val="00950D5E"/>
    <w:rsid w:val="00951CEF"/>
    <w:rsid w:val="00953C5B"/>
    <w:rsid w:val="00955CE4"/>
    <w:rsid w:val="00965516"/>
    <w:rsid w:val="0097445B"/>
    <w:rsid w:val="00977AD2"/>
    <w:rsid w:val="009820C7"/>
    <w:rsid w:val="009868B8"/>
    <w:rsid w:val="00990B58"/>
    <w:rsid w:val="009B2615"/>
    <w:rsid w:val="009B51F1"/>
    <w:rsid w:val="009B5B8D"/>
    <w:rsid w:val="009B5E45"/>
    <w:rsid w:val="009C01E4"/>
    <w:rsid w:val="009C0637"/>
    <w:rsid w:val="009D60BF"/>
    <w:rsid w:val="009E34C8"/>
    <w:rsid w:val="009E5522"/>
    <w:rsid w:val="00A02DB9"/>
    <w:rsid w:val="00A0723D"/>
    <w:rsid w:val="00A07EBD"/>
    <w:rsid w:val="00A1437D"/>
    <w:rsid w:val="00A34899"/>
    <w:rsid w:val="00A37A19"/>
    <w:rsid w:val="00A502B6"/>
    <w:rsid w:val="00A54113"/>
    <w:rsid w:val="00A6401C"/>
    <w:rsid w:val="00A668F5"/>
    <w:rsid w:val="00A70264"/>
    <w:rsid w:val="00A70E3F"/>
    <w:rsid w:val="00A7323A"/>
    <w:rsid w:val="00A74B73"/>
    <w:rsid w:val="00A82C55"/>
    <w:rsid w:val="00A834DD"/>
    <w:rsid w:val="00A84334"/>
    <w:rsid w:val="00A8578B"/>
    <w:rsid w:val="00A9368D"/>
    <w:rsid w:val="00A943BF"/>
    <w:rsid w:val="00AA1E08"/>
    <w:rsid w:val="00AB42F5"/>
    <w:rsid w:val="00AC088A"/>
    <w:rsid w:val="00AD53F9"/>
    <w:rsid w:val="00AE140E"/>
    <w:rsid w:val="00AE2B46"/>
    <w:rsid w:val="00AE6F09"/>
    <w:rsid w:val="00AF570F"/>
    <w:rsid w:val="00AF7036"/>
    <w:rsid w:val="00B03889"/>
    <w:rsid w:val="00B11E09"/>
    <w:rsid w:val="00B25820"/>
    <w:rsid w:val="00B33718"/>
    <w:rsid w:val="00B431F0"/>
    <w:rsid w:val="00B47EE5"/>
    <w:rsid w:val="00B52E00"/>
    <w:rsid w:val="00B53A7C"/>
    <w:rsid w:val="00B5787E"/>
    <w:rsid w:val="00B609F8"/>
    <w:rsid w:val="00B63402"/>
    <w:rsid w:val="00B65550"/>
    <w:rsid w:val="00B8663D"/>
    <w:rsid w:val="00B95161"/>
    <w:rsid w:val="00BA4C34"/>
    <w:rsid w:val="00BA547D"/>
    <w:rsid w:val="00BB1AB2"/>
    <w:rsid w:val="00BB30F4"/>
    <w:rsid w:val="00BC4255"/>
    <w:rsid w:val="00BC69E3"/>
    <w:rsid w:val="00BD0FA3"/>
    <w:rsid w:val="00BD6058"/>
    <w:rsid w:val="00BD7FB2"/>
    <w:rsid w:val="00BE10C2"/>
    <w:rsid w:val="00BE633A"/>
    <w:rsid w:val="00BF6DDC"/>
    <w:rsid w:val="00C01108"/>
    <w:rsid w:val="00C05C16"/>
    <w:rsid w:val="00C115C9"/>
    <w:rsid w:val="00C164D5"/>
    <w:rsid w:val="00C259CB"/>
    <w:rsid w:val="00C26D2E"/>
    <w:rsid w:val="00C323B3"/>
    <w:rsid w:val="00C329D5"/>
    <w:rsid w:val="00C4284C"/>
    <w:rsid w:val="00C74484"/>
    <w:rsid w:val="00C80E51"/>
    <w:rsid w:val="00C821D0"/>
    <w:rsid w:val="00C82D4C"/>
    <w:rsid w:val="00C85033"/>
    <w:rsid w:val="00C9397E"/>
    <w:rsid w:val="00CA156F"/>
    <w:rsid w:val="00CB3239"/>
    <w:rsid w:val="00CB530E"/>
    <w:rsid w:val="00CB69FC"/>
    <w:rsid w:val="00CC135D"/>
    <w:rsid w:val="00CD20B8"/>
    <w:rsid w:val="00CE7B97"/>
    <w:rsid w:val="00CE7DE2"/>
    <w:rsid w:val="00CF65C1"/>
    <w:rsid w:val="00D02FCF"/>
    <w:rsid w:val="00D11FE7"/>
    <w:rsid w:val="00D14B89"/>
    <w:rsid w:val="00D21707"/>
    <w:rsid w:val="00D274C3"/>
    <w:rsid w:val="00D4440A"/>
    <w:rsid w:val="00D5648E"/>
    <w:rsid w:val="00D6166B"/>
    <w:rsid w:val="00D6176C"/>
    <w:rsid w:val="00D636A3"/>
    <w:rsid w:val="00D7320A"/>
    <w:rsid w:val="00D770EA"/>
    <w:rsid w:val="00D81BB1"/>
    <w:rsid w:val="00D947A8"/>
    <w:rsid w:val="00DA0E59"/>
    <w:rsid w:val="00DA254F"/>
    <w:rsid w:val="00DA537C"/>
    <w:rsid w:val="00DA6AFA"/>
    <w:rsid w:val="00DB3B8C"/>
    <w:rsid w:val="00DB78FF"/>
    <w:rsid w:val="00DC1C1A"/>
    <w:rsid w:val="00DC62DE"/>
    <w:rsid w:val="00DC6E7E"/>
    <w:rsid w:val="00DD36F0"/>
    <w:rsid w:val="00DD6FCF"/>
    <w:rsid w:val="00DE7BB3"/>
    <w:rsid w:val="00DE7FE8"/>
    <w:rsid w:val="00DF1F3D"/>
    <w:rsid w:val="00DF7B2C"/>
    <w:rsid w:val="00E068F5"/>
    <w:rsid w:val="00E14C40"/>
    <w:rsid w:val="00E26323"/>
    <w:rsid w:val="00E320EF"/>
    <w:rsid w:val="00E45759"/>
    <w:rsid w:val="00E513AF"/>
    <w:rsid w:val="00E51D8D"/>
    <w:rsid w:val="00E54430"/>
    <w:rsid w:val="00E57200"/>
    <w:rsid w:val="00E607D2"/>
    <w:rsid w:val="00E62455"/>
    <w:rsid w:val="00E634C9"/>
    <w:rsid w:val="00E74DAE"/>
    <w:rsid w:val="00E84DA3"/>
    <w:rsid w:val="00E900B0"/>
    <w:rsid w:val="00E931F6"/>
    <w:rsid w:val="00E9559B"/>
    <w:rsid w:val="00EA09A3"/>
    <w:rsid w:val="00EB1FC2"/>
    <w:rsid w:val="00EC379D"/>
    <w:rsid w:val="00EC3857"/>
    <w:rsid w:val="00EE13F2"/>
    <w:rsid w:val="00EE473F"/>
    <w:rsid w:val="00F001D0"/>
    <w:rsid w:val="00F10613"/>
    <w:rsid w:val="00F17FDA"/>
    <w:rsid w:val="00F21171"/>
    <w:rsid w:val="00F415F3"/>
    <w:rsid w:val="00F47246"/>
    <w:rsid w:val="00F67859"/>
    <w:rsid w:val="00F679C7"/>
    <w:rsid w:val="00F72149"/>
    <w:rsid w:val="00F74BC9"/>
    <w:rsid w:val="00F9083F"/>
    <w:rsid w:val="00F92AE2"/>
    <w:rsid w:val="00F92EE5"/>
    <w:rsid w:val="00F96916"/>
    <w:rsid w:val="00FB1A49"/>
    <w:rsid w:val="00FB6985"/>
    <w:rsid w:val="00FD1614"/>
    <w:rsid w:val="00FD4875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609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01C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3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640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38E"/>
    <w:rPr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A6401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38E"/>
    <w:rPr>
      <w:sz w:val="20"/>
      <w:szCs w:val="20"/>
    </w:rPr>
  </w:style>
  <w:style w:type="table" w:styleId="TableGrid">
    <w:name w:val="Table Grid"/>
    <w:basedOn w:val="TableNormal"/>
    <w:uiPriority w:val="99"/>
    <w:rsid w:val="00D947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8E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2969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38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969E1"/>
    <w:rPr>
      <w:rFonts w:cs="Times New Roman"/>
    </w:rPr>
  </w:style>
  <w:style w:type="character" w:styleId="Hyperlink">
    <w:name w:val="Hyperlink"/>
    <w:basedOn w:val="DefaultParagraphFont"/>
    <w:uiPriority w:val="99"/>
    <w:rsid w:val="00452268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3914B0"/>
  </w:style>
  <w:style w:type="paragraph" w:styleId="NormalWeb">
    <w:name w:val="Normal (Web)"/>
    <w:basedOn w:val="Normal"/>
    <w:uiPriority w:val="99"/>
    <w:rsid w:val="000F440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F4408"/>
    <w:rPr>
      <w:b/>
    </w:rPr>
  </w:style>
  <w:style w:type="character" w:customStyle="1" w:styleId="fontstyle13">
    <w:name w:val="fontstyle13"/>
    <w:uiPriority w:val="99"/>
    <w:rsid w:val="002E3A98"/>
  </w:style>
  <w:style w:type="character" w:customStyle="1" w:styleId="fontstyle11">
    <w:name w:val="fontstyle11"/>
    <w:uiPriority w:val="99"/>
    <w:rsid w:val="002E3A98"/>
  </w:style>
  <w:style w:type="paragraph" w:customStyle="1" w:styleId="style8">
    <w:name w:val="style8"/>
    <w:basedOn w:val="Normal"/>
    <w:uiPriority w:val="99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uiPriority w:val="99"/>
    <w:rsid w:val="002E3A98"/>
  </w:style>
  <w:style w:type="paragraph" w:customStyle="1" w:styleId="style6">
    <w:name w:val="style6"/>
    <w:basedOn w:val="Normal"/>
    <w:uiPriority w:val="99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uiPriority w:val="99"/>
    <w:rsid w:val="002E3A98"/>
  </w:style>
  <w:style w:type="paragraph" w:customStyle="1" w:styleId="style5">
    <w:name w:val="style5"/>
    <w:basedOn w:val="Normal"/>
    <w:uiPriority w:val="99"/>
    <w:rsid w:val="002E3A9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E84DA3"/>
    <w:rPr>
      <w:sz w:val="22"/>
    </w:rPr>
  </w:style>
  <w:style w:type="paragraph" w:styleId="Title">
    <w:name w:val="Title"/>
    <w:basedOn w:val="Normal"/>
    <w:link w:val="TitleChar1"/>
    <w:uiPriority w:val="99"/>
    <w:qFormat/>
    <w:rsid w:val="00DD36F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603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DD36F0"/>
    <w:rPr>
      <w:rFonts w:eastAsia="Times New Roman"/>
      <w:sz w:val="28"/>
    </w:rPr>
  </w:style>
  <w:style w:type="paragraph" w:customStyle="1" w:styleId="tekstob">
    <w:name w:val="tekstob"/>
    <w:basedOn w:val="Normal"/>
    <w:uiPriority w:val="99"/>
    <w:rsid w:val="00324B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51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64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2C59B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2C5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rvts6">
    <w:name w:val="rvts6"/>
    <w:basedOn w:val="DefaultParagraphFont"/>
    <w:uiPriority w:val="99"/>
    <w:rsid w:val="007A17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1167</Words>
  <Characters>6654</Characters>
  <Application>Microsoft Office Outlook</Application>
  <DocSecurity>0</DocSecurity>
  <Lines>0</Lines>
  <Paragraphs>0</Paragraphs>
  <ScaleCrop>false</ScaleCrop>
  <Company>Administracia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 О Р Я Ж Е Н И Е</dc:title>
  <dc:subject/>
  <dc:creator>Work</dc:creator>
  <cp:keywords/>
  <dc:description/>
  <cp:lastModifiedBy>Victor</cp:lastModifiedBy>
  <cp:revision>2</cp:revision>
  <cp:lastPrinted>2016-11-23T05:39:00Z</cp:lastPrinted>
  <dcterms:created xsi:type="dcterms:W3CDTF">2016-12-23T19:54:00Z</dcterms:created>
  <dcterms:modified xsi:type="dcterms:W3CDTF">2016-12-23T19:54:00Z</dcterms:modified>
</cp:coreProperties>
</file>