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9B" w:rsidRPr="00275265" w:rsidRDefault="00F1019B" w:rsidP="004C21A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Запорожское сельское поселение</w:t>
      </w:r>
    </w:p>
    <w:p w:rsidR="00F1019B" w:rsidRPr="00275265" w:rsidRDefault="00F1019B" w:rsidP="004C21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:rsidR="00F1019B" w:rsidRPr="00275265" w:rsidRDefault="00F1019B" w:rsidP="004C21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019B" w:rsidRPr="00275265" w:rsidRDefault="00F1019B" w:rsidP="004C21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019B" w:rsidRPr="00275265" w:rsidRDefault="00F1019B" w:rsidP="004C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5265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F1019B" w:rsidRPr="00275265" w:rsidRDefault="00F1019B" w:rsidP="004C21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019B" w:rsidRPr="00275265" w:rsidRDefault="00F1019B" w:rsidP="004C21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29 марта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                    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eastAsia="ru-RU"/>
        </w:rPr>
        <w:t>71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</w:p>
    <w:p w:rsidR="00F1019B" w:rsidRPr="00275265" w:rsidRDefault="00F1019B" w:rsidP="004C21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</w:tblGrid>
      <w:tr w:rsidR="00F1019B" w:rsidRPr="004D4853" w:rsidTr="004D4853">
        <w:trPr>
          <w:trHeight w:val="1840"/>
        </w:trPr>
        <w:tc>
          <w:tcPr>
            <w:tcW w:w="6108" w:type="dxa"/>
          </w:tcPr>
          <w:p w:rsidR="00F1019B" w:rsidRPr="004D4853" w:rsidRDefault="00F1019B" w:rsidP="00D62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853"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о реализации  муниципальной программы </w:t>
            </w:r>
            <w:r w:rsidRPr="007B3A74">
              <w:rPr>
                <w:rFonts w:ascii="Times New Roman" w:hAnsi="Times New Roman"/>
                <w:sz w:val="24"/>
                <w:szCs w:val="24"/>
              </w:rPr>
              <w:t>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год» за 2016 год</w:t>
            </w:r>
          </w:p>
        </w:tc>
      </w:tr>
    </w:tbl>
    <w:p w:rsidR="00F1019B" w:rsidRPr="00275265" w:rsidRDefault="00F1019B" w:rsidP="004C21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Запорожское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Запорожское сельское поселение от </w:t>
      </w:r>
      <w:r>
        <w:rPr>
          <w:rFonts w:ascii="Times New Roman" w:hAnsi="Times New Roman"/>
          <w:sz w:val="24"/>
          <w:szCs w:val="24"/>
        </w:rPr>
        <w:t>21.02.2014 года № 27</w:t>
      </w:r>
      <w:r w:rsidRPr="005E3D7B">
        <w:rPr>
          <w:rFonts w:ascii="Times New Roman" w:hAnsi="Times New Roman"/>
          <w:sz w:val="24"/>
          <w:szCs w:val="24"/>
        </w:rPr>
        <w:t xml:space="preserve"> «</w:t>
      </w:r>
      <w:r w:rsidRPr="00F21085">
        <w:rPr>
          <w:rFonts w:ascii="Times New Roman" w:hAnsi="Times New Roman"/>
          <w:sz w:val="24"/>
          <w:szCs w:val="24"/>
        </w:rPr>
        <w:t xml:space="preserve">Об утверждении Порядка разработки </w:t>
      </w:r>
      <w:r>
        <w:rPr>
          <w:rFonts w:ascii="Times New Roman" w:hAnsi="Times New Roman"/>
          <w:sz w:val="24"/>
          <w:szCs w:val="24"/>
        </w:rPr>
        <w:t xml:space="preserve">и методики оценки эффективности реализации </w:t>
      </w:r>
      <w:r w:rsidRPr="005E3D7B">
        <w:rPr>
          <w:rFonts w:ascii="Times New Roman" w:hAnsi="Times New Roman"/>
          <w:sz w:val="24"/>
          <w:szCs w:val="24"/>
        </w:rPr>
        <w:t xml:space="preserve">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275265">
        <w:rPr>
          <w:rFonts w:ascii="Times New Roman" w:hAnsi="Times New Roman"/>
          <w:sz w:val="24"/>
          <w:szCs w:val="24"/>
        </w:rPr>
        <w:t>», администрация муниципального образования Запорожское сельское поселение ПОСТАНОВЛЯЕТ:</w:t>
      </w:r>
    </w:p>
    <w:p w:rsidR="00F1019B" w:rsidRPr="00275265" w:rsidRDefault="00F1019B" w:rsidP="004C21A9">
      <w:pPr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>1. Утвердить отчет о реализации муниципальной программы «</w:t>
      </w:r>
      <w:r w:rsidRPr="007B3A74">
        <w:rPr>
          <w:rFonts w:ascii="Times New Roman" w:hAnsi="Times New Roman"/>
          <w:sz w:val="24"/>
          <w:szCs w:val="24"/>
        </w:rPr>
        <w:t>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</w:t>
      </w:r>
      <w:r w:rsidRPr="00275265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муниципального образования Запорожское сельское поселение </w:t>
      </w:r>
      <w:r w:rsidRPr="00C3647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23</w:t>
      </w:r>
      <w:r w:rsidRPr="00C3647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22.01.2016</w:t>
      </w:r>
      <w:r w:rsidRPr="00C36477">
        <w:rPr>
          <w:rFonts w:ascii="Times New Roman" w:hAnsi="Times New Roman"/>
          <w:sz w:val="24"/>
          <w:szCs w:val="24"/>
        </w:rPr>
        <w:t xml:space="preserve"> г. </w:t>
      </w:r>
      <w:r w:rsidRPr="00663929">
        <w:rPr>
          <w:rFonts w:ascii="Times New Roman" w:hAnsi="Times New Roman"/>
          <w:sz w:val="24"/>
          <w:szCs w:val="24"/>
        </w:rPr>
        <w:t>(с изменениями, внесенными постановлениями № 95 от 22.0</w:t>
      </w:r>
      <w:r>
        <w:rPr>
          <w:rFonts w:ascii="Times New Roman" w:hAnsi="Times New Roman"/>
          <w:sz w:val="24"/>
          <w:szCs w:val="24"/>
        </w:rPr>
        <w:t>3</w:t>
      </w:r>
      <w:r w:rsidRPr="00663929">
        <w:rPr>
          <w:rFonts w:ascii="Times New Roman" w:hAnsi="Times New Roman"/>
          <w:sz w:val="24"/>
          <w:szCs w:val="24"/>
        </w:rPr>
        <w:t xml:space="preserve">.2016 г., </w:t>
      </w:r>
      <w:r w:rsidRPr="00DF5DB6">
        <w:rPr>
          <w:rFonts w:ascii="Times New Roman" w:hAnsi="Times New Roman"/>
          <w:sz w:val="24"/>
          <w:szCs w:val="24"/>
        </w:rPr>
        <w:t>№ 301 от 22.09.2016 г., № 377 от 14.11.2016 г., № 421 от 12.12.2016 г.) за 2016 год, согласно приложению к настоящему постановлению.</w:t>
      </w:r>
    </w:p>
    <w:p w:rsidR="00F1019B" w:rsidRDefault="00F1019B" w:rsidP="004C21A9">
      <w:pPr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>2. Настоящее постановление подлежит опубликованию в средствах массовой информации и на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F1019B" w:rsidRPr="00275265" w:rsidRDefault="00F1019B" w:rsidP="004C21A9">
      <w:pPr>
        <w:jc w:val="both"/>
        <w:rPr>
          <w:rFonts w:ascii="Times New Roman" w:hAnsi="Times New Roman"/>
          <w:sz w:val="24"/>
          <w:szCs w:val="24"/>
        </w:rPr>
      </w:pPr>
    </w:p>
    <w:p w:rsidR="00F1019B" w:rsidRDefault="00F1019B" w:rsidP="004C21A9">
      <w:pPr>
        <w:rPr>
          <w:rFonts w:ascii="Times New Roman" w:hAnsi="Times New Roman"/>
          <w:sz w:val="26"/>
          <w:szCs w:val="26"/>
        </w:rPr>
      </w:pPr>
    </w:p>
    <w:p w:rsidR="00F1019B" w:rsidRPr="007B2113" w:rsidRDefault="00F1019B" w:rsidP="004C21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275265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А.В.Гапоненков</w:t>
      </w:r>
    </w:p>
    <w:p w:rsidR="00F1019B" w:rsidRDefault="00F1019B" w:rsidP="004C21A9">
      <w:pPr>
        <w:rPr>
          <w:rFonts w:ascii="Times New Roman" w:hAnsi="Times New Roman"/>
          <w:sz w:val="26"/>
          <w:szCs w:val="26"/>
        </w:rPr>
      </w:pPr>
    </w:p>
    <w:p w:rsidR="00F1019B" w:rsidRDefault="00F1019B" w:rsidP="004C21A9">
      <w:pPr>
        <w:rPr>
          <w:rFonts w:ascii="Times New Roman" w:hAnsi="Times New Roman"/>
          <w:sz w:val="26"/>
          <w:szCs w:val="26"/>
        </w:rPr>
      </w:pPr>
    </w:p>
    <w:p w:rsidR="00F1019B" w:rsidRDefault="00F1019B" w:rsidP="004C21A9">
      <w:pPr>
        <w:rPr>
          <w:rFonts w:ascii="Times New Roman" w:hAnsi="Times New Roman"/>
          <w:sz w:val="26"/>
          <w:szCs w:val="26"/>
        </w:rPr>
      </w:pPr>
    </w:p>
    <w:p w:rsidR="00F1019B" w:rsidRDefault="00F1019B" w:rsidP="0014547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75265">
        <w:rPr>
          <w:rFonts w:ascii="Times New Roman" w:hAnsi="Times New Roman"/>
          <w:sz w:val="16"/>
          <w:szCs w:val="16"/>
          <w:lang w:eastAsia="ru-RU"/>
        </w:rPr>
        <w:t>Е.А.Шишла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275265">
        <w:rPr>
          <w:rFonts w:ascii="Times New Roman" w:hAnsi="Times New Roman"/>
          <w:sz w:val="16"/>
          <w:szCs w:val="16"/>
          <w:lang w:eastAsia="ru-RU"/>
        </w:rPr>
        <w:t>66-649</w:t>
      </w:r>
    </w:p>
    <w:p w:rsidR="00F1019B" w:rsidRPr="00145476" w:rsidRDefault="00F1019B" w:rsidP="0014547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75265">
        <w:rPr>
          <w:rFonts w:ascii="Times New Roman" w:hAnsi="Times New Roman"/>
          <w:sz w:val="16"/>
          <w:szCs w:val="16"/>
          <w:lang w:eastAsia="ru-RU"/>
        </w:rPr>
        <w:t>Разослано: дело-2, прокуратура-1, КСО-1, совет депутатов МО Запорожское сельское поселение-1, бухгалтерия- 1.</w:t>
      </w:r>
    </w:p>
    <w:p w:rsidR="00F1019B" w:rsidRDefault="00F1019B" w:rsidP="007B2113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F1019B" w:rsidRDefault="00F1019B" w:rsidP="007B2113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F1019B" w:rsidRPr="00BB17D0" w:rsidRDefault="00F1019B" w:rsidP="007B2113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Приложение 1</w:t>
      </w:r>
    </w:p>
    <w:p w:rsidR="00F1019B" w:rsidRPr="00BB17D0" w:rsidRDefault="00F1019B" w:rsidP="004C21A9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к постановлению администрации</w:t>
      </w:r>
    </w:p>
    <w:p w:rsidR="00F1019B" w:rsidRPr="00BB17D0" w:rsidRDefault="00F1019B" w:rsidP="004C21A9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МО Запорожское  сельское поселение</w:t>
      </w:r>
    </w:p>
    <w:p w:rsidR="00F1019B" w:rsidRPr="005D69C9" w:rsidRDefault="00F1019B" w:rsidP="004C21A9">
      <w:pPr>
        <w:jc w:val="right"/>
        <w:rPr>
          <w:rFonts w:ascii="Times New Roman" w:hAnsi="Times New Roman"/>
          <w:sz w:val="26"/>
          <w:szCs w:val="26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От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B17D0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29 марта </w:t>
      </w:r>
      <w:r w:rsidRPr="00BB17D0">
        <w:rPr>
          <w:rFonts w:ascii="Times New Roman" w:hAnsi="Times New Roman"/>
          <w:sz w:val="18"/>
          <w:szCs w:val="18"/>
          <w:lang w:eastAsia="ru-RU"/>
        </w:rPr>
        <w:t xml:space="preserve"> 201</w:t>
      </w:r>
      <w:r>
        <w:rPr>
          <w:rFonts w:ascii="Times New Roman" w:hAnsi="Times New Roman"/>
          <w:sz w:val="18"/>
          <w:szCs w:val="18"/>
          <w:lang w:eastAsia="ru-RU"/>
        </w:rPr>
        <w:t>7</w:t>
      </w:r>
      <w:r w:rsidRPr="00BB17D0">
        <w:rPr>
          <w:rFonts w:ascii="Times New Roman" w:hAnsi="Times New Roman"/>
          <w:sz w:val="18"/>
          <w:szCs w:val="18"/>
          <w:lang w:eastAsia="ru-RU"/>
        </w:rPr>
        <w:t xml:space="preserve"> года  № </w:t>
      </w:r>
      <w:r>
        <w:rPr>
          <w:rFonts w:ascii="Times New Roman" w:hAnsi="Times New Roman"/>
          <w:sz w:val="18"/>
          <w:szCs w:val="18"/>
          <w:lang w:eastAsia="ru-RU"/>
        </w:rPr>
        <w:t>71</w:t>
      </w:r>
    </w:p>
    <w:p w:rsidR="00F1019B" w:rsidRDefault="00F1019B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1019B" w:rsidRDefault="00F1019B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1019B" w:rsidRDefault="00F1019B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1019B" w:rsidRDefault="00F1019B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1019B" w:rsidRDefault="00F1019B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1019B" w:rsidRDefault="00F1019B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1019B" w:rsidRDefault="00F1019B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1019B" w:rsidRDefault="00F1019B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1019B" w:rsidRDefault="00F1019B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1019B" w:rsidRPr="001A5F73" w:rsidRDefault="00F1019B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1019B" w:rsidRPr="001A5F73" w:rsidRDefault="00F1019B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ГОДОВОЙ ОТЧЕТ </w:t>
      </w:r>
    </w:p>
    <w:p w:rsidR="00F1019B" w:rsidRPr="001A5F73" w:rsidRDefault="00F1019B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 ИСПОЛНЕНИЮ МУНИЦИПАЛЬНОЙ ПРОГРАММЫ за </w:t>
      </w:r>
      <w:smartTag w:uri="urn:schemas-microsoft-com:office:smarttags" w:element="metricconverter">
        <w:smartTagPr>
          <w:attr w:name="ProductID" w:val="2016 г"/>
        </w:smartTagPr>
        <w:r w:rsidRPr="001A5F73">
          <w:rPr>
            <w:rFonts w:ascii="Times New Roman" w:hAnsi="Times New Roman"/>
            <w:color w:val="000000"/>
            <w:sz w:val="28"/>
            <w:szCs w:val="24"/>
            <w:lang w:eastAsia="ru-RU"/>
          </w:rPr>
          <w:t>201</w:t>
        </w:r>
        <w:r>
          <w:rPr>
            <w:rFonts w:ascii="Times New Roman" w:hAnsi="Times New Roman"/>
            <w:color w:val="000000"/>
            <w:sz w:val="28"/>
            <w:szCs w:val="24"/>
            <w:lang w:eastAsia="ru-RU"/>
          </w:rPr>
          <w:t xml:space="preserve">6 </w:t>
        </w:r>
        <w:r w:rsidRPr="001A5F73">
          <w:rPr>
            <w:rFonts w:ascii="Times New Roman" w:hAnsi="Times New Roman"/>
            <w:color w:val="000000"/>
            <w:sz w:val="28"/>
            <w:szCs w:val="24"/>
            <w:lang w:eastAsia="ru-RU"/>
          </w:rPr>
          <w:t>г</w:t>
        </w:r>
      </w:smartTag>
    </w:p>
    <w:p w:rsidR="00F1019B" w:rsidRPr="001A5F73" w:rsidRDefault="00F1019B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1019B" w:rsidRDefault="00F1019B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«</w:t>
      </w:r>
      <w:r w:rsidRPr="007B3A74">
        <w:rPr>
          <w:rFonts w:ascii="Times New Roman" w:hAnsi="Times New Roman"/>
          <w:bCs/>
          <w:sz w:val="24"/>
          <w:szCs w:val="24"/>
        </w:rPr>
        <w:t>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</w:t>
      </w: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»</w:t>
      </w:r>
    </w:p>
    <w:p w:rsidR="00F1019B" w:rsidRDefault="00F1019B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1019B" w:rsidRDefault="00F1019B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1019B" w:rsidRDefault="00F1019B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1019B" w:rsidRDefault="00F1019B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1019B" w:rsidRPr="001A5F73" w:rsidRDefault="00F1019B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1019B" w:rsidRPr="004C21A9" w:rsidRDefault="00F1019B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                                                                    «</w:t>
      </w:r>
      <w:r w:rsidRPr="004C21A9">
        <w:rPr>
          <w:rFonts w:ascii="Times New Roman" w:hAnsi="Times New Roman"/>
          <w:color w:val="000000"/>
          <w:sz w:val="24"/>
          <w:szCs w:val="24"/>
          <w:lang w:eastAsia="ru-RU"/>
        </w:rPr>
        <w:t>Согласовано»</w:t>
      </w:r>
    </w:p>
    <w:p w:rsidR="00F1019B" w:rsidRPr="004C21A9" w:rsidRDefault="00F1019B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1019B" w:rsidRPr="004C21A9" w:rsidRDefault="00F1019B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1A9"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</w:p>
    <w:p w:rsidR="00F1019B" w:rsidRPr="004C21A9" w:rsidRDefault="00F1019B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1019B" w:rsidRPr="004C21A9" w:rsidRDefault="00F1019B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1A9">
        <w:rPr>
          <w:rFonts w:ascii="Times New Roman" w:hAnsi="Times New Roman"/>
          <w:color w:val="000000"/>
          <w:sz w:val="24"/>
          <w:szCs w:val="24"/>
          <w:lang w:eastAsia="ru-RU"/>
        </w:rPr>
        <w:t>Заместитель главы администрации</w:t>
      </w:r>
    </w:p>
    <w:p w:rsidR="00F1019B" w:rsidRPr="004C21A9" w:rsidRDefault="00F1019B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О.Ю.Максимова</w:t>
      </w:r>
    </w:p>
    <w:p w:rsidR="00F1019B" w:rsidRPr="004C21A9" w:rsidRDefault="00F1019B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1019B" w:rsidRPr="004C21A9" w:rsidRDefault="00F1019B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1019B" w:rsidRPr="001A5F73" w:rsidRDefault="00F1019B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1019B" w:rsidRPr="001A5F73" w:rsidRDefault="00F1019B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1019B" w:rsidRPr="001A5F73" w:rsidRDefault="00F1019B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1019B" w:rsidRPr="004C21A9" w:rsidRDefault="00F1019B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1019B" w:rsidRDefault="00F1019B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1019B" w:rsidRDefault="00F1019B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1019B" w:rsidRPr="001A5F73" w:rsidRDefault="00F1019B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1019B" w:rsidRPr="001A5F73" w:rsidRDefault="00F1019B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1019B" w:rsidRDefault="00F1019B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1019B" w:rsidRPr="001A5F73" w:rsidRDefault="00F1019B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1019B" w:rsidRPr="001A5F73" w:rsidRDefault="00F1019B" w:rsidP="004C21A9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пос.Запорожское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1019B" w:rsidRPr="001A5F73" w:rsidRDefault="00F1019B" w:rsidP="004C21A9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29.03.2017 г</w:t>
      </w:r>
    </w:p>
    <w:p w:rsidR="00F1019B" w:rsidRPr="001A5F73" w:rsidRDefault="00F1019B" w:rsidP="004C21A9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Исполнитель: начальник сектора экономики и финансов – Шишла Екатерина Александровна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66 334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>, эл.почта</w:t>
      </w:r>
      <w:r w:rsidRPr="00F768D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zaporojskoe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yandex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1A5F73"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</w:p>
    <w:p w:rsidR="00F1019B" w:rsidRDefault="00F1019B" w:rsidP="00DC66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019B" w:rsidRDefault="00F1019B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1019B" w:rsidRPr="006C1DF0" w:rsidRDefault="00F1019B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>ОТЧЕТ</w:t>
      </w:r>
    </w:p>
    <w:p w:rsidR="00F1019B" w:rsidRPr="006C1DF0" w:rsidRDefault="00F1019B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О РЕАЛИЗАЦИИ МУНИЦИПАЛЬНОЙ ПРОГРАММЫ </w:t>
      </w:r>
    </w:p>
    <w:p w:rsidR="00F1019B" w:rsidRPr="006C1DF0" w:rsidRDefault="00F1019B" w:rsidP="00DC66FA">
      <w:pPr>
        <w:jc w:val="center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>«</w:t>
      </w:r>
      <w:r w:rsidRPr="007B3A74">
        <w:rPr>
          <w:rFonts w:ascii="Times New Roman" w:hAnsi="Times New Roman"/>
          <w:sz w:val="24"/>
          <w:szCs w:val="24"/>
        </w:rPr>
        <w:t>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</w:t>
      </w:r>
      <w:r w:rsidRPr="006C1DF0">
        <w:rPr>
          <w:rFonts w:ascii="Times New Roman" w:hAnsi="Times New Roman"/>
          <w:sz w:val="24"/>
          <w:szCs w:val="24"/>
        </w:rPr>
        <w:t>»</w:t>
      </w:r>
    </w:p>
    <w:p w:rsidR="00F1019B" w:rsidRDefault="00F1019B" w:rsidP="00DF5DB6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Муниципальная программа «</w:t>
      </w:r>
      <w:r w:rsidRPr="007B3A74">
        <w:rPr>
          <w:rFonts w:ascii="Times New Roman" w:hAnsi="Times New Roman"/>
          <w:sz w:val="24"/>
          <w:szCs w:val="24"/>
        </w:rPr>
        <w:t>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</w:t>
      </w:r>
      <w:r w:rsidRPr="006C1DF0">
        <w:rPr>
          <w:rFonts w:ascii="Times New Roman" w:hAnsi="Times New Roman"/>
          <w:sz w:val="24"/>
          <w:szCs w:val="24"/>
        </w:rPr>
        <w:t xml:space="preserve">» утверждена постановлением администрации муниципального образования Запорожское сельское поселение </w:t>
      </w:r>
      <w:r w:rsidRPr="00C3647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23</w:t>
      </w:r>
      <w:r w:rsidRPr="00C3647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22.01.2016 </w:t>
      </w:r>
      <w:r w:rsidRPr="00C36477">
        <w:rPr>
          <w:rFonts w:ascii="Times New Roman" w:hAnsi="Times New Roman"/>
          <w:sz w:val="24"/>
          <w:szCs w:val="24"/>
        </w:rPr>
        <w:t xml:space="preserve">г. </w:t>
      </w:r>
      <w:r w:rsidRPr="00145476">
        <w:rPr>
          <w:rFonts w:ascii="Times New Roman" w:hAnsi="Times New Roman"/>
          <w:sz w:val="24"/>
          <w:szCs w:val="24"/>
        </w:rPr>
        <w:t>В муниципальную программу вносились изменения, утвержденные постановлениями</w:t>
      </w:r>
      <w:r w:rsidRPr="00C36477">
        <w:rPr>
          <w:rFonts w:ascii="Times New Roman" w:hAnsi="Times New Roman"/>
          <w:sz w:val="24"/>
          <w:szCs w:val="24"/>
        </w:rPr>
        <w:t xml:space="preserve"> </w:t>
      </w:r>
      <w:r w:rsidRPr="00663929">
        <w:rPr>
          <w:rFonts w:ascii="Times New Roman" w:hAnsi="Times New Roman"/>
          <w:sz w:val="24"/>
          <w:szCs w:val="24"/>
        </w:rPr>
        <w:t>№ 95 от 22.0</w:t>
      </w:r>
      <w:r>
        <w:rPr>
          <w:rFonts w:ascii="Times New Roman" w:hAnsi="Times New Roman"/>
          <w:sz w:val="24"/>
          <w:szCs w:val="24"/>
        </w:rPr>
        <w:t>3</w:t>
      </w:r>
      <w:r w:rsidRPr="00663929">
        <w:rPr>
          <w:rFonts w:ascii="Times New Roman" w:hAnsi="Times New Roman"/>
          <w:sz w:val="24"/>
          <w:szCs w:val="24"/>
        </w:rPr>
        <w:t xml:space="preserve">.2016 г., </w:t>
      </w:r>
      <w:r w:rsidRPr="00DF5DB6">
        <w:rPr>
          <w:rFonts w:ascii="Times New Roman" w:hAnsi="Times New Roman"/>
          <w:sz w:val="24"/>
          <w:szCs w:val="24"/>
        </w:rPr>
        <w:t>№ 301 от 22.09.2016 г., № 377 от 14.11.2016 г., № 421 от 12.12.2016 г.</w:t>
      </w:r>
    </w:p>
    <w:p w:rsidR="00F1019B" w:rsidRDefault="00F1019B" w:rsidP="00DF5DB6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Целью Программы является</w:t>
      </w:r>
      <w:r>
        <w:rPr>
          <w:rFonts w:ascii="Times New Roman" w:hAnsi="Times New Roman"/>
          <w:sz w:val="24"/>
          <w:szCs w:val="24"/>
        </w:rPr>
        <w:t>:</w:t>
      </w:r>
      <w:r w:rsidRPr="006C1DF0">
        <w:rPr>
          <w:rFonts w:ascii="Times New Roman" w:hAnsi="Times New Roman"/>
          <w:sz w:val="24"/>
          <w:szCs w:val="24"/>
        </w:rPr>
        <w:t xml:space="preserve"> </w:t>
      </w:r>
    </w:p>
    <w:p w:rsidR="00F1019B" w:rsidRPr="007B3A74" w:rsidRDefault="00F1019B" w:rsidP="007B3A7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B3A74">
        <w:rPr>
          <w:rFonts w:ascii="Times New Roman" w:hAnsi="Times New Roman"/>
          <w:sz w:val="24"/>
          <w:szCs w:val="24"/>
        </w:rPr>
        <w:t>1. Создание комфортных условий жизнедеятельности в сельской местности;</w:t>
      </w:r>
    </w:p>
    <w:p w:rsidR="00F1019B" w:rsidRPr="007B3A74" w:rsidRDefault="00F1019B" w:rsidP="007B3A7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B3A74">
        <w:rPr>
          <w:rFonts w:ascii="Times New Roman" w:hAnsi="Times New Roman"/>
          <w:sz w:val="24"/>
          <w:szCs w:val="24"/>
        </w:rPr>
        <w:t>2. Активизация местного населения в решении вопросов местного значения.</w:t>
      </w:r>
    </w:p>
    <w:p w:rsidR="00F1019B" w:rsidRPr="007B3A74" w:rsidRDefault="00F1019B" w:rsidP="007B3A7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B3A74">
        <w:rPr>
          <w:rFonts w:ascii="Times New Roman" w:hAnsi="Times New Roman"/>
          <w:sz w:val="24"/>
          <w:szCs w:val="24"/>
        </w:rPr>
        <w:t>3. Создание благоприятных условий для эффективного функционирования  института старост на территории поселения;</w:t>
      </w:r>
    </w:p>
    <w:p w:rsidR="00F1019B" w:rsidRDefault="00F1019B" w:rsidP="007B3A7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B3A74">
        <w:rPr>
          <w:rFonts w:ascii="Times New Roman" w:hAnsi="Times New Roman"/>
          <w:sz w:val="24"/>
          <w:szCs w:val="24"/>
        </w:rPr>
        <w:t>4. Совершенствование системы комплексного благоустройства  муниципального образования Запорожское сельское поселение.</w:t>
      </w:r>
    </w:p>
    <w:p w:rsidR="00F1019B" w:rsidRPr="006C1DF0" w:rsidRDefault="00F1019B" w:rsidP="007B3A7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  <w:u w:val="single"/>
        </w:rPr>
        <w:t>Основными задачами на 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6C1DF0">
        <w:rPr>
          <w:rFonts w:ascii="Times New Roman" w:hAnsi="Times New Roman"/>
          <w:sz w:val="24"/>
          <w:szCs w:val="24"/>
          <w:u w:val="single"/>
        </w:rPr>
        <w:t xml:space="preserve"> год определено</w:t>
      </w:r>
      <w:r w:rsidRPr="006C1DF0">
        <w:rPr>
          <w:rFonts w:ascii="Times New Roman" w:hAnsi="Times New Roman"/>
          <w:sz w:val="24"/>
          <w:szCs w:val="24"/>
        </w:rPr>
        <w:t>:</w:t>
      </w:r>
    </w:p>
    <w:p w:rsidR="00F1019B" w:rsidRPr="007B3A74" w:rsidRDefault="00F1019B" w:rsidP="007B3A7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B3A74">
        <w:rPr>
          <w:rFonts w:ascii="Times New Roman" w:hAnsi="Times New Roman"/>
          <w:sz w:val="24"/>
          <w:szCs w:val="24"/>
        </w:rPr>
        <w:t>1. Привлечение жителей к участию в решении проблем благоустройс</w:t>
      </w:r>
      <w:r>
        <w:rPr>
          <w:rFonts w:ascii="Times New Roman" w:hAnsi="Times New Roman"/>
          <w:sz w:val="24"/>
          <w:szCs w:val="24"/>
        </w:rPr>
        <w:t xml:space="preserve">тва населенных пунктов на части </w:t>
      </w:r>
      <w:r w:rsidRPr="007B3A74">
        <w:rPr>
          <w:rFonts w:ascii="Times New Roman" w:hAnsi="Times New Roman"/>
          <w:sz w:val="24"/>
          <w:szCs w:val="24"/>
        </w:rPr>
        <w:t>территории административного центра и на части территории муниципального образования Запорожское сельское поселение;</w:t>
      </w:r>
    </w:p>
    <w:p w:rsidR="00F1019B" w:rsidRPr="007B3A74" w:rsidRDefault="00F1019B" w:rsidP="007B3A7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B3A74">
        <w:rPr>
          <w:rFonts w:ascii="Times New Roman" w:hAnsi="Times New Roman"/>
          <w:sz w:val="24"/>
          <w:szCs w:val="24"/>
        </w:rPr>
        <w:t>2.  Повышение ком</w:t>
      </w:r>
      <w:r>
        <w:rPr>
          <w:rFonts w:ascii="Times New Roman" w:hAnsi="Times New Roman"/>
          <w:sz w:val="24"/>
          <w:szCs w:val="24"/>
        </w:rPr>
        <w:t>фортных условий проживания граж</w:t>
      </w:r>
      <w:r w:rsidRPr="007B3A74">
        <w:rPr>
          <w:rFonts w:ascii="Times New Roman" w:hAnsi="Times New Roman"/>
          <w:sz w:val="24"/>
          <w:szCs w:val="24"/>
        </w:rPr>
        <w:t>дан;</w:t>
      </w:r>
    </w:p>
    <w:p w:rsidR="00F1019B" w:rsidRPr="007B3A74" w:rsidRDefault="00F1019B" w:rsidP="007B3A7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B3A74">
        <w:rPr>
          <w:rFonts w:ascii="Times New Roman" w:hAnsi="Times New Roman"/>
          <w:sz w:val="24"/>
          <w:szCs w:val="24"/>
        </w:rPr>
        <w:t xml:space="preserve"> 3.  Благоустройство сельских населенных пунктов, в том числе детскими  и спортивными игровыми площадками;</w:t>
      </w:r>
    </w:p>
    <w:p w:rsidR="00F1019B" w:rsidRDefault="00F1019B" w:rsidP="007B3A7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B3A74">
        <w:rPr>
          <w:rFonts w:ascii="Times New Roman" w:hAnsi="Times New Roman"/>
          <w:sz w:val="24"/>
          <w:szCs w:val="24"/>
        </w:rPr>
        <w:t>4.  Ремонт улично-дорожной сети.</w:t>
      </w:r>
      <w:r w:rsidRPr="006C1DF0">
        <w:rPr>
          <w:rFonts w:ascii="Times New Roman" w:hAnsi="Times New Roman"/>
          <w:sz w:val="24"/>
          <w:szCs w:val="24"/>
        </w:rPr>
        <w:t xml:space="preserve">   </w:t>
      </w:r>
    </w:p>
    <w:p w:rsidR="00F1019B" w:rsidRPr="00150B3C" w:rsidRDefault="00F1019B" w:rsidP="007B3A7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Финансовое обеспечение мероприятий программы осуществляется за счет средств областного и местного бюджетов. Общий объем финансовых средств, необходимых для реализации программных мероприятий на </w:t>
      </w:r>
      <w:smartTag w:uri="urn:schemas-microsoft-com:office:smarttags" w:element="metricconverter">
        <w:smartTagPr>
          <w:attr w:name="ProductID" w:val="2016 г"/>
        </w:smartTagPr>
        <w:r w:rsidRPr="006C1DF0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6</w:t>
        </w:r>
        <w:r w:rsidRPr="006C1DF0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6C1DF0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2487,5</w:t>
      </w:r>
      <w:r w:rsidRPr="00150B3C">
        <w:rPr>
          <w:rFonts w:ascii="Times New Roman" w:hAnsi="Times New Roman"/>
          <w:sz w:val="24"/>
          <w:szCs w:val="24"/>
        </w:rPr>
        <w:t xml:space="preserve"> тысяч рублей, в том числе по источникам финансирования:</w:t>
      </w:r>
    </w:p>
    <w:p w:rsidR="00F1019B" w:rsidRPr="00150B3C" w:rsidRDefault="00F1019B" w:rsidP="00C7626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50B3C">
        <w:rPr>
          <w:rFonts w:ascii="Times New Roman" w:hAnsi="Times New Roman"/>
          <w:sz w:val="24"/>
          <w:szCs w:val="24"/>
        </w:rPr>
        <w:t xml:space="preserve">-   средства областного бюджета –   </w:t>
      </w:r>
      <w:r>
        <w:rPr>
          <w:rFonts w:ascii="Times New Roman" w:hAnsi="Times New Roman"/>
          <w:sz w:val="24"/>
          <w:szCs w:val="24"/>
        </w:rPr>
        <w:t>2244,1</w:t>
      </w:r>
      <w:r w:rsidRPr="00150B3C">
        <w:rPr>
          <w:rFonts w:ascii="Times New Roman" w:hAnsi="Times New Roman"/>
          <w:sz w:val="24"/>
          <w:szCs w:val="24"/>
        </w:rPr>
        <w:t xml:space="preserve"> тысяч рублей;</w:t>
      </w:r>
    </w:p>
    <w:p w:rsidR="00F1019B" w:rsidRPr="00150B3C" w:rsidRDefault="00F1019B" w:rsidP="00C7626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50B3C">
        <w:rPr>
          <w:rFonts w:ascii="Times New Roman" w:hAnsi="Times New Roman"/>
          <w:sz w:val="24"/>
          <w:szCs w:val="24"/>
        </w:rPr>
        <w:t xml:space="preserve">-  средства   бюджета муниципального образования – </w:t>
      </w:r>
      <w:r>
        <w:rPr>
          <w:rFonts w:ascii="Times New Roman" w:hAnsi="Times New Roman"/>
          <w:sz w:val="24"/>
          <w:szCs w:val="24"/>
        </w:rPr>
        <w:t>243,4</w:t>
      </w:r>
      <w:r w:rsidRPr="00150B3C">
        <w:rPr>
          <w:rFonts w:ascii="Times New Roman" w:hAnsi="Times New Roman"/>
          <w:sz w:val="24"/>
          <w:szCs w:val="24"/>
        </w:rPr>
        <w:t xml:space="preserve"> тысяч рублей. </w:t>
      </w:r>
    </w:p>
    <w:p w:rsidR="00F1019B" w:rsidRPr="006C1DF0" w:rsidRDefault="00F1019B" w:rsidP="00C7626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50B3C">
        <w:rPr>
          <w:rFonts w:ascii="Times New Roman" w:hAnsi="Times New Roman"/>
          <w:sz w:val="24"/>
          <w:szCs w:val="24"/>
        </w:rPr>
        <w:t xml:space="preserve">Профинансировано в объеме </w:t>
      </w:r>
      <w:r>
        <w:rPr>
          <w:rFonts w:ascii="Times New Roman" w:hAnsi="Times New Roman"/>
          <w:sz w:val="24"/>
          <w:szCs w:val="24"/>
        </w:rPr>
        <w:t>2487,5</w:t>
      </w:r>
      <w:r w:rsidRPr="00150B3C">
        <w:rPr>
          <w:rFonts w:ascii="Times New Roman" w:hAnsi="Times New Roman"/>
          <w:sz w:val="24"/>
          <w:szCs w:val="24"/>
        </w:rPr>
        <w:t xml:space="preserve"> тысяч рублей.</w:t>
      </w:r>
    </w:p>
    <w:p w:rsidR="00F1019B" w:rsidRPr="006C1DF0" w:rsidRDefault="00F1019B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Информация о степени выполнения мероприятий Программы за 20</w:t>
      </w:r>
      <w:r>
        <w:rPr>
          <w:rFonts w:ascii="Times New Roman" w:hAnsi="Times New Roman"/>
          <w:sz w:val="24"/>
          <w:szCs w:val="24"/>
        </w:rPr>
        <w:t>16</w:t>
      </w:r>
      <w:r w:rsidRPr="006C1DF0">
        <w:rPr>
          <w:rFonts w:ascii="Times New Roman" w:hAnsi="Times New Roman"/>
          <w:sz w:val="24"/>
          <w:szCs w:val="24"/>
        </w:rPr>
        <w:t xml:space="preserve"> год отражена в </w:t>
      </w:r>
      <w:r w:rsidRPr="006C1DF0">
        <w:rPr>
          <w:rFonts w:ascii="Times New Roman" w:hAnsi="Times New Roman"/>
          <w:b/>
          <w:sz w:val="24"/>
          <w:szCs w:val="24"/>
        </w:rPr>
        <w:t>Приложении 1</w:t>
      </w:r>
      <w:r w:rsidRPr="006C1DF0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F1019B" w:rsidRPr="006C1DF0" w:rsidRDefault="00F1019B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В 201</w:t>
      </w:r>
      <w:r>
        <w:rPr>
          <w:rFonts w:ascii="Times New Roman" w:hAnsi="Times New Roman"/>
          <w:sz w:val="24"/>
          <w:szCs w:val="24"/>
        </w:rPr>
        <w:t>6</w:t>
      </w:r>
      <w:r w:rsidRPr="006C1DF0">
        <w:rPr>
          <w:rFonts w:ascii="Times New Roman" w:hAnsi="Times New Roman"/>
          <w:sz w:val="24"/>
          <w:szCs w:val="24"/>
        </w:rPr>
        <w:t xml:space="preserve"> году в рамках Программы выполнялись следующие мероприятия:</w:t>
      </w:r>
    </w:p>
    <w:p w:rsidR="00F1019B" w:rsidRPr="00150B3C" w:rsidRDefault="00F1019B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50B3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подсыпка и планировка дорог</w:t>
      </w:r>
      <w:r w:rsidRPr="00150B3C">
        <w:rPr>
          <w:rFonts w:ascii="Times New Roman" w:hAnsi="Times New Roman"/>
          <w:sz w:val="24"/>
          <w:szCs w:val="24"/>
        </w:rPr>
        <w:t>;</w:t>
      </w:r>
    </w:p>
    <w:p w:rsidR="00F1019B" w:rsidRDefault="00F1019B" w:rsidP="00150B3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благоустройство территории;</w:t>
      </w:r>
    </w:p>
    <w:p w:rsidR="00F1019B" w:rsidRDefault="00F1019B" w:rsidP="00150B3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уличного освещения;</w:t>
      </w:r>
    </w:p>
    <w:p w:rsidR="00F1019B" w:rsidRDefault="00F1019B" w:rsidP="00150B3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колодцев;</w:t>
      </w:r>
    </w:p>
    <w:p w:rsidR="00F1019B" w:rsidRDefault="00F1019B" w:rsidP="00150B3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и установка детской игровой площадки;</w:t>
      </w:r>
    </w:p>
    <w:p w:rsidR="00F1019B" w:rsidRDefault="00F1019B" w:rsidP="00150B3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фасадного забора насосной станции;</w:t>
      </w:r>
    </w:p>
    <w:p w:rsidR="00F1019B" w:rsidRDefault="00F1019B" w:rsidP="00150B3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вырубка кустарника.</w:t>
      </w:r>
    </w:p>
    <w:p w:rsidR="00F1019B" w:rsidRPr="006C1DF0" w:rsidRDefault="00F1019B" w:rsidP="00150B3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По итогам 201</w:t>
      </w:r>
      <w:r>
        <w:rPr>
          <w:rFonts w:ascii="Times New Roman" w:hAnsi="Times New Roman"/>
          <w:sz w:val="24"/>
          <w:szCs w:val="24"/>
        </w:rPr>
        <w:t>6</w:t>
      </w:r>
      <w:r w:rsidRPr="006C1DF0">
        <w:rPr>
          <w:rFonts w:ascii="Times New Roman" w:hAnsi="Times New Roman"/>
          <w:sz w:val="24"/>
          <w:szCs w:val="24"/>
        </w:rPr>
        <w:t xml:space="preserve"> года Программа выполнена на </w:t>
      </w:r>
      <w:r>
        <w:rPr>
          <w:rFonts w:ascii="Times New Roman" w:hAnsi="Times New Roman"/>
          <w:sz w:val="24"/>
          <w:szCs w:val="24"/>
        </w:rPr>
        <w:t>100</w:t>
      </w:r>
      <w:r w:rsidRPr="00150B3C">
        <w:rPr>
          <w:rFonts w:ascii="Times New Roman" w:hAnsi="Times New Roman"/>
          <w:sz w:val="24"/>
          <w:szCs w:val="24"/>
        </w:rPr>
        <w:t xml:space="preserve"> % от</w:t>
      </w:r>
      <w:r w:rsidRPr="002108E6">
        <w:rPr>
          <w:rFonts w:ascii="Times New Roman" w:hAnsi="Times New Roman"/>
          <w:sz w:val="24"/>
          <w:szCs w:val="24"/>
        </w:rPr>
        <w:t xml:space="preserve"> запланированного</w:t>
      </w:r>
      <w:r w:rsidRPr="006C1DF0">
        <w:rPr>
          <w:rFonts w:ascii="Times New Roman" w:hAnsi="Times New Roman"/>
          <w:sz w:val="24"/>
          <w:szCs w:val="24"/>
        </w:rPr>
        <w:t xml:space="preserve"> результата. Финансирование осуществлялось по всем мероприятиям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F1019B" w:rsidRPr="006C1DF0" w:rsidRDefault="00F1019B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Информация об использовании финансовых средств за счет средств областного и местного бюджетов на реализацию Программы за 201</w:t>
      </w:r>
      <w:r>
        <w:rPr>
          <w:rFonts w:ascii="Times New Roman" w:hAnsi="Times New Roman"/>
          <w:sz w:val="24"/>
          <w:szCs w:val="24"/>
        </w:rPr>
        <w:t>6</w:t>
      </w:r>
      <w:r w:rsidRPr="006C1DF0">
        <w:rPr>
          <w:rFonts w:ascii="Times New Roman" w:hAnsi="Times New Roman"/>
          <w:sz w:val="24"/>
          <w:szCs w:val="24"/>
        </w:rPr>
        <w:t xml:space="preserve"> год отражена в </w:t>
      </w:r>
      <w:r w:rsidRPr="006C1DF0">
        <w:rPr>
          <w:rFonts w:ascii="Times New Roman" w:hAnsi="Times New Roman"/>
          <w:b/>
          <w:sz w:val="24"/>
          <w:szCs w:val="24"/>
        </w:rPr>
        <w:t>Приложении 2</w:t>
      </w:r>
      <w:r w:rsidRPr="006C1DF0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F1019B" w:rsidRPr="006C1DF0" w:rsidRDefault="00F1019B" w:rsidP="002108E6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Реализация Программы осуществлялась путем заключения муниципальных контрактов с подрядными организациями в соответствии с Гражданским кодексом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F1019B" w:rsidRPr="006C1DF0" w:rsidRDefault="00F1019B" w:rsidP="002108E6">
      <w:pPr>
        <w:spacing w:after="0"/>
        <w:ind w:left="-567" w:firstLine="2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C1DF0">
        <w:rPr>
          <w:rFonts w:ascii="Times New Roman" w:hAnsi="Times New Roman"/>
          <w:sz w:val="24"/>
          <w:szCs w:val="24"/>
        </w:rPr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F1019B" w:rsidRPr="006C1DF0" w:rsidRDefault="00F1019B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67558">
        <w:rPr>
          <w:rFonts w:ascii="Times New Roman" w:hAnsi="Times New Roman"/>
          <w:sz w:val="24"/>
          <w:szCs w:val="24"/>
        </w:rPr>
        <w:t>-  протяженность отремонтированных линий улич</w:t>
      </w:r>
      <w:r>
        <w:rPr>
          <w:rFonts w:ascii="Times New Roman" w:hAnsi="Times New Roman"/>
          <w:sz w:val="24"/>
          <w:szCs w:val="24"/>
        </w:rPr>
        <w:t>ного освещения (м</w:t>
      </w:r>
      <w:r w:rsidRPr="00A75CB1">
        <w:rPr>
          <w:rFonts w:ascii="Times New Roman" w:hAnsi="Times New Roman"/>
          <w:sz w:val="24"/>
          <w:szCs w:val="24"/>
        </w:rPr>
        <w:t>);</w:t>
      </w:r>
    </w:p>
    <w:p w:rsidR="00F1019B" w:rsidRPr="006C1DF0" w:rsidRDefault="00F1019B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75CB1">
        <w:rPr>
          <w:rFonts w:ascii="Times New Roman" w:hAnsi="Times New Roman"/>
          <w:sz w:val="24"/>
          <w:szCs w:val="24"/>
        </w:rPr>
        <w:t xml:space="preserve">- </w:t>
      </w:r>
      <w:r w:rsidRPr="00663929">
        <w:rPr>
          <w:rFonts w:ascii="Times New Roman" w:hAnsi="Times New Roman"/>
          <w:sz w:val="24"/>
          <w:szCs w:val="24"/>
        </w:rPr>
        <w:t>количество реализованных мероприятий по ремонту дорог в населенных пунктах</w:t>
      </w:r>
      <w:r>
        <w:rPr>
          <w:rFonts w:ascii="Times New Roman" w:hAnsi="Times New Roman"/>
          <w:sz w:val="24"/>
          <w:szCs w:val="24"/>
        </w:rPr>
        <w:t xml:space="preserve"> (шт)</w:t>
      </w:r>
      <w:r w:rsidRPr="00663929">
        <w:rPr>
          <w:rFonts w:ascii="Times New Roman" w:hAnsi="Times New Roman"/>
          <w:sz w:val="24"/>
          <w:szCs w:val="24"/>
        </w:rPr>
        <w:t>;</w:t>
      </w:r>
    </w:p>
    <w:p w:rsidR="00F1019B" w:rsidRPr="006C1DF0" w:rsidRDefault="00F1019B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45476">
        <w:rPr>
          <w:rFonts w:ascii="Times New Roman" w:hAnsi="Times New Roman"/>
          <w:sz w:val="24"/>
          <w:szCs w:val="24"/>
        </w:rPr>
        <w:t>- протяженность автомобильных дорог общего пользования местного значения, в отношении которых произведен</w:t>
      </w:r>
      <w:r>
        <w:rPr>
          <w:rFonts w:ascii="Times New Roman" w:hAnsi="Times New Roman"/>
          <w:sz w:val="24"/>
          <w:szCs w:val="24"/>
        </w:rPr>
        <w:t>а</w:t>
      </w:r>
      <w:r w:rsidRPr="00145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подсыпка и планировка</w:t>
      </w:r>
      <w:r w:rsidRPr="00145476">
        <w:rPr>
          <w:rFonts w:ascii="Times New Roman" w:hAnsi="Times New Roman"/>
          <w:sz w:val="24"/>
          <w:szCs w:val="24"/>
        </w:rPr>
        <w:t xml:space="preserve"> (км).</w:t>
      </w:r>
    </w:p>
    <w:p w:rsidR="00F1019B" w:rsidRPr="006C1DF0" w:rsidRDefault="00F1019B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По итогам отчетного года значение показателей Программы достигнуто в полном объеме. Информация о достижении значений показателей отражена в </w:t>
      </w:r>
      <w:r w:rsidRPr="006C1DF0">
        <w:rPr>
          <w:rFonts w:ascii="Times New Roman" w:hAnsi="Times New Roman"/>
          <w:b/>
          <w:sz w:val="24"/>
          <w:szCs w:val="24"/>
        </w:rPr>
        <w:t>Приложении №3</w:t>
      </w:r>
      <w:r w:rsidRPr="006C1DF0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F1019B" w:rsidRDefault="00F1019B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2108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2108E6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</w:p>
    <w:p w:rsidR="00F1019B" w:rsidRDefault="00F1019B" w:rsidP="002108E6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</w:p>
    <w:p w:rsidR="00F1019B" w:rsidRDefault="00F1019B" w:rsidP="002108E6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1</w:t>
      </w:r>
    </w:p>
    <w:p w:rsidR="00F1019B" w:rsidRPr="00325C5F" w:rsidRDefault="00F1019B" w:rsidP="00325C5F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325C5F">
        <w:rPr>
          <w:rFonts w:ascii="Times New Roman" w:hAnsi="Times New Roman"/>
          <w:b/>
          <w:sz w:val="20"/>
          <w:szCs w:val="20"/>
        </w:rPr>
        <w:t>СВЕДЕНИЯ</w:t>
      </w:r>
    </w:p>
    <w:p w:rsidR="00F1019B" w:rsidRDefault="00F1019B" w:rsidP="00325C5F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325C5F">
        <w:rPr>
          <w:rFonts w:ascii="Times New Roman" w:hAnsi="Times New Roman"/>
          <w:b/>
          <w:sz w:val="20"/>
          <w:szCs w:val="20"/>
        </w:rPr>
        <w:t>О СТЕПЕНИ ВЫПОЛНЕНИЯ МЕРОПРИЯТИЙ МУНИЦИПАЛЬНОЙ ПРОГРА</w:t>
      </w:r>
      <w:r>
        <w:rPr>
          <w:rFonts w:ascii="Times New Roman" w:hAnsi="Times New Roman"/>
          <w:b/>
          <w:sz w:val="20"/>
          <w:szCs w:val="20"/>
        </w:rPr>
        <w:t>ММЫ «</w:t>
      </w:r>
      <w:r w:rsidRPr="00871764">
        <w:rPr>
          <w:rFonts w:ascii="Times New Roman" w:hAnsi="Times New Roman"/>
          <w:b/>
          <w:sz w:val="20"/>
          <w:szCs w:val="20"/>
        </w:rPr>
        <w:t>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</w:t>
      </w:r>
      <w:r w:rsidRPr="00325C5F">
        <w:rPr>
          <w:rFonts w:ascii="Times New Roman" w:hAnsi="Times New Roman"/>
          <w:b/>
          <w:sz w:val="20"/>
          <w:szCs w:val="20"/>
        </w:rPr>
        <w:t>»</w:t>
      </w:r>
    </w:p>
    <w:p w:rsidR="00F1019B" w:rsidRPr="00325C5F" w:rsidRDefault="00F1019B" w:rsidP="00112FAE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1985"/>
        <w:gridCol w:w="1843"/>
        <w:gridCol w:w="1134"/>
        <w:gridCol w:w="1134"/>
        <w:gridCol w:w="1842"/>
      </w:tblGrid>
      <w:tr w:rsidR="00F1019B" w:rsidRPr="00713711">
        <w:trPr>
          <w:trHeight w:val="600"/>
        </w:trPr>
        <w:tc>
          <w:tcPr>
            <w:tcW w:w="567" w:type="dxa"/>
            <w:vMerge w:val="restart"/>
          </w:tcPr>
          <w:p w:rsidR="00F1019B" w:rsidRPr="00713711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1019B" w:rsidRPr="00713711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F1019B" w:rsidRPr="00713711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программы, соисполнитель</w:t>
            </w:r>
          </w:p>
        </w:tc>
        <w:tc>
          <w:tcPr>
            <w:tcW w:w="1843" w:type="dxa"/>
            <w:vMerge w:val="restart"/>
          </w:tcPr>
          <w:p w:rsidR="00F1019B" w:rsidRPr="00713711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Фактически проведенное мероприятие</w:t>
            </w:r>
          </w:p>
        </w:tc>
        <w:tc>
          <w:tcPr>
            <w:tcW w:w="2268" w:type="dxa"/>
            <w:gridSpan w:val="2"/>
          </w:tcPr>
          <w:p w:rsidR="00F1019B" w:rsidRPr="00713711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Результаты, тыс. рублей</w:t>
            </w:r>
          </w:p>
          <w:p w:rsidR="00F1019B" w:rsidRPr="00713711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1019B" w:rsidRPr="00713711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Проблемы возникшие в ходе реализации Программы</w:t>
            </w:r>
          </w:p>
        </w:tc>
      </w:tr>
      <w:tr w:rsidR="00F1019B" w:rsidRPr="00713711">
        <w:trPr>
          <w:trHeight w:val="495"/>
        </w:trPr>
        <w:tc>
          <w:tcPr>
            <w:tcW w:w="567" w:type="dxa"/>
            <w:vMerge/>
          </w:tcPr>
          <w:p w:rsidR="00F1019B" w:rsidRPr="00713711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019B" w:rsidRPr="00713711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019B" w:rsidRPr="00713711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019B" w:rsidRPr="00713711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19B" w:rsidRPr="00713711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1019B" w:rsidRPr="00713711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</w:tcPr>
          <w:p w:rsidR="00F1019B" w:rsidRPr="00713711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19B" w:rsidRPr="00713711" w:rsidTr="001C70CA">
        <w:trPr>
          <w:trHeight w:val="848"/>
        </w:trPr>
        <w:tc>
          <w:tcPr>
            <w:tcW w:w="567" w:type="dxa"/>
          </w:tcPr>
          <w:p w:rsidR="00F1019B" w:rsidRPr="00713711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1019B" w:rsidRPr="00367558" w:rsidRDefault="00F1019B" w:rsidP="001C70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5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уличного освещения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Светлановская дер.Удальцово</w:t>
            </w:r>
          </w:p>
        </w:tc>
        <w:tc>
          <w:tcPr>
            <w:tcW w:w="1985" w:type="dxa"/>
          </w:tcPr>
          <w:p w:rsidR="00F1019B" w:rsidRPr="001C70CA" w:rsidRDefault="00F1019B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Зам. главы администрации – Шуткина Л.С.</w:t>
            </w:r>
          </w:p>
        </w:tc>
        <w:tc>
          <w:tcPr>
            <w:tcW w:w="1843" w:type="dxa"/>
            <w:vAlign w:val="center"/>
          </w:tcPr>
          <w:p w:rsidR="00F1019B" w:rsidRPr="001C70CA" w:rsidRDefault="00F1019B" w:rsidP="001C70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уличного освещения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Светлановская дер.Удальцово</w:t>
            </w:r>
          </w:p>
        </w:tc>
        <w:tc>
          <w:tcPr>
            <w:tcW w:w="1134" w:type="dxa"/>
          </w:tcPr>
          <w:p w:rsidR="00F1019B" w:rsidRPr="001C70CA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F1019B" w:rsidRPr="001C70CA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842" w:type="dxa"/>
          </w:tcPr>
          <w:p w:rsidR="00F1019B" w:rsidRPr="001C70CA" w:rsidRDefault="00F1019B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1019B" w:rsidRPr="00713711" w:rsidTr="001C70CA">
        <w:trPr>
          <w:trHeight w:val="724"/>
        </w:trPr>
        <w:tc>
          <w:tcPr>
            <w:tcW w:w="567" w:type="dxa"/>
          </w:tcPr>
          <w:p w:rsidR="00F1019B" w:rsidRPr="00713711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1019B" w:rsidRPr="00367558" w:rsidRDefault="00F101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558">
              <w:rPr>
                <w:rFonts w:ascii="Times New Roman" w:hAnsi="Times New Roman"/>
                <w:color w:val="000000"/>
                <w:sz w:val="20"/>
                <w:szCs w:val="20"/>
              </w:rPr>
              <w:t>Вырубка кустарника вдоль дороги по ул. Светлановская дер.Удальцово</w:t>
            </w:r>
          </w:p>
        </w:tc>
        <w:tc>
          <w:tcPr>
            <w:tcW w:w="1985" w:type="dxa"/>
          </w:tcPr>
          <w:p w:rsidR="00F1019B" w:rsidRPr="001C70CA" w:rsidRDefault="00F1019B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Зам. главы администрации – Шуткина Л.С.</w:t>
            </w:r>
          </w:p>
        </w:tc>
        <w:tc>
          <w:tcPr>
            <w:tcW w:w="1843" w:type="dxa"/>
            <w:vAlign w:val="center"/>
          </w:tcPr>
          <w:p w:rsidR="00F1019B" w:rsidRPr="001C70CA" w:rsidRDefault="00F1019B" w:rsidP="001C70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Вырубка кустарника вдоль дороги по ул. Светлановская </w:t>
            </w:r>
          </w:p>
        </w:tc>
        <w:tc>
          <w:tcPr>
            <w:tcW w:w="1134" w:type="dxa"/>
          </w:tcPr>
          <w:p w:rsidR="00F1019B" w:rsidRPr="001C70CA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F1019B" w:rsidRPr="001C70CA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842" w:type="dxa"/>
          </w:tcPr>
          <w:p w:rsidR="00F1019B" w:rsidRPr="001C70CA" w:rsidRDefault="00F1019B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1019B" w:rsidRPr="00713711" w:rsidTr="00663929">
        <w:tc>
          <w:tcPr>
            <w:tcW w:w="567" w:type="dxa"/>
          </w:tcPr>
          <w:p w:rsidR="00F1019B" w:rsidRPr="00713711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F1019B" w:rsidRPr="00367558" w:rsidRDefault="00F101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558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фасадного забора насосной станции в пос.Луговое</w:t>
            </w:r>
          </w:p>
        </w:tc>
        <w:tc>
          <w:tcPr>
            <w:tcW w:w="1985" w:type="dxa"/>
          </w:tcPr>
          <w:p w:rsidR="00F1019B" w:rsidRPr="001C70CA" w:rsidRDefault="00F1019B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Зам. главы администрации – Шуткина Л.С..</w:t>
            </w:r>
          </w:p>
        </w:tc>
        <w:tc>
          <w:tcPr>
            <w:tcW w:w="1843" w:type="dxa"/>
            <w:vAlign w:val="center"/>
          </w:tcPr>
          <w:p w:rsidR="00F1019B" w:rsidRPr="001C70CA" w:rsidRDefault="00F1019B" w:rsidP="001C70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фасадного забора насосной станции </w:t>
            </w:r>
          </w:p>
        </w:tc>
        <w:tc>
          <w:tcPr>
            <w:tcW w:w="1134" w:type="dxa"/>
          </w:tcPr>
          <w:p w:rsidR="00F1019B" w:rsidRPr="001C70CA" w:rsidRDefault="00F1019B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F1019B" w:rsidRPr="001C70CA" w:rsidRDefault="00F1019B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842" w:type="dxa"/>
          </w:tcPr>
          <w:p w:rsidR="00F1019B" w:rsidRPr="001C70CA" w:rsidRDefault="00F1019B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1019B" w:rsidRPr="00713711" w:rsidTr="00663929">
        <w:trPr>
          <w:trHeight w:val="1249"/>
        </w:trPr>
        <w:tc>
          <w:tcPr>
            <w:tcW w:w="567" w:type="dxa"/>
          </w:tcPr>
          <w:p w:rsidR="00F1019B" w:rsidRPr="00713711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1019B" w:rsidRPr="00367558" w:rsidRDefault="00F101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558">
              <w:rPr>
                <w:rFonts w:ascii="Times New Roman" w:hAnsi="Times New Roman"/>
                <w:color w:val="000000"/>
                <w:sz w:val="20"/>
                <w:szCs w:val="20"/>
              </w:rPr>
              <w:t>Подсыпка и планировка дорог по ул.Береговая и ул.Светлая пос.Денисово</w:t>
            </w:r>
          </w:p>
        </w:tc>
        <w:tc>
          <w:tcPr>
            <w:tcW w:w="1985" w:type="dxa"/>
          </w:tcPr>
          <w:p w:rsidR="00F1019B" w:rsidRPr="001C70CA" w:rsidRDefault="00F1019B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Зам. главы администрации – Шуткина Л.С.</w:t>
            </w:r>
          </w:p>
        </w:tc>
        <w:tc>
          <w:tcPr>
            <w:tcW w:w="1843" w:type="dxa"/>
            <w:vAlign w:val="center"/>
          </w:tcPr>
          <w:p w:rsidR="00F1019B" w:rsidRPr="001C70CA" w:rsidRDefault="00F1019B" w:rsidP="001C70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Подсыпка и планировка дорог по ул.Береговая и ул.Светлая </w:t>
            </w:r>
          </w:p>
        </w:tc>
        <w:tc>
          <w:tcPr>
            <w:tcW w:w="1134" w:type="dxa"/>
          </w:tcPr>
          <w:p w:rsidR="00F1019B" w:rsidRPr="001C70CA" w:rsidRDefault="00F1019B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154,45</w:t>
            </w:r>
          </w:p>
        </w:tc>
        <w:tc>
          <w:tcPr>
            <w:tcW w:w="1134" w:type="dxa"/>
          </w:tcPr>
          <w:p w:rsidR="00F1019B" w:rsidRPr="001C70CA" w:rsidRDefault="00F1019B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154,45</w:t>
            </w:r>
          </w:p>
        </w:tc>
        <w:tc>
          <w:tcPr>
            <w:tcW w:w="1842" w:type="dxa"/>
          </w:tcPr>
          <w:p w:rsidR="00F1019B" w:rsidRPr="001C70CA" w:rsidRDefault="00F1019B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1019B" w:rsidRPr="00713711" w:rsidTr="00663929">
        <w:trPr>
          <w:trHeight w:val="1249"/>
        </w:trPr>
        <w:tc>
          <w:tcPr>
            <w:tcW w:w="567" w:type="dxa"/>
          </w:tcPr>
          <w:p w:rsidR="00F1019B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F1019B" w:rsidRPr="00367558" w:rsidRDefault="00F101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55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территории клуба пос.Пятиречье (отсыпка территории и формирование дорожек)</w:t>
            </w:r>
          </w:p>
        </w:tc>
        <w:tc>
          <w:tcPr>
            <w:tcW w:w="1985" w:type="dxa"/>
          </w:tcPr>
          <w:p w:rsidR="00F1019B" w:rsidRPr="001C70CA" w:rsidRDefault="00F1019B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Зам. главы администрации – Шуткина Л.С.</w:t>
            </w:r>
          </w:p>
        </w:tc>
        <w:tc>
          <w:tcPr>
            <w:tcW w:w="1843" w:type="dxa"/>
            <w:vAlign w:val="center"/>
          </w:tcPr>
          <w:p w:rsidR="00F1019B" w:rsidRPr="001C70CA" w:rsidRDefault="00F1019B" w:rsidP="001C70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территории клуба пос.Пятиречье </w:t>
            </w:r>
          </w:p>
        </w:tc>
        <w:tc>
          <w:tcPr>
            <w:tcW w:w="1134" w:type="dxa"/>
          </w:tcPr>
          <w:p w:rsidR="00F1019B" w:rsidRPr="001C70CA" w:rsidRDefault="00F1019B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F1019B" w:rsidRPr="001C70CA" w:rsidRDefault="00F1019B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842" w:type="dxa"/>
          </w:tcPr>
          <w:p w:rsidR="00F1019B" w:rsidRPr="001C70CA" w:rsidRDefault="00F1019B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1019B" w:rsidRPr="00713711" w:rsidTr="00663929">
        <w:trPr>
          <w:trHeight w:val="1249"/>
        </w:trPr>
        <w:tc>
          <w:tcPr>
            <w:tcW w:w="567" w:type="dxa"/>
          </w:tcPr>
          <w:p w:rsidR="00F1019B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F1019B" w:rsidRPr="00367558" w:rsidRDefault="00F101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558">
              <w:rPr>
                <w:rFonts w:ascii="Times New Roman" w:hAnsi="Times New Roman"/>
                <w:color w:val="000000"/>
                <w:sz w:val="20"/>
                <w:szCs w:val="20"/>
              </w:rPr>
              <w:t>Ремонт водопроводных колодцев по ул.Школьная и ул.Ярославская пос.Пятиречье</w:t>
            </w:r>
          </w:p>
        </w:tc>
        <w:tc>
          <w:tcPr>
            <w:tcW w:w="1985" w:type="dxa"/>
          </w:tcPr>
          <w:p w:rsidR="00F1019B" w:rsidRPr="001C70CA" w:rsidRDefault="00F1019B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Зам. главы администрации – Шуткина Л.С.</w:t>
            </w:r>
          </w:p>
        </w:tc>
        <w:tc>
          <w:tcPr>
            <w:tcW w:w="1843" w:type="dxa"/>
            <w:vAlign w:val="center"/>
          </w:tcPr>
          <w:p w:rsidR="00F1019B" w:rsidRPr="001C70CA" w:rsidRDefault="00F1019B" w:rsidP="001C70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водопроводных колодцев по ул.Школьная и ул.Ярославская </w:t>
            </w:r>
          </w:p>
        </w:tc>
        <w:tc>
          <w:tcPr>
            <w:tcW w:w="1134" w:type="dxa"/>
          </w:tcPr>
          <w:p w:rsidR="00F1019B" w:rsidRPr="001C70CA" w:rsidRDefault="00F1019B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226,0</w:t>
            </w:r>
          </w:p>
        </w:tc>
        <w:tc>
          <w:tcPr>
            <w:tcW w:w="1134" w:type="dxa"/>
          </w:tcPr>
          <w:p w:rsidR="00F1019B" w:rsidRPr="001C70CA" w:rsidRDefault="00F1019B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226,0</w:t>
            </w:r>
          </w:p>
        </w:tc>
        <w:tc>
          <w:tcPr>
            <w:tcW w:w="1842" w:type="dxa"/>
          </w:tcPr>
          <w:p w:rsidR="00F1019B" w:rsidRPr="001C70CA" w:rsidRDefault="00F1019B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1019B" w:rsidRPr="00713711" w:rsidTr="00663929">
        <w:trPr>
          <w:trHeight w:val="1249"/>
        </w:trPr>
        <w:tc>
          <w:tcPr>
            <w:tcW w:w="567" w:type="dxa"/>
          </w:tcPr>
          <w:p w:rsidR="00F1019B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F1019B" w:rsidRPr="00367558" w:rsidRDefault="00F101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558">
              <w:rPr>
                <w:rFonts w:ascii="Times New Roman" w:hAnsi="Times New Roman"/>
                <w:color w:val="000000"/>
                <w:sz w:val="20"/>
                <w:szCs w:val="20"/>
              </w:rPr>
              <w:t>Подсыпка и планировка дороги по ул.Полевая пос.Пятиречье</w:t>
            </w:r>
          </w:p>
        </w:tc>
        <w:tc>
          <w:tcPr>
            <w:tcW w:w="1985" w:type="dxa"/>
          </w:tcPr>
          <w:p w:rsidR="00F1019B" w:rsidRPr="001C70CA" w:rsidRDefault="00F1019B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Зам. главы администрации – Шуткина Л.С.</w:t>
            </w:r>
          </w:p>
        </w:tc>
        <w:tc>
          <w:tcPr>
            <w:tcW w:w="1843" w:type="dxa"/>
            <w:vAlign w:val="center"/>
          </w:tcPr>
          <w:p w:rsidR="00F1019B" w:rsidRPr="001C70CA" w:rsidRDefault="00F1019B" w:rsidP="001C70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Подсыпка и планировка дороги по ул.Полевая </w:t>
            </w:r>
          </w:p>
        </w:tc>
        <w:tc>
          <w:tcPr>
            <w:tcW w:w="1134" w:type="dxa"/>
          </w:tcPr>
          <w:p w:rsidR="00F1019B" w:rsidRPr="001C70CA" w:rsidRDefault="00F1019B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283,0</w:t>
            </w:r>
          </w:p>
        </w:tc>
        <w:tc>
          <w:tcPr>
            <w:tcW w:w="1134" w:type="dxa"/>
          </w:tcPr>
          <w:p w:rsidR="00F1019B" w:rsidRPr="001C70CA" w:rsidRDefault="00F1019B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283,0</w:t>
            </w:r>
          </w:p>
        </w:tc>
        <w:tc>
          <w:tcPr>
            <w:tcW w:w="1842" w:type="dxa"/>
          </w:tcPr>
          <w:p w:rsidR="00F1019B" w:rsidRPr="001C70CA" w:rsidRDefault="00F1019B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1019B" w:rsidRPr="00713711" w:rsidTr="001C70CA">
        <w:trPr>
          <w:trHeight w:val="628"/>
        </w:trPr>
        <w:tc>
          <w:tcPr>
            <w:tcW w:w="567" w:type="dxa"/>
          </w:tcPr>
          <w:p w:rsidR="00F1019B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F1019B" w:rsidRPr="00367558" w:rsidRDefault="00F101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558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кованых скамеек у клуба пос.Пятиречье</w:t>
            </w:r>
          </w:p>
        </w:tc>
        <w:tc>
          <w:tcPr>
            <w:tcW w:w="1985" w:type="dxa"/>
          </w:tcPr>
          <w:p w:rsidR="00F1019B" w:rsidRPr="001C70CA" w:rsidRDefault="00F1019B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Зам. главы администрации – Шуткина Л.С.</w:t>
            </w:r>
          </w:p>
        </w:tc>
        <w:tc>
          <w:tcPr>
            <w:tcW w:w="1843" w:type="dxa"/>
            <w:vAlign w:val="center"/>
          </w:tcPr>
          <w:p w:rsidR="00F1019B" w:rsidRPr="001C70CA" w:rsidRDefault="00F1019B" w:rsidP="001C70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кованых скамеек </w:t>
            </w:r>
          </w:p>
        </w:tc>
        <w:tc>
          <w:tcPr>
            <w:tcW w:w="1134" w:type="dxa"/>
          </w:tcPr>
          <w:p w:rsidR="00F1019B" w:rsidRPr="001C70CA" w:rsidRDefault="00F1019B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</w:tcPr>
          <w:p w:rsidR="00F1019B" w:rsidRPr="001C70CA" w:rsidRDefault="00F1019B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842" w:type="dxa"/>
          </w:tcPr>
          <w:p w:rsidR="00F1019B" w:rsidRPr="001C70CA" w:rsidRDefault="00F1019B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1019B" w:rsidRPr="00713711">
        <w:trPr>
          <w:trHeight w:val="1249"/>
        </w:trPr>
        <w:tc>
          <w:tcPr>
            <w:tcW w:w="567" w:type="dxa"/>
          </w:tcPr>
          <w:p w:rsidR="00F1019B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1019B" w:rsidRPr="001C70CA" w:rsidRDefault="00F1019B" w:rsidP="00663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70CA">
              <w:rPr>
                <w:rFonts w:ascii="Times New Roman" w:hAnsi="Times New Roman" w:cs="Times New Roman"/>
              </w:rPr>
              <w:t>Подсыпка и планировка дороги в массиве жилой застройки «Южный» по ул.Карельская (часть территории № 1)</w:t>
            </w:r>
          </w:p>
        </w:tc>
        <w:tc>
          <w:tcPr>
            <w:tcW w:w="1985" w:type="dxa"/>
          </w:tcPr>
          <w:p w:rsidR="00F1019B" w:rsidRPr="001C70CA" w:rsidRDefault="00F1019B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Зам. главы администрации – Шуткина Л.С.</w:t>
            </w:r>
          </w:p>
        </w:tc>
        <w:tc>
          <w:tcPr>
            <w:tcW w:w="1843" w:type="dxa"/>
          </w:tcPr>
          <w:p w:rsidR="00F1019B" w:rsidRPr="001C70CA" w:rsidRDefault="00F1019B" w:rsidP="001C7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70CA">
              <w:rPr>
                <w:rFonts w:ascii="Times New Roman" w:hAnsi="Times New Roman" w:cs="Times New Roman"/>
              </w:rPr>
              <w:t>Подсыпка и планировка дороги</w:t>
            </w:r>
          </w:p>
        </w:tc>
        <w:tc>
          <w:tcPr>
            <w:tcW w:w="1134" w:type="dxa"/>
          </w:tcPr>
          <w:p w:rsidR="00F1019B" w:rsidRPr="001C70CA" w:rsidRDefault="00F1019B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</w:tcPr>
          <w:p w:rsidR="00F1019B" w:rsidRPr="001C70CA" w:rsidRDefault="00F1019B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842" w:type="dxa"/>
          </w:tcPr>
          <w:p w:rsidR="00F1019B" w:rsidRPr="001C70CA" w:rsidRDefault="00F1019B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1019B" w:rsidRPr="00713711">
        <w:trPr>
          <w:trHeight w:val="1249"/>
        </w:trPr>
        <w:tc>
          <w:tcPr>
            <w:tcW w:w="567" w:type="dxa"/>
          </w:tcPr>
          <w:p w:rsidR="00F1019B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1019B" w:rsidRPr="001C70CA" w:rsidRDefault="00F1019B" w:rsidP="00663929">
            <w:pPr>
              <w:pStyle w:val="ConsPlusNonformat"/>
              <w:rPr>
                <w:rFonts w:ascii="Times New Roman" w:hAnsi="Times New Roman" w:cs="Times New Roman"/>
              </w:rPr>
            </w:pPr>
            <w:r w:rsidRPr="001C70CA">
              <w:rPr>
                <w:rFonts w:ascii="Times New Roman" w:hAnsi="Times New Roman" w:cs="Times New Roman"/>
              </w:rPr>
              <w:t>Приобретение и установка большой конструкции детской площадки (часть территории № 1)</w:t>
            </w:r>
          </w:p>
        </w:tc>
        <w:tc>
          <w:tcPr>
            <w:tcW w:w="1985" w:type="dxa"/>
          </w:tcPr>
          <w:p w:rsidR="00F1019B" w:rsidRPr="001C70CA" w:rsidRDefault="00F1019B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Зам. главы администрации – Шуткина Л.С.</w:t>
            </w:r>
          </w:p>
        </w:tc>
        <w:tc>
          <w:tcPr>
            <w:tcW w:w="1843" w:type="dxa"/>
          </w:tcPr>
          <w:p w:rsidR="00F1019B" w:rsidRPr="001C70CA" w:rsidRDefault="00F1019B" w:rsidP="001C70CA">
            <w:pPr>
              <w:pStyle w:val="ConsPlusNonformat"/>
              <w:rPr>
                <w:rFonts w:ascii="Times New Roman" w:hAnsi="Times New Roman" w:cs="Times New Roman"/>
              </w:rPr>
            </w:pPr>
            <w:r w:rsidRPr="001C70CA">
              <w:rPr>
                <w:rFonts w:ascii="Times New Roman" w:hAnsi="Times New Roman" w:cs="Times New Roman"/>
              </w:rPr>
              <w:t xml:space="preserve">Приобретение и установка большой конструкции детской площадки </w:t>
            </w:r>
          </w:p>
        </w:tc>
        <w:tc>
          <w:tcPr>
            <w:tcW w:w="1134" w:type="dxa"/>
          </w:tcPr>
          <w:p w:rsidR="00F1019B" w:rsidRPr="001C70CA" w:rsidRDefault="00F1019B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645,0</w:t>
            </w:r>
          </w:p>
        </w:tc>
        <w:tc>
          <w:tcPr>
            <w:tcW w:w="1134" w:type="dxa"/>
          </w:tcPr>
          <w:p w:rsidR="00F1019B" w:rsidRPr="001C70CA" w:rsidRDefault="00F1019B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645,0</w:t>
            </w:r>
          </w:p>
        </w:tc>
        <w:tc>
          <w:tcPr>
            <w:tcW w:w="1842" w:type="dxa"/>
          </w:tcPr>
          <w:p w:rsidR="00F1019B" w:rsidRPr="001C70CA" w:rsidRDefault="00F1019B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1019B" w:rsidRPr="00713711">
        <w:trPr>
          <w:trHeight w:val="1249"/>
        </w:trPr>
        <w:tc>
          <w:tcPr>
            <w:tcW w:w="567" w:type="dxa"/>
          </w:tcPr>
          <w:p w:rsidR="00F1019B" w:rsidRDefault="00F1019B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1019B" w:rsidRPr="001C70CA" w:rsidRDefault="00F1019B" w:rsidP="00663929">
            <w:pPr>
              <w:pStyle w:val="ConsPlusNonformat"/>
              <w:rPr>
                <w:rFonts w:ascii="Times New Roman" w:hAnsi="Times New Roman" w:cs="Times New Roman"/>
              </w:rPr>
            </w:pPr>
            <w:r w:rsidRPr="001C70CA">
              <w:rPr>
                <w:rFonts w:ascii="Times New Roman" w:hAnsi="Times New Roman" w:cs="Times New Roman"/>
              </w:rPr>
              <w:t>Устройство кованого металлического ограждения территории дома № 12 по ул. Советская</w:t>
            </w:r>
          </w:p>
        </w:tc>
        <w:tc>
          <w:tcPr>
            <w:tcW w:w="1985" w:type="dxa"/>
          </w:tcPr>
          <w:p w:rsidR="00F1019B" w:rsidRPr="001C70CA" w:rsidRDefault="00F1019B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Зам. главы администрации – Шуткина Л.С.</w:t>
            </w:r>
          </w:p>
        </w:tc>
        <w:tc>
          <w:tcPr>
            <w:tcW w:w="1843" w:type="dxa"/>
          </w:tcPr>
          <w:p w:rsidR="00F1019B" w:rsidRPr="001C70CA" w:rsidRDefault="00F1019B" w:rsidP="00663929">
            <w:pPr>
              <w:pStyle w:val="ConsPlusNonformat"/>
              <w:rPr>
                <w:rFonts w:ascii="Times New Roman" w:hAnsi="Times New Roman" w:cs="Times New Roman"/>
              </w:rPr>
            </w:pPr>
            <w:r w:rsidRPr="001C70CA">
              <w:rPr>
                <w:rFonts w:ascii="Times New Roman" w:hAnsi="Times New Roman" w:cs="Times New Roman"/>
              </w:rPr>
              <w:t>Устройство кованого металлического ограждения территории дома № 12 по ул. Советская</w:t>
            </w:r>
          </w:p>
        </w:tc>
        <w:tc>
          <w:tcPr>
            <w:tcW w:w="1134" w:type="dxa"/>
          </w:tcPr>
          <w:p w:rsidR="00F1019B" w:rsidRPr="001C70CA" w:rsidRDefault="00F1019B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331,0</w:t>
            </w:r>
          </w:p>
        </w:tc>
        <w:tc>
          <w:tcPr>
            <w:tcW w:w="1134" w:type="dxa"/>
          </w:tcPr>
          <w:p w:rsidR="00F1019B" w:rsidRPr="001C70CA" w:rsidRDefault="00F1019B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331,0</w:t>
            </w:r>
          </w:p>
        </w:tc>
        <w:tc>
          <w:tcPr>
            <w:tcW w:w="1842" w:type="dxa"/>
          </w:tcPr>
          <w:p w:rsidR="00F1019B" w:rsidRPr="001C70CA" w:rsidRDefault="00F1019B">
            <w:pPr>
              <w:rPr>
                <w:rFonts w:ascii="Times New Roman" w:hAnsi="Times New Roman"/>
                <w:sz w:val="20"/>
                <w:szCs w:val="20"/>
              </w:rPr>
            </w:pPr>
            <w:r w:rsidRPr="001C70C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F1019B" w:rsidRDefault="00F1019B" w:rsidP="00DC66FA">
      <w:pPr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DC66FA">
      <w:pPr>
        <w:jc w:val="both"/>
        <w:rPr>
          <w:rFonts w:ascii="Times New Roman" w:hAnsi="Times New Roman"/>
          <w:sz w:val="28"/>
          <w:szCs w:val="28"/>
        </w:rPr>
      </w:pPr>
    </w:p>
    <w:p w:rsidR="00F1019B" w:rsidRDefault="00F1019B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F1019B" w:rsidSect="0087182C">
          <w:pgSz w:w="11906" w:h="16838"/>
          <w:pgMar w:top="709" w:right="850" w:bottom="539" w:left="1701" w:header="708" w:footer="708" w:gutter="0"/>
          <w:cols w:space="708"/>
          <w:docGrid w:linePitch="360"/>
        </w:sectPr>
      </w:pPr>
    </w:p>
    <w:p w:rsidR="00F1019B" w:rsidRDefault="00F1019B" w:rsidP="0063773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2</w:t>
      </w:r>
    </w:p>
    <w:p w:rsidR="00F1019B" w:rsidRPr="007328C8" w:rsidRDefault="00F1019B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 xml:space="preserve">ОТЧЕТ </w:t>
      </w:r>
    </w:p>
    <w:p w:rsidR="00F1019B" w:rsidRDefault="00F1019B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>ОБ ИСПОЛЬЗОВАНИИ ФИНАНСОВЫХ СРЕДСТВ ЗА СЧЕТ ВСЕХ ИСТОЧНИКОВ НА РЕАЛИЗАЦИЮ МУНИЦИПАЛЬН</w:t>
      </w:r>
      <w:r>
        <w:rPr>
          <w:rFonts w:ascii="Times New Roman" w:hAnsi="Times New Roman"/>
          <w:b/>
          <w:sz w:val="20"/>
          <w:szCs w:val="20"/>
        </w:rPr>
        <w:t>ОЙ ПРОГРАММЫ «</w:t>
      </w:r>
      <w:r w:rsidRPr="00871764">
        <w:rPr>
          <w:rFonts w:ascii="Times New Roman" w:hAnsi="Times New Roman"/>
          <w:b/>
          <w:sz w:val="20"/>
          <w:szCs w:val="20"/>
        </w:rPr>
        <w:t>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</w:t>
      </w:r>
      <w:r w:rsidRPr="007328C8">
        <w:rPr>
          <w:rFonts w:ascii="Times New Roman" w:hAnsi="Times New Roman"/>
          <w:b/>
          <w:sz w:val="20"/>
          <w:szCs w:val="20"/>
        </w:rPr>
        <w:t>»</w:t>
      </w:r>
    </w:p>
    <w:p w:rsidR="00F1019B" w:rsidRDefault="00F1019B" w:rsidP="00B615A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1848"/>
        <w:gridCol w:w="1559"/>
        <w:gridCol w:w="996"/>
        <w:gridCol w:w="1273"/>
        <w:gridCol w:w="1280"/>
        <w:gridCol w:w="1134"/>
        <w:gridCol w:w="988"/>
        <w:gridCol w:w="1134"/>
        <w:gridCol w:w="847"/>
        <w:gridCol w:w="1275"/>
        <w:gridCol w:w="851"/>
        <w:gridCol w:w="989"/>
        <w:gridCol w:w="708"/>
      </w:tblGrid>
      <w:tr w:rsidR="00F1019B" w:rsidRPr="00713711" w:rsidTr="00AE2CC1">
        <w:trPr>
          <w:trHeight w:val="270"/>
        </w:trPr>
        <w:tc>
          <w:tcPr>
            <w:tcW w:w="528" w:type="dxa"/>
            <w:vMerge w:val="restart"/>
          </w:tcPr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848" w:type="dxa"/>
            <w:vMerge w:val="restart"/>
          </w:tcPr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</w:tcPr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Направление расходов</w:t>
            </w:r>
          </w:p>
        </w:tc>
        <w:tc>
          <w:tcPr>
            <w:tcW w:w="5671" w:type="dxa"/>
            <w:gridSpan w:val="5"/>
          </w:tcPr>
          <w:p w:rsidR="00F1019B" w:rsidRPr="00AE2CC1" w:rsidRDefault="00F1019B" w:rsidP="0087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Предусмотрено паспортом МП на 2016 год</w:t>
            </w:r>
          </w:p>
        </w:tc>
        <w:tc>
          <w:tcPr>
            <w:tcW w:w="5096" w:type="dxa"/>
            <w:gridSpan w:val="5"/>
          </w:tcPr>
          <w:p w:rsidR="00F1019B" w:rsidRPr="00AE2CC1" w:rsidRDefault="00F1019B" w:rsidP="005A1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Исполнено за 2016 год</w:t>
            </w:r>
          </w:p>
        </w:tc>
        <w:tc>
          <w:tcPr>
            <w:tcW w:w="708" w:type="dxa"/>
            <w:vMerge w:val="restart"/>
          </w:tcPr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% исполнения</w:t>
            </w:r>
          </w:p>
        </w:tc>
      </w:tr>
      <w:tr w:rsidR="00F1019B" w:rsidRPr="00713711" w:rsidTr="00AE2CC1">
        <w:trPr>
          <w:trHeight w:val="240"/>
        </w:trPr>
        <w:tc>
          <w:tcPr>
            <w:tcW w:w="528" w:type="dxa"/>
            <w:vMerge/>
          </w:tcPr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</w:tcPr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675" w:type="dxa"/>
            <w:gridSpan w:val="4"/>
          </w:tcPr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В том числе по источникам</w:t>
            </w:r>
          </w:p>
        </w:tc>
        <w:tc>
          <w:tcPr>
            <w:tcW w:w="1134" w:type="dxa"/>
            <w:vMerge w:val="restart"/>
          </w:tcPr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962" w:type="dxa"/>
            <w:gridSpan w:val="4"/>
          </w:tcPr>
          <w:p w:rsidR="00F1019B" w:rsidRPr="00AE2CC1" w:rsidRDefault="00F1019B" w:rsidP="007137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В том числе по источникам</w:t>
            </w:r>
          </w:p>
        </w:tc>
        <w:tc>
          <w:tcPr>
            <w:tcW w:w="708" w:type="dxa"/>
            <w:vMerge/>
          </w:tcPr>
          <w:p w:rsidR="00F1019B" w:rsidRPr="00AE2CC1" w:rsidRDefault="00F1019B" w:rsidP="007137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019B" w:rsidRPr="00713711" w:rsidTr="00AE2CC1">
        <w:trPr>
          <w:trHeight w:val="205"/>
        </w:trPr>
        <w:tc>
          <w:tcPr>
            <w:tcW w:w="528" w:type="dxa"/>
            <w:vMerge/>
          </w:tcPr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</w:tcPr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</w:tcPr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8" w:type="dxa"/>
          </w:tcPr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1134" w:type="dxa"/>
            <w:vMerge/>
          </w:tcPr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</w:tcPr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</w:tcPr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</w:tcPr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708" w:type="dxa"/>
          </w:tcPr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019B" w:rsidRPr="00713711" w:rsidTr="00AE2CC1">
        <w:tc>
          <w:tcPr>
            <w:tcW w:w="528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F1019B" w:rsidRPr="001C70CA" w:rsidRDefault="00F1019B" w:rsidP="0071371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C70CA">
              <w:rPr>
                <w:rFonts w:ascii="Times New Roman" w:hAnsi="Times New Roman"/>
                <w:b/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59" w:type="dxa"/>
          </w:tcPr>
          <w:p w:rsidR="00F1019B" w:rsidRPr="00637738" w:rsidRDefault="00F1019B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F1019B" w:rsidRPr="00637738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1231,5</w:t>
            </w:r>
          </w:p>
        </w:tc>
        <w:tc>
          <w:tcPr>
            <w:tcW w:w="1273" w:type="dxa"/>
          </w:tcPr>
          <w:p w:rsidR="00F1019B" w:rsidRPr="00637738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F1019B" w:rsidRPr="00637738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1102,5</w:t>
            </w:r>
          </w:p>
        </w:tc>
        <w:tc>
          <w:tcPr>
            <w:tcW w:w="1134" w:type="dxa"/>
          </w:tcPr>
          <w:p w:rsidR="00F1019B" w:rsidRPr="00637738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129,0</w:t>
            </w:r>
          </w:p>
        </w:tc>
        <w:tc>
          <w:tcPr>
            <w:tcW w:w="988" w:type="dxa"/>
          </w:tcPr>
          <w:p w:rsidR="00F1019B" w:rsidRPr="00637738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19B" w:rsidRPr="00637738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1231,5</w:t>
            </w:r>
          </w:p>
        </w:tc>
        <w:tc>
          <w:tcPr>
            <w:tcW w:w="847" w:type="dxa"/>
          </w:tcPr>
          <w:p w:rsidR="00F1019B" w:rsidRPr="00637738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9B" w:rsidRPr="00637738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1102,5</w:t>
            </w:r>
          </w:p>
        </w:tc>
        <w:tc>
          <w:tcPr>
            <w:tcW w:w="851" w:type="dxa"/>
          </w:tcPr>
          <w:p w:rsidR="00F1019B" w:rsidRPr="00637738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129,0</w:t>
            </w:r>
          </w:p>
        </w:tc>
        <w:tc>
          <w:tcPr>
            <w:tcW w:w="989" w:type="dxa"/>
          </w:tcPr>
          <w:p w:rsidR="00F1019B" w:rsidRPr="00637738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1019B" w:rsidRPr="00637738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F1019B" w:rsidRPr="00713711" w:rsidTr="00AE2CC1">
        <w:trPr>
          <w:trHeight w:val="708"/>
        </w:trPr>
        <w:tc>
          <w:tcPr>
            <w:tcW w:w="528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848" w:type="dxa"/>
            <w:vAlign w:val="center"/>
          </w:tcPr>
          <w:p w:rsidR="00F1019B" w:rsidRPr="00AE2CC1" w:rsidRDefault="00F1019B" w:rsidP="00AE2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color w:val="000000"/>
                <w:sz w:val="16"/>
                <w:szCs w:val="16"/>
              </w:rPr>
              <w:t>Ремонт уличного освещения по ул. Светлановская дер.Удальцово</w:t>
            </w:r>
          </w:p>
        </w:tc>
        <w:tc>
          <w:tcPr>
            <w:tcW w:w="1559" w:type="dxa"/>
            <w:vAlign w:val="center"/>
          </w:tcPr>
          <w:p w:rsidR="00F1019B" w:rsidRPr="001C70CA" w:rsidRDefault="00F1019B" w:rsidP="00AE2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70CA">
              <w:rPr>
                <w:rFonts w:ascii="Times New Roman" w:hAnsi="Times New Roman"/>
                <w:color w:val="000000"/>
                <w:sz w:val="16"/>
                <w:szCs w:val="16"/>
              </w:rPr>
              <w:t>Ремонт уличного освещения по ул. Светлановская дер.Удальцово</w:t>
            </w:r>
          </w:p>
        </w:tc>
        <w:tc>
          <w:tcPr>
            <w:tcW w:w="996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3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1134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988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19B" w:rsidRPr="0071371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47" w:type="dxa"/>
          </w:tcPr>
          <w:p w:rsidR="00F1019B" w:rsidRPr="0071371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9B" w:rsidRPr="0071371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851" w:type="dxa"/>
          </w:tcPr>
          <w:p w:rsidR="00F1019B" w:rsidRPr="0071371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989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019B" w:rsidRDefault="00F1019B">
            <w:r w:rsidRPr="007748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1019B" w:rsidRPr="00713711" w:rsidTr="00AE2CC1">
        <w:trPr>
          <w:trHeight w:val="1064"/>
        </w:trPr>
        <w:tc>
          <w:tcPr>
            <w:tcW w:w="528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848" w:type="dxa"/>
            <w:vAlign w:val="center"/>
          </w:tcPr>
          <w:p w:rsidR="00F1019B" w:rsidRPr="00AE2CC1" w:rsidRDefault="00F1019B" w:rsidP="00AE2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color w:val="000000"/>
                <w:sz w:val="16"/>
                <w:szCs w:val="16"/>
              </w:rPr>
              <w:t>Вырубка кустарника вдоль дороги по ул. Светлановская дер.Удальцово</w:t>
            </w:r>
          </w:p>
        </w:tc>
        <w:tc>
          <w:tcPr>
            <w:tcW w:w="1559" w:type="dxa"/>
            <w:vAlign w:val="center"/>
          </w:tcPr>
          <w:p w:rsidR="00F1019B" w:rsidRPr="001C70CA" w:rsidRDefault="00F1019B" w:rsidP="00AE2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70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Вырубка кустарника вдоль дороги по ул. Светлановская </w:t>
            </w:r>
          </w:p>
        </w:tc>
        <w:tc>
          <w:tcPr>
            <w:tcW w:w="996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3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181,8</w:t>
            </w:r>
          </w:p>
        </w:tc>
        <w:tc>
          <w:tcPr>
            <w:tcW w:w="1134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988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19B" w:rsidRPr="0071371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47" w:type="dxa"/>
          </w:tcPr>
          <w:p w:rsidR="00F1019B" w:rsidRPr="0071371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9B" w:rsidRPr="0071371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181,8</w:t>
            </w:r>
          </w:p>
        </w:tc>
        <w:tc>
          <w:tcPr>
            <w:tcW w:w="851" w:type="dxa"/>
          </w:tcPr>
          <w:p w:rsidR="00F1019B" w:rsidRPr="0071371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989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019B" w:rsidRDefault="00F1019B">
            <w:r w:rsidRPr="007748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1019B" w:rsidRPr="00713711" w:rsidTr="00AE2CC1">
        <w:trPr>
          <w:trHeight w:val="515"/>
        </w:trPr>
        <w:tc>
          <w:tcPr>
            <w:tcW w:w="528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848" w:type="dxa"/>
            <w:vAlign w:val="center"/>
          </w:tcPr>
          <w:p w:rsidR="00F1019B" w:rsidRPr="00AE2CC1" w:rsidRDefault="00F1019B" w:rsidP="00AE2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фасадного забора насосной станции в пос.Луговое</w:t>
            </w:r>
          </w:p>
        </w:tc>
        <w:tc>
          <w:tcPr>
            <w:tcW w:w="1559" w:type="dxa"/>
            <w:vAlign w:val="center"/>
          </w:tcPr>
          <w:p w:rsidR="00F1019B" w:rsidRPr="001C70CA" w:rsidRDefault="00F1019B" w:rsidP="00AE2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70CA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фасадного забора насосной станции</w:t>
            </w:r>
          </w:p>
        </w:tc>
        <w:tc>
          <w:tcPr>
            <w:tcW w:w="996" w:type="dxa"/>
          </w:tcPr>
          <w:p w:rsidR="00F1019B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3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1134" w:type="dxa"/>
          </w:tcPr>
          <w:p w:rsidR="00F1019B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988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19B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47" w:type="dxa"/>
          </w:tcPr>
          <w:p w:rsidR="00F1019B" w:rsidRPr="0071371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9B" w:rsidRPr="0071371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851" w:type="dxa"/>
          </w:tcPr>
          <w:p w:rsidR="00F1019B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989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019B" w:rsidRDefault="00F1019B">
            <w:r w:rsidRPr="007748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1019B" w:rsidRPr="00713711" w:rsidTr="00AE2CC1">
        <w:tc>
          <w:tcPr>
            <w:tcW w:w="528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848" w:type="dxa"/>
            <w:vAlign w:val="center"/>
          </w:tcPr>
          <w:p w:rsidR="00F1019B" w:rsidRPr="00AE2CC1" w:rsidRDefault="00F1019B" w:rsidP="00AE2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color w:val="000000"/>
                <w:sz w:val="16"/>
                <w:szCs w:val="16"/>
              </w:rPr>
              <w:t>Подсыпка и планировка дорог по ул.Береговая и ул.Светлая пос.Денисово</w:t>
            </w:r>
          </w:p>
        </w:tc>
        <w:tc>
          <w:tcPr>
            <w:tcW w:w="1559" w:type="dxa"/>
            <w:vAlign w:val="center"/>
          </w:tcPr>
          <w:p w:rsidR="00F1019B" w:rsidRPr="001C70CA" w:rsidRDefault="00F1019B" w:rsidP="00AE2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70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Подсыпка и планировка дорог по ул.Береговая и ул.Светлая </w:t>
            </w:r>
          </w:p>
        </w:tc>
        <w:tc>
          <w:tcPr>
            <w:tcW w:w="996" w:type="dxa"/>
          </w:tcPr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C1">
              <w:rPr>
                <w:rFonts w:ascii="Times New Roman" w:hAnsi="Times New Roman"/>
                <w:sz w:val="20"/>
                <w:szCs w:val="20"/>
              </w:rPr>
              <w:t>154,5</w:t>
            </w:r>
          </w:p>
        </w:tc>
        <w:tc>
          <w:tcPr>
            <w:tcW w:w="1273" w:type="dxa"/>
          </w:tcPr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1019B" w:rsidRPr="00AE2CC1" w:rsidRDefault="00F1019B" w:rsidP="00AE2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C1">
              <w:rPr>
                <w:rFonts w:ascii="Times New Roman" w:hAnsi="Times New Roman"/>
                <w:sz w:val="20"/>
                <w:szCs w:val="20"/>
              </w:rPr>
              <w:t>140,5</w:t>
            </w:r>
          </w:p>
        </w:tc>
        <w:tc>
          <w:tcPr>
            <w:tcW w:w="1134" w:type="dxa"/>
          </w:tcPr>
          <w:p w:rsidR="00F1019B" w:rsidRPr="00AE2CC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C1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988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19B" w:rsidRPr="00AE2CC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C1">
              <w:rPr>
                <w:rFonts w:ascii="Times New Roman" w:hAnsi="Times New Roman"/>
                <w:sz w:val="20"/>
                <w:szCs w:val="20"/>
              </w:rPr>
              <w:t>154,5</w:t>
            </w:r>
          </w:p>
        </w:tc>
        <w:tc>
          <w:tcPr>
            <w:tcW w:w="847" w:type="dxa"/>
          </w:tcPr>
          <w:p w:rsidR="00F1019B" w:rsidRPr="00AE2CC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9B" w:rsidRPr="00AE2CC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C1">
              <w:rPr>
                <w:rFonts w:ascii="Times New Roman" w:hAnsi="Times New Roman"/>
                <w:sz w:val="20"/>
                <w:szCs w:val="20"/>
              </w:rPr>
              <w:t>140,5</w:t>
            </w:r>
          </w:p>
        </w:tc>
        <w:tc>
          <w:tcPr>
            <w:tcW w:w="851" w:type="dxa"/>
          </w:tcPr>
          <w:p w:rsidR="00F1019B" w:rsidRPr="00AE2CC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CC1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989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019B" w:rsidRDefault="00F1019B">
            <w:r w:rsidRPr="007748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1019B" w:rsidRPr="00713711" w:rsidTr="00AE2CC1">
        <w:tc>
          <w:tcPr>
            <w:tcW w:w="528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1848" w:type="dxa"/>
            <w:vAlign w:val="center"/>
          </w:tcPr>
          <w:p w:rsidR="00F1019B" w:rsidRPr="00AE2CC1" w:rsidRDefault="00F1019B" w:rsidP="00AE2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 территории клуба пос.Пятиречье (отсыпка территории и формирование дорожек)</w:t>
            </w:r>
          </w:p>
        </w:tc>
        <w:tc>
          <w:tcPr>
            <w:tcW w:w="1559" w:type="dxa"/>
            <w:vAlign w:val="center"/>
          </w:tcPr>
          <w:p w:rsidR="00F1019B" w:rsidRPr="001C70CA" w:rsidRDefault="00F1019B" w:rsidP="00AE2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70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Благоустройство территории клуба пос.Пятиречье </w:t>
            </w:r>
          </w:p>
        </w:tc>
        <w:tc>
          <w:tcPr>
            <w:tcW w:w="996" w:type="dxa"/>
          </w:tcPr>
          <w:p w:rsidR="00F1019B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3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1134" w:type="dxa"/>
          </w:tcPr>
          <w:p w:rsidR="00F1019B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988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19B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47" w:type="dxa"/>
          </w:tcPr>
          <w:p w:rsidR="00F1019B" w:rsidRPr="0071371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9B" w:rsidRPr="0071371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851" w:type="dxa"/>
          </w:tcPr>
          <w:p w:rsidR="00F1019B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989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019B" w:rsidRDefault="00F1019B">
            <w:r w:rsidRPr="007748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1019B" w:rsidRPr="00713711" w:rsidTr="00AE2CC1">
        <w:tc>
          <w:tcPr>
            <w:tcW w:w="528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1848" w:type="dxa"/>
            <w:vAlign w:val="center"/>
          </w:tcPr>
          <w:p w:rsidR="00F1019B" w:rsidRPr="00AE2CC1" w:rsidRDefault="00F1019B" w:rsidP="00AE2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color w:val="000000"/>
                <w:sz w:val="16"/>
                <w:szCs w:val="16"/>
              </w:rPr>
              <w:t>Ремонт водопроводных колодцев по ул.Школьная и ул.Ярославская пос.Пятиречье</w:t>
            </w:r>
          </w:p>
        </w:tc>
        <w:tc>
          <w:tcPr>
            <w:tcW w:w="1559" w:type="dxa"/>
            <w:vAlign w:val="center"/>
          </w:tcPr>
          <w:p w:rsidR="00F1019B" w:rsidRPr="001C70CA" w:rsidRDefault="00F1019B" w:rsidP="00AE2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70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водопроводных колодцев по ул.Школьная и ул.Ярославская </w:t>
            </w:r>
          </w:p>
        </w:tc>
        <w:tc>
          <w:tcPr>
            <w:tcW w:w="996" w:type="dxa"/>
          </w:tcPr>
          <w:p w:rsidR="00F1019B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226,0</w:t>
            </w:r>
          </w:p>
        </w:tc>
        <w:tc>
          <w:tcPr>
            <w:tcW w:w="1273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205,5</w:t>
            </w:r>
          </w:p>
        </w:tc>
        <w:tc>
          <w:tcPr>
            <w:tcW w:w="1134" w:type="dxa"/>
          </w:tcPr>
          <w:p w:rsidR="00F1019B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988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19B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226,0</w:t>
            </w:r>
          </w:p>
        </w:tc>
        <w:tc>
          <w:tcPr>
            <w:tcW w:w="847" w:type="dxa"/>
          </w:tcPr>
          <w:p w:rsidR="00F1019B" w:rsidRPr="0071371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9B" w:rsidRPr="0071371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205,5</w:t>
            </w:r>
          </w:p>
        </w:tc>
        <w:tc>
          <w:tcPr>
            <w:tcW w:w="851" w:type="dxa"/>
          </w:tcPr>
          <w:p w:rsidR="00F1019B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989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019B" w:rsidRDefault="00F1019B">
            <w:r w:rsidRPr="007748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1019B" w:rsidRPr="00713711" w:rsidTr="00AE2CC1">
        <w:trPr>
          <w:trHeight w:val="419"/>
        </w:trPr>
        <w:tc>
          <w:tcPr>
            <w:tcW w:w="528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1848" w:type="dxa"/>
            <w:vAlign w:val="center"/>
          </w:tcPr>
          <w:p w:rsidR="00F1019B" w:rsidRPr="00AE2CC1" w:rsidRDefault="00F1019B" w:rsidP="00AE2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color w:val="000000"/>
                <w:sz w:val="16"/>
                <w:szCs w:val="16"/>
              </w:rPr>
              <w:t>Подсыпка и планировка дороги по ул.Полевая пос.Пятиречье</w:t>
            </w:r>
          </w:p>
        </w:tc>
        <w:tc>
          <w:tcPr>
            <w:tcW w:w="1559" w:type="dxa"/>
            <w:vAlign w:val="center"/>
          </w:tcPr>
          <w:p w:rsidR="00F1019B" w:rsidRPr="001C70CA" w:rsidRDefault="00F1019B" w:rsidP="00AE2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70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Подсыпка и планировка дороги по ул.Полевая </w:t>
            </w:r>
          </w:p>
        </w:tc>
        <w:tc>
          <w:tcPr>
            <w:tcW w:w="996" w:type="dxa"/>
          </w:tcPr>
          <w:p w:rsidR="00F1019B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283,0</w:t>
            </w:r>
          </w:p>
        </w:tc>
        <w:tc>
          <w:tcPr>
            <w:tcW w:w="1273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254,5</w:t>
            </w:r>
          </w:p>
        </w:tc>
        <w:tc>
          <w:tcPr>
            <w:tcW w:w="1134" w:type="dxa"/>
          </w:tcPr>
          <w:p w:rsidR="00F1019B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988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19B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283,0</w:t>
            </w:r>
          </w:p>
        </w:tc>
        <w:tc>
          <w:tcPr>
            <w:tcW w:w="847" w:type="dxa"/>
          </w:tcPr>
          <w:p w:rsidR="00F1019B" w:rsidRPr="0071371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9B" w:rsidRPr="0071371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254,5</w:t>
            </w:r>
          </w:p>
        </w:tc>
        <w:tc>
          <w:tcPr>
            <w:tcW w:w="851" w:type="dxa"/>
          </w:tcPr>
          <w:p w:rsidR="00F1019B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989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019B" w:rsidRDefault="00F1019B">
            <w:r w:rsidRPr="007748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1019B" w:rsidRPr="00713711" w:rsidTr="00AE2CC1">
        <w:tc>
          <w:tcPr>
            <w:tcW w:w="528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1848" w:type="dxa"/>
            <w:vAlign w:val="center"/>
          </w:tcPr>
          <w:p w:rsidR="00F1019B" w:rsidRPr="00AE2CC1" w:rsidRDefault="00F1019B" w:rsidP="00AE2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CC1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кованых скамеек у клуба пос.Пятиречье</w:t>
            </w:r>
          </w:p>
        </w:tc>
        <w:tc>
          <w:tcPr>
            <w:tcW w:w="1559" w:type="dxa"/>
            <w:vAlign w:val="center"/>
          </w:tcPr>
          <w:p w:rsidR="00F1019B" w:rsidRPr="001C70CA" w:rsidRDefault="00F1019B" w:rsidP="00AE2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70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Установка кованых скамеек </w:t>
            </w:r>
          </w:p>
        </w:tc>
        <w:tc>
          <w:tcPr>
            <w:tcW w:w="996" w:type="dxa"/>
          </w:tcPr>
          <w:p w:rsidR="00F1019B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273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134" w:type="dxa"/>
          </w:tcPr>
          <w:p w:rsidR="00F1019B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988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19B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847" w:type="dxa"/>
          </w:tcPr>
          <w:p w:rsidR="00F1019B" w:rsidRPr="0071371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9B" w:rsidRPr="0071371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</w:tcPr>
          <w:p w:rsidR="00F1019B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989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019B" w:rsidRDefault="00F1019B">
            <w:r w:rsidRPr="007748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1019B" w:rsidRPr="00713711" w:rsidTr="00AE2CC1">
        <w:tc>
          <w:tcPr>
            <w:tcW w:w="528" w:type="dxa"/>
          </w:tcPr>
          <w:p w:rsidR="00F1019B" w:rsidRPr="00637738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73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8" w:type="dxa"/>
          </w:tcPr>
          <w:p w:rsidR="00F1019B" w:rsidRPr="001C70CA" w:rsidRDefault="00F1019B" w:rsidP="0071371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C70CA">
              <w:rPr>
                <w:rFonts w:ascii="Times New Roman" w:hAnsi="Times New Roman"/>
                <w:b/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59" w:type="dxa"/>
          </w:tcPr>
          <w:p w:rsidR="00F1019B" w:rsidRPr="00637738" w:rsidRDefault="00F1019B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F1019B" w:rsidRPr="00637738" w:rsidRDefault="00F1019B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1310,4</w:t>
            </w:r>
          </w:p>
        </w:tc>
        <w:tc>
          <w:tcPr>
            <w:tcW w:w="1273" w:type="dxa"/>
          </w:tcPr>
          <w:p w:rsidR="00F1019B" w:rsidRPr="00637738" w:rsidRDefault="00F1019B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F1019B" w:rsidRPr="00637738" w:rsidRDefault="00F1019B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1141,6</w:t>
            </w:r>
          </w:p>
        </w:tc>
        <w:tc>
          <w:tcPr>
            <w:tcW w:w="1134" w:type="dxa"/>
          </w:tcPr>
          <w:p w:rsidR="00F1019B" w:rsidRPr="00637738" w:rsidRDefault="00F1019B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114,4</w:t>
            </w:r>
          </w:p>
        </w:tc>
        <w:tc>
          <w:tcPr>
            <w:tcW w:w="988" w:type="dxa"/>
          </w:tcPr>
          <w:p w:rsidR="00F1019B" w:rsidRPr="00637738" w:rsidRDefault="00F1019B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54,4</w:t>
            </w:r>
          </w:p>
        </w:tc>
        <w:tc>
          <w:tcPr>
            <w:tcW w:w="1134" w:type="dxa"/>
          </w:tcPr>
          <w:p w:rsidR="00F1019B" w:rsidRPr="00637738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1310,4</w:t>
            </w:r>
          </w:p>
        </w:tc>
        <w:tc>
          <w:tcPr>
            <w:tcW w:w="847" w:type="dxa"/>
          </w:tcPr>
          <w:p w:rsidR="00F1019B" w:rsidRPr="00637738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9B" w:rsidRPr="00637738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1141,6</w:t>
            </w:r>
          </w:p>
        </w:tc>
        <w:tc>
          <w:tcPr>
            <w:tcW w:w="851" w:type="dxa"/>
          </w:tcPr>
          <w:p w:rsidR="00F1019B" w:rsidRPr="00637738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114,4</w:t>
            </w:r>
          </w:p>
        </w:tc>
        <w:tc>
          <w:tcPr>
            <w:tcW w:w="989" w:type="dxa"/>
          </w:tcPr>
          <w:p w:rsidR="00F1019B" w:rsidRPr="00637738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54,4</w:t>
            </w:r>
          </w:p>
        </w:tc>
        <w:tc>
          <w:tcPr>
            <w:tcW w:w="708" w:type="dxa"/>
          </w:tcPr>
          <w:p w:rsidR="00F1019B" w:rsidRPr="00AE2CC1" w:rsidRDefault="00F1019B">
            <w:pPr>
              <w:rPr>
                <w:b/>
              </w:rPr>
            </w:pPr>
            <w:r w:rsidRPr="00AE2CC1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F1019B" w:rsidRPr="00713711" w:rsidTr="00AE2CC1">
        <w:tc>
          <w:tcPr>
            <w:tcW w:w="528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1371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1848" w:type="dxa"/>
          </w:tcPr>
          <w:p w:rsidR="00F1019B" w:rsidRPr="00AE2CC1" w:rsidRDefault="00F1019B" w:rsidP="0066392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CC1">
              <w:rPr>
                <w:rFonts w:ascii="Times New Roman" w:hAnsi="Times New Roman" w:cs="Times New Roman"/>
                <w:sz w:val="16"/>
                <w:szCs w:val="16"/>
              </w:rPr>
              <w:t>Подсыпка и планировка дороги в массиве жилой застройки «Южный» по ул.Карельская (часть территории № 1)</w:t>
            </w:r>
          </w:p>
        </w:tc>
        <w:tc>
          <w:tcPr>
            <w:tcW w:w="1559" w:type="dxa"/>
          </w:tcPr>
          <w:p w:rsidR="00F1019B" w:rsidRPr="00AE2CC1" w:rsidRDefault="00F1019B" w:rsidP="0066392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CC1">
              <w:rPr>
                <w:rFonts w:ascii="Times New Roman" w:hAnsi="Times New Roman" w:cs="Times New Roman"/>
                <w:sz w:val="16"/>
                <w:szCs w:val="16"/>
              </w:rPr>
              <w:t>Подсыпка и планировка дороги</w:t>
            </w:r>
          </w:p>
        </w:tc>
        <w:tc>
          <w:tcPr>
            <w:tcW w:w="996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254,5</w:t>
            </w:r>
          </w:p>
        </w:tc>
        <w:tc>
          <w:tcPr>
            <w:tcW w:w="1134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988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134" w:type="dxa"/>
          </w:tcPr>
          <w:p w:rsidR="00F1019B" w:rsidRPr="0071371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F1019B" w:rsidRPr="0071371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9B" w:rsidRPr="0071371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254,5</w:t>
            </w:r>
          </w:p>
        </w:tc>
        <w:tc>
          <w:tcPr>
            <w:tcW w:w="851" w:type="dxa"/>
          </w:tcPr>
          <w:p w:rsidR="00F1019B" w:rsidRPr="0071371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989" w:type="dxa"/>
          </w:tcPr>
          <w:p w:rsidR="00F1019B" w:rsidRPr="0071371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708" w:type="dxa"/>
          </w:tcPr>
          <w:p w:rsidR="00F1019B" w:rsidRDefault="00F1019B">
            <w:r w:rsidRPr="009C77E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1019B" w:rsidRPr="00713711" w:rsidTr="00AE2CC1">
        <w:tc>
          <w:tcPr>
            <w:tcW w:w="528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848" w:type="dxa"/>
          </w:tcPr>
          <w:p w:rsidR="00F1019B" w:rsidRPr="00AE2CC1" w:rsidRDefault="00F1019B" w:rsidP="0066392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E2CC1"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большой конструкции детской площадки (часть территории № 1)</w:t>
            </w:r>
          </w:p>
        </w:tc>
        <w:tc>
          <w:tcPr>
            <w:tcW w:w="1559" w:type="dxa"/>
          </w:tcPr>
          <w:p w:rsidR="00F1019B" w:rsidRPr="00AE2CC1" w:rsidRDefault="00F1019B" w:rsidP="0066392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E2CC1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установка большой конструкции детской площадки </w:t>
            </w:r>
          </w:p>
        </w:tc>
        <w:tc>
          <w:tcPr>
            <w:tcW w:w="996" w:type="dxa"/>
          </w:tcPr>
          <w:p w:rsidR="00F1019B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1019B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586,4</w:t>
            </w:r>
          </w:p>
        </w:tc>
        <w:tc>
          <w:tcPr>
            <w:tcW w:w="1134" w:type="dxa"/>
          </w:tcPr>
          <w:p w:rsidR="00F1019B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988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1134" w:type="dxa"/>
          </w:tcPr>
          <w:p w:rsidR="00F1019B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F1019B" w:rsidRPr="0071371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9B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586,4</w:t>
            </w:r>
          </w:p>
        </w:tc>
        <w:tc>
          <w:tcPr>
            <w:tcW w:w="851" w:type="dxa"/>
          </w:tcPr>
          <w:p w:rsidR="00F1019B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989" w:type="dxa"/>
          </w:tcPr>
          <w:p w:rsidR="00F1019B" w:rsidRPr="0071371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708" w:type="dxa"/>
          </w:tcPr>
          <w:p w:rsidR="00F1019B" w:rsidRDefault="00F1019B">
            <w:r w:rsidRPr="009C77E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1019B" w:rsidRPr="00713711" w:rsidTr="00AE2CC1">
        <w:tc>
          <w:tcPr>
            <w:tcW w:w="528" w:type="dxa"/>
          </w:tcPr>
          <w:p w:rsidR="00F1019B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848" w:type="dxa"/>
          </w:tcPr>
          <w:p w:rsidR="00F1019B" w:rsidRPr="00AE2CC1" w:rsidRDefault="00F1019B" w:rsidP="0066392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E2CC1">
              <w:rPr>
                <w:rFonts w:ascii="Times New Roman" w:hAnsi="Times New Roman" w:cs="Times New Roman"/>
                <w:sz w:val="16"/>
                <w:szCs w:val="16"/>
              </w:rPr>
              <w:t>Устройство кованого металлического ограждения территории дома № 12 по ул. Советская</w:t>
            </w:r>
          </w:p>
        </w:tc>
        <w:tc>
          <w:tcPr>
            <w:tcW w:w="1559" w:type="dxa"/>
          </w:tcPr>
          <w:p w:rsidR="00F1019B" w:rsidRPr="00AE2CC1" w:rsidRDefault="00F1019B" w:rsidP="0066392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E2CC1">
              <w:rPr>
                <w:rFonts w:ascii="Times New Roman" w:hAnsi="Times New Roman" w:cs="Times New Roman"/>
                <w:sz w:val="16"/>
                <w:szCs w:val="16"/>
              </w:rPr>
              <w:t>Устройство кованого металлического ограждения территории дома № 12 по ул. Советская</w:t>
            </w:r>
          </w:p>
        </w:tc>
        <w:tc>
          <w:tcPr>
            <w:tcW w:w="996" w:type="dxa"/>
          </w:tcPr>
          <w:p w:rsidR="00F1019B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1019B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300,7</w:t>
            </w:r>
          </w:p>
        </w:tc>
        <w:tc>
          <w:tcPr>
            <w:tcW w:w="1134" w:type="dxa"/>
          </w:tcPr>
          <w:p w:rsidR="00F1019B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988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19B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F1019B" w:rsidRPr="0071371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9B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300,7</w:t>
            </w:r>
          </w:p>
        </w:tc>
        <w:tc>
          <w:tcPr>
            <w:tcW w:w="851" w:type="dxa"/>
          </w:tcPr>
          <w:p w:rsidR="00F1019B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989" w:type="dxa"/>
          </w:tcPr>
          <w:p w:rsidR="00F1019B" w:rsidRPr="00713711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019B" w:rsidRDefault="00F1019B">
            <w:r w:rsidRPr="009C77E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1019B" w:rsidRPr="00713711" w:rsidTr="00AE2CC1">
        <w:trPr>
          <w:trHeight w:val="70"/>
        </w:trPr>
        <w:tc>
          <w:tcPr>
            <w:tcW w:w="528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F1019B" w:rsidRPr="006F3D5C" w:rsidRDefault="00F1019B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D5C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59" w:type="dxa"/>
          </w:tcPr>
          <w:p w:rsidR="00F1019B" w:rsidRPr="006F3D5C" w:rsidRDefault="00F1019B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F1019B" w:rsidRPr="006F3D5C" w:rsidRDefault="00F1019B" w:rsidP="00121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2541,9</w:t>
            </w:r>
          </w:p>
        </w:tc>
        <w:tc>
          <w:tcPr>
            <w:tcW w:w="1273" w:type="dxa"/>
          </w:tcPr>
          <w:p w:rsidR="00F1019B" w:rsidRPr="006F3D5C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F1019B" w:rsidRPr="006F3D5C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2244,1</w:t>
            </w:r>
          </w:p>
        </w:tc>
        <w:tc>
          <w:tcPr>
            <w:tcW w:w="1134" w:type="dxa"/>
          </w:tcPr>
          <w:p w:rsidR="00F1019B" w:rsidRPr="006F3D5C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243,4</w:t>
            </w:r>
          </w:p>
        </w:tc>
        <w:tc>
          <w:tcPr>
            <w:tcW w:w="988" w:type="dxa"/>
          </w:tcPr>
          <w:p w:rsidR="00F1019B" w:rsidRPr="006F3D5C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54,4</w:t>
            </w:r>
          </w:p>
        </w:tc>
        <w:tc>
          <w:tcPr>
            <w:tcW w:w="1134" w:type="dxa"/>
          </w:tcPr>
          <w:p w:rsidR="00F1019B" w:rsidRPr="006F3D5C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2541,9</w:t>
            </w:r>
          </w:p>
        </w:tc>
        <w:tc>
          <w:tcPr>
            <w:tcW w:w="847" w:type="dxa"/>
          </w:tcPr>
          <w:p w:rsidR="00F1019B" w:rsidRPr="006F3D5C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9B" w:rsidRPr="006F3D5C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2244,1</w:t>
            </w:r>
          </w:p>
        </w:tc>
        <w:tc>
          <w:tcPr>
            <w:tcW w:w="851" w:type="dxa"/>
          </w:tcPr>
          <w:p w:rsidR="00F1019B" w:rsidRPr="006F3D5C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243,4</w:t>
            </w:r>
          </w:p>
        </w:tc>
        <w:tc>
          <w:tcPr>
            <w:tcW w:w="989" w:type="dxa"/>
          </w:tcPr>
          <w:p w:rsidR="00F1019B" w:rsidRPr="006F3D5C" w:rsidRDefault="00F1019B" w:rsidP="0066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54,4</w:t>
            </w:r>
          </w:p>
        </w:tc>
        <w:tc>
          <w:tcPr>
            <w:tcW w:w="708" w:type="dxa"/>
          </w:tcPr>
          <w:p w:rsidR="00F1019B" w:rsidRPr="006F3D5C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F1019B" w:rsidRDefault="00F1019B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F1019B" w:rsidSect="00A75CB1">
          <w:pgSz w:w="16838" w:h="11906" w:orient="landscape"/>
          <w:pgMar w:top="719" w:right="1134" w:bottom="539" w:left="1134" w:header="709" w:footer="709" w:gutter="0"/>
          <w:cols w:space="708"/>
          <w:docGrid w:linePitch="360"/>
        </w:sectPr>
      </w:pPr>
    </w:p>
    <w:p w:rsidR="00F1019B" w:rsidRDefault="00F1019B" w:rsidP="0063773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3</w:t>
      </w:r>
    </w:p>
    <w:p w:rsidR="00F1019B" w:rsidRDefault="00F1019B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</w:t>
      </w:r>
    </w:p>
    <w:p w:rsidR="00F1019B" w:rsidRDefault="00F1019B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ДОСТИЖЕНИИ ЗНАЧЕНИЙ ПОКАЗАТЕЛЕЙ МУНИЦИПАЛЬНОЙ ПРОГРАММЫ</w:t>
      </w:r>
    </w:p>
    <w:p w:rsidR="00F1019B" w:rsidRDefault="00F1019B" w:rsidP="0066392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Pr="00663929">
        <w:rPr>
          <w:rFonts w:ascii="Times New Roman" w:hAnsi="Times New Roman"/>
          <w:b/>
          <w:sz w:val="20"/>
          <w:szCs w:val="20"/>
        </w:rPr>
        <w:t>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</w:t>
      </w:r>
      <w:r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2685"/>
        <w:gridCol w:w="1205"/>
        <w:gridCol w:w="1838"/>
        <w:gridCol w:w="816"/>
        <w:gridCol w:w="820"/>
        <w:gridCol w:w="1606"/>
      </w:tblGrid>
      <w:tr w:rsidR="00F1019B" w:rsidRPr="00713711">
        <w:trPr>
          <w:trHeight w:val="780"/>
        </w:trPr>
        <w:tc>
          <w:tcPr>
            <w:tcW w:w="600" w:type="dxa"/>
            <w:vMerge w:val="restart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85" w:type="dxa"/>
            <w:vMerge w:val="restart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Показатель (индикатор)</w:t>
            </w:r>
          </w:p>
        </w:tc>
        <w:tc>
          <w:tcPr>
            <w:tcW w:w="1205" w:type="dxa"/>
            <w:vMerge w:val="restart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3474" w:type="dxa"/>
            <w:gridSpan w:val="3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F1019B" w:rsidRPr="00713711">
        <w:trPr>
          <w:trHeight w:val="240"/>
        </w:trPr>
        <w:tc>
          <w:tcPr>
            <w:tcW w:w="600" w:type="dxa"/>
            <w:vMerge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636" w:type="dxa"/>
            <w:gridSpan w:val="2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отчетный год</w:t>
            </w:r>
          </w:p>
        </w:tc>
        <w:tc>
          <w:tcPr>
            <w:tcW w:w="1606" w:type="dxa"/>
            <w:vMerge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019B" w:rsidRPr="00713711">
        <w:trPr>
          <w:trHeight w:val="105"/>
        </w:trPr>
        <w:tc>
          <w:tcPr>
            <w:tcW w:w="600" w:type="dxa"/>
            <w:vMerge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20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606" w:type="dxa"/>
            <w:vMerge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019B" w:rsidRPr="00713711">
        <w:tc>
          <w:tcPr>
            <w:tcW w:w="600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85" w:type="dxa"/>
          </w:tcPr>
          <w:p w:rsidR="00F1019B" w:rsidRPr="00713711" w:rsidRDefault="00F1019B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Протяженность отремонтированных линий уличного освещения</w:t>
            </w:r>
          </w:p>
        </w:tc>
        <w:tc>
          <w:tcPr>
            <w:tcW w:w="1205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</w:tc>
        <w:tc>
          <w:tcPr>
            <w:tcW w:w="1838" w:type="dxa"/>
          </w:tcPr>
          <w:p w:rsidR="00F1019B" w:rsidRPr="00713711" w:rsidRDefault="00F1019B" w:rsidP="0014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20" w:type="dxa"/>
          </w:tcPr>
          <w:p w:rsidR="00F1019B" w:rsidRPr="00713711" w:rsidRDefault="00F1019B" w:rsidP="0014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06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F1019B" w:rsidRPr="00713711">
        <w:tc>
          <w:tcPr>
            <w:tcW w:w="600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:rsidR="00F1019B" w:rsidRPr="00DF5DB6" w:rsidRDefault="00F1019B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DF5DB6">
              <w:rPr>
                <w:rFonts w:ascii="Times New Roman" w:hAnsi="Times New Roman"/>
                <w:b/>
                <w:sz w:val="20"/>
                <w:szCs w:val="20"/>
              </w:rPr>
              <w:t>оличество реализованных мероприятий по ремонту дорог в населенных пунктах</w:t>
            </w:r>
          </w:p>
        </w:tc>
        <w:tc>
          <w:tcPr>
            <w:tcW w:w="1205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</w:p>
        </w:tc>
        <w:tc>
          <w:tcPr>
            <w:tcW w:w="1838" w:type="dxa"/>
          </w:tcPr>
          <w:p w:rsidR="00F1019B" w:rsidRPr="00713711" w:rsidRDefault="00F1019B" w:rsidP="0014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F1019B" w:rsidRPr="00713711" w:rsidRDefault="00F1019B" w:rsidP="0014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F1019B" w:rsidRPr="00713711">
        <w:tc>
          <w:tcPr>
            <w:tcW w:w="600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85" w:type="dxa"/>
          </w:tcPr>
          <w:p w:rsidR="00F1019B" w:rsidRPr="00713711" w:rsidRDefault="00F1019B" w:rsidP="00DF5D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Протяженность автомобильных дорог общего пользования местного значения, в отношении которых произведен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посыпка и планировка</w:t>
            </w:r>
          </w:p>
        </w:tc>
        <w:tc>
          <w:tcPr>
            <w:tcW w:w="1205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838" w:type="dxa"/>
          </w:tcPr>
          <w:p w:rsidR="00F1019B" w:rsidRPr="00713711" w:rsidRDefault="00F1019B" w:rsidP="0014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2,172</w:t>
            </w:r>
          </w:p>
        </w:tc>
        <w:tc>
          <w:tcPr>
            <w:tcW w:w="820" w:type="dxa"/>
          </w:tcPr>
          <w:p w:rsidR="00F1019B" w:rsidRPr="00713711" w:rsidRDefault="00F1019B" w:rsidP="0014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2,172</w:t>
            </w:r>
          </w:p>
        </w:tc>
        <w:tc>
          <w:tcPr>
            <w:tcW w:w="1606" w:type="dxa"/>
          </w:tcPr>
          <w:p w:rsidR="00F1019B" w:rsidRPr="00713711" w:rsidRDefault="00F1019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</w:tbl>
    <w:p w:rsidR="00F1019B" w:rsidRDefault="00F1019B" w:rsidP="007328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019B" w:rsidRPr="00A1773B" w:rsidRDefault="00F1019B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Оценка результативности реализации Программы за 201</w:t>
      </w:r>
      <w:r>
        <w:rPr>
          <w:rFonts w:ascii="Times New Roman" w:hAnsi="Times New Roman"/>
          <w:sz w:val="24"/>
          <w:szCs w:val="24"/>
        </w:rPr>
        <w:t>6</w:t>
      </w:r>
      <w:r w:rsidRPr="00A1773B">
        <w:rPr>
          <w:rFonts w:ascii="Times New Roman" w:hAnsi="Times New Roman"/>
          <w:sz w:val="24"/>
          <w:szCs w:val="24"/>
        </w:rPr>
        <w:t xml:space="preserve"> год:</w:t>
      </w:r>
    </w:p>
    <w:p w:rsidR="00F1019B" w:rsidRPr="00A1773B" w:rsidRDefault="00F1019B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F1019B" w:rsidRPr="00A1773B" w:rsidRDefault="00F1019B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1. Индекс результативности Программы в разрезе проведенных мероприятий:</w:t>
      </w:r>
    </w:p>
    <w:p w:rsidR="00F1019B" w:rsidRDefault="00F1019B" w:rsidP="00A1773B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1.1.  </w:t>
      </w:r>
      <w:r w:rsidRPr="00DF5DB6">
        <w:rPr>
          <w:rFonts w:ascii="Times New Roman" w:hAnsi="Times New Roman"/>
          <w:sz w:val="24"/>
          <w:szCs w:val="24"/>
        </w:rPr>
        <w:t>Протяженность отремонтированных линий уличного освещения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1773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):                     </w:t>
      </w:r>
    </w:p>
    <w:p w:rsidR="00F1019B" w:rsidRPr="005A1A68" w:rsidRDefault="00F1019B" w:rsidP="00A1773B">
      <w:pPr>
        <w:spacing w:after="0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        Пфit         </w:t>
      </w:r>
      <w:r>
        <w:rPr>
          <w:rFonts w:ascii="Times New Roman" w:hAnsi="Times New Roman"/>
        </w:rPr>
        <w:t>200</w:t>
      </w:r>
      <w:r w:rsidRPr="005A1A68">
        <w:rPr>
          <w:rFonts w:ascii="Times New Roman" w:hAnsi="Times New Roman"/>
        </w:rPr>
        <w:t xml:space="preserve"> </w:t>
      </w:r>
    </w:p>
    <w:p w:rsidR="00F1019B" w:rsidRPr="005A1A68" w:rsidRDefault="00F1019B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Рit = ------ = ------------ = 1</w:t>
      </w:r>
    </w:p>
    <w:p w:rsidR="00F1019B" w:rsidRPr="005A1A68" w:rsidRDefault="00F1019B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       Ппit          </w:t>
      </w:r>
      <w:r>
        <w:rPr>
          <w:rFonts w:ascii="Times New Roman" w:hAnsi="Times New Roman"/>
        </w:rPr>
        <w:t>200</w:t>
      </w:r>
      <w:r w:rsidRPr="005A1A68">
        <w:rPr>
          <w:rFonts w:ascii="Times New Roman" w:hAnsi="Times New Roman"/>
        </w:rPr>
        <w:t xml:space="preserve"> </w:t>
      </w:r>
    </w:p>
    <w:p w:rsidR="00F1019B" w:rsidRPr="00A1773B" w:rsidRDefault="00F1019B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1.2. </w:t>
      </w:r>
      <w:r w:rsidRPr="00DF5DB6">
        <w:rPr>
          <w:rFonts w:ascii="Times New Roman" w:hAnsi="Times New Roman"/>
          <w:sz w:val="24"/>
          <w:szCs w:val="24"/>
        </w:rPr>
        <w:t xml:space="preserve">Количество реализованных мероприятий по ремонту дорог в населенных пунктах </w:t>
      </w:r>
      <w:r w:rsidRPr="00A1773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шт)</w:t>
      </w:r>
      <w:r w:rsidRPr="00A1773B">
        <w:rPr>
          <w:rFonts w:ascii="Times New Roman" w:hAnsi="Times New Roman"/>
          <w:sz w:val="24"/>
          <w:szCs w:val="24"/>
        </w:rPr>
        <w:t xml:space="preserve"> </w:t>
      </w:r>
    </w:p>
    <w:p w:rsidR="00F1019B" w:rsidRPr="005A1A68" w:rsidRDefault="00F1019B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          Пфit      </w:t>
      </w:r>
      <w:r>
        <w:rPr>
          <w:rFonts w:ascii="Times New Roman" w:hAnsi="Times New Roman"/>
        </w:rPr>
        <w:t>3</w:t>
      </w:r>
    </w:p>
    <w:p w:rsidR="00F1019B" w:rsidRPr="005A1A68" w:rsidRDefault="00F1019B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Рit = ------ = -----</w:t>
      </w:r>
      <w:r w:rsidRPr="005A1A68">
        <w:rPr>
          <w:rFonts w:ascii="Times New Roman" w:hAnsi="Times New Roman"/>
        </w:rPr>
        <w:t>- = 1</w:t>
      </w:r>
    </w:p>
    <w:p w:rsidR="00F1019B" w:rsidRPr="005A1A68" w:rsidRDefault="00F1019B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         Ппit        </w:t>
      </w:r>
      <w:r>
        <w:rPr>
          <w:rFonts w:ascii="Times New Roman" w:hAnsi="Times New Roman"/>
        </w:rPr>
        <w:t>3</w:t>
      </w:r>
      <w:r w:rsidRPr="005A1A68">
        <w:rPr>
          <w:rFonts w:ascii="Times New Roman" w:hAnsi="Times New Roman"/>
        </w:rPr>
        <w:t xml:space="preserve"> </w:t>
      </w:r>
    </w:p>
    <w:p w:rsidR="00F1019B" w:rsidRPr="00A1773B" w:rsidRDefault="00F1019B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1.3. </w:t>
      </w:r>
      <w:r w:rsidRPr="00DF5DB6">
        <w:rPr>
          <w:rFonts w:ascii="Times New Roman" w:hAnsi="Times New Roman"/>
          <w:sz w:val="24"/>
          <w:szCs w:val="24"/>
        </w:rPr>
        <w:t xml:space="preserve">Протяженность автомобильных дорог общего пользования местного значения, в отношении которых произведена посыпка и планировка </w:t>
      </w:r>
      <w:r w:rsidRPr="00A1773B">
        <w:rPr>
          <w:rFonts w:ascii="Times New Roman" w:hAnsi="Times New Roman"/>
          <w:sz w:val="24"/>
          <w:szCs w:val="24"/>
        </w:rPr>
        <w:t xml:space="preserve">(км): </w:t>
      </w:r>
    </w:p>
    <w:p w:rsidR="00F1019B" w:rsidRPr="005A1A68" w:rsidRDefault="00F1019B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       Пфit          </w:t>
      </w:r>
      <w:r>
        <w:rPr>
          <w:rFonts w:ascii="Times New Roman" w:hAnsi="Times New Roman"/>
        </w:rPr>
        <w:t>2,172</w:t>
      </w:r>
    </w:p>
    <w:p w:rsidR="00F1019B" w:rsidRPr="005A1A68" w:rsidRDefault="00F1019B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Рit = ------ = --------- =1</w:t>
      </w:r>
    </w:p>
    <w:p w:rsidR="00F1019B" w:rsidRPr="005A1A68" w:rsidRDefault="00F1019B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       Ппit          </w:t>
      </w:r>
      <w:r>
        <w:rPr>
          <w:rFonts w:ascii="Times New Roman" w:hAnsi="Times New Roman"/>
        </w:rPr>
        <w:t>2,172</w:t>
      </w:r>
      <w:r w:rsidRPr="005A1A68">
        <w:rPr>
          <w:rFonts w:ascii="Times New Roman" w:hAnsi="Times New Roman"/>
        </w:rPr>
        <w:t xml:space="preserve"> </w:t>
      </w:r>
    </w:p>
    <w:p w:rsidR="00F1019B" w:rsidRDefault="00F1019B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F1019B" w:rsidRPr="00A1773B" w:rsidRDefault="00F1019B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2. Интегральная оценка результативности Программы:</w:t>
      </w:r>
    </w:p>
    <w:p w:rsidR="00F1019B" w:rsidRPr="00C12C40" w:rsidRDefault="00F1019B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    m</w:t>
      </w:r>
    </w:p>
    <w:p w:rsidR="00F1019B" w:rsidRPr="00C12C40" w:rsidRDefault="00F1019B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   SUM Рit           </w:t>
      </w:r>
    </w:p>
    <w:p w:rsidR="00F1019B" w:rsidRPr="00C12C40" w:rsidRDefault="00F1019B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    1</w:t>
      </w:r>
      <w:r>
        <w:rPr>
          <w:rFonts w:ascii="Times New Roman" w:hAnsi="Times New Roman"/>
        </w:rPr>
        <w:t xml:space="preserve">                           3</w:t>
      </w:r>
    </w:p>
    <w:p w:rsidR="00F1019B" w:rsidRPr="00C12C40" w:rsidRDefault="00F1019B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Ht = ------- x 100 = ------ х 100 = </w:t>
      </w:r>
      <w:r>
        <w:rPr>
          <w:rFonts w:ascii="Times New Roman" w:hAnsi="Times New Roman"/>
        </w:rPr>
        <w:t>100</w:t>
      </w:r>
    </w:p>
    <w:p w:rsidR="00F1019B" w:rsidRPr="00C12C40" w:rsidRDefault="00F1019B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      M                       </w:t>
      </w:r>
      <w:r>
        <w:rPr>
          <w:rFonts w:ascii="Times New Roman" w:hAnsi="Times New Roman"/>
        </w:rPr>
        <w:t xml:space="preserve"> 3</w:t>
      </w:r>
    </w:p>
    <w:p w:rsidR="00F1019B" w:rsidRDefault="00F1019B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F1019B" w:rsidRPr="00A1773B" w:rsidRDefault="00F1019B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3. Эффективность реализации Программы:</w:t>
      </w:r>
    </w:p>
    <w:p w:rsidR="00F1019B" w:rsidRPr="00C12C40" w:rsidRDefault="00F1019B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         Ht                 </w:t>
      </w:r>
      <w:r>
        <w:rPr>
          <w:rFonts w:ascii="Times New Roman" w:hAnsi="Times New Roman"/>
        </w:rPr>
        <w:t>100</w:t>
      </w:r>
      <w:r w:rsidRPr="00C12C40">
        <w:rPr>
          <w:rFonts w:ascii="Times New Roman" w:hAnsi="Times New Roman"/>
        </w:rPr>
        <w:t xml:space="preserve">    </w:t>
      </w:r>
    </w:p>
    <w:p w:rsidR="00F1019B" w:rsidRPr="00C12C40" w:rsidRDefault="00F1019B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Эt = ---- x 100 = --------х 100 = </w:t>
      </w:r>
      <w:r>
        <w:rPr>
          <w:rFonts w:ascii="Times New Roman" w:hAnsi="Times New Roman"/>
        </w:rPr>
        <w:t>100</w:t>
      </w:r>
      <w:r w:rsidRPr="00C12C40">
        <w:rPr>
          <w:rFonts w:ascii="Times New Roman" w:hAnsi="Times New Roman"/>
        </w:rPr>
        <w:t xml:space="preserve"> %</w:t>
      </w:r>
    </w:p>
    <w:p w:rsidR="00F1019B" w:rsidRPr="00C12C40" w:rsidRDefault="00F1019B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         St                 </w:t>
      </w:r>
      <w:r>
        <w:rPr>
          <w:rFonts w:ascii="Times New Roman" w:hAnsi="Times New Roman"/>
        </w:rPr>
        <w:t>100</w:t>
      </w:r>
    </w:p>
    <w:p w:rsidR="00F1019B" w:rsidRPr="00A1773B" w:rsidRDefault="00F1019B" w:rsidP="006639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Вывод: эффективность реализации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Устойчивое </w:t>
      </w:r>
      <w:r w:rsidRPr="007B3A74">
        <w:rPr>
          <w:rFonts w:ascii="Times New Roman" w:hAnsi="Times New Roman"/>
          <w:sz w:val="24"/>
          <w:szCs w:val="24"/>
        </w:rPr>
        <w:t>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</w:t>
      </w:r>
      <w:r w:rsidRPr="00A1773B">
        <w:rPr>
          <w:rFonts w:ascii="Times New Roman" w:hAnsi="Times New Roman"/>
          <w:sz w:val="24"/>
          <w:szCs w:val="24"/>
        </w:rPr>
        <w:t xml:space="preserve">» составила </w:t>
      </w:r>
      <w:r>
        <w:rPr>
          <w:rFonts w:ascii="Times New Roman" w:hAnsi="Times New Roman"/>
          <w:sz w:val="24"/>
          <w:szCs w:val="24"/>
        </w:rPr>
        <w:t xml:space="preserve">100 </w:t>
      </w:r>
      <w:r w:rsidRPr="00474629">
        <w:rPr>
          <w:rFonts w:ascii="Times New Roman" w:hAnsi="Times New Roman"/>
          <w:sz w:val="24"/>
          <w:szCs w:val="24"/>
        </w:rPr>
        <w:t>%,</w:t>
      </w:r>
      <w:r w:rsidRPr="00A1773B">
        <w:rPr>
          <w:rFonts w:ascii="Times New Roman" w:hAnsi="Times New Roman"/>
          <w:sz w:val="24"/>
          <w:szCs w:val="24"/>
        </w:rPr>
        <w:t xml:space="preserve"> что не в полном объеме соответствует запланированным результатам при запланированном объеме расходов и запланированной эффективности реализации Программы.</w:t>
      </w:r>
    </w:p>
    <w:p w:rsidR="00F1019B" w:rsidRPr="00A1773B" w:rsidRDefault="00F1019B" w:rsidP="006639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773B">
        <w:rPr>
          <w:rFonts w:ascii="Times New Roman" w:hAnsi="Times New Roman"/>
          <w:b/>
          <w:sz w:val="24"/>
          <w:szCs w:val="24"/>
        </w:rPr>
        <w:t>Оценка социально-экономической</w:t>
      </w:r>
    </w:p>
    <w:p w:rsidR="00F1019B" w:rsidRPr="00A1773B" w:rsidRDefault="00F1019B" w:rsidP="00A17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773B">
        <w:rPr>
          <w:rFonts w:ascii="Times New Roman" w:hAnsi="Times New Roman"/>
          <w:b/>
          <w:sz w:val="24"/>
          <w:szCs w:val="24"/>
        </w:rPr>
        <w:t>эффективности от реализации муниципальной программы.</w:t>
      </w:r>
    </w:p>
    <w:p w:rsidR="00F1019B" w:rsidRPr="00A1773B" w:rsidRDefault="00F1019B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Оценка социально-экономической эффективности реализации Программы осуществляется по критерию финансовых вложений (Кфв) – отражает увеличение объемов финансовых вложений на содержание и ремонт автомобильных дорог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A1773B">
        <w:rPr>
          <w:rFonts w:ascii="Times New Roman" w:hAnsi="Times New Roman"/>
          <w:sz w:val="24"/>
          <w:szCs w:val="24"/>
        </w:rPr>
        <w:t xml:space="preserve"> сельское поселение в расчете на одного жителя:</w:t>
      </w:r>
    </w:p>
    <w:p w:rsidR="00F1019B" w:rsidRPr="00A1773B" w:rsidRDefault="00F1019B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F1019B" w:rsidRPr="00A1773B" w:rsidRDefault="00F1019B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Кфв = (</w:t>
      </w:r>
      <w:r w:rsidRPr="00A1773B">
        <w:rPr>
          <w:rFonts w:ascii="Times New Roman" w:hAnsi="Times New Roman"/>
          <w:sz w:val="24"/>
          <w:szCs w:val="24"/>
          <w:u w:val="single"/>
        </w:rPr>
        <w:t>О2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1773B">
        <w:rPr>
          <w:rFonts w:ascii="Times New Roman" w:hAnsi="Times New Roman"/>
          <w:sz w:val="24"/>
          <w:szCs w:val="24"/>
        </w:rPr>
        <w:t xml:space="preserve"> </w:t>
      </w:r>
      <w:r w:rsidRPr="00A1773B">
        <w:rPr>
          <w:rFonts w:ascii="Times New Roman" w:hAnsi="Times New Roman"/>
          <w:sz w:val="24"/>
          <w:szCs w:val="24"/>
          <w:u w:val="single"/>
        </w:rPr>
        <w:t>О1 ) х 100%, где:</w:t>
      </w:r>
    </w:p>
    <w:p w:rsidR="00F1019B" w:rsidRPr="00A1773B" w:rsidRDefault="00F1019B" w:rsidP="00B819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Ч2 : </w:t>
      </w:r>
      <w:r w:rsidRPr="00A1773B">
        <w:rPr>
          <w:rFonts w:ascii="Times New Roman" w:hAnsi="Times New Roman"/>
          <w:sz w:val="24"/>
          <w:szCs w:val="24"/>
        </w:rPr>
        <w:t xml:space="preserve"> Ч1</w:t>
      </w:r>
    </w:p>
    <w:p w:rsidR="00F1019B" w:rsidRPr="00A1773B" w:rsidRDefault="00F1019B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О1 – фактический объем финансовых вложений муниципального образования в развитие и содержание автомобильных дорог в предыдущем году; </w:t>
      </w:r>
    </w:p>
    <w:p w:rsidR="00F1019B" w:rsidRPr="00A1773B" w:rsidRDefault="00F1019B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О2 – фактический объем финансовых вложений муниципального образования в развитие и содержание автомобильных дорог в отчетном году; </w:t>
      </w:r>
    </w:p>
    <w:p w:rsidR="00F1019B" w:rsidRPr="00A1773B" w:rsidRDefault="00F1019B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Ч1 – численность жителей муниципального образования   в предыдущем году; </w:t>
      </w:r>
    </w:p>
    <w:p w:rsidR="00F1019B" w:rsidRPr="00A1773B" w:rsidRDefault="00F1019B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Ч2 – численность жителей муниципального образования в отчетном году; </w:t>
      </w:r>
    </w:p>
    <w:p w:rsidR="00F1019B" w:rsidRPr="00A1773B" w:rsidRDefault="00F1019B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фв</w:t>
      </w:r>
      <w:r w:rsidRPr="00A1773B">
        <w:rPr>
          <w:rFonts w:ascii="Times New Roman" w:hAnsi="Times New Roman"/>
          <w:sz w:val="24"/>
          <w:szCs w:val="24"/>
        </w:rPr>
        <w:t xml:space="preserve"> должен быть не менее 1%</w:t>
      </w:r>
    </w:p>
    <w:p w:rsidR="00F1019B" w:rsidRPr="00A1773B" w:rsidRDefault="00F1019B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F1019B" w:rsidRPr="00A1773B" w:rsidRDefault="00F1019B" w:rsidP="00D74ABF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Кфв = (</w:t>
      </w:r>
      <w:r>
        <w:rPr>
          <w:rFonts w:ascii="Times New Roman" w:hAnsi="Times New Roman"/>
          <w:sz w:val="24"/>
          <w:szCs w:val="24"/>
          <w:u w:val="single"/>
        </w:rPr>
        <w:t>2487450</w:t>
      </w:r>
      <w:r w:rsidRPr="00A1773B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  <w:u w:val="single"/>
        </w:rPr>
        <w:t>1223000</w:t>
      </w:r>
      <w:r w:rsidRPr="00A177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73B">
        <w:rPr>
          <w:rFonts w:ascii="Times New Roman" w:hAnsi="Times New Roman"/>
          <w:sz w:val="24"/>
          <w:szCs w:val="24"/>
        </w:rPr>
        <w:t xml:space="preserve">х 100% = </w:t>
      </w:r>
      <w:r>
        <w:rPr>
          <w:rFonts w:ascii="Times New Roman" w:hAnsi="Times New Roman"/>
          <w:sz w:val="24"/>
          <w:szCs w:val="24"/>
        </w:rPr>
        <w:t>205,9</w:t>
      </w:r>
    </w:p>
    <w:p w:rsidR="00F1019B" w:rsidRPr="00A1773B" w:rsidRDefault="00F1019B" w:rsidP="00D74ABF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2736         2770</w:t>
      </w:r>
    </w:p>
    <w:p w:rsidR="00F1019B" w:rsidRPr="00A1773B" w:rsidRDefault="00F1019B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За 201</w:t>
      </w:r>
      <w:r>
        <w:rPr>
          <w:rFonts w:ascii="Times New Roman" w:hAnsi="Times New Roman"/>
          <w:sz w:val="24"/>
          <w:szCs w:val="24"/>
        </w:rPr>
        <w:t>6</w:t>
      </w:r>
      <w:r w:rsidRPr="00A1773B">
        <w:rPr>
          <w:rFonts w:ascii="Times New Roman" w:hAnsi="Times New Roman"/>
          <w:sz w:val="24"/>
          <w:szCs w:val="24"/>
        </w:rPr>
        <w:t xml:space="preserve"> год объем финансовых вложений на содержание и ремонт автомобильных дорог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A1773B">
        <w:rPr>
          <w:rFonts w:ascii="Times New Roman" w:hAnsi="Times New Roman"/>
          <w:sz w:val="24"/>
          <w:szCs w:val="24"/>
        </w:rPr>
        <w:t xml:space="preserve"> сельское поселение в расчете на одного жителя составил </w:t>
      </w:r>
      <w:r>
        <w:rPr>
          <w:rFonts w:ascii="Times New Roman" w:hAnsi="Times New Roman"/>
          <w:sz w:val="24"/>
          <w:szCs w:val="24"/>
        </w:rPr>
        <w:t>205,9</w:t>
      </w:r>
      <w:r w:rsidRPr="00150B3C">
        <w:rPr>
          <w:rFonts w:ascii="Times New Roman" w:hAnsi="Times New Roman"/>
          <w:sz w:val="24"/>
          <w:szCs w:val="24"/>
        </w:rPr>
        <w:t xml:space="preserve"> %.</w:t>
      </w:r>
      <w:r w:rsidRPr="00A1773B">
        <w:rPr>
          <w:rFonts w:ascii="Times New Roman" w:hAnsi="Times New Roman"/>
          <w:sz w:val="24"/>
          <w:szCs w:val="24"/>
        </w:rPr>
        <w:t xml:space="preserve"> </w:t>
      </w:r>
    </w:p>
    <w:p w:rsidR="00F1019B" w:rsidRPr="00A1773B" w:rsidRDefault="00F1019B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Эффективность от реализации программы достигнута в виде:</w:t>
      </w:r>
    </w:p>
    <w:p w:rsidR="00F1019B" w:rsidRPr="00A1773B" w:rsidRDefault="00F1019B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F1019B" w:rsidRPr="00A1773B" w:rsidRDefault="00F1019B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- приведение дорог местного значения в со</w:t>
      </w:r>
      <w:r>
        <w:rPr>
          <w:rFonts w:ascii="Times New Roman" w:hAnsi="Times New Roman"/>
          <w:sz w:val="24"/>
          <w:szCs w:val="24"/>
        </w:rPr>
        <w:t xml:space="preserve">стояние, обеспечивающее внешнее </w:t>
      </w:r>
      <w:r w:rsidRPr="00A1773B">
        <w:rPr>
          <w:rFonts w:ascii="Times New Roman" w:hAnsi="Times New Roman"/>
          <w:sz w:val="24"/>
          <w:szCs w:val="24"/>
        </w:rPr>
        <w:t>благоустрой</w:t>
      </w:r>
      <w:r>
        <w:rPr>
          <w:rFonts w:ascii="Times New Roman" w:hAnsi="Times New Roman"/>
          <w:sz w:val="24"/>
          <w:szCs w:val="24"/>
        </w:rPr>
        <w:t>ство муниципального образования.</w:t>
      </w:r>
    </w:p>
    <w:p w:rsidR="00F1019B" w:rsidRDefault="00F1019B" w:rsidP="004F2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В соответствии с целями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F1019B" w:rsidRPr="00A1773B" w:rsidRDefault="00F1019B" w:rsidP="004F28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019B" w:rsidRPr="00A1773B" w:rsidRDefault="00F1019B" w:rsidP="00C12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F1019B" w:rsidRPr="00A1773B" w:rsidRDefault="00F1019B" w:rsidP="00C12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Заместитель главы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 сельское поселение.</w:t>
      </w:r>
    </w:p>
    <w:p w:rsidR="00F1019B" w:rsidRPr="00A1773B" w:rsidRDefault="00F1019B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тел. (8-813-79) </w:t>
      </w:r>
      <w:r>
        <w:rPr>
          <w:rFonts w:ascii="Times New Roman" w:hAnsi="Times New Roman"/>
          <w:sz w:val="24"/>
          <w:szCs w:val="24"/>
        </w:rPr>
        <w:t>66319</w:t>
      </w:r>
      <w:r w:rsidRPr="00A1773B">
        <w:rPr>
          <w:rFonts w:ascii="Times New Roman" w:hAnsi="Times New Roman"/>
          <w:sz w:val="24"/>
          <w:szCs w:val="24"/>
        </w:rPr>
        <w:t xml:space="preserve"> </w:t>
      </w:r>
    </w:p>
    <w:p w:rsidR="00F1019B" w:rsidRPr="00A1773B" w:rsidRDefault="00F1019B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эл.адрес:  </w:t>
      </w:r>
      <w:r>
        <w:rPr>
          <w:rFonts w:ascii="Times New Roman" w:hAnsi="Times New Roman"/>
          <w:sz w:val="24"/>
          <w:szCs w:val="24"/>
          <w:lang w:val="en-US"/>
        </w:rPr>
        <w:t>zaporojskoe</w:t>
      </w:r>
      <w:r w:rsidRPr="00A1773B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A1773B">
        <w:rPr>
          <w:rFonts w:ascii="Times New Roman" w:hAnsi="Times New Roman"/>
          <w:sz w:val="24"/>
          <w:szCs w:val="24"/>
        </w:rPr>
        <w:t>.</w:t>
      </w:r>
      <w:r w:rsidRPr="00A1773B">
        <w:rPr>
          <w:rFonts w:ascii="Times New Roman" w:hAnsi="Times New Roman"/>
          <w:sz w:val="24"/>
          <w:szCs w:val="24"/>
          <w:lang w:val="en-US"/>
        </w:rPr>
        <w:t>ru</w:t>
      </w:r>
    </w:p>
    <w:p w:rsidR="00F1019B" w:rsidRPr="00A1773B" w:rsidRDefault="00F1019B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F1019B" w:rsidRPr="00A1773B" w:rsidRDefault="00F1019B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Подпись_______________________</w:t>
      </w:r>
    </w:p>
    <w:p w:rsidR="00F1019B" w:rsidRDefault="00F1019B" w:rsidP="004867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1019B" w:rsidSect="00C12C40">
      <w:pgSz w:w="11906" w:h="16838"/>
      <w:pgMar w:top="70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596"/>
    <w:multiLevelType w:val="hybridMultilevel"/>
    <w:tmpl w:val="43F8EF88"/>
    <w:lvl w:ilvl="0" w:tplc="28D03388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E384D3F"/>
    <w:multiLevelType w:val="hybridMultilevel"/>
    <w:tmpl w:val="57D0575A"/>
    <w:lvl w:ilvl="0" w:tplc="04190007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635"/>
    <w:rsid w:val="00004D09"/>
    <w:rsid w:val="00016652"/>
    <w:rsid w:val="0002374A"/>
    <w:rsid w:val="00026075"/>
    <w:rsid w:val="00054530"/>
    <w:rsid w:val="000564A6"/>
    <w:rsid w:val="00065F68"/>
    <w:rsid w:val="00112FAE"/>
    <w:rsid w:val="00121348"/>
    <w:rsid w:val="00145476"/>
    <w:rsid w:val="00150B3C"/>
    <w:rsid w:val="001A5F73"/>
    <w:rsid w:val="001C70CA"/>
    <w:rsid w:val="002108E6"/>
    <w:rsid w:val="00243EA5"/>
    <w:rsid w:val="0024410C"/>
    <w:rsid w:val="00244604"/>
    <w:rsid w:val="00275265"/>
    <w:rsid w:val="002965B6"/>
    <w:rsid w:val="002A02F4"/>
    <w:rsid w:val="002A0645"/>
    <w:rsid w:val="002C4AB4"/>
    <w:rsid w:val="002C64D7"/>
    <w:rsid w:val="002E736F"/>
    <w:rsid w:val="00325C5F"/>
    <w:rsid w:val="00343275"/>
    <w:rsid w:val="00367558"/>
    <w:rsid w:val="003A2888"/>
    <w:rsid w:val="003A6F77"/>
    <w:rsid w:val="00474629"/>
    <w:rsid w:val="00486723"/>
    <w:rsid w:val="004C21A9"/>
    <w:rsid w:val="004D4853"/>
    <w:rsid w:val="004F0B53"/>
    <w:rsid w:val="004F28C3"/>
    <w:rsid w:val="0050541E"/>
    <w:rsid w:val="00506608"/>
    <w:rsid w:val="005216B4"/>
    <w:rsid w:val="005246C9"/>
    <w:rsid w:val="00533BA2"/>
    <w:rsid w:val="005A1A68"/>
    <w:rsid w:val="005D69C9"/>
    <w:rsid w:val="005E3D7B"/>
    <w:rsid w:val="005F0E17"/>
    <w:rsid w:val="006144D4"/>
    <w:rsid w:val="00637738"/>
    <w:rsid w:val="00663929"/>
    <w:rsid w:val="00694914"/>
    <w:rsid w:val="006B3C6C"/>
    <w:rsid w:val="006C1DF0"/>
    <w:rsid w:val="006E4CA5"/>
    <w:rsid w:val="006F3D5C"/>
    <w:rsid w:val="0070423B"/>
    <w:rsid w:val="00713711"/>
    <w:rsid w:val="007328C8"/>
    <w:rsid w:val="00754810"/>
    <w:rsid w:val="00774868"/>
    <w:rsid w:val="00797902"/>
    <w:rsid w:val="007B2113"/>
    <w:rsid w:val="007B3A74"/>
    <w:rsid w:val="007E2668"/>
    <w:rsid w:val="00871764"/>
    <w:rsid w:val="0087182C"/>
    <w:rsid w:val="008A5BD8"/>
    <w:rsid w:val="008A70C4"/>
    <w:rsid w:val="008E5635"/>
    <w:rsid w:val="00914185"/>
    <w:rsid w:val="00927947"/>
    <w:rsid w:val="0096225E"/>
    <w:rsid w:val="0098573A"/>
    <w:rsid w:val="00987F6B"/>
    <w:rsid w:val="009A3AED"/>
    <w:rsid w:val="009B3DB0"/>
    <w:rsid w:val="009C77E4"/>
    <w:rsid w:val="009E56F0"/>
    <w:rsid w:val="00A1773B"/>
    <w:rsid w:val="00A22516"/>
    <w:rsid w:val="00A26169"/>
    <w:rsid w:val="00A75CB1"/>
    <w:rsid w:val="00AA04A6"/>
    <w:rsid w:val="00AA6399"/>
    <w:rsid w:val="00AB1D24"/>
    <w:rsid w:val="00AE2CC1"/>
    <w:rsid w:val="00B615AA"/>
    <w:rsid w:val="00B646DA"/>
    <w:rsid w:val="00B81957"/>
    <w:rsid w:val="00B82D11"/>
    <w:rsid w:val="00BB17D0"/>
    <w:rsid w:val="00BB3544"/>
    <w:rsid w:val="00C12C40"/>
    <w:rsid w:val="00C261AF"/>
    <w:rsid w:val="00C36477"/>
    <w:rsid w:val="00C50AE1"/>
    <w:rsid w:val="00C76264"/>
    <w:rsid w:val="00CB6F0F"/>
    <w:rsid w:val="00D362EA"/>
    <w:rsid w:val="00D6260E"/>
    <w:rsid w:val="00D74ABF"/>
    <w:rsid w:val="00D760D3"/>
    <w:rsid w:val="00D82933"/>
    <w:rsid w:val="00DA4D2E"/>
    <w:rsid w:val="00DC66FA"/>
    <w:rsid w:val="00DE5622"/>
    <w:rsid w:val="00DF5DB6"/>
    <w:rsid w:val="00E345F1"/>
    <w:rsid w:val="00E3693E"/>
    <w:rsid w:val="00E406B1"/>
    <w:rsid w:val="00E5561A"/>
    <w:rsid w:val="00E733F5"/>
    <w:rsid w:val="00E8386D"/>
    <w:rsid w:val="00E84DE4"/>
    <w:rsid w:val="00EC6DEE"/>
    <w:rsid w:val="00EF22FC"/>
    <w:rsid w:val="00F1019B"/>
    <w:rsid w:val="00F21085"/>
    <w:rsid w:val="00F2187C"/>
    <w:rsid w:val="00F56D3D"/>
    <w:rsid w:val="00F615CA"/>
    <w:rsid w:val="00F768D6"/>
    <w:rsid w:val="00F940EF"/>
    <w:rsid w:val="00FA01B0"/>
    <w:rsid w:val="00FB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C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customStyle="1" w:styleId="a0">
    <w:name w:val="Абзац списка"/>
    <w:basedOn w:val="Normal"/>
    <w:uiPriority w:val="99"/>
    <w:rsid w:val="008A5BD8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18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A22516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semiHidden/>
    <w:rsid w:val="00533BA2"/>
    <w:rPr>
      <w:color w:val="0000FF"/>
      <w:u w:val="single"/>
    </w:rPr>
  </w:style>
  <w:style w:type="paragraph" w:customStyle="1" w:styleId="ConsPlusNonformat">
    <w:name w:val="ConsPlusNonformat"/>
    <w:uiPriority w:val="99"/>
    <w:rsid w:val="001C70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2548</Words>
  <Characters>14524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</dc:title>
  <dc:subject/>
  <dc:creator>User</dc:creator>
  <cp:keywords/>
  <dc:description/>
  <cp:lastModifiedBy>Victor</cp:lastModifiedBy>
  <cp:revision>2</cp:revision>
  <cp:lastPrinted>2017-04-12T06:25:00Z</cp:lastPrinted>
  <dcterms:created xsi:type="dcterms:W3CDTF">2017-04-15T07:30:00Z</dcterms:created>
  <dcterms:modified xsi:type="dcterms:W3CDTF">2017-04-15T07:30:00Z</dcterms:modified>
</cp:coreProperties>
</file>