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6" w:rsidRPr="00F41714" w:rsidRDefault="000A1E06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0A1E06" w:rsidRPr="00F41714" w:rsidRDefault="000A1E06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0A1E06" w:rsidRPr="00F41714" w:rsidRDefault="000A1E06" w:rsidP="005915B4">
      <w:pPr>
        <w:jc w:val="center"/>
        <w:rPr>
          <w:b/>
          <w:sz w:val="24"/>
          <w:szCs w:val="24"/>
        </w:rPr>
      </w:pPr>
    </w:p>
    <w:p w:rsidR="000A1E06" w:rsidRPr="00F41714" w:rsidRDefault="000A1E06" w:rsidP="0059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0A1E06" w:rsidRPr="006D1948" w:rsidRDefault="000A1E06" w:rsidP="00A56967">
      <w:pPr>
        <w:jc w:val="center"/>
        <w:rPr>
          <w:sz w:val="24"/>
          <w:szCs w:val="24"/>
        </w:rPr>
      </w:pPr>
    </w:p>
    <w:p w:rsidR="000A1E06" w:rsidRPr="00F558BD" w:rsidRDefault="000A1E06" w:rsidP="006D1948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04  августа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F558BD">
        <w:rPr>
          <w:b/>
          <w:sz w:val="24"/>
          <w:szCs w:val="24"/>
        </w:rPr>
        <w:t xml:space="preserve"> года</w:t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</w:r>
      <w:r w:rsidRPr="00F558BD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178</w:t>
      </w:r>
    </w:p>
    <w:p w:rsidR="000A1E06" w:rsidRPr="006D1948" w:rsidRDefault="000A1E06" w:rsidP="006D1948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</w:tblGrid>
      <w:tr w:rsidR="000A1E06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A1E06" w:rsidRDefault="000A1E06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подготовке проекта </w:t>
            </w:r>
            <w:r>
              <w:rPr>
                <w:color w:val="000000"/>
                <w:sz w:val="24"/>
                <w:szCs w:val="24"/>
              </w:rPr>
              <w:t>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проекта межевания </w:t>
            </w:r>
          </w:p>
          <w:p w:rsidR="000A1E06" w:rsidRPr="006D1948" w:rsidRDefault="000A1E06" w:rsidP="004977E2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зоны производственных и коммунально-складских объектов </w:t>
            </w: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013D5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013D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классов опасности по адресу: Ленинградская область, Приозерский район, Запорожское сельское поселение, п. Запорожское.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0A1E06" w:rsidRDefault="000A1E06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A1E06" w:rsidRDefault="000A1E06" w:rsidP="006E1F6F">
      <w:pPr>
        <w:spacing w:line="276" w:lineRule="auto"/>
        <w:rPr>
          <w:color w:val="000000"/>
          <w:sz w:val="24"/>
          <w:szCs w:val="24"/>
        </w:rPr>
      </w:pPr>
      <w:r w:rsidRPr="00EA1EE6">
        <w:rPr>
          <w:sz w:val="24"/>
          <w:szCs w:val="24"/>
        </w:rPr>
        <w:t xml:space="preserve">         </w:t>
      </w:r>
    </w:p>
    <w:p w:rsidR="000A1E06" w:rsidRPr="006D1948" w:rsidRDefault="000A1E06" w:rsidP="006E1F6F">
      <w:pPr>
        <w:spacing w:line="276" w:lineRule="auto"/>
        <w:rPr>
          <w:color w:val="000000"/>
          <w:sz w:val="24"/>
          <w:szCs w:val="24"/>
        </w:rPr>
      </w:pPr>
    </w:p>
    <w:p w:rsidR="000A1E06" w:rsidRDefault="000A1E06" w:rsidP="004847B8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0A1E06" w:rsidRDefault="000A1E06" w:rsidP="004847B8">
      <w:pPr>
        <w:spacing w:line="276" w:lineRule="auto"/>
        <w:jc w:val="both"/>
        <w:rPr>
          <w:sz w:val="24"/>
          <w:szCs w:val="24"/>
        </w:rPr>
      </w:pPr>
    </w:p>
    <w:p w:rsidR="000A1E06" w:rsidRDefault="000A1E06" w:rsidP="004847B8">
      <w:pPr>
        <w:spacing w:line="276" w:lineRule="auto"/>
        <w:jc w:val="both"/>
        <w:rPr>
          <w:sz w:val="24"/>
          <w:szCs w:val="24"/>
        </w:rPr>
      </w:pPr>
    </w:p>
    <w:p w:rsidR="000A1E06" w:rsidRDefault="000A1E06" w:rsidP="004847B8">
      <w:pPr>
        <w:spacing w:line="276" w:lineRule="auto"/>
        <w:jc w:val="both"/>
        <w:rPr>
          <w:sz w:val="24"/>
          <w:szCs w:val="24"/>
        </w:rPr>
      </w:pPr>
    </w:p>
    <w:p w:rsidR="000A1E06" w:rsidRDefault="000A1E06" w:rsidP="004847B8">
      <w:pPr>
        <w:spacing w:line="276" w:lineRule="auto"/>
        <w:jc w:val="both"/>
        <w:rPr>
          <w:sz w:val="24"/>
          <w:szCs w:val="24"/>
        </w:rPr>
      </w:pPr>
    </w:p>
    <w:p w:rsidR="000A1E06" w:rsidRDefault="000A1E06" w:rsidP="004847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1E06" w:rsidRDefault="000A1E06" w:rsidP="004847B8">
      <w:pPr>
        <w:spacing w:line="276" w:lineRule="auto"/>
        <w:jc w:val="both"/>
        <w:rPr>
          <w:sz w:val="24"/>
          <w:szCs w:val="24"/>
        </w:rPr>
      </w:pPr>
    </w:p>
    <w:p w:rsidR="000A1E06" w:rsidRPr="006D1948" w:rsidRDefault="000A1E06" w:rsidP="004847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В связи с обращением гр.</w:t>
      </w:r>
      <w:r w:rsidRPr="006D1948">
        <w:rPr>
          <w:sz w:val="24"/>
          <w:szCs w:val="24"/>
        </w:rPr>
        <w:t xml:space="preserve"> </w:t>
      </w:r>
      <w:r>
        <w:rPr>
          <w:sz w:val="24"/>
          <w:szCs w:val="24"/>
        </w:rPr>
        <w:t>Беркутова В.И. с предложением</w:t>
      </w:r>
      <w:r w:rsidRPr="006D1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развитии зоны </w:t>
      </w:r>
      <w:r>
        <w:rPr>
          <w:color w:val="000000"/>
          <w:sz w:val="24"/>
          <w:szCs w:val="24"/>
        </w:rPr>
        <w:t>производственных и коммунально-складских объектов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IV</w:t>
      </w:r>
      <w:r w:rsidRPr="00013D5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V</w:t>
      </w:r>
      <w:r w:rsidRPr="00013D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классов опасности </w:t>
      </w:r>
      <w:r>
        <w:rPr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Запорожское,</w:t>
      </w:r>
      <w:r w:rsidRPr="006D1948">
        <w:rPr>
          <w:color w:val="000000"/>
          <w:sz w:val="24"/>
          <w:szCs w:val="24"/>
        </w:rPr>
        <w:t xml:space="preserve"> </w:t>
      </w:r>
      <w:r w:rsidRPr="00EA1EE6">
        <w:rPr>
          <w:sz w:val="24"/>
          <w:szCs w:val="24"/>
        </w:rPr>
        <w:t xml:space="preserve">в целях обеспечения устойчивого развития территории </w:t>
      </w:r>
      <w:r w:rsidRPr="00EA1EE6">
        <w:rPr>
          <w:color w:val="000000"/>
          <w:sz w:val="24"/>
          <w:szCs w:val="24"/>
        </w:rPr>
        <w:t>п. Запорожское</w:t>
      </w:r>
      <w:r>
        <w:rPr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0"/>
        </w:rPr>
        <w:t xml:space="preserve"> 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руководствуясь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Уставом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0A1E06" w:rsidRPr="006D1948" w:rsidRDefault="000A1E06" w:rsidP="004847B8">
      <w:pPr>
        <w:spacing w:line="276" w:lineRule="auto"/>
        <w:jc w:val="both"/>
        <w:rPr>
          <w:sz w:val="24"/>
          <w:szCs w:val="24"/>
        </w:rPr>
      </w:pPr>
    </w:p>
    <w:p w:rsidR="000A1E06" w:rsidRPr="006D1948" w:rsidRDefault="000A1E06" w:rsidP="004977E2">
      <w:pPr>
        <w:spacing w:line="276" w:lineRule="auto"/>
        <w:jc w:val="both"/>
        <w:rPr>
          <w:color w:val="000000"/>
          <w:sz w:val="24"/>
          <w:szCs w:val="24"/>
        </w:rPr>
      </w:pPr>
      <w:r w:rsidRPr="006D1948">
        <w:rPr>
          <w:color w:val="000000"/>
          <w:sz w:val="24"/>
          <w:szCs w:val="24"/>
        </w:rPr>
        <w:t xml:space="preserve">1.  </w:t>
      </w:r>
      <w:r w:rsidRPr="006D1948">
        <w:rPr>
          <w:sz w:val="24"/>
          <w:szCs w:val="24"/>
        </w:rPr>
        <w:t xml:space="preserve">Приступить к подготовке </w:t>
      </w:r>
      <w:r w:rsidRPr="006D1948">
        <w:rPr>
          <w:color w:val="000000"/>
          <w:sz w:val="24"/>
          <w:szCs w:val="24"/>
        </w:rPr>
        <w:t xml:space="preserve">проекта </w:t>
      </w:r>
      <w:r>
        <w:rPr>
          <w:color w:val="000000"/>
          <w:sz w:val="24"/>
          <w:szCs w:val="24"/>
        </w:rPr>
        <w:t>планировки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проекта межевания зоны производственных и коммунально-складских объектов </w:t>
      </w:r>
      <w:r>
        <w:rPr>
          <w:color w:val="000000"/>
          <w:sz w:val="24"/>
          <w:szCs w:val="24"/>
          <w:lang w:val="en-US"/>
        </w:rPr>
        <w:t>IV</w:t>
      </w:r>
      <w:r w:rsidRPr="00013D5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V</w:t>
      </w:r>
      <w:r w:rsidRPr="00013D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классов опасности по адресу: Ленинградская область, Приозерский район, Запорожское сельское поселение,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6D194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Запорожское.</w:t>
      </w:r>
      <w:r w:rsidRPr="006D1948">
        <w:rPr>
          <w:sz w:val="24"/>
          <w:szCs w:val="24"/>
        </w:rPr>
        <w:t xml:space="preserve"> </w:t>
      </w:r>
    </w:p>
    <w:p w:rsidR="000A1E06" w:rsidRPr="006D1948" w:rsidRDefault="000A1E06" w:rsidP="00497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D1948">
        <w:rPr>
          <w:sz w:val="24"/>
          <w:szCs w:val="24"/>
        </w:rPr>
        <w:t xml:space="preserve">. Администрации МО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sz w:val="24"/>
          <w:szCs w:val="24"/>
        </w:rPr>
        <w:t xml:space="preserve"> сельское поселение выступить заказчиком на подготовку проекта планировки </w:t>
      </w:r>
      <w:r>
        <w:rPr>
          <w:sz w:val="24"/>
          <w:szCs w:val="24"/>
        </w:rPr>
        <w:t xml:space="preserve">и проекта межевания </w:t>
      </w:r>
      <w:r w:rsidRPr="006D1948">
        <w:rPr>
          <w:sz w:val="24"/>
          <w:szCs w:val="24"/>
        </w:rPr>
        <w:t>территории</w:t>
      </w:r>
      <w:r w:rsidRPr="004977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производственных и коммунально-складских объектов</w:t>
      </w:r>
      <w:r w:rsidRPr="006D1948">
        <w:rPr>
          <w:sz w:val="24"/>
          <w:szCs w:val="24"/>
        </w:rPr>
        <w:t>.</w:t>
      </w:r>
    </w:p>
    <w:p w:rsidR="000A1E06" w:rsidRPr="00E42E49" w:rsidRDefault="000A1E06" w:rsidP="004977E2">
      <w:pPr>
        <w:spacing w:line="276" w:lineRule="auto"/>
        <w:jc w:val="both"/>
        <w:rPr>
          <w:sz w:val="24"/>
          <w:szCs w:val="24"/>
        </w:rPr>
      </w:pPr>
      <w:r w:rsidRPr="00E42E49">
        <w:rPr>
          <w:sz w:val="24"/>
          <w:szCs w:val="24"/>
        </w:rPr>
        <w:t xml:space="preserve">3. Опубликовать данное постановление в газете «Красная звезда» в течение  трех дней со дня принятия и разместить в сети Интернет на официальном сайте поселения </w:t>
      </w:r>
      <w:r w:rsidRPr="00E42E49">
        <w:rPr>
          <w:sz w:val="24"/>
          <w:szCs w:val="24"/>
          <w:u w:val="single"/>
          <w:lang w:val="en-US"/>
        </w:rPr>
        <w:t>www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zaporojskoe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spblenobl</w:t>
      </w:r>
      <w:r w:rsidRPr="00E42E49">
        <w:rPr>
          <w:sz w:val="24"/>
          <w:szCs w:val="24"/>
          <w:u w:val="single"/>
        </w:rPr>
        <w:t>.</w:t>
      </w:r>
      <w:r w:rsidRPr="00E42E49">
        <w:rPr>
          <w:sz w:val="24"/>
          <w:szCs w:val="24"/>
          <w:u w:val="single"/>
          <w:lang w:val="en-US"/>
        </w:rPr>
        <w:t>ru</w:t>
      </w:r>
      <w:r w:rsidRPr="00E42E49">
        <w:rPr>
          <w:sz w:val="24"/>
          <w:szCs w:val="24"/>
        </w:rPr>
        <w:t>.</w:t>
      </w:r>
    </w:p>
    <w:p w:rsidR="000A1E06" w:rsidRPr="006D1948" w:rsidRDefault="000A1E06" w:rsidP="004977E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</w:t>
      </w:r>
      <w:r w:rsidRPr="006D1948">
        <w:rPr>
          <w:sz w:val="24"/>
          <w:szCs w:val="24"/>
        </w:rPr>
        <w:t>полнением настоящего постановления оставляю за собой.</w:t>
      </w:r>
    </w:p>
    <w:p w:rsidR="000A1E06" w:rsidRDefault="000A1E06" w:rsidP="004847B8">
      <w:pPr>
        <w:spacing w:line="276" w:lineRule="auto"/>
        <w:jc w:val="both"/>
        <w:rPr>
          <w:sz w:val="24"/>
          <w:szCs w:val="24"/>
        </w:rPr>
      </w:pPr>
    </w:p>
    <w:p w:rsidR="000A1E06" w:rsidRDefault="000A1E06" w:rsidP="004847B8">
      <w:pPr>
        <w:spacing w:line="276" w:lineRule="auto"/>
        <w:jc w:val="both"/>
        <w:rPr>
          <w:sz w:val="24"/>
          <w:szCs w:val="24"/>
        </w:rPr>
      </w:pPr>
    </w:p>
    <w:p w:rsidR="000A1E06" w:rsidRDefault="000A1E06" w:rsidP="006E1F6F">
      <w:pPr>
        <w:spacing w:line="276" w:lineRule="auto"/>
        <w:jc w:val="both"/>
        <w:rPr>
          <w:sz w:val="24"/>
          <w:szCs w:val="24"/>
        </w:rPr>
      </w:pPr>
    </w:p>
    <w:p w:rsidR="000A1E06" w:rsidRPr="006D1948" w:rsidRDefault="000A1E06" w:rsidP="006D194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И.о. главы  администрации                                        Л.С. Шуткина</w:t>
      </w:r>
    </w:p>
    <w:p w:rsidR="000A1E06" w:rsidRDefault="000A1E06" w:rsidP="006D1948">
      <w:pPr>
        <w:spacing w:line="240" w:lineRule="auto"/>
        <w:jc w:val="both"/>
        <w:rPr>
          <w:sz w:val="24"/>
          <w:szCs w:val="24"/>
        </w:rPr>
      </w:pPr>
    </w:p>
    <w:p w:rsidR="000A1E06" w:rsidRDefault="000A1E06" w:rsidP="006D1948">
      <w:pPr>
        <w:spacing w:line="240" w:lineRule="auto"/>
        <w:jc w:val="both"/>
        <w:rPr>
          <w:sz w:val="24"/>
          <w:szCs w:val="24"/>
        </w:rPr>
      </w:pPr>
    </w:p>
    <w:p w:rsidR="000A1E06" w:rsidRDefault="000A1E06" w:rsidP="006D1948">
      <w:pPr>
        <w:spacing w:line="240" w:lineRule="auto"/>
        <w:jc w:val="both"/>
        <w:rPr>
          <w:sz w:val="16"/>
          <w:szCs w:val="16"/>
        </w:rPr>
      </w:pPr>
    </w:p>
    <w:p w:rsidR="000A1E06" w:rsidRDefault="000A1E06" w:rsidP="006D1948">
      <w:pPr>
        <w:spacing w:line="240" w:lineRule="auto"/>
        <w:jc w:val="both"/>
        <w:rPr>
          <w:sz w:val="16"/>
          <w:szCs w:val="16"/>
        </w:rPr>
      </w:pPr>
    </w:p>
    <w:p w:rsidR="000A1E06" w:rsidRDefault="000A1E06" w:rsidP="006D1948">
      <w:pPr>
        <w:spacing w:line="240" w:lineRule="auto"/>
        <w:jc w:val="both"/>
        <w:rPr>
          <w:sz w:val="16"/>
          <w:szCs w:val="16"/>
        </w:rPr>
      </w:pPr>
    </w:p>
    <w:sectPr w:rsidR="000A1E06" w:rsidSect="00FF3F0C">
      <w:pgSz w:w="11906" w:h="16838"/>
      <w:pgMar w:top="851" w:right="926" w:bottom="5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13D53"/>
    <w:rsid w:val="0007276A"/>
    <w:rsid w:val="00086159"/>
    <w:rsid w:val="00096DE6"/>
    <w:rsid w:val="000A1E06"/>
    <w:rsid w:val="00130B3D"/>
    <w:rsid w:val="001632C1"/>
    <w:rsid w:val="001B4E57"/>
    <w:rsid w:val="00212DC1"/>
    <w:rsid w:val="002664D0"/>
    <w:rsid w:val="00274F76"/>
    <w:rsid w:val="002A604C"/>
    <w:rsid w:val="002C4BBF"/>
    <w:rsid w:val="00315827"/>
    <w:rsid w:val="003A799A"/>
    <w:rsid w:val="003C4143"/>
    <w:rsid w:val="0040243A"/>
    <w:rsid w:val="004227B0"/>
    <w:rsid w:val="00461C81"/>
    <w:rsid w:val="004847B8"/>
    <w:rsid w:val="004977E2"/>
    <w:rsid w:val="004A18BA"/>
    <w:rsid w:val="004E2FF9"/>
    <w:rsid w:val="00552002"/>
    <w:rsid w:val="00570D4B"/>
    <w:rsid w:val="005807CF"/>
    <w:rsid w:val="005915B4"/>
    <w:rsid w:val="005B21E1"/>
    <w:rsid w:val="006018D2"/>
    <w:rsid w:val="006042B2"/>
    <w:rsid w:val="006D1948"/>
    <w:rsid w:val="006D5F7A"/>
    <w:rsid w:val="006E1F6F"/>
    <w:rsid w:val="00745552"/>
    <w:rsid w:val="007556F1"/>
    <w:rsid w:val="007A3EA5"/>
    <w:rsid w:val="007C3AD0"/>
    <w:rsid w:val="00810DC2"/>
    <w:rsid w:val="00822639"/>
    <w:rsid w:val="0087441D"/>
    <w:rsid w:val="0094058D"/>
    <w:rsid w:val="00990CE3"/>
    <w:rsid w:val="00A56967"/>
    <w:rsid w:val="00A838E4"/>
    <w:rsid w:val="00AA2EBA"/>
    <w:rsid w:val="00AB6A33"/>
    <w:rsid w:val="00AF5BA4"/>
    <w:rsid w:val="00BB1463"/>
    <w:rsid w:val="00BF1C5B"/>
    <w:rsid w:val="00BF1DD3"/>
    <w:rsid w:val="00C26622"/>
    <w:rsid w:val="00C532FF"/>
    <w:rsid w:val="00C579D6"/>
    <w:rsid w:val="00C732F3"/>
    <w:rsid w:val="00C86DA6"/>
    <w:rsid w:val="00CC7F49"/>
    <w:rsid w:val="00D436CD"/>
    <w:rsid w:val="00DC7565"/>
    <w:rsid w:val="00DE39D0"/>
    <w:rsid w:val="00DE6C28"/>
    <w:rsid w:val="00E42E49"/>
    <w:rsid w:val="00EA1EE6"/>
    <w:rsid w:val="00EF61DE"/>
    <w:rsid w:val="00F41714"/>
    <w:rsid w:val="00F5197F"/>
    <w:rsid w:val="00F558BD"/>
    <w:rsid w:val="00F85008"/>
    <w:rsid w:val="00FA2DA4"/>
    <w:rsid w:val="00FC5318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461C8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0576E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6E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61C81"/>
    <w:rPr>
      <w:rFonts w:cs="Times New Roman"/>
    </w:rPr>
  </w:style>
  <w:style w:type="character" w:styleId="Hyperlink">
    <w:name w:val="Hyperlink"/>
    <w:basedOn w:val="DefaultParagraphFont"/>
    <w:uiPriority w:val="99"/>
    <w:rsid w:val="00461C81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link w:val="DefaultParagraphFont"/>
    <w:uiPriority w:val="99"/>
    <w:rsid w:val="00E42E4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317</Words>
  <Characters>1807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2013-05-17T05:04:00Z</cp:lastPrinted>
  <dcterms:created xsi:type="dcterms:W3CDTF">2014-08-10T09:52:00Z</dcterms:created>
  <dcterms:modified xsi:type="dcterms:W3CDTF">2014-08-10T09:52:00Z</dcterms:modified>
</cp:coreProperties>
</file>