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45" w:rsidRDefault="005E6845" w:rsidP="000B5F80">
      <w:pPr>
        <w:jc w:val="center"/>
        <w:rPr>
          <w:b/>
          <w:sz w:val="24"/>
          <w:szCs w:val="24"/>
        </w:rPr>
      </w:pPr>
    </w:p>
    <w:p w:rsidR="005E6845" w:rsidRPr="000B5F80" w:rsidRDefault="005E6845" w:rsidP="000B5F80">
      <w:pPr>
        <w:jc w:val="center"/>
        <w:rPr>
          <w:b/>
          <w:sz w:val="24"/>
          <w:szCs w:val="24"/>
        </w:rPr>
      </w:pPr>
      <w:r w:rsidRPr="000B5F80">
        <w:rPr>
          <w:b/>
          <w:sz w:val="24"/>
          <w:szCs w:val="24"/>
        </w:rPr>
        <w:t>АДМИНИСТРАЦИЯ</w:t>
      </w:r>
    </w:p>
    <w:p w:rsidR="005E6845" w:rsidRPr="000B5F80" w:rsidRDefault="005E6845" w:rsidP="000B5F80">
      <w:pPr>
        <w:jc w:val="center"/>
        <w:rPr>
          <w:b/>
          <w:sz w:val="24"/>
          <w:szCs w:val="24"/>
        </w:rPr>
      </w:pPr>
      <w:r w:rsidRPr="000B5F80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5E6845" w:rsidRPr="000B5F80" w:rsidRDefault="005E6845" w:rsidP="000B5F80">
      <w:pPr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B5F80">
        <w:rPr>
          <w:b/>
          <w:sz w:val="24"/>
          <w:szCs w:val="24"/>
        </w:rPr>
        <w:t>ПОСТАНОВЛЕНИЕ</w:t>
      </w:r>
    </w:p>
    <w:p w:rsidR="005E6845" w:rsidRPr="000B5F80" w:rsidRDefault="005E6845" w:rsidP="0043167A">
      <w:pPr>
        <w:rPr>
          <w:b/>
          <w:sz w:val="24"/>
          <w:szCs w:val="24"/>
        </w:rPr>
      </w:pPr>
    </w:p>
    <w:p w:rsidR="005E6845" w:rsidRPr="000B5F80" w:rsidRDefault="005E6845" w:rsidP="00D859EB">
      <w:pPr>
        <w:spacing w:line="240" w:lineRule="auto"/>
        <w:rPr>
          <w:b/>
          <w:sz w:val="24"/>
          <w:szCs w:val="24"/>
        </w:rPr>
      </w:pPr>
      <w:r w:rsidRPr="000B5F80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29 декабря  2014 года           </w:t>
      </w:r>
      <w:r w:rsidRPr="000B5F8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</w:t>
      </w:r>
      <w:r w:rsidRPr="000B5F80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354</w:t>
      </w:r>
    </w:p>
    <w:tbl>
      <w:tblPr>
        <w:tblpPr w:leftFromText="180" w:rightFromText="180" w:vertAnchor="text" w:tblpX="10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5E6845" w:rsidRPr="000B5F8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E6845" w:rsidRPr="006D1948" w:rsidRDefault="005E6845" w:rsidP="00D859E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B5F80">
              <w:rPr>
                <w:color w:val="000000"/>
                <w:sz w:val="24"/>
                <w:szCs w:val="24"/>
              </w:rPr>
              <w:t>Об утверждении проекта планировки</w:t>
            </w:r>
            <w:r>
              <w:rPr>
                <w:color w:val="000000"/>
                <w:sz w:val="24"/>
                <w:szCs w:val="24"/>
              </w:rPr>
              <w:t xml:space="preserve"> и межевания территории квартала индивидуальной жилой застройки по адресу: Ленинградская область, Приозерский район, Запорожское сельское поселение, д. Удальцово.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</w:p>
          <w:p w:rsidR="005E6845" w:rsidRPr="000B5F80" w:rsidRDefault="005E6845" w:rsidP="00F13C6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B5F80">
              <w:rPr>
                <w:color w:val="000000"/>
                <w:sz w:val="24"/>
                <w:szCs w:val="24"/>
              </w:rPr>
              <w:t xml:space="preserve"> </w:t>
            </w:r>
          </w:p>
          <w:p w:rsidR="005E6845" w:rsidRPr="000B5F80" w:rsidRDefault="005E6845" w:rsidP="00F13C6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E6845" w:rsidRPr="000B5F80" w:rsidRDefault="005E6845" w:rsidP="0043167A">
      <w:pPr>
        <w:spacing w:line="240" w:lineRule="auto"/>
        <w:jc w:val="both"/>
        <w:rPr>
          <w:sz w:val="24"/>
          <w:szCs w:val="24"/>
        </w:rPr>
      </w:pPr>
    </w:p>
    <w:p w:rsidR="005E6845" w:rsidRPr="000B5F80" w:rsidRDefault="005E6845" w:rsidP="0043167A">
      <w:pPr>
        <w:spacing w:line="240" w:lineRule="auto"/>
        <w:jc w:val="both"/>
        <w:rPr>
          <w:color w:val="000000"/>
          <w:sz w:val="24"/>
          <w:szCs w:val="24"/>
        </w:rPr>
      </w:pPr>
    </w:p>
    <w:p w:rsidR="005E6845" w:rsidRPr="000B5F80" w:rsidRDefault="005E6845" w:rsidP="0043167A">
      <w:pPr>
        <w:jc w:val="both"/>
        <w:rPr>
          <w:color w:val="000000"/>
          <w:sz w:val="24"/>
          <w:szCs w:val="24"/>
        </w:rPr>
      </w:pPr>
      <w:r w:rsidRPr="000B5F80">
        <w:rPr>
          <w:color w:val="000000"/>
          <w:sz w:val="24"/>
          <w:szCs w:val="24"/>
        </w:rPr>
        <w:t xml:space="preserve">           </w:t>
      </w:r>
    </w:p>
    <w:p w:rsidR="005E6845" w:rsidRPr="000B5F80" w:rsidRDefault="005E6845" w:rsidP="0043167A">
      <w:pPr>
        <w:jc w:val="both"/>
        <w:rPr>
          <w:color w:val="000000"/>
          <w:sz w:val="24"/>
          <w:szCs w:val="24"/>
        </w:rPr>
      </w:pPr>
    </w:p>
    <w:p w:rsidR="005E6845" w:rsidRPr="000B5F80" w:rsidRDefault="005E6845" w:rsidP="0043167A">
      <w:pPr>
        <w:jc w:val="both"/>
        <w:rPr>
          <w:color w:val="000000"/>
          <w:sz w:val="24"/>
          <w:szCs w:val="24"/>
        </w:rPr>
      </w:pPr>
    </w:p>
    <w:p w:rsidR="005E6845" w:rsidRPr="000B5F80" w:rsidRDefault="005E6845" w:rsidP="0043167A">
      <w:pPr>
        <w:jc w:val="both"/>
        <w:rPr>
          <w:color w:val="000000"/>
          <w:sz w:val="24"/>
          <w:szCs w:val="24"/>
        </w:rPr>
      </w:pPr>
    </w:p>
    <w:p w:rsidR="005E6845" w:rsidRPr="000B5F80" w:rsidRDefault="005E6845" w:rsidP="0043167A">
      <w:pPr>
        <w:jc w:val="both"/>
        <w:rPr>
          <w:color w:val="000000"/>
          <w:sz w:val="24"/>
          <w:szCs w:val="24"/>
        </w:rPr>
      </w:pPr>
    </w:p>
    <w:p w:rsidR="005E6845" w:rsidRPr="000B5F80" w:rsidRDefault="005E6845" w:rsidP="0043167A">
      <w:pPr>
        <w:jc w:val="both"/>
        <w:rPr>
          <w:color w:val="000000"/>
          <w:sz w:val="24"/>
          <w:szCs w:val="24"/>
        </w:rPr>
      </w:pPr>
    </w:p>
    <w:p w:rsidR="005E6845" w:rsidRPr="000B5F80" w:rsidRDefault="005E6845" w:rsidP="0043167A">
      <w:pPr>
        <w:jc w:val="both"/>
        <w:rPr>
          <w:color w:val="000000"/>
          <w:sz w:val="24"/>
          <w:szCs w:val="24"/>
        </w:rPr>
      </w:pPr>
    </w:p>
    <w:p w:rsidR="005E6845" w:rsidRPr="000B5F80" w:rsidRDefault="005E6845" w:rsidP="00D859EB">
      <w:pPr>
        <w:spacing w:line="276" w:lineRule="auto"/>
        <w:jc w:val="both"/>
        <w:rPr>
          <w:sz w:val="24"/>
          <w:szCs w:val="24"/>
        </w:rPr>
      </w:pPr>
      <w:r w:rsidRPr="000B5F80">
        <w:rPr>
          <w:color w:val="000000"/>
          <w:sz w:val="24"/>
          <w:szCs w:val="24"/>
        </w:rPr>
        <w:t xml:space="preserve">     Рассмотрев проект планировки </w:t>
      </w:r>
      <w:r>
        <w:rPr>
          <w:color w:val="000000"/>
          <w:sz w:val="24"/>
          <w:szCs w:val="24"/>
        </w:rPr>
        <w:t>и межевания территории квартала индивидуальной жилой застройки по адресу: Ленинградская область, Приозерский район, Запорожское сельское поселение, д. Удальцово</w:t>
      </w:r>
      <w:r w:rsidRPr="000B5F80">
        <w:rPr>
          <w:color w:val="000000"/>
          <w:sz w:val="24"/>
          <w:szCs w:val="24"/>
        </w:rPr>
        <w:t xml:space="preserve">, зарегистрированный в отделе по архитектуре администрации муниципального образования Приозерский муниципальный район Ленинградской области за </w:t>
      </w:r>
      <w:r w:rsidRPr="00E22F0A">
        <w:rPr>
          <w:sz w:val="24"/>
          <w:szCs w:val="24"/>
          <w:shd w:val="clear" w:color="auto" w:fill="FFFFFF"/>
        </w:rPr>
        <w:t>№</w:t>
      </w:r>
      <w:r>
        <w:rPr>
          <w:color w:val="000000"/>
          <w:sz w:val="24"/>
          <w:szCs w:val="24"/>
          <w:shd w:val="clear" w:color="auto" w:fill="FFFFFF"/>
        </w:rPr>
        <w:t xml:space="preserve"> 4/7</w:t>
      </w:r>
      <w:r w:rsidRPr="00E22F0A"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000000"/>
          <w:sz w:val="24"/>
          <w:szCs w:val="24"/>
          <w:shd w:val="clear" w:color="auto" w:fill="FFFFFF"/>
        </w:rPr>
        <w:t>2</w:t>
      </w:r>
      <w:r w:rsidRPr="00BC27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</w:t>
        </w:r>
        <w:r w:rsidRPr="000B5F80">
          <w:rPr>
            <w:color w:val="000000"/>
            <w:sz w:val="24"/>
            <w:szCs w:val="24"/>
          </w:rPr>
          <w:t xml:space="preserve"> г</w:t>
        </w:r>
      </w:smartTag>
      <w:r w:rsidRPr="000B5F80">
        <w:rPr>
          <w:color w:val="000000"/>
          <w:sz w:val="24"/>
          <w:szCs w:val="24"/>
        </w:rPr>
        <w:t xml:space="preserve">, Протокол публичных слушаний </w:t>
      </w:r>
      <w:r>
        <w:rPr>
          <w:color w:val="000000"/>
          <w:sz w:val="24"/>
          <w:szCs w:val="24"/>
        </w:rPr>
        <w:t>от 11 декабря</w:t>
      </w:r>
      <w:r w:rsidRPr="00D859EB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</w:t>
        </w:r>
        <w:r w:rsidRPr="000B5F80">
          <w:rPr>
            <w:color w:val="000000"/>
            <w:sz w:val="24"/>
            <w:szCs w:val="24"/>
          </w:rPr>
          <w:t xml:space="preserve"> г</w:t>
        </w:r>
      </w:smartTag>
      <w:r>
        <w:rPr>
          <w:color w:val="000000"/>
          <w:sz w:val="24"/>
          <w:szCs w:val="24"/>
        </w:rPr>
        <w:t>., З</w:t>
      </w:r>
      <w:r w:rsidRPr="000B5F80">
        <w:rPr>
          <w:color w:val="000000"/>
          <w:sz w:val="24"/>
          <w:szCs w:val="24"/>
        </w:rPr>
        <w:t>аключение о результатах публичных слушаний, опубликованное в газете «Красная звезда»</w:t>
      </w:r>
      <w:r>
        <w:rPr>
          <w:color w:val="000000"/>
          <w:sz w:val="24"/>
          <w:szCs w:val="24"/>
        </w:rPr>
        <w:t xml:space="preserve">   </w:t>
      </w:r>
      <w:r w:rsidRPr="000B5F80">
        <w:rPr>
          <w:color w:val="000000"/>
          <w:sz w:val="24"/>
          <w:szCs w:val="24"/>
        </w:rPr>
        <w:t xml:space="preserve"> </w:t>
      </w:r>
      <w:r w:rsidRPr="00B67A7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141 (11706) от 18 декабря</w:t>
      </w:r>
      <w:r w:rsidRPr="00B67A7D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B67A7D">
          <w:rPr>
            <w:color w:val="000000"/>
            <w:sz w:val="24"/>
            <w:szCs w:val="24"/>
          </w:rPr>
          <w:t>2014 г</w:t>
        </w:r>
      </w:smartTag>
      <w:r w:rsidRPr="00B67A7D">
        <w:rPr>
          <w:color w:val="000000"/>
          <w:sz w:val="24"/>
          <w:szCs w:val="24"/>
        </w:rPr>
        <w:t>.</w:t>
      </w:r>
      <w:r w:rsidRPr="000B5F80">
        <w:rPr>
          <w:color w:val="000000"/>
          <w:sz w:val="24"/>
          <w:szCs w:val="24"/>
        </w:rPr>
        <w:t>,</w:t>
      </w:r>
      <w:r w:rsidRPr="000B5F80">
        <w:rPr>
          <w:sz w:val="24"/>
          <w:szCs w:val="24"/>
        </w:rPr>
        <w:t xml:space="preserve"> </w:t>
      </w:r>
      <w:r w:rsidRPr="000B5F80">
        <w:rPr>
          <w:color w:val="000000"/>
          <w:sz w:val="24"/>
          <w:szCs w:val="24"/>
        </w:rPr>
        <w:t>в</w:t>
      </w:r>
      <w:r w:rsidRPr="000B5F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5F80">
        <w:rPr>
          <w:color w:val="000000"/>
          <w:sz w:val="24"/>
          <w:szCs w:val="24"/>
        </w:rPr>
        <w:t xml:space="preserve">соответствии с документами </w:t>
      </w:r>
      <w:r>
        <w:rPr>
          <w:color w:val="000000"/>
          <w:sz w:val="24"/>
          <w:szCs w:val="24"/>
        </w:rPr>
        <w:t>территориального планирования, П</w:t>
      </w:r>
      <w:r w:rsidRPr="000B5F80">
        <w:rPr>
          <w:color w:val="000000"/>
          <w:sz w:val="24"/>
          <w:szCs w:val="24"/>
        </w:rPr>
        <w:t>равилами землепользования и застройки</w:t>
      </w:r>
      <w:r w:rsidRPr="000B5F80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 Федеральным законом № 190</w:t>
      </w:r>
      <w:r w:rsidRPr="000B5F80">
        <w:rPr>
          <w:color w:val="000000"/>
          <w:sz w:val="24"/>
          <w:szCs w:val="24"/>
        </w:rPr>
        <w:t>-ФЗ от 29 декабря 2004 года «Градостроительный кодекс Российской Федерации», Федеральным законом от 06.10.03 г. № 131-ФЗ «Об общих принципах организации местного самоуправления в Российской Федерации», руководствуясь Уставом муниципального образования Запорожского сельского поселения МО Приозерский муниципальный район Ленинградской области</w:t>
      </w:r>
      <w:r w:rsidRPr="000B5F80">
        <w:rPr>
          <w:sz w:val="24"/>
          <w:szCs w:val="24"/>
        </w:rPr>
        <w:t>, администрация муниципальное образование Запорожское сельское поселение Приозерский муниципальный район Ленинградской области</w:t>
      </w:r>
    </w:p>
    <w:p w:rsidR="005E6845" w:rsidRDefault="005E6845" w:rsidP="008A1FC0">
      <w:pPr>
        <w:spacing w:line="240" w:lineRule="auto"/>
        <w:jc w:val="both"/>
        <w:rPr>
          <w:sz w:val="24"/>
          <w:szCs w:val="24"/>
        </w:rPr>
      </w:pPr>
      <w:r w:rsidRPr="000B5F80">
        <w:rPr>
          <w:sz w:val="24"/>
          <w:szCs w:val="24"/>
        </w:rPr>
        <w:t>ПОСТАНОВЛЯЕТ:</w:t>
      </w:r>
    </w:p>
    <w:p w:rsidR="005E6845" w:rsidRDefault="005E6845" w:rsidP="008A1FC0">
      <w:pPr>
        <w:spacing w:line="240" w:lineRule="auto"/>
        <w:jc w:val="both"/>
        <w:rPr>
          <w:sz w:val="24"/>
          <w:szCs w:val="24"/>
        </w:rPr>
      </w:pPr>
    </w:p>
    <w:p w:rsidR="005E6845" w:rsidRPr="000B5F80" w:rsidRDefault="005E6845" w:rsidP="008A1FC0">
      <w:pPr>
        <w:spacing w:line="240" w:lineRule="auto"/>
        <w:jc w:val="both"/>
        <w:rPr>
          <w:sz w:val="24"/>
          <w:szCs w:val="24"/>
        </w:rPr>
      </w:pPr>
    </w:p>
    <w:p w:rsidR="005E6845" w:rsidRPr="006D1948" w:rsidRDefault="005E6845" w:rsidP="00D859EB">
      <w:pPr>
        <w:spacing w:line="276" w:lineRule="auto"/>
        <w:jc w:val="both"/>
        <w:rPr>
          <w:color w:val="000000"/>
          <w:sz w:val="24"/>
          <w:szCs w:val="24"/>
        </w:rPr>
      </w:pPr>
      <w:r w:rsidRPr="000B5F80">
        <w:rPr>
          <w:sz w:val="24"/>
          <w:szCs w:val="24"/>
        </w:rPr>
        <w:t xml:space="preserve">1. Утвердить проект </w:t>
      </w:r>
      <w:r w:rsidRPr="000B5F80">
        <w:rPr>
          <w:color w:val="000000"/>
          <w:sz w:val="24"/>
          <w:szCs w:val="24"/>
        </w:rPr>
        <w:t xml:space="preserve">планировки </w:t>
      </w:r>
      <w:r>
        <w:rPr>
          <w:color w:val="000000"/>
          <w:sz w:val="24"/>
          <w:szCs w:val="24"/>
        </w:rPr>
        <w:t>и межевания территории квартала индивидуальной жилой застройки по адресу: Ленинградская область, Приозерский район, Запорожское сельское поселение, д. Удальцово.</w:t>
      </w:r>
      <w:r w:rsidRPr="006D1948">
        <w:rPr>
          <w:color w:val="000000"/>
          <w:sz w:val="24"/>
          <w:szCs w:val="24"/>
        </w:rPr>
        <w:t xml:space="preserve"> </w:t>
      </w:r>
    </w:p>
    <w:p w:rsidR="005E6845" w:rsidRPr="00BC2768" w:rsidRDefault="005E6845" w:rsidP="00BC2768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435095">
        <w:rPr>
          <w:color w:val="000000"/>
          <w:sz w:val="24"/>
          <w:szCs w:val="24"/>
        </w:rPr>
        <w:t xml:space="preserve"> Данное постановление разместить (опубликовать) в сети Интернет на сайте поселения </w:t>
      </w:r>
      <w:hyperlink r:id="rId4" w:history="1">
        <w:r w:rsidRPr="00435095">
          <w:rPr>
            <w:rStyle w:val="Hyperlink"/>
            <w:sz w:val="24"/>
            <w:szCs w:val="24"/>
            <w:lang w:val="en-US"/>
          </w:rPr>
          <w:t>www</w:t>
        </w:r>
        <w:r w:rsidRPr="00435095">
          <w:rPr>
            <w:rStyle w:val="Hyperlink"/>
            <w:sz w:val="24"/>
            <w:szCs w:val="24"/>
          </w:rPr>
          <w:t>.</w:t>
        </w:r>
        <w:r w:rsidRPr="00435095">
          <w:rPr>
            <w:rStyle w:val="Hyperlink"/>
            <w:sz w:val="24"/>
            <w:szCs w:val="24"/>
            <w:lang w:val="en-US"/>
          </w:rPr>
          <w:t>zaporojskoe</w:t>
        </w:r>
        <w:r w:rsidRPr="00435095">
          <w:rPr>
            <w:rStyle w:val="Hyperlink"/>
            <w:sz w:val="24"/>
            <w:szCs w:val="24"/>
          </w:rPr>
          <w:t>.</w:t>
        </w:r>
        <w:r w:rsidRPr="00435095">
          <w:rPr>
            <w:rStyle w:val="Hyperlink"/>
            <w:sz w:val="24"/>
            <w:szCs w:val="24"/>
            <w:lang w:val="en-US"/>
          </w:rPr>
          <w:t>spblenobl</w:t>
        </w:r>
        <w:r w:rsidRPr="00435095">
          <w:rPr>
            <w:rStyle w:val="Hyperlink"/>
            <w:sz w:val="24"/>
            <w:szCs w:val="24"/>
          </w:rPr>
          <w:t>.</w:t>
        </w:r>
        <w:r w:rsidRPr="00435095">
          <w:rPr>
            <w:rStyle w:val="Hyperlink"/>
            <w:sz w:val="24"/>
            <w:szCs w:val="24"/>
            <w:lang w:val="en-US"/>
          </w:rPr>
          <w:t>ru</w:t>
        </w:r>
      </w:hyperlink>
      <w:r w:rsidRPr="00435095">
        <w:rPr>
          <w:color w:val="000000"/>
          <w:sz w:val="24"/>
          <w:szCs w:val="24"/>
          <w:u w:val="single"/>
        </w:rPr>
        <w:t xml:space="preserve"> </w:t>
      </w:r>
      <w:r w:rsidRPr="00435095">
        <w:rPr>
          <w:color w:val="000000"/>
          <w:sz w:val="24"/>
          <w:szCs w:val="24"/>
        </w:rPr>
        <w:t>в рубрике «Градостроительство и землеустройство».</w:t>
      </w:r>
    </w:p>
    <w:p w:rsidR="005E6845" w:rsidRPr="000B5F80" w:rsidRDefault="005E6845" w:rsidP="0043167A">
      <w:pPr>
        <w:jc w:val="both"/>
        <w:rPr>
          <w:sz w:val="24"/>
          <w:szCs w:val="24"/>
        </w:rPr>
      </w:pPr>
      <w:r w:rsidRPr="000B5F80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5E6845" w:rsidRDefault="005E6845" w:rsidP="0043167A">
      <w:pPr>
        <w:spacing w:line="240" w:lineRule="auto"/>
        <w:jc w:val="both"/>
        <w:rPr>
          <w:sz w:val="24"/>
          <w:szCs w:val="24"/>
        </w:rPr>
      </w:pPr>
    </w:p>
    <w:p w:rsidR="005E6845" w:rsidRDefault="005E6845" w:rsidP="0043167A">
      <w:pPr>
        <w:spacing w:line="240" w:lineRule="auto"/>
        <w:jc w:val="both"/>
        <w:rPr>
          <w:sz w:val="24"/>
          <w:szCs w:val="24"/>
        </w:rPr>
      </w:pPr>
    </w:p>
    <w:p w:rsidR="005E6845" w:rsidRPr="000B5F80" w:rsidRDefault="005E6845" w:rsidP="0043167A">
      <w:pPr>
        <w:spacing w:line="240" w:lineRule="auto"/>
        <w:jc w:val="both"/>
        <w:rPr>
          <w:sz w:val="24"/>
          <w:szCs w:val="24"/>
        </w:rPr>
      </w:pPr>
    </w:p>
    <w:p w:rsidR="005E6845" w:rsidRPr="000B5F80" w:rsidRDefault="005E6845" w:rsidP="0043167A">
      <w:pPr>
        <w:spacing w:line="240" w:lineRule="auto"/>
        <w:jc w:val="both"/>
        <w:rPr>
          <w:sz w:val="24"/>
          <w:szCs w:val="24"/>
        </w:rPr>
      </w:pPr>
    </w:p>
    <w:p w:rsidR="005E6845" w:rsidRPr="000B5F80" w:rsidRDefault="005E6845" w:rsidP="006859EF">
      <w:pPr>
        <w:spacing w:line="240" w:lineRule="auto"/>
        <w:jc w:val="both"/>
        <w:rPr>
          <w:sz w:val="24"/>
          <w:szCs w:val="24"/>
        </w:rPr>
      </w:pPr>
      <w:r w:rsidRPr="000B5F80">
        <w:rPr>
          <w:sz w:val="24"/>
          <w:szCs w:val="24"/>
        </w:rPr>
        <w:t>Глава администрации                                                       В.В. Лестникова</w:t>
      </w:r>
    </w:p>
    <w:p w:rsidR="005E6845" w:rsidRDefault="005E6845" w:rsidP="006859EF">
      <w:pPr>
        <w:spacing w:line="240" w:lineRule="auto"/>
        <w:jc w:val="both"/>
        <w:rPr>
          <w:sz w:val="24"/>
          <w:szCs w:val="24"/>
        </w:rPr>
      </w:pPr>
    </w:p>
    <w:p w:rsidR="005E6845" w:rsidRPr="000B5F80" w:rsidRDefault="005E6845" w:rsidP="006859EF">
      <w:pPr>
        <w:spacing w:line="240" w:lineRule="auto"/>
        <w:jc w:val="both"/>
        <w:rPr>
          <w:sz w:val="24"/>
          <w:szCs w:val="24"/>
        </w:rPr>
      </w:pPr>
    </w:p>
    <w:p w:rsidR="005E6845" w:rsidRPr="000B5F80" w:rsidRDefault="005E6845" w:rsidP="006859EF">
      <w:pPr>
        <w:spacing w:line="240" w:lineRule="auto"/>
        <w:jc w:val="both"/>
        <w:rPr>
          <w:sz w:val="24"/>
          <w:szCs w:val="24"/>
        </w:rPr>
      </w:pPr>
    </w:p>
    <w:p w:rsidR="005E6845" w:rsidRPr="000B5F80" w:rsidRDefault="005E6845" w:rsidP="006859EF">
      <w:pPr>
        <w:spacing w:line="240" w:lineRule="auto"/>
        <w:jc w:val="both"/>
        <w:rPr>
          <w:sz w:val="18"/>
          <w:szCs w:val="18"/>
        </w:rPr>
      </w:pPr>
    </w:p>
    <w:sectPr w:rsidR="005E6845" w:rsidRPr="000B5F80" w:rsidSect="00D859EB">
      <w:pgSz w:w="11906" w:h="16838"/>
      <w:pgMar w:top="357" w:right="92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67"/>
    <w:rsid w:val="00015884"/>
    <w:rsid w:val="000232A8"/>
    <w:rsid w:val="000403E6"/>
    <w:rsid w:val="00045F16"/>
    <w:rsid w:val="00065439"/>
    <w:rsid w:val="000767AB"/>
    <w:rsid w:val="000953EA"/>
    <w:rsid w:val="00096B68"/>
    <w:rsid w:val="00096D4B"/>
    <w:rsid w:val="000B5F80"/>
    <w:rsid w:val="000E4285"/>
    <w:rsid w:val="001122FD"/>
    <w:rsid w:val="001525B5"/>
    <w:rsid w:val="00197A76"/>
    <w:rsid w:val="001D591F"/>
    <w:rsid w:val="0021274E"/>
    <w:rsid w:val="0029039F"/>
    <w:rsid w:val="00291842"/>
    <w:rsid w:val="002A604C"/>
    <w:rsid w:val="002C462A"/>
    <w:rsid w:val="002C4BBF"/>
    <w:rsid w:val="002D0D37"/>
    <w:rsid w:val="003717E2"/>
    <w:rsid w:val="00381E91"/>
    <w:rsid w:val="00386A5B"/>
    <w:rsid w:val="003B7A64"/>
    <w:rsid w:val="003C4F24"/>
    <w:rsid w:val="003D5D16"/>
    <w:rsid w:val="0040243A"/>
    <w:rsid w:val="00422836"/>
    <w:rsid w:val="0043167A"/>
    <w:rsid w:val="00435095"/>
    <w:rsid w:val="004E416C"/>
    <w:rsid w:val="004F1D45"/>
    <w:rsid w:val="00503DA8"/>
    <w:rsid w:val="00543659"/>
    <w:rsid w:val="005807CF"/>
    <w:rsid w:val="005B161C"/>
    <w:rsid w:val="005B3605"/>
    <w:rsid w:val="005B727B"/>
    <w:rsid w:val="005E6845"/>
    <w:rsid w:val="00601CEC"/>
    <w:rsid w:val="00670B28"/>
    <w:rsid w:val="00684591"/>
    <w:rsid w:val="006859EF"/>
    <w:rsid w:val="006C524E"/>
    <w:rsid w:val="006D103B"/>
    <w:rsid w:val="006D1948"/>
    <w:rsid w:val="006D6A08"/>
    <w:rsid w:val="0074520E"/>
    <w:rsid w:val="007556F1"/>
    <w:rsid w:val="00757179"/>
    <w:rsid w:val="00771A3D"/>
    <w:rsid w:val="00795073"/>
    <w:rsid w:val="007A3EA5"/>
    <w:rsid w:val="007A5527"/>
    <w:rsid w:val="007C1B3C"/>
    <w:rsid w:val="007E3697"/>
    <w:rsid w:val="007E4402"/>
    <w:rsid w:val="00810DA3"/>
    <w:rsid w:val="0082195A"/>
    <w:rsid w:val="00830D95"/>
    <w:rsid w:val="00873458"/>
    <w:rsid w:val="0087441D"/>
    <w:rsid w:val="008A1FC0"/>
    <w:rsid w:val="008E47BC"/>
    <w:rsid w:val="00923A7B"/>
    <w:rsid w:val="00934AA0"/>
    <w:rsid w:val="00940110"/>
    <w:rsid w:val="0094058D"/>
    <w:rsid w:val="00962F23"/>
    <w:rsid w:val="0096340B"/>
    <w:rsid w:val="009863A0"/>
    <w:rsid w:val="00990CE3"/>
    <w:rsid w:val="00A16403"/>
    <w:rsid w:val="00A32CF1"/>
    <w:rsid w:val="00A56967"/>
    <w:rsid w:val="00A9510A"/>
    <w:rsid w:val="00AC2C1E"/>
    <w:rsid w:val="00AE5EB4"/>
    <w:rsid w:val="00B23FAC"/>
    <w:rsid w:val="00B67A7D"/>
    <w:rsid w:val="00B81D43"/>
    <w:rsid w:val="00BB25B2"/>
    <w:rsid w:val="00BC2768"/>
    <w:rsid w:val="00BC643F"/>
    <w:rsid w:val="00BF3A42"/>
    <w:rsid w:val="00C461EB"/>
    <w:rsid w:val="00C579D6"/>
    <w:rsid w:val="00C57D03"/>
    <w:rsid w:val="00C81789"/>
    <w:rsid w:val="00CD368C"/>
    <w:rsid w:val="00CF1C35"/>
    <w:rsid w:val="00CF7613"/>
    <w:rsid w:val="00D20990"/>
    <w:rsid w:val="00D6122D"/>
    <w:rsid w:val="00D859EB"/>
    <w:rsid w:val="00D90B3D"/>
    <w:rsid w:val="00DA39A8"/>
    <w:rsid w:val="00DB3715"/>
    <w:rsid w:val="00DE39D0"/>
    <w:rsid w:val="00DE6C28"/>
    <w:rsid w:val="00DF7DA5"/>
    <w:rsid w:val="00E00D00"/>
    <w:rsid w:val="00E22A52"/>
    <w:rsid w:val="00E22F0A"/>
    <w:rsid w:val="00E63FC8"/>
    <w:rsid w:val="00E81698"/>
    <w:rsid w:val="00ED28C8"/>
    <w:rsid w:val="00ED6452"/>
    <w:rsid w:val="00EF61DE"/>
    <w:rsid w:val="00F11B50"/>
    <w:rsid w:val="00F13C68"/>
    <w:rsid w:val="00F37EE0"/>
    <w:rsid w:val="00F84527"/>
    <w:rsid w:val="00F95BE3"/>
    <w:rsid w:val="00FC5318"/>
    <w:rsid w:val="00FD306B"/>
    <w:rsid w:val="00FD5ACF"/>
    <w:rsid w:val="00FD7256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67"/>
    <w:pPr>
      <w:spacing w:line="288" w:lineRule="auto"/>
    </w:pPr>
    <w:rPr>
      <w:szCs w:val="20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Абзац списка"/>
    <w:basedOn w:val="Normal"/>
    <w:uiPriority w:val="99"/>
    <w:rsid w:val="00CF7613"/>
    <w:pPr>
      <w:spacing w:after="200" w:line="276" w:lineRule="auto"/>
      <w:ind w:left="720"/>
      <w:contextualSpacing/>
    </w:pPr>
    <w:rPr>
      <w:spacing w:val="-22"/>
      <w:sz w:val="24"/>
      <w:szCs w:val="24"/>
      <w:lang w:eastAsia="en-US"/>
    </w:rPr>
  </w:style>
  <w:style w:type="paragraph" w:styleId="List">
    <w:name w:val="List"/>
    <w:basedOn w:val="Normal"/>
    <w:uiPriority w:val="99"/>
    <w:rsid w:val="00CF7613"/>
    <w:pPr>
      <w:spacing w:line="240" w:lineRule="auto"/>
      <w:ind w:left="283" w:hanging="283"/>
    </w:pPr>
    <w:rPr>
      <w:sz w:val="24"/>
    </w:rPr>
  </w:style>
  <w:style w:type="paragraph" w:customStyle="1" w:styleId="a0">
    <w:name w:val="Без интервала"/>
    <w:uiPriority w:val="99"/>
    <w:rsid w:val="00E00D00"/>
    <w:rPr>
      <w:spacing w:val="-22"/>
      <w:sz w:val="24"/>
      <w:szCs w:val="24"/>
      <w:lang w:eastAsia="en-US"/>
    </w:rPr>
  </w:style>
  <w:style w:type="paragraph" w:customStyle="1" w:styleId="Style">
    <w:name w:val="Style"/>
    <w:basedOn w:val="Normal"/>
    <w:link w:val="DefaultParagraphFont"/>
    <w:uiPriority w:val="99"/>
    <w:rsid w:val="00F13C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0B5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5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orojskoe.spblen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325</Words>
  <Characters>1856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Victor</cp:lastModifiedBy>
  <cp:revision>2</cp:revision>
  <cp:lastPrinted>2014-03-14T13:03:00Z</cp:lastPrinted>
  <dcterms:created xsi:type="dcterms:W3CDTF">2015-02-01T15:45:00Z</dcterms:created>
  <dcterms:modified xsi:type="dcterms:W3CDTF">2015-02-01T15:45:00Z</dcterms:modified>
</cp:coreProperties>
</file>