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4" w:rsidRDefault="00020774" w:rsidP="000B5F80">
      <w:pPr>
        <w:jc w:val="center"/>
        <w:rPr>
          <w:b/>
          <w:sz w:val="24"/>
          <w:szCs w:val="24"/>
        </w:rPr>
      </w:pPr>
    </w:p>
    <w:p w:rsidR="00020774" w:rsidRPr="000B5F80" w:rsidRDefault="00020774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020774" w:rsidRPr="000B5F80" w:rsidRDefault="00020774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20774" w:rsidRPr="000B5F80" w:rsidRDefault="00020774" w:rsidP="000B5F8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020774" w:rsidRPr="000B5F80" w:rsidRDefault="00020774" w:rsidP="0043167A">
      <w:pPr>
        <w:rPr>
          <w:b/>
          <w:sz w:val="24"/>
          <w:szCs w:val="24"/>
        </w:rPr>
      </w:pPr>
    </w:p>
    <w:p w:rsidR="00020774" w:rsidRPr="000B5F80" w:rsidRDefault="00020774" w:rsidP="00D859EB">
      <w:pPr>
        <w:spacing w:line="240" w:lineRule="auto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 xml:space="preserve">29 декабря  2014 года                      </w:t>
      </w:r>
      <w:r w:rsidRPr="000B5F80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352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020774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20774" w:rsidRPr="006D1948" w:rsidRDefault="00020774" w:rsidP="00D859E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>Об утверждении проекта планировки</w:t>
            </w:r>
            <w:r>
              <w:rPr>
                <w:color w:val="000000"/>
                <w:sz w:val="24"/>
                <w:szCs w:val="24"/>
              </w:rPr>
              <w:t xml:space="preserve"> 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Денисово.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020774" w:rsidRPr="000B5F80" w:rsidRDefault="00020774" w:rsidP="00F13C6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 xml:space="preserve"> </w:t>
            </w:r>
          </w:p>
          <w:p w:rsidR="00020774" w:rsidRPr="000B5F80" w:rsidRDefault="00020774" w:rsidP="00F13C6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20774" w:rsidRPr="000B5F80" w:rsidRDefault="00020774" w:rsidP="0043167A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43167A">
      <w:pPr>
        <w:spacing w:line="240" w:lineRule="auto"/>
        <w:jc w:val="both"/>
        <w:rPr>
          <w:color w:val="000000"/>
          <w:sz w:val="24"/>
          <w:szCs w:val="24"/>
        </w:rPr>
      </w:pP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</w:p>
    <w:p w:rsidR="00020774" w:rsidRPr="000B5F80" w:rsidRDefault="00020774" w:rsidP="0043167A">
      <w:pPr>
        <w:jc w:val="both"/>
        <w:rPr>
          <w:color w:val="000000"/>
          <w:sz w:val="24"/>
          <w:szCs w:val="24"/>
        </w:rPr>
      </w:pPr>
    </w:p>
    <w:p w:rsidR="00020774" w:rsidRPr="000B5F80" w:rsidRDefault="00020774" w:rsidP="00D859EB">
      <w:pPr>
        <w:spacing w:line="276" w:lineRule="auto"/>
        <w:jc w:val="both"/>
        <w:rPr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Рассмотрев проект 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Денисово</w:t>
      </w:r>
      <w:r w:rsidRPr="000B5F80">
        <w:rPr>
          <w:color w:val="000000"/>
          <w:sz w:val="24"/>
          <w:szCs w:val="24"/>
        </w:rPr>
        <w:t xml:space="preserve">,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A41D6A">
        <w:rPr>
          <w:sz w:val="24"/>
          <w:szCs w:val="24"/>
          <w:shd w:val="clear" w:color="auto" w:fill="FFFFFF"/>
        </w:rPr>
        <w:t>№</w:t>
      </w:r>
      <w:r w:rsidRPr="00A41D6A">
        <w:rPr>
          <w:color w:val="000000"/>
          <w:sz w:val="24"/>
          <w:szCs w:val="24"/>
          <w:shd w:val="clear" w:color="auto" w:fill="FFFFFF"/>
        </w:rPr>
        <w:t xml:space="preserve"> 4/2-3 от 27</w:t>
      </w:r>
      <w:r>
        <w:rPr>
          <w:color w:val="000000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>
        <w:rPr>
          <w:color w:val="000000"/>
          <w:sz w:val="24"/>
          <w:szCs w:val="24"/>
        </w:rPr>
        <w:t>от 11 декабря</w:t>
      </w:r>
      <w:r w:rsidRPr="00D859E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., З</w:t>
      </w:r>
      <w:r w:rsidRPr="000B5F80">
        <w:rPr>
          <w:color w:val="000000"/>
          <w:sz w:val="24"/>
          <w:szCs w:val="24"/>
        </w:rPr>
        <w:t xml:space="preserve">аключение о результатах публичных слушаний, опубликованное в газете «Красная звезда» </w:t>
      </w:r>
      <w:r w:rsidRPr="00B67A7D">
        <w:rPr>
          <w:color w:val="000000"/>
          <w:sz w:val="24"/>
          <w:szCs w:val="24"/>
        </w:rPr>
        <w:t xml:space="preserve">№ </w:t>
      </w:r>
      <w:r w:rsidRPr="00A41D6A">
        <w:rPr>
          <w:color w:val="000000"/>
          <w:sz w:val="24"/>
          <w:szCs w:val="24"/>
          <w:shd w:val="clear" w:color="auto" w:fill="FFFFFF"/>
        </w:rPr>
        <w:t xml:space="preserve">141 (11706) от 18 декабря </w:t>
      </w:r>
      <w:smartTag w:uri="urn:schemas-microsoft-com:office:smarttags" w:element="metricconverter">
        <w:smartTagPr>
          <w:attr w:name="ProductID" w:val="2014 г"/>
        </w:smartTagPr>
        <w:r w:rsidRPr="00B67A7D">
          <w:rPr>
            <w:color w:val="000000"/>
            <w:sz w:val="24"/>
            <w:szCs w:val="24"/>
          </w:rPr>
          <w:t>2014 г</w:t>
        </w:r>
      </w:smartTag>
      <w:r w:rsidRPr="00B67A7D">
        <w:rPr>
          <w:color w:val="000000"/>
          <w:sz w:val="24"/>
          <w:szCs w:val="24"/>
        </w:rPr>
        <w:t>.</w:t>
      </w:r>
      <w:r w:rsidRPr="000B5F80"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с документами </w:t>
      </w:r>
      <w:r>
        <w:rPr>
          <w:color w:val="000000"/>
          <w:sz w:val="24"/>
          <w:szCs w:val="24"/>
        </w:rPr>
        <w:t>территориального планирования, П</w:t>
      </w:r>
      <w:r w:rsidRPr="000B5F80">
        <w:rPr>
          <w:color w:val="000000"/>
          <w:sz w:val="24"/>
          <w:szCs w:val="24"/>
        </w:rPr>
        <w:t>равилами землепользования и застройки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020774" w:rsidRDefault="00020774" w:rsidP="008A1FC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020774" w:rsidRPr="000B5F80" w:rsidRDefault="00020774" w:rsidP="008A1FC0">
      <w:pPr>
        <w:spacing w:line="240" w:lineRule="auto"/>
        <w:jc w:val="both"/>
        <w:rPr>
          <w:sz w:val="24"/>
          <w:szCs w:val="24"/>
        </w:rPr>
      </w:pPr>
    </w:p>
    <w:p w:rsidR="00020774" w:rsidRPr="006D1948" w:rsidRDefault="00020774" w:rsidP="00D859EB">
      <w:pPr>
        <w:spacing w:line="276" w:lineRule="auto"/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Денисово.</w:t>
      </w:r>
      <w:r w:rsidRPr="006D1948">
        <w:rPr>
          <w:color w:val="000000"/>
          <w:sz w:val="24"/>
          <w:szCs w:val="24"/>
        </w:rPr>
        <w:t xml:space="preserve"> </w:t>
      </w:r>
    </w:p>
    <w:p w:rsidR="00020774" w:rsidRPr="000B5F80" w:rsidRDefault="00020774" w:rsidP="000B5F8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2</w:t>
      </w:r>
      <w:r w:rsidRPr="006F3EC4">
        <w:rPr>
          <w:sz w:val="24"/>
          <w:szCs w:val="24"/>
          <w:shd w:val="clear" w:color="auto" w:fill="FFFFFF"/>
        </w:rPr>
        <w:t xml:space="preserve">. Данное постановление </w:t>
      </w:r>
      <w:r w:rsidRPr="000B5F80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(опубликовать)</w:t>
      </w:r>
      <w:r w:rsidRPr="000B5F80">
        <w:rPr>
          <w:sz w:val="24"/>
          <w:szCs w:val="24"/>
        </w:rPr>
        <w:t xml:space="preserve"> в сети Интернет на сайте поселения </w:t>
      </w:r>
      <w:hyperlink r:id="rId4" w:history="1">
        <w:r w:rsidRPr="000B5F80">
          <w:rPr>
            <w:rStyle w:val="Hyperlink"/>
            <w:sz w:val="24"/>
            <w:szCs w:val="24"/>
            <w:lang w:val="en-US"/>
          </w:rPr>
          <w:t>www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zaporojskoe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spblenobl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u w:val="single"/>
        </w:rPr>
        <w:t xml:space="preserve"> </w:t>
      </w:r>
      <w:r w:rsidRPr="006F3EC4">
        <w:rPr>
          <w:sz w:val="24"/>
          <w:szCs w:val="24"/>
        </w:rPr>
        <w:t>в рубрике</w:t>
      </w:r>
      <w:r>
        <w:rPr>
          <w:sz w:val="24"/>
          <w:szCs w:val="24"/>
        </w:rPr>
        <w:t xml:space="preserve"> «Градостроительство и землеустройство»</w:t>
      </w:r>
      <w:r w:rsidRPr="006F3EC4">
        <w:rPr>
          <w:sz w:val="24"/>
          <w:szCs w:val="24"/>
        </w:rPr>
        <w:t>.</w:t>
      </w:r>
    </w:p>
    <w:p w:rsidR="00020774" w:rsidRPr="000B5F80" w:rsidRDefault="00020774" w:rsidP="0043167A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20774" w:rsidRDefault="00020774" w:rsidP="0043167A">
      <w:pPr>
        <w:spacing w:line="240" w:lineRule="auto"/>
        <w:jc w:val="both"/>
        <w:rPr>
          <w:sz w:val="24"/>
          <w:szCs w:val="24"/>
        </w:rPr>
      </w:pPr>
    </w:p>
    <w:p w:rsidR="00020774" w:rsidRDefault="00020774" w:rsidP="0043167A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43167A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43167A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6859EF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Глава администрации                                                       В.В. Лестникова</w:t>
      </w:r>
    </w:p>
    <w:p w:rsidR="00020774" w:rsidRDefault="00020774" w:rsidP="006859EF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6859EF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6859EF">
      <w:pPr>
        <w:spacing w:line="240" w:lineRule="auto"/>
        <w:jc w:val="both"/>
        <w:rPr>
          <w:sz w:val="24"/>
          <w:szCs w:val="24"/>
        </w:rPr>
      </w:pPr>
    </w:p>
    <w:p w:rsidR="00020774" w:rsidRPr="000B5F80" w:rsidRDefault="00020774" w:rsidP="006859EF">
      <w:pPr>
        <w:spacing w:line="240" w:lineRule="auto"/>
        <w:jc w:val="both"/>
        <w:rPr>
          <w:sz w:val="18"/>
          <w:szCs w:val="18"/>
        </w:rPr>
      </w:pPr>
    </w:p>
    <w:sectPr w:rsidR="00020774" w:rsidRPr="000B5F80" w:rsidSect="00D859EB">
      <w:pgSz w:w="11906" w:h="16838"/>
      <w:pgMar w:top="357" w:right="92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5884"/>
    <w:rsid w:val="00020774"/>
    <w:rsid w:val="000232A8"/>
    <w:rsid w:val="000403E6"/>
    <w:rsid w:val="00042E8A"/>
    <w:rsid w:val="00045F16"/>
    <w:rsid w:val="00065439"/>
    <w:rsid w:val="000767AB"/>
    <w:rsid w:val="000953EA"/>
    <w:rsid w:val="00096B68"/>
    <w:rsid w:val="00096D4B"/>
    <w:rsid w:val="000B5F80"/>
    <w:rsid w:val="000E4285"/>
    <w:rsid w:val="001122FD"/>
    <w:rsid w:val="001525B5"/>
    <w:rsid w:val="00197A76"/>
    <w:rsid w:val="001D591F"/>
    <w:rsid w:val="0021274E"/>
    <w:rsid w:val="0029039F"/>
    <w:rsid w:val="00291842"/>
    <w:rsid w:val="002A604C"/>
    <w:rsid w:val="002C462A"/>
    <w:rsid w:val="002C4BBF"/>
    <w:rsid w:val="002D0D37"/>
    <w:rsid w:val="00357BD1"/>
    <w:rsid w:val="00381E91"/>
    <w:rsid w:val="00386A5B"/>
    <w:rsid w:val="003B7A64"/>
    <w:rsid w:val="003C4F24"/>
    <w:rsid w:val="003D5D16"/>
    <w:rsid w:val="0040243A"/>
    <w:rsid w:val="00422836"/>
    <w:rsid w:val="0043167A"/>
    <w:rsid w:val="004E416C"/>
    <w:rsid w:val="004F1D45"/>
    <w:rsid w:val="00503DA8"/>
    <w:rsid w:val="00543659"/>
    <w:rsid w:val="00575D69"/>
    <w:rsid w:val="005807CF"/>
    <w:rsid w:val="005B161C"/>
    <w:rsid w:val="005B3605"/>
    <w:rsid w:val="00601CEC"/>
    <w:rsid w:val="00670B28"/>
    <w:rsid w:val="00684591"/>
    <w:rsid w:val="006859EF"/>
    <w:rsid w:val="006C524E"/>
    <w:rsid w:val="006D103B"/>
    <w:rsid w:val="006D1948"/>
    <w:rsid w:val="006D6A08"/>
    <w:rsid w:val="006F3EC4"/>
    <w:rsid w:val="0074520E"/>
    <w:rsid w:val="007556F1"/>
    <w:rsid w:val="00757179"/>
    <w:rsid w:val="00771A3D"/>
    <w:rsid w:val="00795073"/>
    <w:rsid w:val="007A3EA5"/>
    <w:rsid w:val="007A5527"/>
    <w:rsid w:val="007C1B3C"/>
    <w:rsid w:val="007C4976"/>
    <w:rsid w:val="007E3697"/>
    <w:rsid w:val="007E4402"/>
    <w:rsid w:val="00810DA3"/>
    <w:rsid w:val="0082195A"/>
    <w:rsid w:val="00830D95"/>
    <w:rsid w:val="00873458"/>
    <w:rsid w:val="0087441D"/>
    <w:rsid w:val="008A1FC0"/>
    <w:rsid w:val="008E47BC"/>
    <w:rsid w:val="00923A7B"/>
    <w:rsid w:val="00934AA0"/>
    <w:rsid w:val="00940110"/>
    <w:rsid w:val="0094058D"/>
    <w:rsid w:val="00962F23"/>
    <w:rsid w:val="0096340B"/>
    <w:rsid w:val="009863A0"/>
    <w:rsid w:val="009872AA"/>
    <w:rsid w:val="00990CE3"/>
    <w:rsid w:val="00A16403"/>
    <w:rsid w:val="00A32CF1"/>
    <w:rsid w:val="00A41D6A"/>
    <w:rsid w:val="00A56967"/>
    <w:rsid w:val="00A741E2"/>
    <w:rsid w:val="00A9510A"/>
    <w:rsid w:val="00AC2C1E"/>
    <w:rsid w:val="00AE5EB4"/>
    <w:rsid w:val="00B23FAC"/>
    <w:rsid w:val="00B67A7D"/>
    <w:rsid w:val="00B81D43"/>
    <w:rsid w:val="00BB25B2"/>
    <w:rsid w:val="00BC643F"/>
    <w:rsid w:val="00BF3A42"/>
    <w:rsid w:val="00C461EB"/>
    <w:rsid w:val="00C579D6"/>
    <w:rsid w:val="00C57D03"/>
    <w:rsid w:val="00CD368C"/>
    <w:rsid w:val="00CF1C35"/>
    <w:rsid w:val="00CF7613"/>
    <w:rsid w:val="00D20990"/>
    <w:rsid w:val="00D6122D"/>
    <w:rsid w:val="00D859EB"/>
    <w:rsid w:val="00D90B3D"/>
    <w:rsid w:val="00DA39A8"/>
    <w:rsid w:val="00DB3715"/>
    <w:rsid w:val="00DE39D0"/>
    <w:rsid w:val="00DE6C28"/>
    <w:rsid w:val="00DF7DA5"/>
    <w:rsid w:val="00E00D00"/>
    <w:rsid w:val="00E22A52"/>
    <w:rsid w:val="00E63FC8"/>
    <w:rsid w:val="00E81698"/>
    <w:rsid w:val="00ED28C8"/>
    <w:rsid w:val="00ED6452"/>
    <w:rsid w:val="00EF61DE"/>
    <w:rsid w:val="00F11B50"/>
    <w:rsid w:val="00F13C68"/>
    <w:rsid w:val="00F37EE0"/>
    <w:rsid w:val="00F84527"/>
    <w:rsid w:val="00F95BE3"/>
    <w:rsid w:val="00FC5318"/>
    <w:rsid w:val="00FD306B"/>
    <w:rsid w:val="00FD5ACF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CF7613"/>
    <w:pPr>
      <w:spacing w:after="200" w:line="276" w:lineRule="auto"/>
      <w:ind w:left="720"/>
      <w:contextualSpacing/>
    </w:pPr>
    <w:rPr>
      <w:spacing w:val="-22"/>
      <w:sz w:val="24"/>
      <w:szCs w:val="24"/>
      <w:lang w:eastAsia="en-US"/>
    </w:rPr>
  </w:style>
  <w:style w:type="paragraph" w:styleId="List">
    <w:name w:val="List"/>
    <w:basedOn w:val="Normal"/>
    <w:uiPriority w:val="99"/>
    <w:rsid w:val="00CF7613"/>
    <w:pPr>
      <w:spacing w:line="240" w:lineRule="auto"/>
      <w:ind w:left="283" w:hanging="283"/>
    </w:pPr>
    <w:rPr>
      <w:sz w:val="24"/>
    </w:rPr>
  </w:style>
  <w:style w:type="paragraph" w:customStyle="1" w:styleId="a0">
    <w:name w:val="Без интервала"/>
    <w:uiPriority w:val="99"/>
    <w:rsid w:val="00E00D00"/>
    <w:rPr>
      <w:spacing w:val="-22"/>
      <w:sz w:val="24"/>
      <w:szCs w:val="24"/>
      <w:lang w:eastAsia="en-US"/>
    </w:rPr>
  </w:style>
  <w:style w:type="paragraph" w:customStyle="1" w:styleId="Style">
    <w:name w:val="Style"/>
    <w:basedOn w:val="Normal"/>
    <w:link w:val="DefaultParagraphFont"/>
    <w:uiPriority w:val="99"/>
    <w:rsid w:val="00F13C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0B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1854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2014-03-14T13:03:00Z</cp:lastPrinted>
  <dcterms:created xsi:type="dcterms:W3CDTF">2015-01-25T17:52:00Z</dcterms:created>
  <dcterms:modified xsi:type="dcterms:W3CDTF">2015-01-25T17:52:00Z</dcterms:modified>
</cp:coreProperties>
</file>