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jc w:val="center"/>
      </w:pPr>
      <w:r w:rsidRPr="00D608B0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C34B1" w:rsidRPr="00D608B0" w:rsidRDefault="000C34B1" w:rsidP="00D608B0">
      <w:pPr>
        <w:shd w:val="clear" w:color="auto" w:fill="FFFFFF"/>
        <w:jc w:val="center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jc w:val="center"/>
      </w:pPr>
      <w:r w:rsidRPr="00D608B0">
        <w:t>ПОСТАНОВЛЕНИЕ</w:t>
      </w:r>
    </w:p>
    <w:p w:rsidR="000C34B1" w:rsidRPr="00D608B0" w:rsidRDefault="000C34B1" w:rsidP="00D608B0">
      <w:pPr>
        <w:shd w:val="clear" w:color="auto" w:fill="FFFFFF"/>
        <w:jc w:val="center"/>
        <w:rPr>
          <w:b/>
          <w:bCs/>
        </w:rPr>
      </w:pPr>
    </w:p>
    <w:p w:rsidR="000C34B1" w:rsidRPr="00D608B0" w:rsidRDefault="000C34B1" w:rsidP="00D608B0">
      <w:pPr>
        <w:shd w:val="clear" w:color="auto" w:fill="FFFFFF"/>
        <w:jc w:val="center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rPr>
          <w:rFonts w:ascii="Arial" w:hAnsi="Arial" w:cs="Arial"/>
        </w:rPr>
      </w:pPr>
      <w:r w:rsidRPr="00D608B0">
        <w:t>от 14 декабря 2012 года</w:t>
      </w:r>
      <w:r w:rsidRPr="00D608B0">
        <w:rPr>
          <w:rFonts w:ascii="Arial" w:hAnsi="Arial" w:cs="Arial"/>
        </w:rPr>
        <w:t xml:space="preserve">               </w:t>
      </w:r>
      <w:r w:rsidRPr="00D608B0">
        <w:t>№ 249</w:t>
      </w:r>
    </w:p>
    <w:p w:rsidR="000C34B1" w:rsidRPr="00D608B0" w:rsidRDefault="000C34B1" w:rsidP="00D608B0">
      <w:pPr>
        <w:shd w:val="clear" w:color="auto" w:fill="FFFFFF"/>
      </w:pPr>
      <w:r w:rsidRPr="00D608B0">
        <w:rPr>
          <w:rFonts w:ascii="Arial" w:hAnsi="Arial" w:cs="Arial"/>
        </w:rPr>
        <w:t xml:space="preserve">                                                        </w:t>
      </w:r>
      <w:r w:rsidRPr="00D608B0">
        <w:rPr>
          <w:rFonts w:ascii="Arial" w:hAnsi="Arial" w:cs="Arial"/>
        </w:rPr>
        <w:tab/>
      </w:r>
      <w:r w:rsidRPr="00D608B0">
        <w:rPr>
          <w:rFonts w:ascii="Arial" w:hAnsi="Arial" w:cs="Arial"/>
        </w:rPr>
        <w:tab/>
      </w:r>
      <w:r w:rsidRPr="00D608B0">
        <w:t xml:space="preserve"> 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 О внесении изменений в состав</w:t>
      </w:r>
    </w:p>
    <w:p w:rsidR="000C34B1" w:rsidRPr="00D608B0" w:rsidRDefault="000C34B1" w:rsidP="00D608B0">
      <w:pPr>
        <w:shd w:val="clear" w:color="auto" w:fill="FFFFFF"/>
      </w:pPr>
      <w:r w:rsidRPr="00D608B0">
        <w:t xml:space="preserve">антитеррористической комиссии </w:t>
      </w:r>
    </w:p>
    <w:p w:rsidR="000C34B1" w:rsidRPr="00D608B0" w:rsidRDefault="000C34B1" w:rsidP="00D608B0">
      <w:pPr>
        <w:shd w:val="clear" w:color="auto" w:fill="FFFFFF"/>
      </w:pPr>
      <w:r w:rsidRPr="00D608B0">
        <w:t xml:space="preserve">в муниципальном образовании   </w:t>
      </w:r>
    </w:p>
    <w:p w:rsidR="000C34B1" w:rsidRPr="00D608B0" w:rsidRDefault="000C34B1" w:rsidP="00D608B0">
      <w:pPr>
        <w:shd w:val="clear" w:color="auto" w:fill="FFFFFF"/>
      </w:pPr>
      <w:r w:rsidRPr="00D608B0">
        <w:t>Запорожское сельское поселение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ind w:firstLine="540"/>
        <w:jc w:val="both"/>
      </w:pPr>
      <w:r w:rsidRPr="00D608B0">
        <w:t>С целью решения вопросов обеспечения безопасности населения, повышения антитеррористической защищенности в муниципальном образовании Запорожское сельское поселение  и в связи с кадровыми изменениями  ПОСТАНОВЛЯЮ:</w:t>
      </w:r>
    </w:p>
    <w:p w:rsidR="000C34B1" w:rsidRPr="00D608B0" w:rsidRDefault="000C34B1" w:rsidP="00D608B0">
      <w:pPr>
        <w:shd w:val="clear" w:color="auto" w:fill="FFFFFF"/>
        <w:ind w:firstLine="540"/>
        <w:jc w:val="both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jc w:val="both"/>
        <w:rPr>
          <w:rFonts w:ascii="Courier New" w:hAnsi="Courier New"/>
        </w:rPr>
      </w:pPr>
      <w:r w:rsidRPr="00D608B0">
        <w:t>1.  Утвердить антитеррористическую комиссию в муниципальном образовании  Запорожское сельское поселение  в следующем составе:</w:t>
      </w:r>
    </w:p>
    <w:p w:rsidR="000C34B1" w:rsidRPr="00D608B0" w:rsidRDefault="000C34B1" w:rsidP="00D608B0">
      <w:pPr>
        <w:shd w:val="clear" w:color="auto" w:fill="FFFFFF"/>
        <w:jc w:val="both"/>
        <w:rPr>
          <w:rFonts w:ascii="Courier New" w:hAnsi="Courier New"/>
        </w:rPr>
      </w:pPr>
      <w:r w:rsidRPr="00D608B0">
        <w:t xml:space="preserve"> 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rPr>
          <w:rFonts w:ascii="Arial" w:hAnsi="Arial" w:cs="Arial"/>
          <w:b/>
          <w:bCs/>
        </w:rPr>
        <w:t xml:space="preserve"> </w:t>
      </w:r>
      <w:r w:rsidRPr="00D608B0">
        <w:rPr>
          <w:u w:val="single"/>
        </w:rPr>
        <w:t>Председатель комиссии: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>Глава администрации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>МО  Запорожское сельское поселение</w:t>
      </w:r>
      <w:r>
        <w:t xml:space="preserve">    </w:t>
      </w:r>
      <w:r w:rsidRPr="00D608B0">
        <w:t xml:space="preserve"> -</w:t>
      </w:r>
      <w:r w:rsidRPr="00D608B0">
        <w:tab/>
        <w:t>Лестникова Валентина Владимировна.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 </w:t>
      </w:r>
    </w:p>
    <w:p w:rsidR="000C34B1" w:rsidRPr="00D608B0" w:rsidRDefault="000C34B1" w:rsidP="00D608B0">
      <w:pPr>
        <w:shd w:val="clear" w:color="auto" w:fill="FFFFFF"/>
        <w:rPr>
          <w:u w:val="single"/>
        </w:rPr>
      </w:pPr>
      <w:r w:rsidRPr="00D608B0">
        <w:rPr>
          <w:u w:val="single"/>
        </w:rPr>
        <w:t xml:space="preserve">Заместитель председатели комиссии: </w:t>
      </w:r>
    </w:p>
    <w:p w:rsidR="000C34B1" w:rsidRPr="00D608B0" w:rsidRDefault="000C34B1" w:rsidP="00D608B0">
      <w:pPr>
        <w:shd w:val="clear" w:color="auto" w:fill="FFFFFF"/>
      </w:pPr>
      <w:r w:rsidRPr="00D608B0">
        <w:t xml:space="preserve">Заместитель главы администрации МО 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Запорожское сельское поселение </w:t>
      </w:r>
      <w:r>
        <w:t xml:space="preserve"> </w:t>
      </w:r>
      <w:r w:rsidRPr="00D608B0">
        <w:t xml:space="preserve"> </w:t>
      </w:r>
      <w:r w:rsidRPr="00D608B0">
        <w:tab/>
        <w:t>-</w:t>
      </w:r>
      <w:r w:rsidRPr="00D608B0">
        <w:tab/>
        <w:t>Шуткина Лилия Сергеевна.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 </w:t>
      </w:r>
    </w:p>
    <w:p w:rsidR="000C34B1" w:rsidRPr="00D608B0" w:rsidRDefault="000C34B1" w:rsidP="00D608B0">
      <w:pPr>
        <w:shd w:val="clear" w:color="auto" w:fill="FFFFFF"/>
        <w:rPr>
          <w:u w:val="single"/>
        </w:rPr>
      </w:pPr>
      <w:r w:rsidRPr="00D608B0">
        <w:rPr>
          <w:u w:val="single"/>
        </w:rPr>
        <w:t>Члены комиссии:</w:t>
      </w:r>
    </w:p>
    <w:p w:rsidR="000C34B1" w:rsidRPr="00D608B0" w:rsidRDefault="000C34B1" w:rsidP="00D608B0">
      <w:pPr>
        <w:shd w:val="clear" w:color="auto" w:fill="FFFFFF"/>
        <w:rPr>
          <w:u w:val="single"/>
        </w:rPr>
      </w:pPr>
    </w:p>
    <w:p w:rsidR="000C34B1" w:rsidRDefault="000C34B1" w:rsidP="00D608B0">
      <w:pPr>
        <w:shd w:val="clear" w:color="auto" w:fill="FFFFFF"/>
      </w:pPr>
      <w:r>
        <w:t>Старший у</w:t>
      </w:r>
      <w:r w:rsidRPr="00D608B0">
        <w:t xml:space="preserve">частковый </w:t>
      </w:r>
      <w:r>
        <w:t xml:space="preserve"> уполномоченный</w:t>
      </w:r>
    </w:p>
    <w:p w:rsidR="000C34B1" w:rsidRPr="00D608B0" w:rsidRDefault="000C34B1" w:rsidP="00D608B0">
      <w:pPr>
        <w:shd w:val="clear" w:color="auto" w:fill="FFFFFF"/>
      </w:pPr>
      <w:r>
        <w:t>121 ОП</w:t>
      </w:r>
      <w:r>
        <w:tab/>
      </w:r>
      <w:r>
        <w:tab/>
      </w:r>
      <w:r w:rsidRPr="00D608B0">
        <w:tab/>
      </w:r>
      <w:r w:rsidRPr="00D608B0">
        <w:tab/>
      </w:r>
      <w:r w:rsidRPr="00D608B0">
        <w:tab/>
        <w:t>-</w:t>
      </w:r>
      <w:r>
        <w:t xml:space="preserve">          Курочкин Валерий Анатольевич   </w:t>
      </w:r>
      <w:r w:rsidRPr="00D608B0">
        <w:tab/>
        <w:t xml:space="preserve"> </w:t>
      </w:r>
      <w:r>
        <w:t xml:space="preserve"> 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  <w:u w:val="single"/>
        </w:rPr>
      </w:pP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>Главный ветврач ЗАО «ПЗ  Гражданский»  -</w:t>
      </w:r>
      <w:r>
        <w:tab/>
      </w:r>
      <w:r w:rsidRPr="00D608B0">
        <w:t xml:space="preserve"> Гаранин Владимир Семенович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 </w:t>
      </w:r>
    </w:p>
    <w:p w:rsidR="000C34B1" w:rsidRPr="00D608B0" w:rsidRDefault="000C34B1" w:rsidP="00D608B0">
      <w:pPr>
        <w:shd w:val="clear" w:color="auto" w:fill="FFFFFF"/>
      </w:pPr>
      <w:r w:rsidRPr="00D608B0">
        <w:t xml:space="preserve">Директор  </w:t>
      </w:r>
      <w:r>
        <w:t>МУК Запорожское</w:t>
      </w:r>
      <w:r w:rsidRPr="00D608B0">
        <w:t xml:space="preserve"> КО</w:t>
      </w:r>
      <w:r w:rsidRPr="00D608B0">
        <w:tab/>
      </w:r>
      <w:r w:rsidRPr="00D608B0">
        <w:tab/>
        <w:t>-</w:t>
      </w:r>
      <w:r w:rsidRPr="00D608B0">
        <w:tab/>
        <w:t xml:space="preserve"> Лебеденко Людмила Анатольевна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Директор Запорожской ОШ  </w:t>
      </w:r>
      <w:r w:rsidRPr="00D608B0">
        <w:tab/>
      </w:r>
      <w:r w:rsidRPr="00D608B0">
        <w:tab/>
        <w:t>-</w:t>
      </w:r>
      <w:r w:rsidRPr="00D608B0">
        <w:tab/>
        <w:t>Кожемяко Тамара Васильевна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 </w:t>
      </w:r>
    </w:p>
    <w:p w:rsidR="000C34B1" w:rsidRPr="00D608B0" w:rsidRDefault="000C34B1" w:rsidP="00D608B0">
      <w:pPr>
        <w:shd w:val="clear" w:color="auto" w:fill="FFFFFF"/>
        <w:rPr>
          <w:rFonts w:ascii="Courier New" w:hAnsi="Courier New"/>
        </w:rPr>
      </w:pPr>
      <w:r w:rsidRPr="00D608B0">
        <w:t xml:space="preserve">Начальник производства  ООО </w:t>
      </w:r>
      <w:r>
        <w:t xml:space="preserve">УК </w:t>
      </w:r>
      <w:r w:rsidRPr="00D608B0">
        <w:t>«Оазис»  -</w:t>
      </w:r>
      <w:r w:rsidRPr="00D608B0">
        <w:tab/>
        <w:t xml:space="preserve">Легостаева Наталья   </w:t>
      </w:r>
      <w:r>
        <w:t xml:space="preserve"> </w:t>
      </w:r>
      <w:r w:rsidRPr="00D608B0">
        <w:t>Николаевна</w:t>
      </w:r>
      <w:r>
        <w:t xml:space="preserve">                             </w:t>
      </w:r>
    </w:p>
    <w:p w:rsidR="000C34B1" w:rsidRPr="00C23B22" w:rsidRDefault="000C34B1" w:rsidP="00D608B0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</w:p>
    <w:p w:rsidR="000C34B1" w:rsidRDefault="000C34B1" w:rsidP="00A44B13">
      <w:pPr>
        <w:pStyle w:val="BodyText"/>
        <w:jc w:val="both"/>
        <w:rPr>
          <w:sz w:val="28"/>
          <w:szCs w:val="28"/>
        </w:rPr>
      </w:pPr>
    </w:p>
    <w:p w:rsidR="000C34B1" w:rsidRDefault="000C34B1" w:rsidP="00A44B13">
      <w:pPr>
        <w:pStyle w:val="BodyText"/>
        <w:jc w:val="both"/>
        <w:rPr>
          <w:sz w:val="28"/>
          <w:szCs w:val="28"/>
        </w:rPr>
      </w:pPr>
    </w:p>
    <w:p w:rsidR="000C34B1" w:rsidRDefault="000C34B1" w:rsidP="00A44B13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В.В. Лестникова</w:t>
      </w:r>
    </w:p>
    <w:p w:rsidR="000C34B1" w:rsidRDefault="000C34B1" w:rsidP="00D608B0">
      <w:pPr>
        <w:jc w:val="both"/>
        <w:rPr>
          <w:rFonts w:ascii="Courier New" w:hAnsi="Courier New"/>
          <w:sz w:val="28"/>
          <w:szCs w:val="28"/>
        </w:rPr>
      </w:pPr>
    </w:p>
    <w:p w:rsidR="000C34B1" w:rsidRPr="00C23B22" w:rsidRDefault="000C34B1" w:rsidP="00D608B0">
      <w:pPr>
        <w:jc w:val="both"/>
        <w:rPr>
          <w:rFonts w:ascii="Courier New" w:hAnsi="Courier New"/>
          <w:sz w:val="28"/>
          <w:szCs w:val="28"/>
        </w:rPr>
      </w:pPr>
    </w:p>
    <w:p w:rsidR="000C34B1" w:rsidRPr="00C23B22" w:rsidRDefault="000C34B1" w:rsidP="00D608B0">
      <w:pPr>
        <w:jc w:val="both"/>
        <w:rPr>
          <w:rFonts w:ascii="Courier New" w:hAnsi="Courier New"/>
          <w:sz w:val="28"/>
          <w:szCs w:val="28"/>
        </w:rPr>
      </w:pPr>
    </w:p>
    <w:p w:rsidR="000C34B1" w:rsidRDefault="000C34B1" w:rsidP="00D608B0">
      <w:pPr>
        <w:shd w:val="clear" w:color="auto" w:fill="FFFFFF"/>
        <w:rPr>
          <w:sz w:val="22"/>
          <w:szCs w:val="22"/>
        </w:rPr>
      </w:pPr>
    </w:p>
    <w:p w:rsidR="000C34B1" w:rsidRPr="00C23B22" w:rsidRDefault="000C34B1" w:rsidP="00D608B0">
      <w:pPr>
        <w:shd w:val="clear" w:color="auto" w:fill="FFFFFF"/>
        <w:rPr>
          <w:rFonts w:ascii="Courier New" w:hAnsi="Courier New"/>
          <w:sz w:val="22"/>
          <w:szCs w:val="22"/>
        </w:rPr>
      </w:pPr>
      <w:r w:rsidRPr="00C23B22">
        <w:rPr>
          <w:sz w:val="22"/>
          <w:szCs w:val="22"/>
        </w:rPr>
        <w:t>Исп. Шуткина Л.</w:t>
      </w:r>
      <w:r>
        <w:rPr>
          <w:sz w:val="22"/>
          <w:szCs w:val="22"/>
        </w:rPr>
        <w:t>С.,</w:t>
      </w:r>
      <w:r w:rsidRPr="00C23B22">
        <w:rPr>
          <w:sz w:val="22"/>
          <w:szCs w:val="22"/>
        </w:rPr>
        <w:t xml:space="preserve"> т./ф </w:t>
      </w:r>
      <w:r w:rsidRPr="00A44B13">
        <w:rPr>
          <w:sz w:val="18"/>
          <w:szCs w:val="18"/>
        </w:rPr>
        <w:t>(881379)66-319</w:t>
      </w:r>
    </w:p>
    <w:p w:rsidR="000C34B1" w:rsidRPr="00D75CCB" w:rsidRDefault="000C34B1" w:rsidP="00D608B0">
      <w:pPr>
        <w:shd w:val="clear" w:color="auto" w:fill="FFFFFF"/>
        <w:rPr>
          <w:sz w:val="22"/>
          <w:szCs w:val="22"/>
        </w:rPr>
      </w:pPr>
      <w:r w:rsidRPr="00C23B22">
        <w:rPr>
          <w:sz w:val="22"/>
          <w:szCs w:val="22"/>
        </w:rPr>
        <w:t xml:space="preserve">Разослано: дело - 2, прокуратура— 1, отдел ГО и ЧС — </w:t>
      </w:r>
      <w:r w:rsidRPr="00C23B22">
        <w:rPr>
          <w:sz w:val="22"/>
          <w:szCs w:val="22"/>
          <w:lang w:val="en-US"/>
        </w:rPr>
        <w:t>I</w:t>
      </w:r>
      <w:r w:rsidRPr="00C23B22">
        <w:rPr>
          <w:sz w:val="22"/>
          <w:szCs w:val="22"/>
        </w:rPr>
        <w:t>.</w:t>
      </w:r>
    </w:p>
    <w:sectPr w:rsidR="000C34B1" w:rsidRPr="00D75CCB" w:rsidSect="00D608B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8B0"/>
    <w:rsid w:val="000065FA"/>
    <w:rsid w:val="000159D8"/>
    <w:rsid w:val="000457DA"/>
    <w:rsid w:val="00055F3E"/>
    <w:rsid w:val="000612BE"/>
    <w:rsid w:val="000C0C64"/>
    <w:rsid w:val="000C34B1"/>
    <w:rsid w:val="000E1F10"/>
    <w:rsid w:val="0010138C"/>
    <w:rsid w:val="00110620"/>
    <w:rsid w:val="00115526"/>
    <w:rsid w:val="00123CFC"/>
    <w:rsid w:val="0014099C"/>
    <w:rsid w:val="00241985"/>
    <w:rsid w:val="00280BB6"/>
    <w:rsid w:val="00326725"/>
    <w:rsid w:val="00332468"/>
    <w:rsid w:val="00352500"/>
    <w:rsid w:val="00376A83"/>
    <w:rsid w:val="003A591F"/>
    <w:rsid w:val="003B6453"/>
    <w:rsid w:val="003D4E77"/>
    <w:rsid w:val="00471867"/>
    <w:rsid w:val="004A7FC1"/>
    <w:rsid w:val="005633FF"/>
    <w:rsid w:val="00590586"/>
    <w:rsid w:val="005B6962"/>
    <w:rsid w:val="005C1746"/>
    <w:rsid w:val="00620434"/>
    <w:rsid w:val="00636D9A"/>
    <w:rsid w:val="00646B4E"/>
    <w:rsid w:val="0068220D"/>
    <w:rsid w:val="00693B63"/>
    <w:rsid w:val="006C0869"/>
    <w:rsid w:val="007065C7"/>
    <w:rsid w:val="00723E8F"/>
    <w:rsid w:val="00752CF1"/>
    <w:rsid w:val="007834E8"/>
    <w:rsid w:val="007D7592"/>
    <w:rsid w:val="00806710"/>
    <w:rsid w:val="00811AC0"/>
    <w:rsid w:val="00827C30"/>
    <w:rsid w:val="008739A8"/>
    <w:rsid w:val="00881AB4"/>
    <w:rsid w:val="009407A0"/>
    <w:rsid w:val="00963822"/>
    <w:rsid w:val="00972B56"/>
    <w:rsid w:val="009C3066"/>
    <w:rsid w:val="009F56EB"/>
    <w:rsid w:val="00A24A18"/>
    <w:rsid w:val="00A44B13"/>
    <w:rsid w:val="00AE214F"/>
    <w:rsid w:val="00B063DB"/>
    <w:rsid w:val="00B614F2"/>
    <w:rsid w:val="00B62459"/>
    <w:rsid w:val="00B80F46"/>
    <w:rsid w:val="00BA6D2D"/>
    <w:rsid w:val="00BF6B5B"/>
    <w:rsid w:val="00C23B22"/>
    <w:rsid w:val="00C355F9"/>
    <w:rsid w:val="00C674D6"/>
    <w:rsid w:val="00C71DA0"/>
    <w:rsid w:val="00D54DFF"/>
    <w:rsid w:val="00D608B0"/>
    <w:rsid w:val="00D62299"/>
    <w:rsid w:val="00D75CCB"/>
    <w:rsid w:val="00D979D1"/>
    <w:rsid w:val="00DA0EA5"/>
    <w:rsid w:val="00DD4CEB"/>
    <w:rsid w:val="00E35FF9"/>
    <w:rsid w:val="00E57DD9"/>
    <w:rsid w:val="00E77B9A"/>
    <w:rsid w:val="00E9191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03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A44B1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1357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2012-12-28T04:22:00Z</cp:lastPrinted>
  <dcterms:created xsi:type="dcterms:W3CDTF">2014-05-25T20:27:00Z</dcterms:created>
  <dcterms:modified xsi:type="dcterms:W3CDTF">2014-05-25T20:27:00Z</dcterms:modified>
</cp:coreProperties>
</file>