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DA" w:rsidRPr="00F41714" w:rsidRDefault="009E4EDA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9E4EDA" w:rsidRPr="00F41714" w:rsidRDefault="009E4EDA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E4EDA" w:rsidRPr="00F41714" w:rsidRDefault="009E4EDA" w:rsidP="005915B4">
      <w:pPr>
        <w:jc w:val="center"/>
        <w:rPr>
          <w:b/>
          <w:sz w:val="24"/>
          <w:szCs w:val="24"/>
        </w:rPr>
      </w:pPr>
    </w:p>
    <w:p w:rsidR="009E4EDA" w:rsidRPr="00F41714" w:rsidRDefault="009E4EDA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9E4EDA" w:rsidRPr="006D1948" w:rsidRDefault="009E4EDA" w:rsidP="00A56967">
      <w:pPr>
        <w:jc w:val="center"/>
        <w:rPr>
          <w:sz w:val="24"/>
          <w:szCs w:val="24"/>
        </w:rPr>
      </w:pPr>
    </w:p>
    <w:p w:rsidR="009E4EDA" w:rsidRPr="00F558BD" w:rsidRDefault="009E4EDA" w:rsidP="006D1948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18  августа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2013</w:t>
      </w:r>
      <w:r w:rsidRPr="00F558B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                      </w:t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198</w:t>
      </w:r>
    </w:p>
    <w:p w:rsidR="009E4EDA" w:rsidRPr="006D1948" w:rsidRDefault="009E4EDA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9E4EDA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9E4EDA" w:rsidRPr="006D1948" w:rsidRDefault="009E4EDA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публичных слушаний по проекту 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проекту межевания зоны производственных и коммунально-складских объектов 4-5 классов опасности по адресу: Ленинградская область, Приозерский район, Запорожское сельское поселение, п. Запорожское</w:t>
            </w:r>
          </w:p>
          <w:p w:rsidR="009E4EDA" w:rsidRDefault="009E4EDA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E4EDA" w:rsidRDefault="009E4EDA" w:rsidP="006E1F6F">
      <w:pPr>
        <w:spacing w:line="276" w:lineRule="auto"/>
        <w:rPr>
          <w:color w:val="000000"/>
          <w:sz w:val="24"/>
          <w:szCs w:val="24"/>
        </w:rPr>
      </w:pPr>
    </w:p>
    <w:p w:rsidR="009E4EDA" w:rsidRDefault="009E4EDA" w:rsidP="006E1F6F">
      <w:pPr>
        <w:spacing w:line="276" w:lineRule="auto"/>
        <w:rPr>
          <w:color w:val="000000"/>
          <w:sz w:val="24"/>
          <w:szCs w:val="24"/>
        </w:rPr>
      </w:pPr>
    </w:p>
    <w:p w:rsidR="009E4EDA" w:rsidRPr="006D1948" w:rsidRDefault="009E4EDA" w:rsidP="006E1F6F">
      <w:pPr>
        <w:spacing w:line="276" w:lineRule="auto"/>
        <w:rPr>
          <w:color w:val="000000"/>
          <w:sz w:val="24"/>
          <w:szCs w:val="24"/>
        </w:rPr>
      </w:pPr>
    </w:p>
    <w:p w:rsidR="009E4EDA" w:rsidRDefault="009E4EDA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9E4EDA" w:rsidRDefault="009E4EDA" w:rsidP="004847B8">
      <w:pPr>
        <w:spacing w:line="276" w:lineRule="auto"/>
        <w:jc w:val="both"/>
        <w:rPr>
          <w:sz w:val="24"/>
          <w:szCs w:val="24"/>
        </w:rPr>
      </w:pPr>
    </w:p>
    <w:p w:rsidR="009E4EDA" w:rsidRDefault="009E4EDA" w:rsidP="004847B8">
      <w:pPr>
        <w:spacing w:line="276" w:lineRule="auto"/>
        <w:jc w:val="both"/>
        <w:rPr>
          <w:sz w:val="24"/>
          <w:szCs w:val="24"/>
        </w:rPr>
      </w:pPr>
    </w:p>
    <w:p w:rsidR="009E4EDA" w:rsidRDefault="009E4EDA" w:rsidP="004847B8">
      <w:pPr>
        <w:spacing w:line="276" w:lineRule="auto"/>
        <w:jc w:val="both"/>
        <w:rPr>
          <w:sz w:val="24"/>
          <w:szCs w:val="24"/>
        </w:rPr>
      </w:pPr>
    </w:p>
    <w:p w:rsidR="009E4EDA" w:rsidRPr="006D1948" w:rsidRDefault="009E4EDA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 и проекту межевания </w:t>
      </w:r>
      <w:r>
        <w:rPr>
          <w:color w:val="000000"/>
          <w:sz w:val="24"/>
          <w:szCs w:val="24"/>
        </w:rPr>
        <w:t>зоны производственных и коммунально-складских объектов 4-5 классов опасности</w:t>
      </w:r>
      <w:r>
        <w:rPr>
          <w:sz w:val="24"/>
          <w:szCs w:val="24"/>
        </w:rPr>
        <w:t>, расположенной по адресу: Ленинградская область, Приозерский район, Запорожское сельское поселение, посёлок Запорожское,</w:t>
      </w:r>
      <w:r w:rsidRPr="006D1948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 П</w:t>
      </w:r>
      <w:r w:rsidRPr="0007276A">
        <w:rPr>
          <w:color w:val="000000"/>
          <w:sz w:val="24"/>
          <w:szCs w:val="24"/>
        </w:rPr>
        <w:t>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 xml:space="preserve">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>
        <w:rPr>
          <w:sz w:val="24"/>
          <w:szCs w:val="24"/>
        </w:rPr>
        <w:t>рожское сельское поселение от 04.08.2014</w:t>
      </w:r>
      <w:r w:rsidRPr="00A867CC">
        <w:rPr>
          <w:sz w:val="24"/>
          <w:szCs w:val="24"/>
        </w:rPr>
        <w:t xml:space="preserve">г. № </w:t>
      </w:r>
      <w:r>
        <w:rPr>
          <w:sz w:val="24"/>
          <w:szCs w:val="24"/>
        </w:rPr>
        <w:t>178</w:t>
      </w:r>
      <w:r w:rsidRPr="00E56BF0">
        <w:rPr>
          <w:sz w:val="28"/>
          <w:szCs w:val="28"/>
        </w:rPr>
        <w:t xml:space="preserve"> </w:t>
      </w:r>
      <w:r w:rsidRPr="00A867CC">
        <w:rPr>
          <w:sz w:val="24"/>
          <w:szCs w:val="24"/>
        </w:rPr>
        <w:t>«О подготовке проекта</w:t>
      </w:r>
      <w:r>
        <w:rPr>
          <w:color w:val="000000"/>
          <w:sz w:val="24"/>
          <w:szCs w:val="24"/>
        </w:rPr>
        <w:t xml:space="preserve"> планировки и проекта межевания зоны производственных и коммунально-складских объектов по адресу: Ленинградская область, Приозерский район, Запорожское сельское поселение, п. Запорожское»,</w:t>
      </w:r>
      <w:r w:rsidRPr="00A867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руководствуясь </w:t>
      </w:r>
      <w:r w:rsidRPr="006D1948">
        <w:rPr>
          <w:color w:val="000000"/>
          <w:sz w:val="24"/>
          <w:szCs w:val="24"/>
        </w:rPr>
        <w:t xml:space="preserve">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9E4EDA" w:rsidRDefault="009E4EDA" w:rsidP="004847B8">
      <w:pPr>
        <w:spacing w:line="276" w:lineRule="auto"/>
        <w:jc w:val="both"/>
        <w:rPr>
          <w:sz w:val="24"/>
          <w:szCs w:val="24"/>
        </w:rPr>
      </w:pP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</w:t>
      </w:r>
      <w:r>
        <w:rPr>
          <w:color w:val="000000"/>
          <w:sz w:val="24"/>
          <w:szCs w:val="24"/>
        </w:rPr>
        <w:t>и проекту межевания зоны производственных и коммунально-складских объектов 4-5 классов опасности</w:t>
      </w:r>
      <w:r>
        <w:rPr>
          <w:sz w:val="24"/>
          <w:szCs w:val="24"/>
        </w:rPr>
        <w:t>, расположенной по адресу: Ленинградская область, Приозерский район, Запорожское сельское поселение, посёлок Запорожское.</w:t>
      </w: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дату проведения публичных слушаний на  22</w:t>
      </w:r>
      <w:r w:rsidRPr="009F68F4">
        <w:rPr>
          <w:sz w:val="24"/>
          <w:szCs w:val="24"/>
        </w:rPr>
        <w:t xml:space="preserve"> сентября </w:t>
      </w:r>
      <w:r w:rsidRPr="0077143C">
        <w:rPr>
          <w:sz w:val="24"/>
          <w:szCs w:val="24"/>
          <w:shd w:val="clear" w:color="auto" w:fill="FFFFFF"/>
        </w:rPr>
        <w:t>201</w:t>
      </w:r>
      <w:r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</w:rPr>
        <w:t xml:space="preserve"> год в  17 часов 00 мин.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9E4EDA" w:rsidRDefault="009E4EDA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9E4EDA" w:rsidRDefault="009E4EDA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9E4EDA" w:rsidRDefault="009E4EDA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9E4EDA" w:rsidRDefault="009E4EDA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9E4EDA" w:rsidRPr="006D1948" w:rsidRDefault="009E4EDA" w:rsidP="00C745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9E4EDA" w:rsidRPr="007732AC" w:rsidRDefault="009E4EDA" w:rsidP="007732AC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9E4EDA" w:rsidRDefault="009E4EDA" w:rsidP="007732A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9E4EDA" w:rsidRPr="007732AC" w:rsidRDefault="009E4EDA" w:rsidP="00B83B47">
      <w:pPr>
        <w:spacing w:line="276" w:lineRule="auto"/>
        <w:jc w:val="both"/>
        <w:rPr>
          <w:sz w:val="24"/>
          <w:szCs w:val="24"/>
        </w:rPr>
      </w:pPr>
    </w:p>
    <w:p w:rsidR="009E4EDA" w:rsidRDefault="009E4EDA" w:rsidP="00B83B47">
      <w:pPr>
        <w:spacing w:line="276" w:lineRule="auto"/>
        <w:jc w:val="both"/>
        <w:rPr>
          <w:sz w:val="24"/>
          <w:szCs w:val="24"/>
        </w:rPr>
      </w:pP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И.о. главы администрации                                                           Л.С. Шуткина</w:t>
      </w:r>
    </w:p>
    <w:p w:rsidR="009E4EDA" w:rsidRDefault="009E4EDA" w:rsidP="00DA24C2">
      <w:pPr>
        <w:spacing w:line="240" w:lineRule="auto"/>
        <w:jc w:val="both"/>
        <w:rPr>
          <w:sz w:val="24"/>
          <w:szCs w:val="24"/>
        </w:rPr>
      </w:pPr>
    </w:p>
    <w:p w:rsidR="009E4EDA" w:rsidRDefault="009E4EDA" w:rsidP="004847B8">
      <w:pPr>
        <w:spacing w:line="276" w:lineRule="auto"/>
        <w:jc w:val="both"/>
        <w:rPr>
          <w:sz w:val="24"/>
          <w:szCs w:val="24"/>
        </w:rPr>
      </w:pPr>
    </w:p>
    <w:p w:rsidR="009E4EDA" w:rsidRDefault="009E4EDA" w:rsidP="004847B8">
      <w:pPr>
        <w:spacing w:line="276" w:lineRule="auto"/>
        <w:jc w:val="both"/>
        <w:rPr>
          <w:sz w:val="24"/>
          <w:szCs w:val="24"/>
        </w:rPr>
      </w:pPr>
    </w:p>
    <w:p w:rsidR="009E4EDA" w:rsidRPr="006D1948" w:rsidRDefault="009E4EDA" w:rsidP="004847B8">
      <w:pPr>
        <w:spacing w:line="276" w:lineRule="auto"/>
        <w:jc w:val="both"/>
        <w:rPr>
          <w:sz w:val="24"/>
          <w:szCs w:val="24"/>
        </w:rPr>
      </w:pPr>
    </w:p>
    <w:p w:rsidR="009E4EDA" w:rsidRDefault="009E4EDA" w:rsidP="006D1948">
      <w:pPr>
        <w:spacing w:line="240" w:lineRule="auto"/>
        <w:jc w:val="both"/>
        <w:rPr>
          <w:sz w:val="24"/>
          <w:szCs w:val="24"/>
        </w:rPr>
      </w:pPr>
    </w:p>
    <w:p w:rsidR="009E4EDA" w:rsidRDefault="009E4EDA" w:rsidP="006D1948">
      <w:pPr>
        <w:spacing w:line="240" w:lineRule="auto"/>
        <w:jc w:val="both"/>
        <w:rPr>
          <w:sz w:val="24"/>
          <w:szCs w:val="24"/>
        </w:rPr>
      </w:pPr>
    </w:p>
    <w:p w:rsidR="009E4EDA" w:rsidRDefault="009E4EDA" w:rsidP="006D1948">
      <w:pPr>
        <w:spacing w:line="240" w:lineRule="auto"/>
        <w:jc w:val="both"/>
        <w:rPr>
          <w:sz w:val="16"/>
          <w:szCs w:val="16"/>
        </w:rPr>
      </w:pPr>
    </w:p>
    <w:p w:rsidR="009E4EDA" w:rsidRDefault="009E4EDA" w:rsidP="006D1948">
      <w:pPr>
        <w:spacing w:line="240" w:lineRule="auto"/>
        <w:jc w:val="both"/>
        <w:rPr>
          <w:sz w:val="16"/>
          <w:szCs w:val="16"/>
        </w:rPr>
      </w:pPr>
    </w:p>
    <w:p w:rsidR="009E4EDA" w:rsidRDefault="009E4EDA" w:rsidP="006D1948">
      <w:pPr>
        <w:spacing w:line="240" w:lineRule="auto"/>
        <w:jc w:val="both"/>
        <w:rPr>
          <w:sz w:val="16"/>
          <w:szCs w:val="16"/>
        </w:rPr>
      </w:pPr>
    </w:p>
    <w:sectPr w:rsidR="009E4EDA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44AE7"/>
    <w:rsid w:val="0007276A"/>
    <w:rsid w:val="00086159"/>
    <w:rsid w:val="00096DE6"/>
    <w:rsid w:val="000A064A"/>
    <w:rsid w:val="00130B3D"/>
    <w:rsid w:val="00190668"/>
    <w:rsid w:val="00212DC1"/>
    <w:rsid w:val="00221D82"/>
    <w:rsid w:val="002664D0"/>
    <w:rsid w:val="00274F76"/>
    <w:rsid w:val="002A604C"/>
    <w:rsid w:val="002C4BBF"/>
    <w:rsid w:val="00303671"/>
    <w:rsid w:val="00315827"/>
    <w:rsid w:val="003A799A"/>
    <w:rsid w:val="0040243A"/>
    <w:rsid w:val="004227B0"/>
    <w:rsid w:val="00424DF0"/>
    <w:rsid w:val="004325A3"/>
    <w:rsid w:val="00461C81"/>
    <w:rsid w:val="00464262"/>
    <w:rsid w:val="004847B8"/>
    <w:rsid w:val="004977E2"/>
    <w:rsid w:val="004A18BA"/>
    <w:rsid w:val="004E2FF9"/>
    <w:rsid w:val="00552002"/>
    <w:rsid w:val="00570D4B"/>
    <w:rsid w:val="005807CF"/>
    <w:rsid w:val="005915B4"/>
    <w:rsid w:val="005B21E1"/>
    <w:rsid w:val="006018D2"/>
    <w:rsid w:val="006042B2"/>
    <w:rsid w:val="00612BF3"/>
    <w:rsid w:val="006A396C"/>
    <w:rsid w:val="006D1948"/>
    <w:rsid w:val="006E1F6F"/>
    <w:rsid w:val="00745552"/>
    <w:rsid w:val="007556F1"/>
    <w:rsid w:val="0077143C"/>
    <w:rsid w:val="007732AC"/>
    <w:rsid w:val="007A3EA5"/>
    <w:rsid w:val="007C3AD0"/>
    <w:rsid w:val="00810DC2"/>
    <w:rsid w:val="00811533"/>
    <w:rsid w:val="00822639"/>
    <w:rsid w:val="00840A0E"/>
    <w:rsid w:val="0087441D"/>
    <w:rsid w:val="0094058D"/>
    <w:rsid w:val="0098185E"/>
    <w:rsid w:val="00990CE3"/>
    <w:rsid w:val="009E469B"/>
    <w:rsid w:val="009E4EDA"/>
    <w:rsid w:val="009F68F4"/>
    <w:rsid w:val="00A56967"/>
    <w:rsid w:val="00A838E4"/>
    <w:rsid w:val="00A867CC"/>
    <w:rsid w:val="00AA2EBA"/>
    <w:rsid w:val="00AB6A33"/>
    <w:rsid w:val="00AF5BA4"/>
    <w:rsid w:val="00B81FF2"/>
    <w:rsid w:val="00B83B47"/>
    <w:rsid w:val="00BB1463"/>
    <w:rsid w:val="00BF1C5B"/>
    <w:rsid w:val="00BF1DD3"/>
    <w:rsid w:val="00C26622"/>
    <w:rsid w:val="00C532FF"/>
    <w:rsid w:val="00C579D6"/>
    <w:rsid w:val="00C732F3"/>
    <w:rsid w:val="00C74515"/>
    <w:rsid w:val="00C86DA6"/>
    <w:rsid w:val="00CC7F49"/>
    <w:rsid w:val="00DA24C2"/>
    <w:rsid w:val="00DC7565"/>
    <w:rsid w:val="00DE39D0"/>
    <w:rsid w:val="00DE6C28"/>
    <w:rsid w:val="00E32C91"/>
    <w:rsid w:val="00E42E49"/>
    <w:rsid w:val="00E56BF0"/>
    <w:rsid w:val="00ED4163"/>
    <w:rsid w:val="00EF61DE"/>
    <w:rsid w:val="00F41714"/>
    <w:rsid w:val="00F5197F"/>
    <w:rsid w:val="00F558BD"/>
    <w:rsid w:val="00F85008"/>
    <w:rsid w:val="00FA2DA4"/>
    <w:rsid w:val="00FA65A3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E62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6F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537</Words>
  <Characters>3062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2013-07-23T13:08:00Z</cp:lastPrinted>
  <dcterms:created xsi:type="dcterms:W3CDTF">2014-08-20T19:37:00Z</dcterms:created>
  <dcterms:modified xsi:type="dcterms:W3CDTF">2014-08-20T19:37:00Z</dcterms:modified>
</cp:coreProperties>
</file>