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16" w:rsidRPr="00AC5035" w:rsidRDefault="005B7E16" w:rsidP="003A4865">
      <w:pPr>
        <w:jc w:val="center"/>
      </w:pPr>
      <w:r w:rsidRPr="00AC5035">
        <w:t>Администрация муниципального образования</w:t>
      </w:r>
      <w:r>
        <w:t xml:space="preserve"> </w:t>
      </w:r>
      <w:r w:rsidRPr="00AC5035">
        <w:t>Запорожское сельское поселение</w:t>
      </w:r>
    </w:p>
    <w:p w:rsidR="005B7E16" w:rsidRDefault="005B7E16" w:rsidP="003A4865">
      <w:pPr>
        <w:jc w:val="center"/>
      </w:pPr>
      <w:r>
        <w:t>муниципального образования</w:t>
      </w:r>
      <w:r w:rsidRPr="00AC5035">
        <w:t xml:space="preserve"> Приозерский муниципальный район </w:t>
      </w:r>
    </w:p>
    <w:p w:rsidR="005B7E16" w:rsidRDefault="005B7E16" w:rsidP="003A4865">
      <w:pPr>
        <w:jc w:val="center"/>
      </w:pPr>
      <w:r w:rsidRPr="00AC5035">
        <w:t>Ленинградской области</w:t>
      </w:r>
    </w:p>
    <w:p w:rsidR="005B7E16" w:rsidRPr="00F52806" w:rsidRDefault="005B7E16" w:rsidP="003A4865">
      <w:pPr>
        <w:jc w:val="center"/>
      </w:pPr>
    </w:p>
    <w:p w:rsidR="005B7E16" w:rsidRDefault="005B7E16" w:rsidP="003A4865">
      <w:pPr>
        <w:jc w:val="center"/>
      </w:pPr>
      <w:r w:rsidRPr="008F4A39">
        <w:t>ПОСТАНОВЛЕНИЕ</w:t>
      </w:r>
    </w:p>
    <w:p w:rsidR="005B7E16" w:rsidRPr="003A4865" w:rsidRDefault="005B7E16" w:rsidP="003A4865">
      <w:pPr>
        <w:jc w:val="center"/>
        <w:rPr>
          <w:sz w:val="28"/>
          <w:szCs w:val="28"/>
        </w:rPr>
      </w:pPr>
      <w:r w:rsidRPr="000243B9">
        <w:t xml:space="preserve"> </w:t>
      </w:r>
    </w:p>
    <w:p w:rsidR="005B7E16" w:rsidRDefault="005B7E16" w:rsidP="007949B3">
      <w:r w:rsidRPr="000243B9">
        <w:t xml:space="preserve">от  </w:t>
      </w:r>
      <w:r>
        <w:t xml:space="preserve"> 22 мая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0243B9">
          <w:t xml:space="preserve"> г</w:t>
        </w:r>
        <w:r>
          <w:t>ода</w:t>
        </w:r>
      </w:smartTag>
      <w:r w:rsidRPr="000243B9">
        <w:t xml:space="preserve">       </w:t>
      </w:r>
      <w:r>
        <w:t xml:space="preserve">                      </w:t>
      </w:r>
      <w:r>
        <w:tab/>
      </w:r>
      <w:r>
        <w:tab/>
      </w:r>
      <w:r>
        <w:tab/>
      </w:r>
      <w:r>
        <w:tab/>
        <w:t xml:space="preserve"> </w:t>
      </w:r>
      <w:r w:rsidRPr="000243B9">
        <w:t xml:space="preserve"> № </w:t>
      </w:r>
      <w:r>
        <w:t>116</w:t>
      </w:r>
    </w:p>
    <w:p w:rsidR="005B7E16" w:rsidRPr="000243B9" w:rsidRDefault="005B7E16" w:rsidP="007949B3"/>
    <w:p w:rsidR="005B7E16" w:rsidRPr="00E75AA1" w:rsidRDefault="005B7E16" w:rsidP="007949B3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53"/>
      </w:tblGrid>
      <w:tr w:rsidR="005B7E16" w:rsidRPr="00E75AA1" w:rsidTr="003A4865">
        <w:trPr>
          <w:trHeight w:val="634"/>
        </w:trPr>
        <w:tc>
          <w:tcPr>
            <w:tcW w:w="5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16" w:rsidRPr="00BC2383" w:rsidRDefault="005B7E16" w:rsidP="007949B3">
            <w:pPr>
              <w:ind w:right="826"/>
              <w:jc w:val="both"/>
            </w:pPr>
            <w:r w:rsidRPr="00BC2383">
              <w:rPr>
                <w:rFonts w:eastAsia="Times New Roman"/>
                <w:bCs/>
                <w:lang w:eastAsia="ru-RU"/>
              </w:rPr>
              <w:t xml:space="preserve">Об определении форм участия граждан в обеспечении первичных мер пожарной безопасности на территории  </w:t>
            </w:r>
            <w:r>
              <w:rPr>
                <w:rFonts w:eastAsia="Times New Roman"/>
                <w:bCs/>
                <w:lang w:eastAsia="ru-RU"/>
              </w:rPr>
              <w:t xml:space="preserve">муниципального образования Запорожское </w:t>
            </w:r>
            <w:r w:rsidRPr="00BC2383">
              <w:rPr>
                <w:rFonts w:eastAsia="Times New Roman"/>
                <w:bCs/>
                <w:lang w:eastAsia="ru-RU"/>
              </w:rPr>
              <w:t>сельско</w:t>
            </w:r>
            <w:r>
              <w:rPr>
                <w:rFonts w:eastAsia="Times New Roman"/>
                <w:bCs/>
                <w:lang w:eastAsia="ru-RU"/>
              </w:rPr>
              <w:t>е</w:t>
            </w:r>
            <w:r w:rsidRPr="00BC2383">
              <w:rPr>
                <w:rFonts w:eastAsia="Times New Roman"/>
                <w:bCs/>
                <w:lang w:eastAsia="ru-RU"/>
              </w:rPr>
              <w:t xml:space="preserve"> поселени</w:t>
            </w:r>
            <w:r>
              <w:rPr>
                <w:rFonts w:eastAsia="Times New Roman"/>
                <w:bCs/>
                <w:lang w:eastAsia="ru-RU"/>
              </w:rPr>
              <w:t>е МО Приозерский муниципальный район Ленинградской области</w:t>
            </w:r>
          </w:p>
        </w:tc>
      </w:tr>
    </w:tbl>
    <w:p w:rsidR="005B7E16" w:rsidRDefault="005B7E16" w:rsidP="007949B3">
      <w:pPr>
        <w:jc w:val="both"/>
      </w:pPr>
    </w:p>
    <w:p w:rsidR="005B7E16" w:rsidRDefault="005B7E16" w:rsidP="004264F4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E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r w:rsidRPr="00347EED">
        <w:rPr>
          <w:rFonts w:ascii="Times New Roman" w:hAnsi="Times New Roman" w:cs="Times New Roman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347EED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347EED">
        <w:rPr>
          <w:rFonts w:ascii="Times New Roman" w:hAnsi="Times New Roman" w:cs="Times New Roman"/>
          <w:sz w:val="24"/>
          <w:szCs w:val="24"/>
        </w:rPr>
        <w:t>. № 69-ФЗ «О пожарной безопасности»</w:t>
      </w:r>
      <w:r w:rsidRPr="00347EE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47EED">
        <w:rPr>
          <w:rFonts w:ascii="Times New Roman" w:hAnsi="Times New Roman" w:cs="Times New Roman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347EED">
        <w:rPr>
          <w:rFonts w:ascii="Times New Roman" w:hAnsi="Times New Roman" w:cs="Times New Roman"/>
          <w:sz w:val="24"/>
          <w:szCs w:val="24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 w:rsidRPr="003A4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EED">
        <w:rPr>
          <w:rFonts w:ascii="Times New Roman" w:hAnsi="Times New Roman" w:cs="Times New Roman"/>
          <w:sz w:val="24"/>
          <w:szCs w:val="24"/>
        </w:rPr>
        <w:t xml:space="preserve"> </w:t>
      </w:r>
      <w:r w:rsidRPr="00347EED"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Pr="009F2F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7E16" w:rsidRPr="004264F4" w:rsidRDefault="005B7E16" w:rsidP="004264F4">
      <w:pPr>
        <w:pStyle w:val="ConsPlusNormal"/>
        <w:ind w:firstLine="720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5B7E16" w:rsidRPr="006D309A" w:rsidRDefault="005B7E16" w:rsidP="00347EE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A3C2A">
        <w:t xml:space="preserve">1. </w:t>
      </w:r>
      <w:r w:rsidRPr="006D309A">
        <w:rPr>
          <w:rFonts w:eastAsia="Times New Roman"/>
          <w:lang w:eastAsia="ru-RU"/>
        </w:rPr>
        <w:t>Определить, что формами участия граждан в обеспечении первичных мер пожарной безопасности на территории</w:t>
      </w:r>
      <w:r>
        <w:rPr>
          <w:rFonts w:eastAsia="Times New Roman"/>
          <w:lang w:eastAsia="ru-RU"/>
        </w:rPr>
        <w:t xml:space="preserve"> </w:t>
      </w:r>
      <w:r w:rsidRPr="003A4865">
        <w:rPr>
          <w:rFonts w:eastAsia="Times New Roman"/>
          <w:bCs/>
          <w:lang w:eastAsia="ru-RU"/>
        </w:rPr>
        <w:t>муниципального образования Запорожское сельское поселение</w:t>
      </w:r>
      <w:r w:rsidRPr="006D309A">
        <w:rPr>
          <w:rFonts w:eastAsia="Times New Roman"/>
          <w:lang w:eastAsia="ru-RU"/>
        </w:rPr>
        <w:t xml:space="preserve"> являются:</w:t>
      </w:r>
    </w:p>
    <w:p w:rsidR="005B7E16" w:rsidRDefault="005B7E16" w:rsidP="00347EE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D309A">
        <w:rPr>
          <w:rFonts w:eastAsia="Times New Roman"/>
          <w:lang w:eastAsia="ru-RU"/>
        </w:rPr>
        <w:t xml:space="preserve">соблюдение </w:t>
      </w:r>
      <w:hyperlink r:id="rId7" w:history="1">
        <w:r w:rsidRPr="006D309A">
          <w:rPr>
            <w:rFonts w:eastAsia="Times New Roman"/>
            <w:lang w:eastAsia="ru-RU"/>
          </w:rPr>
          <w:t>правил</w:t>
        </w:r>
      </w:hyperlink>
      <w:r w:rsidRPr="006D309A">
        <w:rPr>
          <w:rFonts w:eastAsia="Times New Roman"/>
          <w:lang w:eastAsia="ru-RU"/>
        </w:rPr>
        <w:t xml:space="preserve"> пожарной безопасности на работе и в быту;</w:t>
      </w:r>
    </w:p>
    <w:p w:rsidR="005B7E16" w:rsidRPr="006D309A" w:rsidRDefault="005B7E16" w:rsidP="00347EE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участие добровольным пожарным в муниципальной пожарной охране; </w:t>
      </w:r>
    </w:p>
    <w:p w:rsidR="005B7E16" w:rsidRPr="006D309A" w:rsidRDefault="005B7E16" w:rsidP="00347EE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D309A">
        <w:rPr>
          <w:rFonts w:eastAsia="Times New Roman"/>
          <w:lang w:eastAsia="ru-RU"/>
        </w:rPr>
        <w:t>наличие в помещениях и строениях находящихся в их собственности первичных средств тушения пожаров</w:t>
      </w:r>
      <w:r>
        <w:rPr>
          <w:rFonts w:eastAsia="Times New Roman"/>
          <w:lang w:eastAsia="ru-RU"/>
        </w:rPr>
        <w:t>: огнетушителей, ящики с песком, емкостей с водой и др.</w:t>
      </w:r>
      <w:r w:rsidRPr="006D309A">
        <w:rPr>
          <w:rFonts w:eastAsia="Times New Roman"/>
          <w:lang w:eastAsia="ru-RU"/>
        </w:rPr>
        <w:t>;</w:t>
      </w:r>
    </w:p>
    <w:p w:rsidR="005B7E16" w:rsidRPr="006D309A" w:rsidRDefault="005B7E16" w:rsidP="00347EE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D309A">
        <w:rPr>
          <w:rFonts w:eastAsia="Times New Roman"/>
          <w:lang w:eastAsia="ru-RU"/>
        </w:rPr>
        <w:t>при обнаружении пожара немедленно уведомлять о них пожарную охрану;</w:t>
      </w:r>
    </w:p>
    <w:p w:rsidR="005B7E16" w:rsidRPr="006D309A" w:rsidRDefault="005B7E16" w:rsidP="00347EE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D309A">
        <w:rPr>
          <w:rFonts w:eastAsia="Times New Roman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5B7E16" w:rsidRPr="006D309A" w:rsidRDefault="005B7E16" w:rsidP="00347EE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D309A">
        <w:rPr>
          <w:rFonts w:eastAsia="Times New Roman"/>
          <w:lang w:eastAsia="ru-RU"/>
        </w:rPr>
        <w:t>оказание содействия пожарной охране при тушении пожара;</w:t>
      </w:r>
    </w:p>
    <w:p w:rsidR="005B7E16" w:rsidRPr="006D309A" w:rsidRDefault="005B7E16" w:rsidP="00347EED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D309A">
        <w:rPr>
          <w:rFonts w:eastAsia="Times New Roman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5B7E16" w:rsidRDefault="005B7E16" w:rsidP="00347EED">
      <w:pPr>
        <w:keepNext/>
        <w:keepLines/>
        <w:ind w:firstLine="709"/>
        <w:jc w:val="both"/>
      </w:pPr>
      <w:r w:rsidRPr="006D309A">
        <w:rPr>
          <w:rFonts w:eastAsia="Times New Roman"/>
          <w:lang w:eastAsia="ru-RU"/>
        </w:rPr>
        <w:t xml:space="preserve">предоставление в порядке, установленном </w:t>
      </w:r>
      <w:hyperlink r:id="rId8" w:history="1">
        <w:r w:rsidRPr="006D309A">
          <w:rPr>
            <w:rFonts w:eastAsia="Times New Roman"/>
            <w:lang w:eastAsia="ru-RU"/>
          </w:rPr>
          <w:t>законодательством</w:t>
        </w:r>
      </w:hyperlink>
      <w:r w:rsidRPr="006D309A">
        <w:rPr>
          <w:rFonts w:eastAsia="Times New Roman"/>
          <w:lang w:eastAsia="ru-RU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</w:t>
      </w:r>
      <w:r w:rsidRPr="007A3C2A">
        <w:t>.</w:t>
      </w:r>
    </w:p>
    <w:p w:rsidR="005B7E16" w:rsidRPr="007A3C2A" w:rsidRDefault="005B7E16" w:rsidP="003A4865">
      <w:pPr>
        <w:keepNext/>
        <w:keepLines/>
        <w:ind w:firstLine="709"/>
        <w:jc w:val="both"/>
      </w:pPr>
      <w:r>
        <w:t>2. Постановление подлежит официальному опубликованию и вступает в силу со дня его официального опубликования.</w:t>
      </w:r>
    </w:p>
    <w:p w:rsidR="005B7E16" w:rsidRDefault="005B7E16" w:rsidP="005E2B80">
      <w:pPr>
        <w:ind w:firstLine="708"/>
      </w:pPr>
      <w:r>
        <w:t>3</w:t>
      </w:r>
      <w:r w:rsidRPr="007A3C2A">
        <w:t>. Контроль за исполнением настоящего постановления оставляю за собой.</w:t>
      </w:r>
    </w:p>
    <w:p w:rsidR="005B7E16" w:rsidRDefault="005B7E16" w:rsidP="005E2B80">
      <w:pPr>
        <w:ind w:firstLine="708"/>
      </w:pPr>
    </w:p>
    <w:p w:rsidR="005B7E16" w:rsidRPr="003A4865" w:rsidRDefault="005B7E16" w:rsidP="005E2B80">
      <w:pPr>
        <w:ind w:firstLine="708"/>
      </w:pPr>
    </w:p>
    <w:p w:rsidR="005B7E16" w:rsidRPr="003A4865" w:rsidRDefault="005B7E16" w:rsidP="003A4865">
      <w:pPr>
        <w:jc w:val="both"/>
      </w:pPr>
      <w:r w:rsidRPr="003A4865">
        <w:t>Глава администрации                                                             В.В. Лестникова</w:t>
      </w:r>
    </w:p>
    <w:p w:rsidR="005B7E16" w:rsidRPr="00F52806" w:rsidRDefault="005B7E16" w:rsidP="003A4865">
      <w:pPr>
        <w:jc w:val="both"/>
        <w:rPr>
          <w:sz w:val="22"/>
          <w:szCs w:val="22"/>
        </w:rPr>
      </w:pPr>
    </w:p>
    <w:p w:rsidR="005B7E16" w:rsidRDefault="005B7E16" w:rsidP="003A4865">
      <w:pPr>
        <w:jc w:val="both"/>
        <w:rPr>
          <w:sz w:val="22"/>
          <w:szCs w:val="22"/>
        </w:rPr>
      </w:pPr>
    </w:p>
    <w:p w:rsidR="005B7E16" w:rsidRDefault="005B7E16" w:rsidP="003A4865">
      <w:pPr>
        <w:jc w:val="both"/>
        <w:rPr>
          <w:sz w:val="22"/>
          <w:szCs w:val="22"/>
        </w:rPr>
      </w:pPr>
    </w:p>
    <w:p w:rsidR="005B7E16" w:rsidRDefault="005B7E16" w:rsidP="003A4865">
      <w:pPr>
        <w:jc w:val="both"/>
        <w:rPr>
          <w:sz w:val="22"/>
          <w:szCs w:val="22"/>
        </w:rPr>
      </w:pPr>
    </w:p>
    <w:p w:rsidR="005B7E16" w:rsidRDefault="005B7E16" w:rsidP="003A4865">
      <w:pPr>
        <w:jc w:val="both"/>
        <w:rPr>
          <w:sz w:val="22"/>
          <w:szCs w:val="22"/>
        </w:rPr>
      </w:pPr>
    </w:p>
    <w:p w:rsidR="005B7E16" w:rsidRPr="00F52806" w:rsidRDefault="005B7E16" w:rsidP="003A4865">
      <w:pPr>
        <w:jc w:val="both"/>
        <w:rPr>
          <w:sz w:val="22"/>
          <w:szCs w:val="22"/>
        </w:rPr>
      </w:pPr>
      <w:r w:rsidRPr="00F52806">
        <w:rPr>
          <w:sz w:val="22"/>
          <w:szCs w:val="22"/>
        </w:rPr>
        <w:t xml:space="preserve"> Исполнила: Шуткина Л.С., тел/факс 66-319</w:t>
      </w:r>
    </w:p>
    <w:p w:rsidR="005B7E16" w:rsidRPr="00F52806" w:rsidRDefault="005B7E16" w:rsidP="003A4865">
      <w:pPr>
        <w:jc w:val="both"/>
        <w:rPr>
          <w:sz w:val="22"/>
          <w:szCs w:val="22"/>
        </w:rPr>
      </w:pPr>
      <w:r w:rsidRPr="00F52806">
        <w:rPr>
          <w:sz w:val="22"/>
          <w:szCs w:val="22"/>
        </w:rPr>
        <w:t>Разослано: дело-2, прокуратура-1</w:t>
      </w:r>
    </w:p>
    <w:p w:rsidR="005B7E16" w:rsidRDefault="005B7E16" w:rsidP="003A4865"/>
    <w:sectPr w:rsidR="005B7E16" w:rsidSect="003A4865">
      <w:pgSz w:w="11907" w:h="16840"/>
      <w:pgMar w:top="360" w:right="1134" w:bottom="360" w:left="12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16" w:rsidRDefault="005B7E16">
      <w:r>
        <w:separator/>
      </w:r>
    </w:p>
  </w:endnote>
  <w:endnote w:type="continuationSeparator" w:id="0">
    <w:p w:rsidR="005B7E16" w:rsidRDefault="005B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16" w:rsidRDefault="005B7E16">
      <w:r>
        <w:separator/>
      </w:r>
    </w:p>
  </w:footnote>
  <w:footnote w:type="continuationSeparator" w:id="0">
    <w:p w:rsidR="005B7E16" w:rsidRDefault="005B7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97A"/>
    <w:multiLevelType w:val="singleLevel"/>
    <w:tmpl w:val="F3E63EE0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89B6308"/>
    <w:multiLevelType w:val="singleLevel"/>
    <w:tmpl w:val="E35E47B6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0A5167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00B196B"/>
    <w:multiLevelType w:val="hybridMultilevel"/>
    <w:tmpl w:val="BF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A077A"/>
    <w:multiLevelType w:val="singleLevel"/>
    <w:tmpl w:val="E47C0A4A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3FBD0141"/>
    <w:multiLevelType w:val="hybridMultilevel"/>
    <w:tmpl w:val="9F38C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FDD5491"/>
    <w:multiLevelType w:val="singleLevel"/>
    <w:tmpl w:val="82D0DC06"/>
    <w:lvl w:ilvl="0">
      <w:start w:val="1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52055AE9"/>
    <w:multiLevelType w:val="singleLevel"/>
    <w:tmpl w:val="D960CAA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A350E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BC"/>
    <w:rsid w:val="00013D52"/>
    <w:rsid w:val="000243B9"/>
    <w:rsid w:val="000A39DC"/>
    <w:rsid w:val="000A4CED"/>
    <w:rsid w:val="000D5830"/>
    <w:rsid w:val="000E2F2D"/>
    <w:rsid w:val="00113735"/>
    <w:rsid w:val="00121042"/>
    <w:rsid w:val="0019354E"/>
    <w:rsid w:val="001D4D96"/>
    <w:rsid w:val="001F2B1D"/>
    <w:rsid w:val="001F5D40"/>
    <w:rsid w:val="00212483"/>
    <w:rsid w:val="0024362D"/>
    <w:rsid w:val="00252F0C"/>
    <w:rsid w:val="0027623A"/>
    <w:rsid w:val="002802D9"/>
    <w:rsid w:val="00280A23"/>
    <w:rsid w:val="00281562"/>
    <w:rsid w:val="002A32BC"/>
    <w:rsid w:val="002F09B5"/>
    <w:rsid w:val="002F3610"/>
    <w:rsid w:val="00311E92"/>
    <w:rsid w:val="0033205E"/>
    <w:rsid w:val="00340E6B"/>
    <w:rsid w:val="00347EED"/>
    <w:rsid w:val="0036416F"/>
    <w:rsid w:val="003774AA"/>
    <w:rsid w:val="003A44D2"/>
    <w:rsid w:val="003A4865"/>
    <w:rsid w:val="004264F4"/>
    <w:rsid w:val="00443FC6"/>
    <w:rsid w:val="004464BC"/>
    <w:rsid w:val="00492800"/>
    <w:rsid w:val="004C3769"/>
    <w:rsid w:val="004D344C"/>
    <w:rsid w:val="004F11D2"/>
    <w:rsid w:val="004F5E21"/>
    <w:rsid w:val="004F74D5"/>
    <w:rsid w:val="00504BE6"/>
    <w:rsid w:val="00565540"/>
    <w:rsid w:val="005759C5"/>
    <w:rsid w:val="00580469"/>
    <w:rsid w:val="00585A7A"/>
    <w:rsid w:val="005901B5"/>
    <w:rsid w:val="005B6837"/>
    <w:rsid w:val="005B7E16"/>
    <w:rsid w:val="005C1BDF"/>
    <w:rsid w:val="005C78EA"/>
    <w:rsid w:val="005E2B80"/>
    <w:rsid w:val="005F4FD9"/>
    <w:rsid w:val="006106A3"/>
    <w:rsid w:val="00630983"/>
    <w:rsid w:val="00633E87"/>
    <w:rsid w:val="006840E8"/>
    <w:rsid w:val="006A5E61"/>
    <w:rsid w:val="006B37E2"/>
    <w:rsid w:val="006D309A"/>
    <w:rsid w:val="00746DA0"/>
    <w:rsid w:val="00753A3E"/>
    <w:rsid w:val="00767DB9"/>
    <w:rsid w:val="00771A38"/>
    <w:rsid w:val="00785609"/>
    <w:rsid w:val="007949B3"/>
    <w:rsid w:val="007A29AC"/>
    <w:rsid w:val="007A3C2A"/>
    <w:rsid w:val="007B675E"/>
    <w:rsid w:val="007F6D62"/>
    <w:rsid w:val="008052ED"/>
    <w:rsid w:val="008152BE"/>
    <w:rsid w:val="00821848"/>
    <w:rsid w:val="008407FD"/>
    <w:rsid w:val="00856256"/>
    <w:rsid w:val="0088346B"/>
    <w:rsid w:val="008C34C3"/>
    <w:rsid w:val="008D4FFA"/>
    <w:rsid w:val="008F4A39"/>
    <w:rsid w:val="009318F9"/>
    <w:rsid w:val="00953C58"/>
    <w:rsid w:val="00957728"/>
    <w:rsid w:val="00971DE8"/>
    <w:rsid w:val="009854D9"/>
    <w:rsid w:val="009A7A74"/>
    <w:rsid w:val="009E3968"/>
    <w:rsid w:val="009F2F33"/>
    <w:rsid w:val="00A304F2"/>
    <w:rsid w:val="00A41CDC"/>
    <w:rsid w:val="00A5323B"/>
    <w:rsid w:val="00A953EE"/>
    <w:rsid w:val="00AC5035"/>
    <w:rsid w:val="00AC777F"/>
    <w:rsid w:val="00AF51A9"/>
    <w:rsid w:val="00B41E89"/>
    <w:rsid w:val="00B61A71"/>
    <w:rsid w:val="00B83DE3"/>
    <w:rsid w:val="00BA1731"/>
    <w:rsid w:val="00BC2383"/>
    <w:rsid w:val="00BE11C6"/>
    <w:rsid w:val="00C17FB3"/>
    <w:rsid w:val="00C235E2"/>
    <w:rsid w:val="00C36E74"/>
    <w:rsid w:val="00C57764"/>
    <w:rsid w:val="00C6364B"/>
    <w:rsid w:val="00C6456A"/>
    <w:rsid w:val="00C9419D"/>
    <w:rsid w:val="00CA00B9"/>
    <w:rsid w:val="00CA53DF"/>
    <w:rsid w:val="00CB013F"/>
    <w:rsid w:val="00D158F9"/>
    <w:rsid w:val="00D27016"/>
    <w:rsid w:val="00D37CA7"/>
    <w:rsid w:val="00D74D1A"/>
    <w:rsid w:val="00DC056D"/>
    <w:rsid w:val="00E20080"/>
    <w:rsid w:val="00E23DEB"/>
    <w:rsid w:val="00E2525B"/>
    <w:rsid w:val="00E35594"/>
    <w:rsid w:val="00E37722"/>
    <w:rsid w:val="00E75AA1"/>
    <w:rsid w:val="00E80E90"/>
    <w:rsid w:val="00EA62DA"/>
    <w:rsid w:val="00EC18EC"/>
    <w:rsid w:val="00ED1E47"/>
    <w:rsid w:val="00EF2397"/>
    <w:rsid w:val="00F52806"/>
    <w:rsid w:val="00F539B9"/>
    <w:rsid w:val="00F56CC1"/>
    <w:rsid w:val="00F56E93"/>
    <w:rsid w:val="00F6556B"/>
    <w:rsid w:val="00F932B4"/>
    <w:rsid w:val="00FB765D"/>
    <w:rsid w:val="00FE607A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7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leGrid">
    <w:name w:val="Table Grid"/>
    <w:basedOn w:val="TableNormal"/>
    <w:uiPriority w:val="99"/>
    <w:rsid w:val="00DC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1E8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41E8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">
    <w:name w:val="Знак1 Знак Знак Знак"/>
    <w:basedOn w:val="Normal"/>
    <w:uiPriority w:val="99"/>
    <w:rsid w:val="009F2F33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Гипертекстовая ссылка"/>
    <w:uiPriority w:val="99"/>
    <w:rsid w:val="007A3C2A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7A3C2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24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357</Words>
  <Characters>2036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subject/>
  <dc:creator>Admin</dc:creator>
  <cp:keywords/>
  <dc:description/>
  <cp:lastModifiedBy>Customer</cp:lastModifiedBy>
  <cp:revision>3</cp:revision>
  <cp:lastPrinted>2014-04-27T09:39:00Z</cp:lastPrinted>
  <dcterms:created xsi:type="dcterms:W3CDTF">2014-05-07T20:45:00Z</dcterms:created>
  <dcterms:modified xsi:type="dcterms:W3CDTF">2014-05-23T06:34:00Z</dcterms:modified>
</cp:coreProperties>
</file>