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3" w:rsidRPr="00F41714" w:rsidRDefault="00D43A43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D43A43" w:rsidRPr="00F41714" w:rsidRDefault="00D43A43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43A43" w:rsidRPr="00F41714" w:rsidRDefault="00D43A43" w:rsidP="005915B4">
      <w:pPr>
        <w:jc w:val="center"/>
        <w:rPr>
          <w:b/>
          <w:sz w:val="24"/>
          <w:szCs w:val="24"/>
        </w:rPr>
      </w:pPr>
    </w:p>
    <w:p w:rsidR="00D43A43" w:rsidRPr="00F41714" w:rsidRDefault="00D43A43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ПОСТАНОВЛЕНИЕ</w:t>
      </w:r>
    </w:p>
    <w:p w:rsidR="00D43A43" w:rsidRPr="006D1948" w:rsidRDefault="00D43A43" w:rsidP="00A56967">
      <w:pPr>
        <w:jc w:val="center"/>
        <w:rPr>
          <w:sz w:val="24"/>
          <w:szCs w:val="24"/>
        </w:rPr>
      </w:pPr>
    </w:p>
    <w:p w:rsidR="00D43A43" w:rsidRPr="00F558BD" w:rsidRDefault="00D43A43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27 октября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267</w:t>
      </w:r>
    </w:p>
    <w:p w:rsidR="00D43A43" w:rsidRPr="006D1948" w:rsidRDefault="00D43A43" w:rsidP="006D1948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D43A4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43A43" w:rsidRDefault="00D43A43" w:rsidP="00AC656B">
            <w:pPr>
              <w:spacing w:line="276" w:lineRule="auto"/>
              <w:ind w:left="180" w:right="72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подготовке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</w:t>
            </w:r>
            <w:r w:rsidRPr="006D1948">
              <w:rPr>
                <w:color w:val="000000"/>
                <w:sz w:val="24"/>
                <w:szCs w:val="24"/>
              </w:rPr>
              <w:t>ерритории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  <w:r w:rsidRPr="006D1948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индивидуальной </w:t>
            </w:r>
            <w:r w:rsidRPr="006D1948">
              <w:rPr>
                <w:color w:val="000000"/>
                <w:sz w:val="24"/>
                <w:szCs w:val="24"/>
              </w:rPr>
              <w:t>жилой застройки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Приозерский район, Запорожское сельское поселение, п. Пески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3A43" w:rsidRDefault="00D43A43" w:rsidP="006E1F6F">
      <w:pPr>
        <w:spacing w:line="276" w:lineRule="auto"/>
        <w:rPr>
          <w:color w:val="000000"/>
          <w:sz w:val="24"/>
          <w:szCs w:val="24"/>
        </w:rPr>
      </w:pPr>
    </w:p>
    <w:p w:rsidR="00D43A43" w:rsidRPr="006D1948" w:rsidRDefault="00D43A43" w:rsidP="006E1F6F">
      <w:pPr>
        <w:spacing w:line="276" w:lineRule="auto"/>
        <w:rPr>
          <w:color w:val="000000"/>
          <w:sz w:val="24"/>
          <w:szCs w:val="24"/>
        </w:rPr>
      </w:pP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   В связи с поступлением заявок от граждан о предоставлении земельных участков для индивидуального жилищного строительства, в целях обеспечения устойчивого развития территории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Пески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Запорожского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D1948">
        <w:rPr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D43A43" w:rsidRPr="006D1948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Default="00D43A43" w:rsidP="00E67DA1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 xml:space="preserve">Приступить к подготовке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межевания </w:t>
      </w:r>
      <w:r w:rsidRPr="006D1948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квартал</w:t>
      </w:r>
      <w:r w:rsidRPr="006D1948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индивидуальной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 w:rsidRPr="006D1948">
        <w:rPr>
          <w:color w:val="000000"/>
          <w:sz w:val="24"/>
          <w:szCs w:val="24"/>
        </w:rPr>
        <w:t xml:space="preserve">илой застройки </w:t>
      </w:r>
      <w:r>
        <w:rPr>
          <w:color w:val="000000"/>
          <w:sz w:val="24"/>
          <w:szCs w:val="24"/>
        </w:rPr>
        <w:t>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Пески.</w:t>
      </w:r>
    </w:p>
    <w:p w:rsidR="00D43A43" w:rsidRDefault="00D43A43" w:rsidP="00E67D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 xml:space="preserve">и межевания </w:t>
      </w:r>
      <w:r w:rsidRPr="006D1948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.</w:t>
      </w:r>
    </w:p>
    <w:p w:rsidR="00D43A43" w:rsidRPr="00E42E49" w:rsidRDefault="00D43A43" w:rsidP="00E67DA1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D43A43" w:rsidRPr="006D1948" w:rsidRDefault="00D43A43" w:rsidP="006E1F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94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Default="00D43A43" w:rsidP="006E1F6F">
      <w:pPr>
        <w:spacing w:line="276" w:lineRule="auto"/>
        <w:jc w:val="both"/>
        <w:rPr>
          <w:sz w:val="24"/>
          <w:szCs w:val="24"/>
        </w:rPr>
      </w:pPr>
    </w:p>
    <w:p w:rsidR="00D43A43" w:rsidRPr="006D1948" w:rsidRDefault="00D43A43" w:rsidP="006D19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6D1948">
        <w:rPr>
          <w:sz w:val="24"/>
          <w:szCs w:val="24"/>
        </w:rPr>
        <w:t xml:space="preserve"> администрации    </w:t>
      </w:r>
      <w:r>
        <w:rPr>
          <w:sz w:val="24"/>
          <w:szCs w:val="24"/>
        </w:rPr>
        <w:t xml:space="preserve">                                                 Л.С. Шуткина</w:t>
      </w:r>
    </w:p>
    <w:p w:rsidR="00D43A43" w:rsidRDefault="00D43A43" w:rsidP="006D1948">
      <w:pPr>
        <w:spacing w:line="240" w:lineRule="auto"/>
        <w:jc w:val="both"/>
        <w:rPr>
          <w:sz w:val="24"/>
          <w:szCs w:val="24"/>
        </w:rPr>
      </w:pPr>
    </w:p>
    <w:p w:rsidR="00D43A43" w:rsidRDefault="00D43A43" w:rsidP="006D1948">
      <w:pPr>
        <w:spacing w:line="240" w:lineRule="auto"/>
        <w:jc w:val="both"/>
        <w:rPr>
          <w:sz w:val="24"/>
          <w:szCs w:val="24"/>
        </w:rPr>
      </w:pPr>
    </w:p>
    <w:p w:rsidR="00D43A43" w:rsidRPr="006D1948" w:rsidRDefault="00D43A43" w:rsidP="006D1948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 </w:t>
      </w:r>
    </w:p>
    <w:sectPr w:rsidR="00D43A43" w:rsidRPr="006D1948" w:rsidSect="00E67DA1">
      <w:pgSz w:w="11906" w:h="16838"/>
      <w:pgMar w:top="851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3646A"/>
    <w:rsid w:val="0007276A"/>
    <w:rsid w:val="000746FC"/>
    <w:rsid w:val="00086159"/>
    <w:rsid w:val="00195715"/>
    <w:rsid w:val="00212DC1"/>
    <w:rsid w:val="00274F76"/>
    <w:rsid w:val="002A604C"/>
    <w:rsid w:val="002C4BBF"/>
    <w:rsid w:val="00315827"/>
    <w:rsid w:val="0040243A"/>
    <w:rsid w:val="00552002"/>
    <w:rsid w:val="00562143"/>
    <w:rsid w:val="005807CF"/>
    <w:rsid w:val="005915B4"/>
    <w:rsid w:val="005B21E1"/>
    <w:rsid w:val="005C66EA"/>
    <w:rsid w:val="006018D2"/>
    <w:rsid w:val="006935DE"/>
    <w:rsid w:val="006D1948"/>
    <w:rsid w:val="006E1F6F"/>
    <w:rsid w:val="00745552"/>
    <w:rsid w:val="007556F1"/>
    <w:rsid w:val="00771198"/>
    <w:rsid w:val="007A3EA5"/>
    <w:rsid w:val="0087441D"/>
    <w:rsid w:val="00905EC4"/>
    <w:rsid w:val="0094058D"/>
    <w:rsid w:val="00990CE3"/>
    <w:rsid w:val="009D5D0C"/>
    <w:rsid w:val="00A56967"/>
    <w:rsid w:val="00A838E4"/>
    <w:rsid w:val="00AB6A33"/>
    <w:rsid w:val="00AC656B"/>
    <w:rsid w:val="00C26622"/>
    <w:rsid w:val="00C579D6"/>
    <w:rsid w:val="00C86DA6"/>
    <w:rsid w:val="00D43A43"/>
    <w:rsid w:val="00DC7565"/>
    <w:rsid w:val="00DE39D0"/>
    <w:rsid w:val="00DE6C28"/>
    <w:rsid w:val="00E42E49"/>
    <w:rsid w:val="00E67DA1"/>
    <w:rsid w:val="00EF61DE"/>
    <w:rsid w:val="00F41714"/>
    <w:rsid w:val="00F5197F"/>
    <w:rsid w:val="00F558BD"/>
    <w:rsid w:val="00F85008"/>
    <w:rsid w:val="00FA2DA4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70"/>
    <w:rPr>
      <w:sz w:val="0"/>
      <w:szCs w:val="0"/>
    </w:rPr>
  </w:style>
  <w:style w:type="paragraph" w:customStyle="1" w:styleId="a">
    <w:name w:val="Знак"/>
    <w:basedOn w:val="Normal"/>
    <w:link w:val="DefaultParagraphFont"/>
    <w:uiPriority w:val="99"/>
    <w:rsid w:val="00E67DA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1661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2013-09-09T13:31:00Z</cp:lastPrinted>
  <dcterms:created xsi:type="dcterms:W3CDTF">2014-11-03T14:04:00Z</dcterms:created>
  <dcterms:modified xsi:type="dcterms:W3CDTF">2014-11-03T14:04:00Z</dcterms:modified>
</cp:coreProperties>
</file>