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F" w:rsidRPr="00F41714" w:rsidRDefault="0074705F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74705F" w:rsidRPr="00F41714" w:rsidRDefault="0074705F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4705F" w:rsidRPr="00F41714" w:rsidRDefault="0074705F" w:rsidP="005915B4">
      <w:pPr>
        <w:jc w:val="center"/>
        <w:rPr>
          <w:b/>
          <w:sz w:val="24"/>
          <w:szCs w:val="24"/>
        </w:rPr>
      </w:pPr>
    </w:p>
    <w:p w:rsidR="0074705F" w:rsidRPr="00932DBD" w:rsidRDefault="0074705F" w:rsidP="005915B4">
      <w:pPr>
        <w:jc w:val="center"/>
        <w:rPr>
          <w:b/>
          <w:sz w:val="24"/>
          <w:szCs w:val="24"/>
        </w:rPr>
      </w:pPr>
      <w:r w:rsidRPr="00932DBD">
        <w:rPr>
          <w:b/>
          <w:sz w:val="24"/>
          <w:szCs w:val="24"/>
        </w:rPr>
        <w:t>П О С Т А Н О В Л Е Н И Е</w:t>
      </w:r>
    </w:p>
    <w:p w:rsidR="0074705F" w:rsidRPr="00932DBD" w:rsidRDefault="0074705F" w:rsidP="00A56967">
      <w:pPr>
        <w:jc w:val="center"/>
        <w:rPr>
          <w:sz w:val="24"/>
          <w:szCs w:val="24"/>
        </w:rPr>
      </w:pPr>
    </w:p>
    <w:p w:rsidR="0074705F" w:rsidRPr="00932DBD" w:rsidRDefault="0074705F" w:rsidP="00932DBD">
      <w:pPr>
        <w:rPr>
          <w:b/>
          <w:sz w:val="24"/>
          <w:szCs w:val="24"/>
        </w:rPr>
      </w:pPr>
      <w:r w:rsidRPr="00932DBD">
        <w:rPr>
          <w:b/>
          <w:sz w:val="24"/>
          <w:szCs w:val="24"/>
        </w:rPr>
        <w:t xml:space="preserve">от  05 ноября 2014 года                       </w:t>
      </w:r>
      <w:r w:rsidRPr="00932DBD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278</w:t>
      </w:r>
    </w:p>
    <w:p w:rsidR="0074705F" w:rsidRPr="00932DBD" w:rsidRDefault="0074705F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74705F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4705F" w:rsidRPr="006D1948" w:rsidRDefault="0074705F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32DBD">
              <w:rPr>
                <w:color w:val="000000"/>
                <w:sz w:val="24"/>
                <w:szCs w:val="24"/>
              </w:rPr>
              <w:t>О проведении публичных слушаний по проекту планировки 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Денисово»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74705F" w:rsidRDefault="0074705F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4705F" w:rsidRDefault="0074705F" w:rsidP="006E1F6F">
      <w:pPr>
        <w:spacing w:line="276" w:lineRule="auto"/>
        <w:rPr>
          <w:color w:val="000000"/>
          <w:sz w:val="24"/>
          <w:szCs w:val="24"/>
        </w:rPr>
      </w:pPr>
    </w:p>
    <w:p w:rsidR="0074705F" w:rsidRDefault="0074705F" w:rsidP="006E1F6F">
      <w:pPr>
        <w:spacing w:line="276" w:lineRule="auto"/>
        <w:rPr>
          <w:color w:val="000000"/>
          <w:sz w:val="24"/>
          <w:szCs w:val="24"/>
        </w:rPr>
      </w:pPr>
    </w:p>
    <w:p w:rsidR="0074705F" w:rsidRPr="006D1948" w:rsidRDefault="0074705F" w:rsidP="006E1F6F">
      <w:pPr>
        <w:spacing w:line="276" w:lineRule="auto"/>
        <w:rPr>
          <w:color w:val="000000"/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Pr="00932DBD" w:rsidRDefault="0074705F" w:rsidP="004847B8">
      <w:pPr>
        <w:spacing w:line="276" w:lineRule="auto"/>
        <w:jc w:val="both"/>
        <w:rPr>
          <w:sz w:val="24"/>
          <w:szCs w:val="24"/>
        </w:rPr>
      </w:pPr>
      <w:r w:rsidRPr="00932DBD">
        <w:rPr>
          <w:sz w:val="24"/>
          <w:szCs w:val="24"/>
        </w:rPr>
        <w:t xml:space="preserve">            В целях создания условий для устойчивого развития территорий муниципального образования Запорожское сельское поселение и выявления общественного мнения по  проекту планировки и межевания территории </w:t>
      </w:r>
      <w:r w:rsidRPr="00932DBD">
        <w:rPr>
          <w:color w:val="000000"/>
          <w:sz w:val="24"/>
          <w:szCs w:val="24"/>
        </w:rPr>
        <w:t>квартала индивидуальной жилой застройки по адресу: Ленинградская область, Приозерский район, Запорожское сельское поселение, п. Денисово»</w:t>
      </w:r>
      <w:r w:rsidRPr="00932DBD">
        <w:rPr>
          <w:sz w:val="24"/>
          <w:szCs w:val="24"/>
        </w:rPr>
        <w:t>,</w:t>
      </w:r>
      <w:r w:rsidRPr="00932DBD">
        <w:rPr>
          <w:color w:val="000000"/>
          <w:sz w:val="24"/>
          <w:szCs w:val="24"/>
        </w:rPr>
        <w:t xml:space="preserve"> в соответствии с документами территориального планирования, правилами землепользования и застройки, в соответствии с Федеральным законом № 190-ФЗ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</w:t>
      </w:r>
      <w:r w:rsidRPr="00932DBD">
        <w:rPr>
          <w:sz w:val="24"/>
          <w:szCs w:val="24"/>
          <w:shd w:val="clear" w:color="auto" w:fill="FFFFFF"/>
        </w:rPr>
        <w:t xml:space="preserve">постановлением </w:t>
      </w:r>
      <w:r w:rsidRPr="00932DBD">
        <w:rPr>
          <w:sz w:val="24"/>
          <w:szCs w:val="24"/>
        </w:rPr>
        <w:t>администрации МО Запорожское сельское поселение от 27.10.2014 г. № 269 «О подготовке проекта</w:t>
      </w:r>
      <w:r w:rsidRPr="00932DBD">
        <w:rPr>
          <w:color w:val="000000"/>
          <w:sz w:val="24"/>
          <w:szCs w:val="24"/>
        </w:rPr>
        <w:t xml:space="preserve"> планировки и проекта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Пятиречье»,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 w:rsidRPr="00932DBD"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Pr="00932DBD" w:rsidRDefault="0074705F" w:rsidP="0071409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</w:t>
      </w:r>
      <w:r w:rsidRPr="00932DBD">
        <w:rPr>
          <w:color w:val="000000"/>
          <w:sz w:val="24"/>
          <w:szCs w:val="24"/>
        </w:rPr>
        <w:t>Денисово.</w:t>
      </w: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  <w:r w:rsidRPr="00932DBD">
        <w:rPr>
          <w:sz w:val="24"/>
          <w:szCs w:val="24"/>
        </w:rPr>
        <w:t>2. Назначить дату проведения публичных слушаний на 11 декабря 2014 год в  18 часов 00 мин.</w:t>
      </w:r>
      <w:r>
        <w:rPr>
          <w:sz w:val="24"/>
          <w:szCs w:val="24"/>
        </w:rPr>
        <w:t xml:space="preserve">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74705F" w:rsidRDefault="0074705F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74705F" w:rsidRDefault="0074705F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74705F" w:rsidRDefault="0074705F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74705F" w:rsidRDefault="0074705F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74705F" w:rsidRPr="006D1948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74705F" w:rsidRPr="007732AC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74705F" w:rsidRPr="007732AC" w:rsidRDefault="0074705F" w:rsidP="00714097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714097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DA24C2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DA24C2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И.о. главы администрации                                                        Л.С. Шуткина</w:t>
      </w:r>
    </w:p>
    <w:p w:rsidR="0074705F" w:rsidRDefault="0074705F" w:rsidP="00DA24C2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Pr="006D1948" w:rsidRDefault="0074705F" w:rsidP="004847B8">
      <w:pPr>
        <w:spacing w:line="276" w:lineRule="auto"/>
        <w:jc w:val="both"/>
        <w:rPr>
          <w:sz w:val="24"/>
          <w:szCs w:val="24"/>
        </w:rPr>
      </w:pPr>
    </w:p>
    <w:p w:rsidR="0074705F" w:rsidRDefault="0074705F" w:rsidP="006D1948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6D1948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6D1948">
      <w:pPr>
        <w:spacing w:line="240" w:lineRule="auto"/>
        <w:jc w:val="both"/>
        <w:rPr>
          <w:sz w:val="24"/>
          <w:szCs w:val="24"/>
        </w:rPr>
      </w:pPr>
    </w:p>
    <w:p w:rsidR="0074705F" w:rsidRDefault="0074705F" w:rsidP="006D1948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D1948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</w:p>
    <w:p w:rsidR="0074705F" w:rsidRPr="006D1948" w:rsidRDefault="0074705F" w:rsidP="006A1BDC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Флейшман О.А. /т. 66-331/</w:t>
      </w:r>
    </w:p>
    <w:p w:rsidR="0074705F" w:rsidRDefault="0074705F" w:rsidP="006A1BD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6D19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D1948">
        <w:rPr>
          <w:sz w:val="16"/>
          <w:szCs w:val="16"/>
        </w:rPr>
        <w:t xml:space="preserve"> дело -2, прокур</w:t>
      </w:r>
      <w:r>
        <w:rPr>
          <w:sz w:val="16"/>
          <w:szCs w:val="16"/>
        </w:rPr>
        <w:t>атура</w:t>
      </w:r>
      <w:r w:rsidRPr="006D1948">
        <w:rPr>
          <w:sz w:val="16"/>
          <w:szCs w:val="16"/>
        </w:rPr>
        <w:t xml:space="preserve">-1, отдел по архитектуре – 2. </w:t>
      </w:r>
    </w:p>
    <w:p w:rsidR="0074705F" w:rsidRDefault="0074705F" w:rsidP="006D1948">
      <w:pPr>
        <w:spacing w:line="240" w:lineRule="auto"/>
        <w:jc w:val="both"/>
        <w:rPr>
          <w:sz w:val="16"/>
          <w:szCs w:val="16"/>
        </w:rPr>
      </w:pPr>
    </w:p>
    <w:sectPr w:rsidR="0074705F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6DE6"/>
    <w:rsid w:val="000A064A"/>
    <w:rsid w:val="00130B3D"/>
    <w:rsid w:val="00190668"/>
    <w:rsid w:val="001E23EC"/>
    <w:rsid w:val="00212DC1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A799A"/>
    <w:rsid w:val="0040243A"/>
    <w:rsid w:val="00403F8A"/>
    <w:rsid w:val="004227B0"/>
    <w:rsid w:val="00424DF0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A1BDC"/>
    <w:rsid w:val="006A396C"/>
    <w:rsid w:val="006D1948"/>
    <w:rsid w:val="006E1F6F"/>
    <w:rsid w:val="00714097"/>
    <w:rsid w:val="00745552"/>
    <w:rsid w:val="0074705F"/>
    <w:rsid w:val="007556F1"/>
    <w:rsid w:val="0077143C"/>
    <w:rsid w:val="007732AC"/>
    <w:rsid w:val="007A3EA5"/>
    <w:rsid w:val="007C3AD0"/>
    <w:rsid w:val="00810DC2"/>
    <w:rsid w:val="00822639"/>
    <w:rsid w:val="00835B56"/>
    <w:rsid w:val="00840A0E"/>
    <w:rsid w:val="0087441D"/>
    <w:rsid w:val="008903F7"/>
    <w:rsid w:val="008F583B"/>
    <w:rsid w:val="00932DBD"/>
    <w:rsid w:val="0094058D"/>
    <w:rsid w:val="009542C4"/>
    <w:rsid w:val="0098185E"/>
    <w:rsid w:val="00990CE3"/>
    <w:rsid w:val="00A12955"/>
    <w:rsid w:val="00A56967"/>
    <w:rsid w:val="00A838E4"/>
    <w:rsid w:val="00A85E8E"/>
    <w:rsid w:val="00A867CC"/>
    <w:rsid w:val="00AA2EBA"/>
    <w:rsid w:val="00AB6A33"/>
    <w:rsid w:val="00AF5BA4"/>
    <w:rsid w:val="00B83B47"/>
    <w:rsid w:val="00BA2B8C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B2E6B"/>
    <w:rsid w:val="00CC7F49"/>
    <w:rsid w:val="00DA24C2"/>
    <w:rsid w:val="00DC7565"/>
    <w:rsid w:val="00DE39D0"/>
    <w:rsid w:val="00DE6C28"/>
    <w:rsid w:val="00E0550B"/>
    <w:rsid w:val="00E32C91"/>
    <w:rsid w:val="00E42E49"/>
    <w:rsid w:val="00E75361"/>
    <w:rsid w:val="00EF2247"/>
    <w:rsid w:val="00EF61DE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D32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4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568</Words>
  <Characters>3240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2014-06-25T07:32:00Z</cp:lastPrinted>
  <dcterms:created xsi:type="dcterms:W3CDTF">2014-11-09T18:46:00Z</dcterms:created>
  <dcterms:modified xsi:type="dcterms:W3CDTF">2014-11-09T18:46:00Z</dcterms:modified>
</cp:coreProperties>
</file>