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9A" w:rsidRDefault="004E7E9A" w:rsidP="00900661">
      <w:pPr>
        <w:tabs>
          <w:tab w:val="left" w:pos="180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E7E9A" w:rsidRDefault="004E7E9A" w:rsidP="00900661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p w:rsidR="004E7E9A" w:rsidRDefault="004E7E9A" w:rsidP="00900661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  <w:u w:val="single"/>
        </w:rPr>
        <w:t>за шесть месяца 2014года</w:t>
      </w:r>
    </w:p>
    <w:p w:rsidR="004E7E9A" w:rsidRDefault="004E7E9A" w:rsidP="00900661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  <w:t xml:space="preserve">  (3 месяца, 6 месяцев, 9 месяцев, 12 месяцев)  </w:t>
      </w:r>
    </w:p>
    <w:p w:rsidR="004E7E9A" w:rsidRDefault="004E7E9A" w:rsidP="00900661">
      <w:pPr>
        <w:jc w:val="both"/>
        <w:rPr>
          <w:b/>
          <w:sz w:val="28"/>
          <w:szCs w:val="28"/>
        </w:rPr>
      </w:pPr>
      <w:r>
        <w:t xml:space="preserve">Раздел 1. </w:t>
      </w:r>
    </w:p>
    <w:tbl>
      <w:tblPr>
        <w:tblW w:w="15750" w:type="dxa"/>
        <w:tblInd w:w="93" w:type="dxa"/>
        <w:tblLayout w:type="fixed"/>
        <w:tblLook w:val="00A0"/>
      </w:tblPr>
      <w:tblGrid>
        <w:gridCol w:w="1008"/>
        <w:gridCol w:w="850"/>
        <w:gridCol w:w="709"/>
        <w:gridCol w:w="850"/>
        <w:gridCol w:w="851"/>
        <w:gridCol w:w="850"/>
        <w:gridCol w:w="1134"/>
        <w:gridCol w:w="850"/>
        <w:gridCol w:w="709"/>
        <w:gridCol w:w="851"/>
        <w:gridCol w:w="851"/>
        <w:gridCol w:w="1275"/>
        <w:gridCol w:w="1276"/>
        <w:gridCol w:w="1276"/>
        <w:gridCol w:w="1276"/>
        <w:gridCol w:w="1134"/>
      </w:tblGrid>
      <w:tr w:rsidR="004E7E9A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проведенных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постановлений , отмененных судом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E7E9A" w:rsidRDefault="004E7E9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4E7E9A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долж. лиц  адм. мун. обр.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E7E9A" w:rsidRDefault="004E7E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</w:t>
            </w: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ч.2 ст. 6.4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E7E9A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9A" w:rsidRDefault="004E7E9A" w:rsidP="004E7E9A">
            <w:pPr>
              <w:ind w:firstLineChars="100" w:firstLine="3168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 w:rsidP="00F402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 за 2013год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E9A" w:rsidRDefault="004E7E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 руб. за 2013год</w:t>
            </w:r>
          </w:p>
        </w:tc>
      </w:tr>
    </w:tbl>
    <w:p w:rsidR="004E7E9A" w:rsidRDefault="004E7E9A" w:rsidP="00900661"/>
    <w:p w:rsidR="004E7E9A" w:rsidRDefault="004E7E9A" w:rsidP="00900661"/>
    <w:p w:rsidR="004E7E9A" w:rsidRDefault="004E7E9A" w:rsidP="00900661">
      <w:r>
        <w:t>Раздел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280"/>
        <w:gridCol w:w="1620"/>
        <w:gridCol w:w="1440"/>
        <w:gridCol w:w="1440"/>
        <w:gridCol w:w="1620"/>
      </w:tblGrid>
      <w:tr w:rsidR="004E7E9A">
        <w:tc>
          <w:tcPr>
            <w:tcW w:w="828" w:type="dxa"/>
            <w:vMerge w:val="restart"/>
            <w:vAlign w:val="center"/>
          </w:tcPr>
          <w:p w:rsidR="004E7E9A" w:rsidRDefault="004E7E9A">
            <w:pPr>
              <w:jc w:val="center"/>
            </w:pPr>
          </w:p>
          <w:p w:rsidR="004E7E9A" w:rsidRDefault="004E7E9A">
            <w:pPr>
              <w:jc w:val="center"/>
            </w:pPr>
            <w:r>
              <w:t>№ п/п</w:t>
            </w:r>
          </w:p>
        </w:tc>
        <w:tc>
          <w:tcPr>
            <w:tcW w:w="8280" w:type="dxa"/>
            <w:vMerge w:val="restart"/>
            <w:vAlign w:val="center"/>
          </w:tcPr>
          <w:p w:rsidR="004E7E9A" w:rsidRDefault="004E7E9A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vAlign w:val="center"/>
          </w:tcPr>
          <w:p w:rsidR="004E7E9A" w:rsidRDefault="004E7E9A">
            <w:pPr>
              <w:jc w:val="center"/>
            </w:pPr>
            <w:r>
              <w:t>За отчетный период</w:t>
            </w:r>
          </w:p>
        </w:tc>
        <w:tc>
          <w:tcPr>
            <w:tcW w:w="3060" w:type="dxa"/>
            <w:gridSpan w:val="2"/>
            <w:vAlign w:val="center"/>
          </w:tcPr>
          <w:p w:rsidR="004E7E9A" w:rsidRDefault="004E7E9A">
            <w:pPr>
              <w:jc w:val="center"/>
            </w:pPr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4E7E9A">
        <w:tc>
          <w:tcPr>
            <w:tcW w:w="828" w:type="dxa"/>
            <w:vMerge/>
            <w:vAlign w:val="center"/>
          </w:tcPr>
          <w:p w:rsidR="004E7E9A" w:rsidRDefault="004E7E9A"/>
        </w:tc>
        <w:tc>
          <w:tcPr>
            <w:tcW w:w="8280" w:type="dxa"/>
            <w:vMerge/>
            <w:vAlign w:val="center"/>
          </w:tcPr>
          <w:p w:rsidR="004E7E9A" w:rsidRDefault="004E7E9A"/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количество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 xml:space="preserve">сумма (руб.) </w:t>
            </w:r>
          </w:p>
        </w:tc>
      </w:tr>
      <w:tr w:rsidR="004E7E9A">
        <w:tc>
          <w:tcPr>
            <w:tcW w:w="828" w:type="dxa"/>
          </w:tcPr>
          <w:p w:rsidR="004E7E9A" w:rsidRDefault="004E7E9A">
            <w:r>
              <w:t>1.</w:t>
            </w:r>
          </w:p>
        </w:tc>
        <w:tc>
          <w:tcPr>
            <w:tcW w:w="8280" w:type="dxa"/>
          </w:tcPr>
          <w:p w:rsidR="004E7E9A" w:rsidRDefault="004E7E9A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r>
              <w:t>2.</w:t>
            </w:r>
          </w:p>
        </w:tc>
        <w:tc>
          <w:tcPr>
            <w:tcW w:w="8280" w:type="dxa"/>
          </w:tcPr>
          <w:p w:rsidR="004E7E9A" w:rsidRDefault="004E7E9A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r>
              <w:t>3.</w:t>
            </w:r>
          </w:p>
        </w:tc>
        <w:tc>
          <w:tcPr>
            <w:tcW w:w="8280" w:type="dxa"/>
          </w:tcPr>
          <w:p w:rsidR="004E7E9A" w:rsidRDefault="004E7E9A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r>
              <w:t>4.</w:t>
            </w:r>
          </w:p>
        </w:tc>
        <w:tc>
          <w:tcPr>
            <w:tcW w:w="8280" w:type="dxa"/>
          </w:tcPr>
          <w:p w:rsidR="004E7E9A" w:rsidRDefault="004E7E9A">
            <w:r>
              <w:t>Всего окончено исполнительных производств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pPr>
              <w:rPr>
                <w:i/>
              </w:rPr>
            </w:pPr>
          </w:p>
          <w:p w:rsidR="004E7E9A" w:rsidRDefault="004E7E9A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80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4E7E9A" w:rsidRDefault="004E7E9A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80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80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80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80" w:type="dxa"/>
          </w:tcPr>
          <w:p w:rsidR="004E7E9A" w:rsidRDefault="004E7E9A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  <w:tr w:rsidR="004E7E9A">
        <w:tc>
          <w:tcPr>
            <w:tcW w:w="828" w:type="dxa"/>
          </w:tcPr>
          <w:p w:rsidR="004E7E9A" w:rsidRDefault="004E7E9A">
            <w:r>
              <w:t>5.</w:t>
            </w:r>
          </w:p>
        </w:tc>
        <w:tc>
          <w:tcPr>
            <w:tcW w:w="8280" w:type="dxa"/>
          </w:tcPr>
          <w:p w:rsidR="004E7E9A" w:rsidRDefault="004E7E9A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  <w:tc>
          <w:tcPr>
            <w:tcW w:w="1620" w:type="dxa"/>
            <w:vAlign w:val="center"/>
          </w:tcPr>
          <w:p w:rsidR="004E7E9A" w:rsidRDefault="004E7E9A">
            <w:pPr>
              <w:jc w:val="center"/>
            </w:pPr>
            <w:r>
              <w:t>0</w:t>
            </w:r>
          </w:p>
        </w:tc>
      </w:tr>
    </w:tbl>
    <w:p w:rsidR="004E7E9A" w:rsidRDefault="004E7E9A" w:rsidP="00900661"/>
    <w:p w:rsidR="004E7E9A" w:rsidRDefault="004E7E9A" w:rsidP="00900661">
      <w:pPr>
        <w:rPr>
          <w:sz w:val="26"/>
          <w:szCs w:val="26"/>
        </w:rPr>
      </w:pPr>
    </w:p>
    <w:p w:rsidR="004E7E9A" w:rsidRDefault="004E7E9A" w:rsidP="00900661">
      <w:pPr>
        <w:rPr>
          <w:sz w:val="26"/>
          <w:szCs w:val="26"/>
        </w:rPr>
      </w:pPr>
    </w:p>
    <w:p w:rsidR="004E7E9A" w:rsidRDefault="004E7E9A" w:rsidP="00900661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Заместитель Председателя административной комиссии  _______________________________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Т.И. Зыкова </w:t>
      </w:r>
    </w:p>
    <w:p w:rsidR="004E7E9A" w:rsidRDefault="004E7E9A" w:rsidP="00900661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(расшифровка)    </w:t>
      </w:r>
    </w:p>
    <w:p w:rsidR="004E7E9A" w:rsidRDefault="004E7E9A" w:rsidP="00900661">
      <w:pPr>
        <w:rPr>
          <w:sz w:val="26"/>
          <w:szCs w:val="26"/>
        </w:rPr>
      </w:pPr>
      <w:r>
        <w:rPr>
          <w:sz w:val="26"/>
          <w:szCs w:val="26"/>
        </w:rPr>
        <w:t>Дата           08.07.2014г.                                                             М.П.</w:t>
      </w:r>
    </w:p>
    <w:p w:rsidR="004E7E9A" w:rsidRDefault="004E7E9A" w:rsidP="00900661">
      <w:pPr>
        <w:rPr>
          <w:sz w:val="26"/>
          <w:szCs w:val="26"/>
        </w:rPr>
      </w:pPr>
    </w:p>
    <w:p w:rsidR="004E7E9A" w:rsidRDefault="004E7E9A" w:rsidP="00900661">
      <w:pPr>
        <w:rPr>
          <w:sz w:val="18"/>
          <w:szCs w:val="18"/>
        </w:rPr>
      </w:pPr>
    </w:p>
    <w:p w:rsidR="004E7E9A" w:rsidRDefault="004E7E9A" w:rsidP="00900661">
      <w:pPr>
        <w:rPr>
          <w:sz w:val="18"/>
          <w:szCs w:val="18"/>
        </w:rPr>
      </w:pPr>
    </w:p>
    <w:p w:rsidR="004E7E9A" w:rsidRDefault="004E7E9A" w:rsidP="00900661">
      <w:pPr>
        <w:rPr>
          <w:sz w:val="18"/>
          <w:szCs w:val="18"/>
        </w:rPr>
      </w:pPr>
    </w:p>
    <w:p w:rsidR="004E7E9A" w:rsidRDefault="004E7E9A" w:rsidP="00900661">
      <w:pPr>
        <w:rPr>
          <w:sz w:val="18"/>
          <w:szCs w:val="18"/>
        </w:rPr>
      </w:pPr>
    </w:p>
    <w:p w:rsidR="004E7E9A" w:rsidRDefault="004E7E9A" w:rsidP="00900661">
      <w:pPr>
        <w:rPr>
          <w:sz w:val="18"/>
          <w:szCs w:val="18"/>
        </w:rPr>
      </w:pPr>
    </w:p>
    <w:p w:rsidR="004E7E9A" w:rsidRDefault="004E7E9A" w:rsidP="00900661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4E7E9A" w:rsidRDefault="004E7E9A"/>
    <w:sectPr w:rsidR="004E7E9A" w:rsidSect="00FB7ED6">
      <w:pgSz w:w="16838" w:h="11906" w:orient="landscape"/>
      <w:pgMar w:top="902" w:right="641" w:bottom="5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61"/>
    <w:rsid w:val="000B2342"/>
    <w:rsid w:val="001016AC"/>
    <w:rsid w:val="00155A83"/>
    <w:rsid w:val="00214132"/>
    <w:rsid w:val="00284076"/>
    <w:rsid w:val="002F583A"/>
    <w:rsid w:val="00383B86"/>
    <w:rsid w:val="004B651D"/>
    <w:rsid w:val="004E2E7E"/>
    <w:rsid w:val="004E7E9A"/>
    <w:rsid w:val="00633C70"/>
    <w:rsid w:val="00774D6A"/>
    <w:rsid w:val="00895061"/>
    <w:rsid w:val="00900661"/>
    <w:rsid w:val="00AC4921"/>
    <w:rsid w:val="00AF5040"/>
    <w:rsid w:val="00B46F6F"/>
    <w:rsid w:val="00B56784"/>
    <w:rsid w:val="00D40C59"/>
    <w:rsid w:val="00DC22A3"/>
    <w:rsid w:val="00DC737E"/>
    <w:rsid w:val="00EB0A90"/>
    <w:rsid w:val="00F402F7"/>
    <w:rsid w:val="00F97BEE"/>
    <w:rsid w:val="00FB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6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446</Words>
  <Characters>2545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Root</dc:creator>
  <cp:keywords/>
  <dc:description/>
  <cp:lastModifiedBy>Victor</cp:lastModifiedBy>
  <cp:revision>2</cp:revision>
  <cp:lastPrinted>2014-08-22T12:53:00Z</cp:lastPrinted>
  <dcterms:created xsi:type="dcterms:W3CDTF">2014-10-12T19:05:00Z</dcterms:created>
  <dcterms:modified xsi:type="dcterms:W3CDTF">2014-10-12T19:05:00Z</dcterms:modified>
</cp:coreProperties>
</file>