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060" w:rsidRDefault="007A1060" w:rsidP="00900661">
      <w:pPr>
        <w:tabs>
          <w:tab w:val="left" w:pos="180"/>
        </w:tabs>
        <w:suppressAutoHyphens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Отчет о результатах деятельности административной комиссии муниципального образования Запорожское сельское поселение муниципального образования Приозерский муниципальный район Ленинградской области</w:t>
      </w:r>
    </w:p>
    <w:p w:rsidR="007A1060" w:rsidRDefault="007A1060" w:rsidP="00900661">
      <w:pPr>
        <w:jc w:val="center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>(наименование муниципального образования Ленинградской области)</w:t>
      </w:r>
    </w:p>
    <w:p w:rsidR="007A1060" w:rsidRDefault="007A1060" w:rsidP="00900661">
      <w:pPr>
        <w:jc w:val="center"/>
        <w:rPr>
          <w:sz w:val="26"/>
          <w:szCs w:val="26"/>
          <w:vertAlign w:val="superscript"/>
        </w:rPr>
      </w:pPr>
      <w:r>
        <w:rPr>
          <w:b/>
          <w:sz w:val="26"/>
          <w:szCs w:val="26"/>
          <w:u w:val="single"/>
        </w:rPr>
        <w:t>за двеннадцать месяцев 2014года</w:t>
      </w:r>
    </w:p>
    <w:p w:rsidR="007A1060" w:rsidRDefault="007A1060" w:rsidP="00900661">
      <w:pPr>
        <w:jc w:val="both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                                                  </w:t>
      </w:r>
      <w:r>
        <w:rPr>
          <w:vertAlign w:val="superscript"/>
        </w:rPr>
        <w:tab/>
        <w:t xml:space="preserve">  (3 месяца, 6 месяцев, 9 месяцев, 12 месяцев)  </w:t>
      </w:r>
    </w:p>
    <w:p w:rsidR="007A1060" w:rsidRDefault="007A1060" w:rsidP="00900661">
      <w:pPr>
        <w:jc w:val="both"/>
        <w:rPr>
          <w:b/>
          <w:sz w:val="28"/>
          <w:szCs w:val="28"/>
        </w:rPr>
      </w:pPr>
      <w:r>
        <w:t xml:space="preserve">Раздел 1. </w:t>
      </w:r>
    </w:p>
    <w:tbl>
      <w:tblPr>
        <w:tblW w:w="15750" w:type="dxa"/>
        <w:tblInd w:w="93" w:type="dxa"/>
        <w:tblLayout w:type="fixed"/>
        <w:tblLook w:val="00A0"/>
      </w:tblPr>
      <w:tblGrid>
        <w:gridCol w:w="1008"/>
        <w:gridCol w:w="850"/>
        <w:gridCol w:w="709"/>
        <w:gridCol w:w="850"/>
        <w:gridCol w:w="851"/>
        <w:gridCol w:w="850"/>
        <w:gridCol w:w="851"/>
        <w:gridCol w:w="1133"/>
        <w:gridCol w:w="709"/>
        <w:gridCol w:w="851"/>
        <w:gridCol w:w="851"/>
        <w:gridCol w:w="1134"/>
        <w:gridCol w:w="1134"/>
        <w:gridCol w:w="992"/>
        <w:gridCol w:w="1559"/>
        <w:gridCol w:w="1418"/>
      </w:tblGrid>
      <w:tr w:rsidR="007A1060" w:rsidTr="007265E3">
        <w:trPr>
          <w:trHeight w:val="816"/>
        </w:trPr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A1060" w:rsidRDefault="007A106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Статьи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A1060" w:rsidRDefault="007A106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Количество проведенных заседаний</w:t>
            </w:r>
          </w:p>
        </w:tc>
        <w:tc>
          <w:tcPr>
            <w:tcW w:w="241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A1060" w:rsidRDefault="007A106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Количество поступивших протоколов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A1060" w:rsidRDefault="007A106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Количество рассмотренных протоколов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A1060" w:rsidRDefault="007A106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Количество постановлений , отмененных судом</w:t>
            </w:r>
          </w:p>
        </w:tc>
        <w:tc>
          <w:tcPr>
            <w:tcW w:w="354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A1060" w:rsidRDefault="007A106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Вынесено постановлений: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A1060" w:rsidRDefault="007A106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Общая сумма назначенных штрафов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A1060" w:rsidRDefault="007A106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Сумма, не взысканных штрафов</w:t>
            </w: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7A1060" w:rsidRDefault="007A106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Сумма, взысканных штрафов</w:t>
            </w:r>
          </w:p>
        </w:tc>
      </w:tr>
      <w:tr w:rsidR="007A1060" w:rsidTr="007265E3">
        <w:trPr>
          <w:trHeight w:val="1209"/>
        </w:trPr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A1060" w:rsidRDefault="007A106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A1060" w:rsidRDefault="007A106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A1060" w:rsidRDefault="007A10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A1060" w:rsidRDefault="007A10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 ОВД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A1060" w:rsidRDefault="007A10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долж. лиц  адм. мун. обр.</w:t>
            </w: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A1060" w:rsidRDefault="007A106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A1060" w:rsidRDefault="007A106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A1060" w:rsidRDefault="007A10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A1060" w:rsidRDefault="007A10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вынесении предупреждения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A1060" w:rsidRDefault="007A10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назначении штрафа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A1060" w:rsidRDefault="007A10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прекращении производства по делу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A1060" w:rsidRDefault="007A10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A1060" w:rsidRDefault="007A10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A1060" w:rsidRDefault="007A10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истек срок оплаты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A1060" w:rsidRDefault="007A10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7A1060" w:rsidRDefault="007A10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Оплачено в добровольном порядке</w:t>
            </w:r>
          </w:p>
        </w:tc>
      </w:tr>
      <w:tr w:rsidR="007A1060" w:rsidTr="007265E3">
        <w:trPr>
          <w:trHeight w:val="36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060" w:rsidRDefault="007A1060" w:rsidP="007A1060">
            <w:pPr>
              <w:ind w:firstLineChars="100" w:firstLine="3168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ст.2.2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1060" w:rsidRDefault="007A106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  <w:p w:rsidR="007A1060" w:rsidRDefault="007A106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  <w:p w:rsidR="007A1060" w:rsidRDefault="007A106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  <w:p w:rsidR="007A1060" w:rsidRDefault="007A106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  <w:p w:rsidR="007A1060" w:rsidRDefault="007A106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  <w:p w:rsidR="007A1060" w:rsidRDefault="007A106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  <w:p w:rsidR="007A1060" w:rsidRDefault="007A106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  <w:p w:rsidR="007A1060" w:rsidRDefault="007A106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  <w:p w:rsidR="007A1060" w:rsidRDefault="007A106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  <w:p w:rsidR="007A1060" w:rsidRDefault="007A106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  <w:p w:rsidR="007A1060" w:rsidRDefault="007A106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  <w:p w:rsidR="007A1060" w:rsidRDefault="007A106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  <w:p w:rsidR="007A1060" w:rsidRDefault="007A106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  <w:p w:rsidR="007A1060" w:rsidRDefault="007A106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  <w:p w:rsidR="007A1060" w:rsidRDefault="007A106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1060" w:rsidRDefault="007A106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1060" w:rsidRDefault="007A106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1060" w:rsidRDefault="007A106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1060" w:rsidRDefault="007A106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1060" w:rsidRDefault="007A106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1060" w:rsidRDefault="007A106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1060" w:rsidRDefault="007A106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1060" w:rsidRDefault="007A106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1060" w:rsidRDefault="007A106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1060" w:rsidRDefault="007A106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1060" w:rsidRDefault="007A106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1060" w:rsidRDefault="007A106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1060" w:rsidRDefault="007A1060" w:rsidP="001478D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8650,00 руб. из них 4000,00 руб. за 2013 г.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1060" w:rsidRDefault="007A1060" w:rsidP="007265E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8650,00 руб. из них4000,00 руб. за 2013 г.</w:t>
            </w:r>
          </w:p>
        </w:tc>
      </w:tr>
      <w:tr w:rsidR="007A1060" w:rsidTr="007265E3">
        <w:trPr>
          <w:trHeight w:val="36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060" w:rsidRDefault="007A1060" w:rsidP="007A1060">
            <w:pPr>
              <w:ind w:firstLineChars="100" w:firstLine="3168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ст.2.3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1060" w:rsidRDefault="007A10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1060" w:rsidRDefault="007A106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1060" w:rsidRDefault="007A106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1060" w:rsidRDefault="007A106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1060" w:rsidRDefault="007A106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1060" w:rsidRDefault="007A106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1060" w:rsidRDefault="007A106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1060" w:rsidRDefault="007A106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1060" w:rsidRDefault="007A106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1060" w:rsidRDefault="007A106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1060" w:rsidRDefault="007A106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1060" w:rsidRDefault="007A106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1060" w:rsidRDefault="007A106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1060" w:rsidRDefault="007A106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1060" w:rsidRDefault="007A1060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A1060" w:rsidTr="007265E3">
        <w:trPr>
          <w:trHeight w:val="36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060" w:rsidRDefault="007A1060" w:rsidP="007A1060">
            <w:pPr>
              <w:ind w:firstLineChars="100" w:firstLine="3168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ст.2.4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1060" w:rsidRDefault="007A10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1060" w:rsidRDefault="007A106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1060" w:rsidRDefault="007A106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1060" w:rsidRDefault="007A106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1060" w:rsidRDefault="007A106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1060" w:rsidRDefault="007A106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1060" w:rsidRDefault="007A106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1060" w:rsidRDefault="007A106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1060" w:rsidRDefault="007A106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1060" w:rsidRDefault="007A106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1060" w:rsidRDefault="007A106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1060" w:rsidRDefault="007A106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1060" w:rsidRDefault="007A106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1060" w:rsidRDefault="007A106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1060" w:rsidRDefault="007A1060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A1060" w:rsidTr="007265E3">
        <w:trPr>
          <w:trHeight w:val="36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060" w:rsidRDefault="007A1060" w:rsidP="007A1060">
            <w:pPr>
              <w:ind w:firstLineChars="100" w:firstLine="3168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ст.2.5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1060" w:rsidRDefault="007A10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1060" w:rsidRDefault="007A106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1060" w:rsidRDefault="007A106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1060" w:rsidRDefault="007A106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1060" w:rsidRDefault="007A106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1060" w:rsidRDefault="007A106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1060" w:rsidRDefault="007A106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1060" w:rsidRDefault="007A106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1060" w:rsidRDefault="007A106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1060" w:rsidRDefault="007A106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1060" w:rsidRDefault="007A106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1060" w:rsidRDefault="007A106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1060" w:rsidRDefault="007A106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1060" w:rsidRDefault="007A106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1060" w:rsidRDefault="007A1060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A1060" w:rsidTr="007265E3">
        <w:trPr>
          <w:trHeight w:val="36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060" w:rsidRDefault="007A1060" w:rsidP="007A1060">
            <w:pPr>
              <w:ind w:firstLineChars="100" w:firstLine="3168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ст.2.6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1060" w:rsidRDefault="007A10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1060" w:rsidRDefault="007A106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1060" w:rsidRDefault="007A106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1060" w:rsidRDefault="007A106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1060" w:rsidRDefault="007A106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1060" w:rsidRDefault="007A106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1060" w:rsidRDefault="007A106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1060" w:rsidRDefault="007A106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1060" w:rsidRDefault="007A106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1060" w:rsidRDefault="007A106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1060" w:rsidRDefault="007A106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1060" w:rsidRDefault="007A106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1060" w:rsidRDefault="007A106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1060" w:rsidRDefault="007A106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1060" w:rsidRDefault="007A1060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A1060" w:rsidTr="007265E3">
        <w:trPr>
          <w:trHeight w:val="36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060" w:rsidRDefault="007A1060" w:rsidP="007A1060">
            <w:pPr>
              <w:ind w:firstLineChars="100" w:firstLine="3168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ст.3.2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1060" w:rsidRDefault="007A10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1060" w:rsidRDefault="007A106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1060" w:rsidRDefault="007A106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1060" w:rsidRDefault="007A106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1060" w:rsidRDefault="007A106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1060" w:rsidRDefault="007A106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1060" w:rsidRDefault="007A106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1060" w:rsidRDefault="007A106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1060" w:rsidRDefault="007A106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1060" w:rsidRDefault="007A106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1060" w:rsidRDefault="007A106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1060" w:rsidRDefault="007A106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1060" w:rsidRDefault="007A106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1060" w:rsidRDefault="007A106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1060" w:rsidRDefault="007A1060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A1060" w:rsidTr="007265E3">
        <w:trPr>
          <w:trHeight w:val="36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060" w:rsidRDefault="007A1060" w:rsidP="007A1060">
            <w:pPr>
              <w:ind w:firstLineChars="100" w:firstLine="3168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ст.3.3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1060" w:rsidRDefault="007A10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1060" w:rsidRDefault="007A106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1060" w:rsidRDefault="007A106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1060" w:rsidRDefault="007A106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1060" w:rsidRDefault="007A106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1060" w:rsidRDefault="007A106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1060" w:rsidRDefault="007A106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1060" w:rsidRDefault="007A106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1060" w:rsidRDefault="007A106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1060" w:rsidRDefault="007A106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1060" w:rsidRDefault="007A106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1060" w:rsidRDefault="007A106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1060" w:rsidRDefault="007A106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1060" w:rsidRDefault="007A106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1060" w:rsidRDefault="007A1060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A1060" w:rsidTr="007265E3">
        <w:trPr>
          <w:trHeight w:val="36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060" w:rsidRDefault="007A1060" w:rsidP="007A1060">
            <w:pPr>
              <w:ind w:firstLineChars="100" w:firstLine="3168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ст.3.5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1060" w:rsidRDefault="007A10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1060" w:rsidRDefault="007A106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1060" w:rsidRDefault="007A106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1060" w:rsidRDefault="007A106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1060" w:rsidRDefault="007A106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1060" w:rsidRDefault="007A106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1060" w:rsidRDefault="007A106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1060" w:rsidRDefault="007A106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1060" w:rsidRDefault="007A106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1060" w:rsidRDefault="007A106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1060" w:rsidRDefault="007A106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1060" w:rsidRDefault="007A106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1060" w:rsidRDefault="007A106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1060" w:rsidRDefault="007A106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1060" w:rsidRDefault="007A1060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A1060" w:rsidTr="007265E3">
        <w:trPr>
          <w:trHeight w:val="36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060" w:rsidRDefault="007A1060" w:rsidP="007A1060">
            <w:pPr>
              <w:ind w:firstLineChars="100" w:firstLine="3168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ст.4.1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1060" w:rsidRDefault="007A10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1060" w:rsidRDefault="007A106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1060" w:rsidRDefault="007A106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1060" w:rsidRDefault="007A106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1060" w:rsidRDefault="007A106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1060" w:rsidRDefault="007A106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1060" w:rsidRDefault="007A106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1060" w:rsidRDefault="007A106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1060" w:rsidRDefault="007A106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1060" w:rsidRDefault="007A106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1060" w:rsidRDefault="007A106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1060" w:rsidRDefault="007A106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1060" w:rsidRDefault="007A106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1060" w:rsidRDefault="007A106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1060" w:rsidRDefault="007A106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2000</w:t>
            </w:r>
          </w:p>
        </w:tc>
      </w:tr>
      <w:tr w:rsidR="007A1060" w:rsidTr="007265E3">
        <w:trPr>
          <w:trHeight w:val="36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060" w:rsidRDefault="007A1060" w:rsidP="007A1060">
            <w:pPr>
              <w:ind w:firstLineChars="100" w:firstLine="3168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ст.5.2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1060" w:rsidRDefault="007A10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1060" w:rsidRDefault="007A106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1060" w:rsidRDefault="007A106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1060" w:rsidRDefault="007A106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1060" w:rsidRDefault="007A106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1060" w:rsidRDefault="007A106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1060" w:rsidRDefault="007A106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1060" w:rsidRDefault="007A106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1060" w:rsidRDefault="007A106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1060" w:rsidRDefault="007A106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1060" w:rsidRDefault="007A106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1060" w:rsidRDefault="007A106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1060" w:rsidRDefault="007A106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1060" w:rsidRDefault="007A106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1060" w:rsidRDefault="007A1060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A1060" w:rsidTr="007265E3">
        <w:trPr>
          <w:trHeight w:val="36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060" w:rsidRDefault="007A106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ч.2 ст. 6.4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1060" w:rsidRDefault="007A10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1060" w:rsidRDefault="007A106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1060" w:rsidRDefault="007A106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1060" w:rsidRDefault="007A106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1060" w:rsidRDefault="007A106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1060" w:rsidRDefault="007A106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1060" w:rsidRDefault="007A106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1060" w:rsidRDefault="007A106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1060" w:rsidRDefault="007A106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1060" w:rsidRDefault="007A106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1060" w:rsidRDefault="007A106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1060" w:rsidRDefault="007A106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1060" w:rsidRDefault="007A106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1060" w:rsidRDefault="007A106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1060" w:rsidRDefault="007A1060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A1060" w:rsidTr="007265E3">
        <w:trPr>
          <w:trHeight w:val="36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060" w:rsidRDefault="007A1060" w:rsidP="007A1060">
            <w:pPr>
              <w:ind w:firstLineChars="100" w:firstLine="3168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ст.7.1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1060" w:rsidRDefault="007A10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1060" w:rsidRDefault="007A106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1060" w:rsidRDefault="007A106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1060" w:rsidRDefault="007A106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1060" w:rsidRDefault="007A106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1060" w:rsidRDefault="007A106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1060" w:rsidRDefault="007A106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1060" w:rsidRDefault="007A106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1060" w:rsidRDefault="007A106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1060" w:rsidRDefault="007A106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1060" w:rsidRDefault="007A106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1060" w:rsidRDefault="007A106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1060" w:rsidRDefault="007A106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1060" w:rsidRDefault="007A106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1060" w:rsidRDefault="007A1060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A1060" w:rsidTr="007265E3">
        <w:trPr>
          <w:trHeight w:val="36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060" w:rsidRDefault="007A1060" w:rsidP="007A1060">
            <w:pPr>
              <w:ind w:firstLineChars="100" w:firstLine="3168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ст.7.2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1060" w:rsidRDefault="007A10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1060" w:rsidRDefault="007A106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1060" w:rsidRDefault="007A106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1060" w:rsidRDefault="007A106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1060" w:rsidRDefault="007A106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1060" w:rsidRDefault="007A106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1060" w:rsidRDefault="007A106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1060" w:rsidRDefault="007A106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1060" w:rsidRDefault="007A106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1060" w:rsidRDefault="007A106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1060" w:rsidRDefault="007A106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1060" w:rsidRDefault="007A106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1060" w:rsidRDefault="007A106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1060" w:rsidRDefault="007A106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1060" w:rsidRDefault="007A1060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A1060" w:rsidTr="007265E3">
        <w:trPr>
          <w:trHeight w:val="28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060" w:rsidRDefault="007A106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ст. 7.2-1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1060" w:rsidRDefault="007A10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1060" w:rsidRDefault="007A106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1060" w:rsidRDefault="007A106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1060" w:rsidRDefault="007A106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1060" w:rsidRDefault="007A106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1060" w:rsidRDefault="007A106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1060" w:rsidRDefault="007A106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1060" w:rsidRDefault="007A106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1060" w:rsidRDefault="007A106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1060" w:rsidRDefault="007A106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1060" w:rsidRDefault="007A106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1060" w:rsidRDefault="007A106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1060" w:rsidRDefault="007A106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1060" w:rsidRDefault="007A106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1060" w:rsidRDefault="007A1060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A1060" w:rsidTr="007265E3">
        <w:trPr>
          <w:trHeight w:val="34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060" w:rsidRDefault="007A1060" w:rsidP="007A1060">
            <w:pPr>
              <w:ind w:firstLineChars="100" w:firstLine="3168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ст.9.1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1060" w:rsidRDefault="007A10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1060" w:rsidRDefault="007A106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1060" w:rsidRDefault="007A106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1060" w:rsidRDefault="007A106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1060" w:rsidRDefault="007A106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1060" w:rsidRDefault="007A106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1060" w:rsidRDefault="007A106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1060" w:rsidRDefault="007A106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1060" w:rsidRDefault="007A106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1060" w:rsidRDefault="007A106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1060" w:rsidRDefault="007A106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1060" w:rsidRDefault="007A106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1060" w:rsidRDefault="007A106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1060" w:rsidRDefault="007A106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1060" w:rsidRDefault="007A1060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A1060" w:rsidTr="007265E3">
        <w:trPr>
          <w:trHeight w:val="36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060" w:rsidRDefault="007A1060" w:rsidP="007A1060">
            <w:pPr>
              <w:ind w:firstLineChars="100" w:firstLine="3168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1060" w:rsidRDefault="007A106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1060" w:rsidRDefault="007A106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1060" w:rsidRDefault="007A106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1060" w:rsidRDefault="007A106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1060" w:rsidRDefault="007A1060" w:rsidP="007265E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1060" w:rsidRDefault="007A106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1060" w:rsidRDefault="007A1060" w:rsidP="007265E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1060" w:rsidRDefault="007A106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1060" w:rsidRDefault="007A106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1060" w:rsidRDefault="007A106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1060" w:rsidRDefault="007A1060" w:rsidP="00F402F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1060" w:rsidRDefault="007A1060" w:rsidP="00F402F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1060" w:rsidRDefault="007A1060" w:rsidP="00F402F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1060" w:rsidRDefault="007A106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10650,00 руб. из них 4000,00 руб. за 2013 г.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1060" w:rsidRDefault="007A1060" w:rsidP="007265E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10650,00 руб. из них4000,00 руб. за 2013 г.</w:t>
            </w:r>
          </w:p>
        </w:tc>
      </w:tr>
    </w:tbl>
    <w:p w:rsidR="007A1060" w:rsidRDefault="007A1060" w:rsidP="00900661"/>
    <w:p w:rsidR="007A1060" w:rsidRDefault="007A1060" w:rsidP="00900661"/>
    <w:p w:rsidR="007A1060" w:rsidRDefault="007A1060" w:rsidP="00900661">
      <w:r>
        <w:t>Раздел 2.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8280"/>
        <w:gridCol w:w="1620"/>
        <w:gridCol w:w="1440"/>
        <w:gridCol w:w="1440"/>
        <w:gridCol w:w="2093"/>
      </w:tblGrid>
      <w:tr w:rsidR="007A1060" w:rsidTr="00F73A52">
        <w:tc>
          <w:tcPr>
            <w:tcW w:w="828" w:type="dxa"/>
            <w:vMerge w:val="restart"/>
            <w:vAlign w:val="center"/>
          </w:tcPr>
          <w:p w:rsidR="007A1060" w:rsidRDefault="007A1060">
            <w:pPr>
              <w:jc w:val="center"/>
            </w:pPr>
          </w:p>
          <w:p w:rsidR="007A1060" w:rsidRDefault="007A1060">
            <w:pPr>
              <w:jc w:val="center"/>
            </w:pPr>
            <w:r>
              <w:t>№ п/п</w:t>
            </w:r>
          </w:p>
        </w:tc>
        <w:tc>
          <w:tcPr>
            <w:tcW w:w="8280" w:type="dxa"/>
            <w:vMerge w:val="restart"/>
            <w:vAlign w:val="center"/>
          </w:tcPr>
          <w:p w:rsidR="007A1060" w:rsidRDefault="007A1060">
            <w:pPr>
              <w:jc w:val="center"/>
            </w:pPr>
            <w:r>
              <w:t>Сведения о ходе исполнительного производства</w:t>
            </w:r>
          </w:p>
        </w:tc>
        <w:tc>
          <w:tcPr>
            <w:tcW w:w="3060" w:type="dxa"/>
            <w:gridSpan w:val="2"/>
            <w:vAlign w:val="center"/>
          </w:tcPr>
          <w:p w:rsidR="007A1060" w:rsidRDefault="007A1060">
            <w:pPr>
              <w:jc w:val="center"/>
            </w:pPr>
            <w:r>
              <w:t>За отчетный период</w:t>
            </w:r>
          </w:p>
        </w:tc>
        <w:tc>
          <w:tcPr>
            <w:tcW w:w="3533" w:type="dxa"/>
            <w:gridSpan w:val="2"/>
            <w:vAlign w:val="center"/>
          </w:tcPr>
          <w:p w:rsidR="007A1060" w:rsidRDefault="007A1060">
            <w:pPr>
              <w:jc w:val="center"/>
            </w:pPr>
            <w:r>
              <w:t>По постановлениям об административных правонарушениях, вынесенных только в предыдущем календарном году, с учетом информации поступившей в отчетном периоде</w:t>
            </w:r>
          </w:p>
        </w:tc>
      </w:tr>
      <w:tr w:rsidR="007A1060" w:rsidTr="00F73A52">
        <w:tc>
          <w:tcPr>
            <w:tcW w:w="828" w:type="dxa"/>
            <w:vMerge/>
            <w:vAlign w:val="center"/>
          </w:tcPr>
          <w:p w:rsidR="007A1060" w:rsidRDefault="007A1060"/>
        </w:tc>
        <w:tc>
          <w:tcPr>
            <w:tcW w:w="8280" w:type="dxa"/>
            <w:vMerge/>
            <w:vAlign w:val="center"/>
          </w:tcPr>
          <w:p w:rsidR="007A1060" w:rsidRDefault="007A1060"/>
        </w:tc>
        <w:tc>
          <w:tcPr>
            <w:tcW w:w="1620" w:type="dxa"/>
            <w:vAlign w:val="center"/>
          </w:tcPr>
          <w:p w:rsidR="007A1060" w:rsidRDefault="007A1060">
            <w:pPr>
              <w:jc w:val="center"/>
            </w:pPr>
            <w:r>
              <w:t>количество</w:t>
            </w:r>
          </w:p>
        </w:tc>
        <w:tc>
          <w:tcPr>
            <w:tcW w:w="1440" w:type="dxa"/>
            <w:vAlign w:val="center"/>
          </w:tcPr>
          <w:p w:rsidR="007A1060" w:rsidRDefault="007A1060">
            <w:pPr>
              <w:jc w:val="center"/>
            </w:pPr>
            <w:r>
              <w:t xml:space="preserve">сумма (руб.) </w:t>
            </w:r>
          </w:p>
        </w:tc>
        <w:tc>
          <w:tcPr>
            <w:tcW w:w="1440" w:type="dxa"/>
            <w:vAlign w:val="center"/>
          </w:tcPr>
          <w:p w:rsidR="007A1060" w:rsidRDefault="007A1060">
            <w:pPr>
              <w:jc w:val="center"/>
            </w:pPr>
            <w:r>
              <w:t>количество</w:t>
            </w:r>
          </w:p>
        </w:tc>
        <w:tc>
          <w:tcPr>
            <w:tcW w:w="2093" w:type="dxa"/>
            <w:vAlign w:val="center"/>
          </w:tcPr>
          <w:p w:rsidR="007A1060" w:rsidRDefault="007A1060">
            <w:pPr>
              <w:jc w:val="center"/>
            </w:pPr>
            <w:r>
              <w:t xml:space="preserve">сумма (руб.) </w:t>
            </w:r>
          </w:p>
        </w:tc>
      </w:tr>
      <w:tr w:rsidR="007A1060" w:rsidTr="00F73A52">
        <w:tc>
          <w:tcPr>
            <w:tcW w:w="828" w:type="dxa"/>
          </w:tcPr>
          <w:p w:rsidR="007A1060" w:rsidRDefault="007A1060">
            <w:r>
              <w:t>1.</w:t>
            </w:r>
          </w:p>
        </w:tc>
        <w:tc>
          <w:tcPr>
            <w:tcW w:w="8280" w:type="dxa"/>
          </w:tcPr>
          <w:p w:rsidR="007A1060" w:rsidRDefault="007A1060">
            <w:r>
              <w:t>Направлено исполнительных документов в Службу судебных приставов</w:t>
            </w:r>
          </w:p>
        </w:tc>
        <w:tc>
          <w:tcPr>
            <w:tcW w:w="1620" w:type="dxa"/>
            <w:vAlign w:val="center"/>
          </w:tcPr>
          <w:p w:rsidR="007A1060" w:rsidRDefault="007A1060">
            <w:pPr>
              <w:jc w:val="center"/>
            </w:pPr>
            <w:r>
              <w:t>0</w:t>
            </w:r>
          </w:p>
        </w:tc>
        <w:tc>
          <w:tcPr>
            <w:tcW w:w="1440" w:type="dxa"/>
            <w:vAlign w:val="center"/>
          </w:tcPr>
          <w:p w:rsidR="007A1060" w:rsidRDefault="007A1060">
            <w:pPr>
              <w:jc w:val="center"/>
            </w:pPr>
            <w:r>
              <w:t>0</w:t>
            </w:r>
          </w:p>
        </w:tc>
        <w:tc>
          <w:tcPr>
            <w:tcW w:w="1440" w:type="dxa"/>
            <w:vAlign w:val="center"/>
          </w:tcPr>
          <w:p w:rsidR="007A1060" w:rsidRDefault="007A1060">
            <w:pPr>
              <w:jc w:val="center"/>
            </w:pPr>
            <w:r>
              <w:t>0</w:t>
            </w:r>
          </w:p>
        </w:tc>
        <w:tc>
          <w:tcPr>
            <w:tcW w:w="2093" w:type="dxa"/>
            <w:vAlign w:val="center"/>
          </w:tcPr>
          <w:p w:rsidR="007A1060" w:rsidRDefault="007A1060">
            <w:pPr>
              <w:jc w:val="center"/>
            </w:pPr>
            <w:r>
              <w:t>0</w:t>
            </w:r>
          </w:p>
        </w:tc>
      </w:tr>
      <w:tr w:rsidR="007A1060" w:rsidTr="00F73A52">
        <w:tc>
          <w:tcPr>
            <w:tcW w:w="828" w:type="dxa"/>
          </w:tcPr>
          <w:p w:rsidR="007A1060" w:rsidRDefault="007A1060">
            <w:r>
              <w:t>2.</w:t>
            </w:r>
          </w:p>
        </w:tc>
        <w:tc>
          <w:tcPr>
            <w:tcW w:w="8280" w:type="dxa"/>
          </w:tcPr>
          <w:p w:rsidR="007A1060" w:rsidRDefault="007A1060">
            <w:r>
              <w:t xml:space="preserve">Отказано в возбуждении исполнительного производства </w:t>
            </w:r>
          </w:p>
        </w:tc>
        <w:tc>
          <w:tcPr>
            <w:tcW w:w="1620" w:type="dxa"/>
            <w:vAlign w:val="center"/>
          </w:tcPr>
          <w:p w:rsidR="007A1060" w:rsidRDefault="007A1060">
            <w:pPr>
              <w:jc w:val="center"/>
            </w:pPr>
            <w:r>
              <w:t>0</w:t>
            </w:r>
          </w:p>
        </w:tc>
        <w:tc>
          <w:tcPr>
            <w:tcW w:w="1440" w:type="dxa"/>
            <w:vAlign w:val="center"/>
          </w:tcPr>
          <w:p w:rsidR="007A1060" w:rsidRDefault="007A1060">
            <w:pPr>
              <w:jc w:val="center"/>
            </w:pPr>
            <w:r>
              <w:t>0</w:t>
            </w:r>
          </w:p>
        </w:tc>
        <w:tc>
          <w:tcPr>
            <w:tcW w:w="1440" w:type="dxa"/>
            <w:vAlign w:val="center"/>
          </w:tcPr>
          <w:p w:rsidR="007A1060" w:rsidRDefault="007A1060">
            <w:pPr>
              <w:jc w:val="center"/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2093" w:type="dxa"/>
            <w:vAlign w:val="center"/>
          </w:tcPr>
          <w:p w:rsidR="007A1060" w:rsidRDefault="007A1060">
            <w:pPr>
              <w:jc w:val="center"/>
              <w:rPr>
                <w:i/>
              </w:rPr>
            </w:pPr>
            <w:r>
              <w:rPr>
                <w:i/>
              </w:rPr>
              <w:t>0</w:t>
            </w:r>
          </w:p>
        </w:tc>
      </w:tr>
      <w:tr w:rsidR="007A1060" w:rsidTr="00F73A52">
        <w:tc>
          <w:tcPr>
            <w:tcW w:w="828" w:type="dxa"/>
          </w:tcPr>
          <w:p w:rsidR="007A1060" w:rsidRDefault="007A1060">
            <w:r>
              <w:t>3.</w:t>
            </w:r>
          </w:p>
        </w:tc>
        <w:tc>
          <w:tcPr>
            <w:tcW w:w="8280" w:type="dxa"/>
          </w:tcPr>
          <w:p w:rsidR="007A1060" w:rsidRDefault="007A1060">
            <w:r>
              <w:t>Всего находилось на исполнении исполнительных производств на отчетный период</w:t>
            </w:r>
          </w:p>
        </w:tc>
        <w:tc>
          <w:tcPr>
            <w:tcW w:w="1620" w:type="dxa"/>
            <w:vAlign w:val="center"/>
          </w:tcPr>
          <w:p w:rsidR="007A1060" w:rsidRDefault="007A1060">
            <w:pPr>
              <w:jc w:val="center"/>
            </w:pPr>
            <w:r>
              <w:t>0</w:t>
            </w:r>
          </w:p>
        </w:tc>
        <w:tc>
          <w:tcPr>
            <w:tcW w:w="1440" w:type="dxa"/>
            <w:vAlign w:val="center"/>
          </w:tcPr>
          <w:p w:rsidR="007A1060" w:rsidRDefault="007A1060">
            <w:pPr>
              <w:jc w:val="center"/>
            </w:pPr>
            <w:r>
              <w:t>0</w:t>
            </w:r>
          </w:p>
        </w:tc>
        <w:tc>
          <w:tcPr>
            <w:tcW w:w="1440" w:type="dxa"/>
            <w:vAlign w:val="center"/>
          </w:tcPr>
          <w:p w:rsidR="007A1060" w:rsidRDefault="007A1060">
            <w:pPr>
              <w:jc w:val="center"/>
            </w:pPr>
            <w:r>
              <w:t>0</w:t>
            </w:r>
          </w:p>
        </w:tc>
        <w:tc>
          <w:tcPr>
            <w:tcW w:w="2093" w:type="dxa"/>
            <w:vAlign w:val="center"/>
          </w:tcPr>
          <w:p w:rsidR="007A1060" w:rsidRDefault="007A1060">
            <w:pPr>
              <w:jc w:val="center"/>
            </w:pPr>
            <w:r>
              <w:t>0</w:t>
            </w:r>
          </w:p>
        </w:tc>
      </w:tr>
      <w:tr w:rsidR="007A1060" w:rsidTr="00F73A52">
        <w:tc>
          <w:tcPr>
            <w:tcW w:w="828" w:type="dxa"/>
          </w:tcPr>
          <w:p w:rsidR="007A1060" w:rsidRDefault="007A1060">
            <w:r>
              <w:t>4.</w:t>
            </w:r>
          </w:p>
        </w:tc>
        <w:tc>
          <w:tcPr>
            <w:tcW w:w="8280" w:type="dxa"/>
          </w:tcPr>
          <w:p w:rsidR="007A1060" w:rsidRDefault="007A1060">
            <w:r>
              <w:t>Всего окончено исполнительных производств</w:t>
            </w:r>
          </w:p>
        </w:tc>
        <w:tc>
          <w:tcPr>
            <w:tcW w:w="1620" w:type="dxa"/>
            <w:vAlign w:val="center"/>
          </w:tcPr>
          <w:p w:rsidR="007A1060" w:rsidRDefault="007A1060">
            <w:pPr>
              <w:jc w:val="center"/>
            </w:pPr>
            <w:r>
              <w:t>0</w:t>
            </w:r>
          </w:p>
        </w:tc>
        <w:tc>
          <w:tcPr>
            <w:tcW w:w="1440" w:type="dxa"/>
            <w:vAlign w:val="center"/>
          </w:tcPr>
          <w:p w:rsidR="007A1060" w:rsidRDefault="007A1060">
            <w:pPr>
              <w:jc w:val="center"/>
            </w:pPr>
            <w:r>
              <w:t>0</w:t>
            </w:r>
          </w:p>
        </w:tc>
        <w:tc>
          <w:tcPr>
            <w:tcW w:w="1440" w:type="dxa"/>
            <w:vAlign w:val="center"/>
          </w:tcPr>
          <w:p w:rsidR="007A1060" w:rsidRDefault="007A1060">
            <w:pPr>
              <w:jc w:val="center"/>
            </w:pPr>
            <w:r>
              <w:t>0</w:t>
            </w:r>
          </w:p>
        </w:tc>
        <w:tc>
          <w:tcPr>
            <w:tcW w:w="2093" w:type="dxa"/>
            <w:vAlign w:val="center"/>
          </w:tcPr>
          <w:p w:rsidR="007A1060" w:rsidRDefault="007A1060">
            <w:pPr>
              <w:jc w:val="center"/>
            </w:pPr>
            <w:r>
              <w:t>0</w:t>
            </w:r>
          </w:p>
        </w:tc>
      </w:tr>
      <w:tr w:rsidR="007A1060" w:rsidTr="00F73A52">
        <w:tc>
          <w:tcPr>
            <w:tcW w:w="828" w:type="dxa"/>
          </w:tcPr>
          <w:p w:rsidR="007A1060" w:rsidRDefault="007A1060">
            <w:pPr>
              <w:rPr>
                <w:i/>
              </w:rPr>
            </w:pPr>
          </w:p>
          <w:p w:rsidR="007A1060" w:rsidRDefault="007A1060">
            <w:pPr>
              <w:rPr>
                <w:i/>
              </w:rPr>
            </w:pPr>
            <w:r>
              <w:rPr>
                <w:i/>
              </w:rPr>
              <w:t>4.1.</w:t>
            </w:r>
          </w:p>
        </w:tc>
        <w:tc>
          <w:tcPr>
            <w:tcW w:w="8280" w:type="dxa"/>
          </w:tcPr>
          <w:p w:rsidR="007A1060" w:rsidRDefault="007A1060">
            <w:pPr>
              <w:rPr>
                <w:i/>
              </w:rPr>
            </w:pPr>
            <w:r>
              <w:rPr>
                <w:i/>
              </w:rPr>
              <w:t>Из них:</w:t>
            </w:r>
          </w:p>
          <w:p w:rsidR="007A1060" w:rsidRDefault="007A1060">
            <w:pPr>
              <w:rPr>
                <w:i/>
              </w:rPr>
            </w:pPr>
            <w:r>
              <w:rPr>
                <w:i/>
              </w:rPr>
              <w:t>Окончено фактически исполнением</w:t>
            </w:r>
          </w:p>
        </w:tc>
        <w:tc>
          <w:tcPr>
            <w:tcW w:w="1620" w:type="dxa"/>
            <w:vAlign w:val="center"/>
          </w:tcPr>
          <w:p w:rsidR="007A1060" w:rsidRDefault="007A1060">
            <w:pPr>
              <w:jc w:val="center"/>
            </w:pPr>
            <w:r>
              <w:t>0</w:t>
            </w:r>
          </w:p>
        </w:tc>
        <w:tc>
          <w:tcPr>
            <w:tcW w:w="1440" w:type="dxa"/>
            <w:vAlign w:val="center"/>
          </w:tcPr>
          <w:p w:rsidR="007A1060" w:rsidRDefault="007A1060">
            <w:pPr>
              <w:jc w:val="center"/>
            </w:pPr>
            <w:r>
              <w:t>0</w:t>
            </w:r>
          </w:p>
        </w:tc>
        <w:tc>
          <w:tcPr>
            <w:tcW w:w="1440" w:type="dxa"/>
            <w:vAlign w:val="center"/>
          </w:tcPr>
          <w:p w:rsidR="007A1060" w:rsidRDefault="007A1060">
            <w:pPr>
              <w:jc w:val="center"/>
            </w:pPr>
            <w:r>
              <w:t>0</w:t>
            </w:r>
          </w:p>
        </w:tc>
        <w:tc>
          <w:tcPr>
            <w:tcW w:w="2093" w:type="dxa"/>
            <w:vAlign w:val="center"/>
          </w:tcPr>
          <w:p w:rsidR="007A1060" w:rsidRDefault="007A1060">
            <w:pPr>
              <w:jc w:val="center"/>
            </w:pPr>
            <w:r>
              <w:t>0</w:t>
            </w:r>
          </w:p>
        </w:tc>
      </w:tr>
      <w:tr w:rsidR="007A1060" w:rsidTr="00F73A52">
        <w:tc>
          <w:tcPr>
            <w:tcW w:w="828" w:type="dxa"/>
          </w:tcPr>
          <w:p w:rsidR="007A1060" w:rsidRDefault="007A1060">
            <w:pPr>
              <w:rPr>
                <w:i/>
              </w:rPr>
            </w:pPr>
            <w:r>
              <w:rPr>
                <w:i/>
              </w:rPr>
              <w:t>4.2.</w:t>
            </w:r>
          </w:p>
        </w:tc>
        <w:tc>
          <w:tcPr>
            <w:tcW w:w="8280" w:type="dxa"/>
          </w:tcPr>
          <w:p w:rsidR="007A1060" w:rsidRDefault="007A1060">
            <w:pPr>
              <w:rPr>
                <w:i/>
              </w:rPr>
            </w:pPr>
            <w:r>
              <w:rPr>
                <w:i/>
              </w:rPr>
              <w:t>Окончено в связи с невозможностью исполнения</w:t>
            </w:r>
          </w:p>
        </w:tc>
        <w:tc>
          <w:tcPr>
            <w:tcW w:w="1620" w:type="dxa"/>
            <w:vAlign w:val="center"/>
          </w:tcPr>
          <w:p w:rsidR="007A1060" w:rsidRDefault="007A1060">
            <w:pPr>
              <w:jc w:val="center"/>
            </w:pPr>
            <w:r>
              <w:t>0</w:t>
            </w:r>
          </w:p>
        </w:tc>
        <w:tc>
          <w:tcPr>
            <w:tcW w:w="1440" w:type="dxa"/>
            <w:vAlign w:val="center"/>
          </w:tcPr>
          <w:p w:rsidR="007A1060" w:rsidRDefault="007A1060">
            <w:pPr>
              <w:jc w:val="center"/>
            </w:pPr>
            <w:r>
              <w:t>0</w:t>
            </w:r>
          </w:p>
        </w:tc>
        <w:tc>
          <w:tcPr>
            <w:tcW w:w="1440" w:type="dxa"/>
            <w:vAlign w:val="center"/>
          </w:tcPr>
          <w:p w:rsidR="007A1060" w:rsidRDefault="007A1060">
            <w:pPr>
              <w:jc w:val="center"/>
            </w:pPr>
            <w:r>
              <w:t>0</w:t>
            </w:r>
          </w:p>
        </w:tc>
        <w:tc>
          <w:tcPr>
            <w:tcW w:w="2093" w:type="dxa"/>
            <w:vAlign w:val="center"/>
          </w:tcPr>
          <w:p w:rsidR="007A1060" w:rsidRDefault="007A1060">
            <w:pPr>
              <w:jc w:val="center"/>
            </w:pPr>
            <w:r>
              <w:t>0</w:t>
            </w:r>
          </w:p>
        </w:tc>
      </w:tr>
      <w:tr w:rsidR="007A1060" w:rsidTr="00F73A52">
        <w:tc>
          <w:tcPr>
            <w:tcW w:w="828" w:type="dxa"/>
          </w:tcPr>
          <w:p w:rsidR="007A1060" w:rsidRDefault="007A1060">
            <w:pPr>
              <w:rPr>
                <w:i/>
              </w:rPr>
            </w:pPr>
            <w:r>
              <w:rPr>
                <w:i/>
              </w:rPr>
              <w:t>4.3.</w:t>
            </w:r>
          </w:p>
        </w:tc>
        <w:tc>
          <w:tcPr>
            <w:tcW w:w="8280" w:type="dxa"/>
          </w:tcPr>
          <w:p w:rsidR="007A1060" w:rsidRDefault="007A1060">
            <w:pPr>
              <w:rPr>
                <w:i/>
              </w:rPr>
            </w:pPr>
            <w:r>
              <w:rPr>
                <w:i/>
              </w:rPr>
              <w:t>Окончено в связи с истечением срока давности исполнения</w:t>
            </w:r>
          </w:p>
        </w:tc>
        <w:tc>
          <w:tcPr>
            <w:tcW w:w="1620" w:type="dxa"/>
            <w:vAlign w:val="center"/>
          </w:tcPr>
          <w:p w:rsidR="007A1060" w:rsidRDefault="007A1060">
            <w:pPr>
              <w:jc w:val="center"/>
            </w:pPr>
          </w:p>
        </w:tc>
        <w:tc>
          <w:tcPr>
            <w:tcW w:w="1440" w:type="dxa"/>
            <w:vAlign w:val="center"/>
          </w:tcPr>
          <w:p w:rsidR="007A1060" w:rsidRDefault="007A1060">
            <w:pPr>
              <w:jc w:val="center"/>
            </w:pPr>
            <w:r>
              <w:t>0</w:t>
            </w:r>
          </w:p>
        </w:tc>
        <w:tc>
          <w:tcPr>
            <w:tcW w:w="1440" w:type="dxa"/>
            <w:vAlign w:val="center"/>
          </w:tcPr>
          <w:p w:rsidR="007A1060" w:rsidRDefault="007A1060">
            <w:pPr>
              <w:jc w:val="center"/>
            </w:pPr>
            <w:r>
              <w:t>0</w:t>
            </w:r>
          </w:p>
        </w:tc>
        <w:tc>
          <w:tcPr>
            <w:tcW w:w="2093" w:type="dxa"/>
            <w:vAlign w:val="center"/>
          </w:tcPr>
          <w:p w:rsidR="007A1060" w:rsidRDefault="007A1060">
            <w:pPr>
              <w:jc w:val="center"/>
            </w:pPr>
            <w:r>
              <w:t>0</w:t>
            </w:r>
          </w:p>
        </w:tc>
      </w:tr>
      <w:tr w:rsidR="007A1060" w:rsidTr="00F73A52">
        <w:tc>
          <w:tcPr>
            <w:tcW w:w="828" w:type="dxa"/>
          </w:tcPr>
          <w:p w:rsidR="007A1060" w:rsidRDefault="007A1060">
            <w:pPr>
              <w:rPr>
                <w:i/>
              </w:rPr>
            </w:pPr>
            <w:r>
              <w:rPr>
                <w:i/>
              </w:rPr>
              <w:t>4.4.</w:t>
            </w:r>
          </w:p>
        </w:tc>
        <w:tc>
          <w:tcPr>
            <w:tcW w:w="8280" w:type="dxa"/>
          </w:tcPr>
          <w:p w:rsidR="007A1060" w:rsidRDefault="007A1060">
            <w:pPr>
              <w:rPr>
                <w:i/>
              </w:rPr>
            </w:pPr>
            <w:r>
              <w:rPr>
                <w:i/>
              </w:rPr>
              <w:t>Окончено направлением исполнительного документа из одного подразделения в другое</w:t>
            </w:r>
          </w:p>
        </w:tc>
        <w:tc>
          <w:tcPr>
            <w:tcW w:w="1620" w:type="dxa"/>
            <w:vAlign w:val="center"/>
          </w:tcPr>
          <w:p w:rsidR="007A1060" w:rsidRDefault="007A1060">
            <w:pPr>
              <w:jc w:val="center"/>
            </w:pPr>
            <w:r>
              <w:t>0</w:t>
            </w:r>
          </w:p>
        </w:tc>
        <w:tc>
          <w:tcPr>
            <w:tcW w:w="1440" w:type="dxa"/>
            <w:vAlign w:val="center"/>
          </w:tcPr>
          <w:p w:rsidR="007A1060" w:rsidRDefault="007A1060">
            <w:pPr>
              <w:jc w:val="center"/>
            </w:pPr>
            <w:r>
              <w:t>0</w:t>
            </w:r>
          </w:p>
        </w:tc>
        <w:tc>
          <w:tcPr>
            <w:tcW w:w="1440" w:type="dxa"/>
            <w:vAlign w:val="center"/>
          </w:tcPr>
          <w:p w:rsidR="007A1060" w:rsidRDefault="007A1060">
            <w:pPr>
              <w:jc w:val="center"/>
            </w:pPr>
            <w:r>
              <w:t>0</w:t>
            </w:r>
          </w:p>
        </w:tc>
        <w:tc>
          <w:tcPr>
            <w:tcW w:w="2093" w:type="dxa"/>
            <w:vAlign w:val="center"/>
          </w:tcPr>
          <w:p w:rsidR="007A1060" w:rsidRDefault="007A1060">
            <w:pPr>
              <w:jc w:val="center"/>
            </w:pPr>
            <w:r>
              <w:t>0</w:t>
            </w:r>
          </w:p>
        </w:tc>
      </w:tr>
      <w:tr w:rsidR="007A1060" w:rsidTr="00F73A52">
        <w:tc>
          <w:tcPr>
            <w:tcW w:w="828" w:type="dxa"/>
          </w:tcPr>
          <w:p w:rsidR="007A1060" w:rsidRDefault="007A1060">
            <w:pPr>
              <w:rPr>
                <w:i/>
              </w:rPr>
            </w:pPr>
            <w:r>
              <w:rPr>
                <w:i/>
              </w:rPr>
              <w:t>4.5.</w:t>
            </w:r>
          </w:p>
        </w:tc>
        <w:tc>
          <w:tcPr>
            <w:tcW w:w="8280" w:type="dxa"/>
          </w:tcPr>
          <w:p w:rsidR="007A1060" w:rsidRDefault="007A1060">
            <w:pPr>
              <w:rPr>
                <w:i/>
              </w:rPr>
            </w:pPr>
            <w:r>
              <w:rPr>
                <w:i/>
              </w:rPr>
              <w:t>Окончено по иным основаниям</w:t>
            </w:r>
          </w:p>
        </w:tc>
        <w:tc>
          <w:tcPr>
            <w:tcW w:w="1620" w:type="dxa"/>
            <w:vAlign w:val="center"/>
          </w:tcPr>
          <w:p w:rsidR="007A1060" w:rsidRDefault="007A1060">
            <w:pPr>
              <w:jc w:val="center"/>
            </w:pPr>
            <w:r>
              <w:t>0</w:t>
            </w:r>
          </w:p>
        </w:tc>
        <w:tc>
          <w:tcPr>
            <w:tcW w:w="1440" w:type="dxa"/>
            <w:vAlign w:val="center"/>
          </w:tcPr>
          <w:p w:rsidR="007A1060" w:rsidRDefault="007A1060">
            <w:pPr>
              <w:jc w:val="center"/>
            </w:pPr>
            <w:r>
              <w:t>0</w:t>
            </w:r>
          </w:p>
        </w:tc>
        <w:tc>
          <w:tcPr>
            <w:tcW w:w="1440" w:type="dxa"/>
            <w:vAlign w:val="center"/>
          </w:tcPr>
          <w:p w:rsidR="007A1060" w:rsidRDefault="007A1060">
            <w:pPr>
              <w:jc w:val="center"/>
            </w:pPr>
            <w:r>
              <w:t>0</w:t>
            </w:r>
          </w:p>
        </w:tc>
        <w:tc>
          <w:tcPr>
            <w:tcW w:w="2093" w:type="dxa"/>
            <w:vAlign w:val="center"/>
          </w:tcPr>
          <w:p w:rsidR="007A1060" w:rsidRDefault="007A1060">
            <w:pPr>
              <w:jc w:val="center"/>
            </w:pPr>
            <w:r>
              <w:t>0</w:t>
            </w:r>
          </w:p>
        </w:tc>
      </w:tr>
      <w:tr w:rsidR="007A1060" w:rsidTr="00F73A52">
        <w:tc>
          <w:tcPr>
            <w:tcW w:w="828" w:type="dxa"/>
          </w:tcPr>
          <w:p w:rsidR="007A1060" w:rsidRDefault="007A1060">
            <w:r>
              <w:t>5.</w:t>
            </w:r>
          </w:p>
        </w:tc>
        <w:tc>
          <w:tcPr>
            <w:tcW w:w="8280" w:type="dxa"/>
          </w:tcPr>
          <w:p w:rsidR="007A1060" w:rsidRDefault="007A1060">
            <w:r>
              <w:t>Остаток неоконченных исполнительных производств</w:t>
            </w:r>
          </w:p>
        </w:tc>
        <w:tc>
          <w:tcPr>
            <w:tcW w:w="1620" w:type="dxa"/>
            <w:vAlign w:val="center"/>
          </w:tcPr>
          <w:p w:rsidR="007A1060" w:rsidRDefault="007A1060">
            <w:pPr>
              <w:jc w:val="center"/>
            </w:pPr>
            <w:r>
              <w:t>0</w:t>
            </w:r>
          </w:p>
        </w:tc>
        <w:tc>
          <w:tcPr>
            <w:tcW w:w="1440" w:type="dxa"/>
            <w:vAlign w:val="center"/>
          </w:tcPr>
          <w:p w:rsidR="007A1060" w:rsidRDefault="007A1060">
            <w:pPr>
              <w:jc w:val="center"/>
            </w:pPr>
            <w:r>
              <w:t>0</w:t>
            </w:r>
          </w:p>
        </w:tc>
        <w:tc>
          <w:tcPr>
            <w:tcW w:w="1440" w:type="dxa"/>
            <w:vAlign w:val="center"/>
          </w:tcPr>
          <w:p w:rsidR="007A1060" w:rsidRDefault="007A1060">
            <w:pPr>
              <w:jc w:val="center"/>
            </w:pPr>
            <w:r>
              <w:t>0</w:t>
            </w:r>
          </w:p>
        </w:tc>
        <w:tc>
          <w:tcPr>
            <w:tcW w:w="2093" w:type="dxa"/>
            <w:vAlign w:val="center"/>
          </w:tcPr>
          <w:p w:rsidR="007A1060" w:rsidRDefault="007A1060">
            <w:pPr>
              <w:jc w:val="center"/>
            </w:pPr>
            <w:r>
              <w:t>0</w:t>
            </w:r>
          </w:p>
        </w:tc>
      </w:tr>
    </w:tbl>
    <w:p w:rsidR="007A1060" w:rsidRDefault="007A1060" w:rsidP="00900661"/>
    <w:p w:rsidR="007A1060" w:rsidRDefault="007A1060" w:rsidP="00900661">
      <w:pPr>
        <w:rPr>
          <w:sz w:val="26"/>
          <w:szCs w:val="26"/>
        </w:rPr>
      </w:pPr>
    </w:p>
    <w:p w:rsidR="007A1060" w:rsidRDefault="007A1060" w:rsidP="00900661">
      <w:pPr>
        <w:rPr>
          <w:sz w:val="26"/>
          <w:szCs w:val="26"/>
        </w:rPr>
      </w:pPr>
    </w:p>
    <w:p w:rsidR="007A1060" w:rsidRDefault="007A1060" w:rsidP="00900661">
      <w:pPr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Председатель административной комиссии  _______________________________    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  <w:u w:val="single"/>
        </w:rPr>
        <w:t xml:space="preserve">В.В. Лестникова </w:t>
      </w:r>
    </w:p>
    <w:p w:rsidR="007A1060" w:rsidRDefault="007A1060" w:rsidP="00900661">
      <w:pPr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 xml:space="preserve">                                                                                                                                                                                   (подпись)                                                                                               (расшифровка)    </w:t>
      </w:r>
    </w:p>
    <w:p w:rsidR="007A1060" w:rsidRDefault="007A1060" w:rsidP="00900661">
      <w:pPr>
        <w:rPr>
          <w:sz w:val="26"/>
          <w:szCs w:val="26"/>
        </w:rPr>
      </w:pPr>
      <w:r>
        <w:rPr>
          <w:sz w:val="26"/>
          <w:szCs w:val="26"/>
        </w:rPr>
        <w:t>Дата           12.01.2015г.                                                             М.П.</w:t>
      </w:r>
    </w:p>
    <w:p w:rsidR="007A1060" w:rsidRDefault="007A1060" w:rsidP="00900661">
      <w:pPr>
        <w:rPr>
          <w:sz w:val="26"/>
          <w:szCs w:val="26"/>
        </w:rPr>
      </w:pPr>
    </w:p>
    <w:p w:rsidR="007A1060" w:rsidRDefault="007A1060" w:rsidP="00900661">
      <w:pPr>
        <w:rPr>
          <w:sz w:val="18"/>
          <w:szCs w:val="18"/>
        </w:rPr>
      </w:pPr>
    </w:p>
    <w:p w:rsidR="007A1060" w:rsidRDefault="007A1060" w:rsidP="00900661">
      <w:pPr>
        <w:rPr>
          <w:sz w:val="18"/>
          <w:szCs w:val="18"/>
        </w:rPr>
      </w:pPr>
    </w:p>
    <w:p w:rsidR="007A1060" w:rsidRDefault="007A1060" w:rsidP="00900661">
      <w:pPr>
        <w:rPr>
          <w:sz w:val="18"/>
          <w:szCs w:val="18"/>
        </w:rPr>
      </w:pPr>
    </w:p>
    <w:p w:rsidR="007A1060" w:rsidRDefault="007A1060" w:rsidP="00900661">
      <w:pPr>
        <w:rPr>
          <w:sz w:val="18"/>
          <w:szCs w:val="18"/>
        </w:rPr>
      </w:pPr>
    </w:p>
    <w:p w:rsidR="007A1060" w:rsidRDefault="007A1060" w:rsidP="00900661">
      <w:pPr>
        <w:rPr>
          <w:sz w:val="18"/>
          <w:szCs w:val="18"/>
        </w:rPr>
      </w:pPr>
    </w:p>
    <w:p w:rsidR="007A1060" w:rsidRDefault="007A1060" w:rsidP="00900661">
      <w:pPr>
        <w:rPr>
          <w:sz w:val="18"/>
          <w:szCs w:val="18"/>
        </w:rPr>
      </w:pPr>
      <w:r>
        <w:rPr>
          <w:sz w:val="18"/>
          <w:szCs w:val="18"/>
        </w:rPr>
        <w:t>Исп.: Е.Ю. Сладкова; 8(81379)66-331</w:t>
      </w:r>
    </w:p>
    <w:p w:rsidR="007A1060" w:rsidRDefault="007A1060"/>
    <w:sectPr w:rsidR="007A1060" w:rsidSect="00F73A52">
      <w:pgSz w:w="16838" w:h="11906" w:orient="landscape"/>
      <w:pgMar w:top="567" w:right="395" w:bottom="54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0661"/>
    <w:rsid w:val="000B2342"/>
    <w:rsid w:val="001016AC"/>
    <w:rsid w:val="001478D6"/>
    <w:rsid w:val="00155A83"/>
    <w:rsid w:val="00205778"/>
    <w:rsid w:val="00214132"/>
    <w:rsid w:val="00284076"/>
    <w:rsid w:val="002F583A"/>
    <w:rsid w:val="00383B86"/>
    <w:rsid w:val="004B651D"/>
    <w:rsid w:val="004E2E7E"/>
    <w:rsid w:val="00633C70"/>
    <w:rsid w:val="007265E3"/>
    <w:rsid w:val="00774D6A"/>
    <w:rsid w:val="007A1060"/>
    <w:rsid w:val="007F3738"/>
    <w:rsid w:val="00895061"/>
    <w:rsid w:val="00900661"/>
    <w:rsid w:val="00970015"/>
    <w:rsid w:val="00995224"/>
    <w:rsid w:val="00AC4921"/>
    <w:rsid w:val="00AF5040"/>
    <w:rsid w:val="00B27E53"/>
    <w:rsid w:val="00B46F6F"/>
    <w:rsid w:val="00B56784"/>
    <w:rsid w:val="00D40C59"/>
    <w:rsid w:val="00DC737E"/>
    <w:rsid w:val="00EB0A90"/>
    <w:rsid w:val="00F402F7"/>
    <w:rsid w:val="00F7168C"/>
    <w:rsid w:val="00F73A52"/>
    <w:rsid w:val="00F97BEE"/>
    <w:rsid w:val="00FB7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0661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942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464</Words>
  <Characters>2646</Characters>
  <Application>Microsoft Office Outlook</Application>
  <DocSecurity>0</DocSecurity>
  <Lines>0</Lines>
  <Paragraphs>0</Paragraphs>
  <ScaleCrop>false</ScaleCrop>
  <Company>Temporary organization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 результатах деятельности административной комиссии муниципального образования Запорожское сельское поселение муниципального образования Приозерский муниципальный район Ленинградской области</dc:title>
  <dc:subject/>
  <dc:creator>Root</dc:creator>
  <cp:keywords/>
  <dc:description/>
  <cp:lastModifiedBy>Victor</cp:lastModifiedBy>
  <cp:revision>2</cp:revision>
  <cp:lastPrinted>2015-01-12T07:24:00Z</cp:lastPrinted>
  <dcterms:created xsi:type="dcterms:W3CDTF">2015-01-18T21:41:00Z</dcterms:created>
  <dcterms:modified xsi:type="dcterms:W3CDTF">2015-01-18T21:41:00Z</dcterms:modified>
</cp:coreProperties>
</file>