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4" w:rsidRPr="00F41714" w:rsidRDefault="006A6EE4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6A6EE4" w:rsidRPr="00F41714" w:rsidRDefault="006A6EE4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A6EE4" w:rsidRPr="00F41714" w:rsidRDefault="006A6EE4" w:rsidP="005915B4">
      <w:pPr>
        <w:jc w:val="center"/>
        <w:rPr>
          <w:b/>
          <w:sz w:val="24"/>
          <w:szCs w:val="24"/>
        </w:rPr>
      </w:pPr>
    </w:p>
    <w:p w:rsidR="006A6EE4" w:rsidRPr="00F41714" w:rsidRDefault="006A6EE4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6A6EE4" w:rsidRPr="006D1948" w:rsidRDefault="006A6EE4" w:rsidP="00A56967">
      <w:pPr>
        <w:jc w:val="center"/>
        <w:rPr>
          <w:sz w:val="24"/>
          <w:szCs w:val="24"/>
        </w:rPr>
      </w:pPr>
    </w:p>
    <w:p w:rsidR="006A6EE4" w:rsidRPr="00F558BD" w:rsidRDefault="006A6EE4" w:rsidP="00F16DB1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05 ноября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                      </w:t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276</w:t>
      </w:r>
    </w:p>
    <w:p w:rsidR="006A6EE4" w:rsidRPr="006D1948" w:rsidRDefault="006A6EE4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6A6EE4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6A6EE4" w:rsidRPr="006D1948" w:rsidRDefault="006A6EE4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6A6EE4" w:rsidRDefault="006A6EE4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A6EE4" w:rsidRDefault="006A6EE4" w:rsidP="006E1F6F">
      <w:pPr>
        <w:spacing w:line="276" w:lineRule="auto"/>
        <w:rPr>
          <w:color w:val="000000"/>
          <w:sz w:val="24"/>
          <w:szCs w:val="24"/>
        </w:rPr>
      </w:pPr>
    </w:p>
    <w:p w:rsidR="006A6EE4" w:rsidRDefault="006A6EE4" w:rsidP="006E1F6F">
      <w:pPr>
        <w:spacing w:line="276" w:lineRule="auto"/>
        <w:rPr>
          <w:color w:val="000000"/>
          <w:sz w:val="24"/>
          <w:szCs w:val="24"/>
        </w:rPr>
      </w:pPr>
    </w:p>
    <w:p w:rsidR="006A6EE4" w:rsidRPr="006D1948" w:rsidRDefault="006A6EE4" w:rsidP="006E1F6F">
      <w:pPr>
        <w:spacing w:line="276" w:lineRule="auto"/>
        <w:rPr>
          <w:color w:val="000000"/>
          <w:sz w:val="24"/>
          <w:szCs w:val="24"/>
        </w:rPr>
      </w:pP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Pr="006D1948" w:rsidRDefault="006A6EE4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межевания территории </w:t>
      </w:r>
      <w:r>
        <w:rPr>
          <w:color w:val="000000"/>
          <w:sz w:val="24"/>
          <w:szCs w:val="24"/>
        </w:rPr>
        <w:t>квартала индивидуальной жилой застройки по адресу: Ленинградская область, Приозерский район, Запорожское сельское поселение, д. Удальцово»</w:t>
      </w:r>
      <w:r>
        <w:rPr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в соответствии с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 xml:space="preserve">рожское сельское поселение от 27.10.2014 </w:t>
      </w:r>
      <w:r w:rsidRPr="00A867CC">
        <w:rPr>
          <w:sz w:val="24"/>
          <w:szCs w:val="24"/>
        </w:rPr>
        <w:t xml:space="preserve">г. № </w:t>
      </w:r>
      <w:r>
        <w:rPr>
          <w:sz w:val="24"/>
          <w:szCs w:val="24"/>
        </w:rPr>
        <w:t>266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«О подготовке проекта</w:t>
      </w:r>
      <w:r>
        <w:rPr>
          <w:color w:val="000000"/>
          <w:sz w:val="24"/>
          <w:szCs w:val="24"/>
        </w:rPr>
        <w:t xml:space="preserve"> планировки и проекта межевания территории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д. Удальцово»,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Уставом муниципального образования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71409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д. Удальцово.</w:t>
      </w:r>
    </w:p>
    <w:p w:rsidR="006A6EE4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6DB1">
        <w:rPr>
          <w:sz w:val="24"/>
          <w:szCs w:val="24"/>
        </w:rPr>
        <w:t xml:space="preserve">. Назначить дату проведения публичных слушаний на </w:t>
      </w:r>
      <w:r>
        <w:rPr>
          <w:sz w:val="24"/>
          <w:szCs w:val="24"/>
        </w:rPr>
        <w:t>11</w:t>
      </w:r>
      <w:r w:rsidRPr="00F16DB1">
        <w:rPr>
          <w:sz w:val="24"/>
          <w:szCs w:val="24"/>
        </w:rPr>
        <w:t xml:space="preserve"> декабря 2014 год в  17 часов 00 мин.</w:t>
      </w:r>
      <w:r>
        <w:rPr>
          <w:sz w:val="24"/>
          <w:szCs w:val="24"/>
        </w:rPr>
        <w:t xml:space="preserve">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6A6EE4" w:rsidRDefault="006A6EE4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6A6EE4" w:rsidRDefault="006A6EE4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6A6EE4" w:rsidRDefault="006A6EE4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6A6EE4" w:rsidRDefault="006A6EE4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6A6EE4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6A6EE4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6A6EE4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6A6EE4" w:rsidRPr="006D1948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6A6EE4" w:rsidRPr="007732AC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6A6EE4" w:rsidRDefault="006A6EE4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6A6EE4" w:rsidRPr="007732AC" w:rsidRDefault="006A6EE4" w:rsidP="00714097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714097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DA24C2">
      <w:pPr>
        <w:spacing w:line="240" w:lineRule="auto"/>
        <w:jc w:val="both"/>
        <w:rPr>
          <w:sz w:val="24"/>
          <w:szCs w:val="24"/>
        </w:rPr>
      </w:pPr>
    </w:p>
    <w:p w:rsidR="006A6EE4" w:rsidRDefault="006A6EE4" w:rsidP="00DA24C2">
      <w:pPr>
        <w:spacing w:line="240" w:lineRule="auto"/>
        <w:jc w:val="both"/>
        <w:rPr>
          <w:sz w:val="24"/>
          <w:szCs w:val="24"/>
        </w:rPr>
      </w:pPr>
    </w:p>
    <w:p w:rsidR="006A6EE4" w:rsidRDefault="006A6EE4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И.о. главы администрации                                                        Л.С. Шуткина</w:t>
      </w:r>
    </w:p>
    <w:p w:rsidR="006A6EE4" w:rsidRDefault="006A6EE4" w:rsidP="00DA24C2">
      <w:pPr>
        <w:spacing w:line="240" w:lineRule="auto"/>
        <w:jc w:val="both"/>
        <w:rPr>
          <w:sz w:val="24"/>
          <w:szCs w:val="24"/>
        </w:rPr>
      </w:pP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Pr="006D1948" w:rsidRDefault="006A6EE4" w:rsidP="004847B8">
      <w:pPr>
        <w:spacing w:line="276" w:lineRule="auto"/>
        <w:jc w:val="both"/>
        <w:rPr>
          <w:sz w:val="24"/>
          <w:szCs w:val="24"/>
        </w:rPr>
      </w:pPr>
    </w:p>
    <w:p w:rsidR="006A6EE4" w:rsidRDefault="006A6EE4" w:rsidP="006D1948">
      <w:pPr>
        <w:spacing w:line="240" w:lineRule="auto"/>
        <w:jc w:val="both"/>
        <w:rPr>
          <w:sz w:val="24"/>
          <w:szCs w:val="24"/>
        </w:rPr>
      </w:pPr>
    </w:p>
    <w:p w:rsidR="006A6EE4" w:rsidRDefault="006A6EE4" w:rsidP="006D1948">
      <w:pPr>
        <w:spacing w:line="240" w:lineRule="auto"/>
        <w:jc w:val="both"/>
        <w:rPr>
          <w:sz w:val="24"/>
          <w:szCs w:val="24"/>
        </w:rPr>
      </w:pPr>
    </w:p>
    <w:p w:rsidR="006A6EE4" w:rsidRDefault="006A6EE4" w:rsidP="006D1948">
      <w:pPr>
        <w:spacing w:line="240" w:lineRule="auto"/>
        <w:jc w:val="both"/>
        <w:rPr>
          <w:sz w:val="24"/>
          <w:szCs w:val="24"/>
        </w:rPr>
      </w:pPr>
    </w:p>
    <w:p w:rsidR="006A6EE4" w:rsidRDefault="006A6EE4" w:rsidP="006D1948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D1948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</w:p>
    <w:p w:rsidR="006A6EE4" w:rsidRPr="006D1948" w:rsidRDefault="006A6EE4" w:rsidP="006A1BDC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 Флейшман О.А. /т. 66-331/</w:t>
      </w:r>
    </w:p>
    <w:p w:rsidR="006A6EE4" w:rsidRDefault="006A6EE4" w:rsidP="006A1BD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Разослано</w:t>
      </w:r>
      <w:r w:rsidRPr="006D194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D1948">
        <w:rPr>
          <w:sz w:val="16"/>
          <w:szCs w:val="16"/>
        </w:rPr>
        <w:t xml:space="preserve"> дело -2, прокур</w:t>
      </w:r>
      <w:r>
        <w:rPr>
          <w:sz w:val="16"/>
          <w:szCs w:val="16"/>
        </w:rPr>
        <w:t>атура</w:t>
      </w:r>
      <w:r w:rsidRPr="006D1948">
        <w:rPr>
          <w:sz w:val="16"/>
          <w:szCs w:val="16"/>
        </w:rPr>
        <w:t xml:space="preserve">-1, отдел по архитектуре – 2. </w:t>
      </w:r>
    </w:p>
    <w:p w:rsidR="006A6EE4" w:rsidRDefault="006A6EE4" w:rsidP="006D1948">
      <w:pPr>
        <w:spacing w:line="240" w:lineRule="auto"/>
        <w:jc w:val="both"/>
        <w:rPr>
          <w:sz w:val="16"/>
          <w:szCs w:val="16"/>
        </w:rPr>
      </w:pPr>
    </w:p>
    <w:sectPr w:rsidR="006A6EE4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96DE6"/>
    <w:rsid w:val="000A064A"/>
    <w:rsid w:val="00130B3D"/>
    <w:rsid w:val="00190668"/>
    <w:rsid w:val="00212DC1"/>
    <w:rsid w:val="002664D0"/>
    <w:rsid w:val="00274F76"/>
    <w:rsid w:val="00287973"/>
    <w:rsid w:val="002A604C"/>
    <w:rsid w:val="002C4BBF"/>
    <w:rsid w:val="002E29D6"/>
    <w:rsid w:val="002F216C"/>
    <w:rsid w:val="00303671"/>
    <w:rsid w:val="00315827"/>
    <w:rsid w:val="003916A1"/>
    <w:rsid w:val="003A799A"/>
    <w:rsid w:val="0040243A"/>
    <w:rsid w:val="00403F8A"/>
    <w:rsid w:val="004227B0"/>
    <w:rsid w:val="00424DF0"/>
    <w:rsid w:val="004325A3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365C0"/>
    <w:rsid w:val="006A1BDC"/>
    <w:rsid w:val="006A396C"/>
    <w:rsid w:val="006A6EE4"/>
    <w:rsid w:val="006D1948"/>
    <w:rsid w:val="006E1F6F"/>
    <w:rsid w:val="00714097"/>
    <w:rsid w:val="00745552"/>
    <w:rsid w:val="007556F1"/>
    <w:rsid w:val="0077143C"/>
    <w:rsid w:val="007732AC"/>
    <w:rsid w:val="007A3EA5"/>
    <w:rsid w:val="007C3AD0"/>
    <w:rsid w:val="00810DC2"/>
    <w:rsid w:val="00822639"/>
    <w:rsid w:val="00840A0E"/>
    <w:rsid w:val="0087441D"/>
    <w:rsid w:val="008903F7"/>
    <w:rsid w:val="008F583B"/>
    <w:rsid w:val="0094058D"/>
    <w:rsid w:val="0098185E"/>
    <w:rsid w:val="00990CE3"/>
    <w:rsid w:val="00A12955"/>
    <w:rsid w:val="00A56967"/>
    <w:rsid w:val="00A838E4"/>
    <w:rsid w:val="00A867CC"/>
    <w:rsid w:val="00AA2EBA"/>
    <w:rsid w:val="00AB6A33"/>
    <w:rsid w:val="00AF5BA4"/>
    <w:rsid w:val="00B83B47"/>
    <w:rsid w:val="00BA2B8C"/>
    <w:rsid w:val="00BB1463"/>
    <w:rsid w:val="00BF1C5B"/>
    <w:rsid w:val="00BF1DD3"/>
    <w:rsid w:val="00C26622"/>
    <w:rsid w:val="00C532FF"/>
    <w:rsid w:val="00C579D6"/>
    <w:rsid w:val="00C732F3"/>
    <w:rsid w:val="00C74515"/>
    <w:rsid w:val="00C86DA6"/>
    <w:rsid w:val="00CB2E6B"/>
    <w:rsid w:val="00CC7F49"/>
    <w:rsid w:val="00DA24C2"/>
    <w:rsid w:val="00DC7565"/>
    <w:rsid w:val="00DE39D0"/>
    <w:rsid w:val="00DE6C28"/>
    <w:rsid w:val="00E0550B"/>
    <w:rsid w:val="00E32C91"/>
    <w:rsid w:val="00E42E49"/>
    <w:rsid w:val="00E56BF0"/>
    <w:rsid w:val="00E75361"/>
    <w:rsid w:val="00EF61DE"/>
    <w:rsid w:val="00F16DB1"/>
    <w:rsid w:val="00F41714"/>
    <w:rsid w:val="00F5197F"/>
    <w:rsid w:val="00F558BD"/>
    <w:rsid w:val="00F85008"/>
    <w:rsid w:val="00FA2DA4"/>
    <w:rsid w:val="00FA65A3"/>
    <w:rsid w:val="00FB08DA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9576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4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">
    <w:name w:val="Style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568</Words>
  <Characters>3242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2014-06-25T07:32:00Z</cp:lastPrinted>
  <dcterms:created xsi:type="dcterms:W3CDTF">2014-11-09T18:45:00Z</dcterms:created>
  <dcterms:modified xsi:type="dcterms:W3CDTF">2014-11-09T18:45:00Z</dcterms:modified>
</cp:coreProperties>
</file>