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61" w:rsidRDefault="003B2761" w:rsidP="0069314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r w:rsidRPr="00071678">
        <w:rPr>
          <w:b/>
          <w:sz w:val="24"/>
          <w:szCs w:val="24"/>
        </w:rPr>
        <w:t>ЗАКЛЮЧЕНИЕ</w:t>
      </w: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proofErr w:type="gramStart"/>
      <w:r w:rsidRPr="00071678">
        <w:rPr>
          <w:b/>
          <w:sz w:val="24"/>
          <w:szCs w:val="24"/>
        </w:rPr>
        <w:t>О  РЕЗУЛЬТАТАХ</w:t>
      </w:r>
      <w:proofErr w:type="gramEnd"/>
      <w:r w:rsidRPr="00071678">
        <w:rPr>
          <w:b/>
          <w:sz w:val="24"/>
          <w:szCs w:val="24"/>
        </w:rPr>
        <w:t xml:space="preserve">  ПУБЛИЧНЫХ  СЛУШАНИЙ</w:t>
      </w:r>
    </w:p>
    <w:p w:rsidR="005C63BC" w:rsidRPr="00071678" w:rsidRDefault="005C63BC" w:rsidP="001E5638">
      <w:pPr>
        <w:ind w:left="284"/>
        <w:jc w:val="center"/>
        <w:rPr>
          <w:b/>
          <w:sz w:val="24"/>
          <w:szCs w:val="24"/>
        </w:rPr>
      </w:pPr>
    </w:p>
    <w:p w:rsidR="00066227" w:rsidRPr="00071678" w:rsidRDefault="005C63BC" w:rsidP="00E53961">
      <w:pPr>
        <w:ind w:firstLine="426"/>
        <w:jc w:val="center"/>
        <w:rPr>
          <w:sz w:val="24"/>
          <w:szCs w:val="24"/>
        </w:rPr>
      </w:pPr>
      <w:r w:rsidRPr="00071678">
        <w:rPr>
          <w:sz w:val="24"/>
          <w:szCs w:val="24"/>
        </w:rPr>
        <w:t xml:space="preserve">по проекту внесения изменений </w:t>
      </w:r>
      <w:r w:rsidR="00E53961" w:rsidRPr="00071678">
        <w:rPr>
          <w:sz w:val="24"/>
          <w:szCs w:val="24"/>
        </w:rPr>
        <w:t xml:space="preserve">в Правила землепользования и застройки муниципального образования </w:t>
      </w:r>
      <w:r w:rsidR="00005AE2">
        <w:rPr>
          <w:sz w:val="24"/>
          <w:szCs w:val="24"/>
        </w:rPr>
        <w:t xml:space="preserve">Запорожское </w:t>
      </w:r>
      <w:r w:rsidR="00E53961" w:rsidRPr="00071678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E53961" w:rsidRPr="00071678">
        <w:rPr>
          <w:sz w:val="24"/>
          <w:szCs w:val="24"/>
        </w:rPr>
        <w:t>Приозерский</w:t>
      </w:r>
      <w:proofErr w:type="spellEnd"/>
      <w:r w:rsidR="00E53961" w:rsidRPr="0007167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 </w:t>
      </w:r>
    </w:p>
    <w:p w:rsidR="00FC3AF7" w:rsidRPr="00EE460C" w:rsidRDefault="00FC3AF7" w:rsidP="006154C8">
      <w:pPr>
        <w:spacing w:line="276" w:lineRule="auto"/>
        <w:ind w:left="284"/>
        <w:jc w:val="both"/>
        <w:rPr>
          <w:sz w:val="24"/>
          <w:szCs w:val="24"/>
        </w:rPr>
      </w:pPr>
    </w:p>
    <w:p w:rsidR="005C63BC" w:rsidRPr="006154C8" w:rsidRDefault="00071678" w:rsidP="00EE460C">
      <w:pPr>
        <w:ind w:left="284"/>
        <w:jc w:val="both"/>
        <w:rPr>
          <w:sz w:val="24"/>
          <w:szCs w:val="24"/>
        </w:rPr>
      </w:pPr>
      <w:r w:rsidRPr="00350E80">
        <w:rPr>
          <w:sz w:val="24"/>
          <w:szCs w:val="24"/>
        </w:rPr>
        <w:t xml:space="preserve">     </w:t>
      </w:r>
      <w:r w:rsidR="00B82B97" w:rsidRPr="00350E80">
        <w:rPr>
          <w:sz w:val="24"/>
          <w:szCs w:val="24"/>
        </w:rPr>
        <w:t xml:space="preserve"> </w:t>
      </w:r>
      <w:r w:rsidRPr="00350E80">
        <w:rPr>
          <w:sz w:val="24"/>
          <w:szCs w:val="24"/>
        </w:rPr>
        <w:t>1</w:t>
      </w:r>
      <w:r w:rsidR="00EE460C" w:rsidRPr="00350E80">
        <w:rPr>
          <w:sz w:val="24"/>
          <w:szCs w:val="24"/>
        </w:rPr>
        <w:t>8</w:t>
      </w:r>
      <w:r w:rsidRPr="00350E80">
        <w:rPr>
          <w:sz w:val="24"/>
          <w:szCs w:val="24"/>
        </w:rPr>
        <w:t>.12.2017 г., в 1</w:t>
      </w:r>
      <w:r w:rsidR="00350E80" w:rsidRPr="00350E80">
        <w:rPr>
          <w:sz w:val="24"/>
          <w:szCs w:val="24"/>
        </w:rPr>
        <w:t>8</w:t>
      </w:r>
      <w:r w:rsidRPr="00350E80">
        <w:rPr>
          <w:sz w:val="24"/>
          <w:szCs w:val="24"/>
        </w:rPr>
        <w:t xml:space="preserve"> час. </w:t>
      </w:r>
      <w:r w:rsidR="00E52C9C" w:rsidRPr="00350E80">
        <w:rPr>
          <w:sz w:val="24"/>
          <w:szCs w:val="24"/>
        </w:rPr>
        <w:t>3</w:t>
      </w:r>
      <w:r w:rsidRPr="00350E80">
        <w:rPr>
          <w:sz w:val="24"/>
          <w:szCs w:val="24"/>
        </w:rPr>
        <w:t xml:space="preserve">0 мин., по адресу: Ленинградская область, </w:t>
      </w:r>
      <w:proofErr w:type="spellStart"/>
      <w:proofErr w:type="gramStart"/>
      <w:r w:rsidRPr="00350E80">
        <w:rPr>
          <w:sz w:val="24"/>
          <w:szCs w:val="24"/>
        </w:rPr>
        <w:t>Приозерский</w:t>
      </w:r>
      <w:proofErr w:type="spellEnd"/>
      <w:r w:rsidRPr="00350E80">
        <w:rPr>
          <w:sz w:val="24"/>
          <w:szCs w:val="24"/>
        </w:rPr>
        <w:t xml:space="preserve">  район</w:t>
      </w:r>
      <w:proofErr w:type="gramEnd"/>
      <w:r w:rsidRPr="00350E80">
        <w:rPr>
          <w:sz w:val="24"/>
          <w:szCs w:val="24"/>
        </w:rPr>
        <w:t xml:space="preserve">, </w:t>
      </w:r>
      <w:r w:rsidR="00005AE2" w:rsidRPr="00350E80">
        <w:rPr>
          <w:sz w:val="24"/>
          <w:szCs w:val="24"/>
        </w:rPr>
        <w:t xml:space="preserve">Запорожское </w:t>
      </w:r>
      <w:r w:rsidRPr="00350E80">
        <w:rPr>
          <w:sz w:val="24"/>
          <w:szCs w:val="24"/>
        </w:rPr>
        <w:t xml:space="preserve">сельское поселение, </w:t>
      </w:r>
      <w:r w:rsidR="00350E80" w:rsidRPr="00350E80">
        <w:rPr>
          <w:sz w:val="24"/>
          <w:szCs w:val="24"/>
        </w:rPr>
        <w:t xml:space="preserve">д. </w:t>
      </w:r>
      <w:proofErr w:type="spellStart"/>
      <w:r w:rsidR="00350E80" w:rsidRPr="00350E80">
        <w:rPr>
          <w:sz w:val="24"/>
          <w:szCs w:val="24"/>
        </w:rPr>
        <w:t>Удальцово</w:t>
      </w:r>
      <w:proofErr w:type="spellEnd"/>
      <w:r w:rsidR="00350E80" w:rsidRPr="00350E80">
        <w:rPr>
          <w:sz w:val="24"/>
          <w:szCs w:val="24"/>
        </w:rPr>
        <w:t xml:space="preserve">,  ул. </w:t>
      </w:r>
      <w:proofErr w:type="spellStart"/>
      <w:r w:rsidR="00350E80" w:rsidRPr="00350E80">
        <w:rPr>
          <w:sz w:val="24"/>
          <w:szCs w:val="24"/>
        </w:rPr>
        <w:t>Светлановская</w:t>
      </w:r>
      <w:proofErr w:type="spellEnd"/>
      <w:r w:rsidR="00350E80" w:rsidRPr="00350E80">
        <w:rPr>
          <w:sz w:val="24"/>
          <w:szCs w:val="24"/>
        </w:rPr>
        <w:t xml:space="preserve">,  д.15 (ООО «ЭКОН») </w:t>
      </w:r>
      <w:r w:rsidR="00F03FAD" w:rsidRPr="00350E80">
        <w:rPr>
          <w:sz w:val="24"/>
          <w:szCs w:val="24"/>
        </w:rPr>
        <w:t xml:space="preserve">состоялись публичные слушания </w:t>
      </w:r>
      <w:r w:rsidR="003C21EA" w:rsidRPr="00350E80">
        <w:rPr>
          <w:sz w:val="24"/>
          <w:szCs w:val="24"/>
        </w:rPr>
        <w:t>по проекту внесения изменений в Правила землепользования и застройки</w:t>
      </w:r>
      <w:r w:rsidR="00AF3143" w:rsidRPr="00350E80">
        <w:rPr>
          <w:sz w:val="24"/>
          <w:szCs w:val="24"/>
        </w:rPr>
        <w:t xml:space="preserve"> муниципального образования </w:t>
      </w:r>
      <w:r w:rsidR="006154C8" w:rsidRPr="00350E80">
        <w:rPr>
          <w:sz w:val="24"/>
          <w:szCs w:val="24"/>
        </w:rPr>
        <w:t xml:space="preserve">Запорожское </w:t>
      </w:r>
      <w:r w:rsidR="00AF3143" w:rsidRPr="00350E80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AF3143" w:rsidRPr="00350E80">
        <w:rPr>
          <w:sz w:val="24"/>
          <w:szCs w:val="24"/>
        </w:rPr>
        <w:t>Приозерский</w:t>
      </w:r>
      <w:proofErr w:type="spellEnd"/>
      <w:r w:rsidR="00AF3143" w:rsidRPr="00350E80">
        <w:rPr>
          <w:sz w:val="24"/>
          <w:szCs w:val="24"/>
        </w:rPr>
        <w:t xml:space="preserve"> муниципальный район</w:t>
      </w:r>
      <w:r w:rsidR="00AF3143" w:rsidRPr="00EE460C">
        <w:rPr>
          <w:sz w:val="24"/>
          <w:szCs w:val="24"/>
        </w:rPr>
        <w:t xml:space="preserve"> Ленинградской области в части дополнения градостроительных регламентов,</w:t>
      </w:r>
      <w:r w:rsidR="00AF3143" w:rsidRPr="006154C8">
        <w:rPr>
          <w:sz w:val="24"/>
          <w:szCs w:val="24"/>
        </w:rPr>
        <w:t xml:space="preserve"> установленных для конкретных территориальных зон</w:t>
      </w:r>
      <w:r w:rsidR="005C63BC" w:rsidRPr="006154C8">
        <w:rPr>
          <w:sz w:val="24"/>
          <w:szCs w:val="24"/>
        </w:rPr>
        <w:t>.</w:t>
      </w:r>
    </w:p>
    <w:p w:rsidR="00071678" w:rsidRPr="007D3BC0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7D3BC0">
        <w:rPr>
          <w:b/>
          <w:sz w:val="24"/>
          <w:szCs w:val="24"/>
        </w:rPr>
        <w:t>В процессе проведения публичных слушаний</w:t>
      </w:r>
      <w:r w:rsidRPr="007D3BC0">
        <w:rPr>
          <w:sz w:val="24"/>
          <w:szCs w:val="24"/>
        </w:rPr>
        <w:t xml:space="preserve"> замечаний и предложений по проекту внесения изменений не поступало.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b/>
          <w:sz w:val="24"/>
          <w:szCs w:val="24"/>
        </w:rPr>
        <w:t>По результатам публичных слушаний принято решение</w:t>
      </w:r>
      <w:r w:rsidRPr="003F0ED6">
        <w:rPr>
          <w:sz w:val="24"/>
          <w:szCs w:val="24"/>
        </w:rPr>
        <w:t xml:space="preserve">: 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1)   Признать публичные слушания </w:t>
      </w:r>
      <w:proofErr w:type="gramStart"/>
      <w:r w:rsidRPr="003F0ED6">
        <w:rPr>
          <w:sz w:val="24"/>
          <w:szCs w:val="24"/>
        </w:rPr>
        <w:t>–  состоявшимися</w:t>
      </w:r>
      <w:proofErr w:type="gramEnd"/>
      <w:r w:rsidRPr="003F0ED6">
        <w:rPr>
          <w:sz w:val="24"/>
          <w:szCs w:val="24"/>
        </w:rPr>
        <w:t xml:space="preserve">. </w:t>
      </w:r>
    </w:p>
    <w:p w:rsidR="00071678" w:rsidRPr="003F0ED6" w:rsidRDefault="00071678" w:rsidP="00071678">
      <w:pPr>
        <w:spacing w:line="240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2)  Одобрить проект внесения изменений в Правила землепользования и застройки муниципального образования </w:t>
      </w:r>
      <w:r w:rsidR="006154C8">
        <w:rPr>
          <w:sz w:val="24"/>
          <w:szCs w:val="24"/>
        </w:rPr>
        <w:t xml:space="preserve">Запорожское </w:t>
      </w:r>
      <w:r w:rsidRPr="003F0ED6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3F0ED6">
        <w:rPr>
          <w:sz w:val="24"/>
          <w:szCs w:val="24"/>
        </w:rPr>
        <w:t>Приозерский</w:t>
      </w:r>
      <w:proofErr w:type="spellEnd"/>
      <w:r w:rsidRPr="003F0ED6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зон, в предложенной редакции.</w:t>
      </w:r>
    </w:p>
    <w:p w:rsidR="003C0D15" w:rsidRPr="003F0ED6" w:rsidRDefault="003C0D15" w:rsidP="003C0D15">
      <w:pPr>
        <w:spacing w:line="276" w:lineRule="auto"/>
        <w:jc w:val="both"/>
        <w:rPr>
          <w:sz w:val="24"/>
          <w:szCs w:val="24"/>
        </w:rPr>
      </w:pPr>
    </w:p>
    <w:p w:rsidR="00B21FD3" w:rsidRPr="00071678" w:rsidRDefault="00B21FD3" w:rsidP="005C63B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972ECB" w:rsidRDefault="00972ECB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</w:t>
      </w: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район Ленинградской области                                                              В.Ю. Мыльников</w:t>
      </w:r>
    </w:p>
    <w:p w:rsidR="004B190C" w:rsidRDefault="004B190C" w:rsidP="004B190C">
      <w:pPr>
        <w:spacing w:line="276" w:lineRule="auto"/>
        <w:ind w:left="284"/>
        <w:rPr>
          <w:b/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FA6D50" w:rsidRDefault="00FA6D5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7D3BC0" w:rsidRDefault="007D3BC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sectPr w:rsidR="006154C8" w:rsidSect="005C63BC">
      <w:pgSz w:w="11907" w:h="16840" w:code="9"/>
      <w:pgMar w:top="-471" w:right="737" w:bottom="-709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E79"/>
    <w:multiLevelType w:val="hybridMultilevel"/>
    <w:tmpl w:val="8F1CD174"/>
    <w:lvl w:ilvl="0" w:tplc="39FCFA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3669"/>
    <w:multiLevelType w:val="hybridMultilevel"/>
    <w:tmpl w:val="294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47F"/>
    <w:multiLevelType w:val="hybridMultilevel"/>
    <w:tmpl w:val="12DA9BA0"/>
    <w:lvl w:ilvl="0" w:tplc="C0A2AE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9D4F87"/>
    <w:multiLevelType w:val="hybridMultilevel"/>
    <w:tmpl w:val="C06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1C20"/>
    <w:multiLevelType w:val="hybridMultilevel"/>
    <w:tmpl w:val="1A0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32D"/>
    <w:multiLevelType w:val="hybridMultilevel"/>
    <w:tmpl w:val="BBA4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1F8"/>
    <w:multiLevelType w:val="hybridMultilevel"/>
    <w:tmpl w:val="4C420FA8"/>
    <w:lvl w:ilvl="0" w:tplc="7ACC6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EFF1BC7"/>
    <w:multiLevelType w:val="hybridMultilevel"/>
    <w:tmpl w:val="1BFE439C"/>
    <w:lvl w:ilvl="0" w:tplc="4F7CA4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6C56A08"/>
    <w:multiLevelType w:val="hybridMultilevel"/>
    <w:tmpl w:val="C696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C"/>
    <w:rsid w:val="00002A1A"/>
    <w:rsid w:val="00005AE2"/>
    <w:rsid w:val="00012B83"/>
    <w:rsid w:val="0003021F"/>
    <w:rsid w:val="000326EB"/>
    <w:rsid w:val="00037E1E"/>
    <w:rsid w:val="00041198"/>
    <w:rsid w:val="00047566"/>
    <w:rsid w:val="00066227"/>
    <w:rsid w:val="00071678"/>
    <w:rsid w:val="00073FCE"/>
    <w:rsid w:val="00082E6D"/>
    <w:rsid w:val="00086215"/>
    <w:rsid w:val="00091932"/>
    <w:rsid w:val="000A3E95"/>
    <w:rsid w:val="000A52B4"/>
    <w:rsid w:val="000C3241"/>
    <w:rsid w:val="000C6A89"/>
    <w:rsid w:val="000C7A34"/>
    <w:rsid w:val="000D284D"/>
    <w:rsid w:val="000E16EC"/>
    <w:rsid w:val="000F36E3"/>
    <w:rsid w:val="000F72D4"/>
    <w:rsid w:val="00104DF8"/>
    <w:rsid w:val="0013244C"/>
    <w:rsid w:val="00141FE5"/>
    <w:rsid w:val="00145A8A"/>
    <w:rsid w:val="00151A49"/>
    <w:rsid w:val="0015351D"/>
    <w:rsid w:val="00155D9C"/>
    <w:rsid w:val="00155ED3"/>
    <w:rsid w:val="00161CDF"/>
    <w:rsid w:val="00170BF6"/>
    <w:rsid w:val="001822FE"/>
    <w:rsid w:val="00192BB4"/>
    <w:rsid w:val="001954C9"/>
    <w:rsid w:val="001A65BA"/>
    <w:rsid w:val="001B14A9"/>
    <w:rsid w:val="001B7D65"/>
    <w:rsid w:val="001C0C10"/>
    <w:rsid w:val="001C407E"/>
    <w:rsid w:val="001D10B6"/>
    <w:rsid w:val="001E3AD7"/>
    <w:rsid w:val="001E5638"/>
    <w:rsid w:val="001E5E49"/>
    <w:rsid w:val="001E6D58"/>
    <w:rsid w:val="00200E97"/>
    <w:rsid w:val="00203A3F"/>
    <w:rsid w:val="0021377F"/>
    <w:rsid w:val="0022505F"/>
    <w:rsid w:val="002265A7"/>
    <w:rsid w:val="002266BB"/>
    <w:rsid w:val="002302F7"/>
    <w:rsid w:val="002406CE"/>
    <w:rsid w:val="00251385"/>
    <w:rsid w:val="00257948"/>
    <w:rsid w:val="00261920"/>
    <w:rsid w:val="00267FC8"/>
    <w:rsid w:val="0028174B"/>
    <w:rsid w:val="002930FE"/>
    <w:rsid w:val="0029321E"/>
    <w:rsid w:val="002B66AE"/>
    <w:rsid w:val="002C35AB"/>
    <w:rsid w:val="002C42DE"/>
    <w:rsid w:val="002C6A48"/>
    <w:rsid w:val="002F287F"/>
    <w:rsid w:val="00312935"/>
    <w:rsid w:val="00316070"/>
    <w:rsid w:val="00325336"/>
    <w:rsid w:val="00335471"/>
    <w:rsid w:val="00336045"/>
    <w:rsid w:val="0033667B"/>
    <w:rsid w:val="00344AC7"/>
    <w:rsid w:val="00346610"/>
    <w:rsid w:val="00350E80"/>
    <w:rsid w:val="00367809"/>
    <w:rsid w:val="003702B6"/>
    <w:rsid w:val="00393044"/>
    <w:rsid w:val="003950BD"/>
    <w:rsid w:val="003B2761"/>
    <w:rsid w:val="003C0D15"/>
    <w:rsid w:val="003C21EA"/>
    <w:rsid w:val="003C5269"/>
    <w:rsid w:val="003D3CE1"/>
    <w:rsid w:val="003D5D04"/>
    <w:rsid w:val="003E0137"/>
    <w:rsid w:val="003E0DBB"/>
    <w:rsid w:val="003F0ED6"/>
    <w:rsid w:val="004146FF"/>
    <w:rsid w:val="00422A7A"/>
    <w:rsid w:val="00424140"/>
    <w:rsid w:val="00425306"/>
    <w:rsid w:val="00427200"/>
    <w:rsid w:val="00437FA2"/>
    <w:rsid w:val="00441F2D"/>
    <w:rsid w:val="0044216B"/>
    <w:rsid w:val="00443311"/>
    <w:rsid w:val="00454F72"/>
    <w:rsid w:val="00461169"/>
    <w:rsid w:val="00474C93"/>
    <w:rsid w:val="004A62B0"/>
    <w:rsid w:val="004B0A3D"/>
    <w:rsid w:val="004B0D2B"/>
    <w:rsid w:val="004B0FF8"/>
    <w:rsid w:val="004B190C"/>
    <w:rsid w:val="004C0EC4"/>
    <w:rsid w:val="004C7535"/>
    <w:rsid w:val="004D1B47"/>
    <w:rsid w:val="004D6E45"/>
    <w:rsid w:val="004E752A"/>
    <w:rsid w:val="00502FB5"/>
    <w:rsid w:val="0050486F"/>
    <w:rsid w:val="005074EE"/>
    <w:rsid w:val="00516FC5"/>
    <w:rsid w:val="0052046C"/>
    <w:rsid w:val="00526999"/>
    <w:rsid w:val="00530944"/>
    <w:rsid w:val="00542ECB"/>
    <w:rsid w:val="00565576"/>
    <w:rsid w:val="005809CF"/>
    <w:rsid w:val="005966B1"/>
    <w:rsid w:val="005B297F"/>
    <w:rsid w:val="005B44A9"/>
    <w:rsid w:val="005C63BC"/>
    <w:rsid w:val="005D2051"/>
    <w:rsid w:val="005E03FA"/>
    <w:rsid w:val="005F3CD7"/>
    <w:rsid w:val="00605330"/>
    <w:rsid w:val="0060795A"/>
    <w:rsid w:val="00613353"/>
    <w:rsid w:val="006154C8"/>
    <w:rsid w:val="0062154E"/>
    <w:rsid w:val="006263FB"/>
    <w:rsid w:val="00632D10"/>
    <w:rsid w:val="0063407F"/>
    <w:rsid w:val="006376B8"/>
    <w:rsid w:val="00644B57"/>
    <w:rsid w:val="00646FF7"/>
    <w:rsid w:val="00647D38"/>
    <w:rsid w:val="0065660C"/>
    <w:rsid w:val="00663BE9"/>
    <w:rsid w:val="006748D6"/>
    <w:rsid w:val="00682E5A"/>
    <w:rsid w:val="00685520"/>
    <w:rsid w:val="00693147"/>
    <w:rsid w:val="006A481B"/>
    <w:rsid w:val="006B6358"/>
    <w:rsid w:val="006E2FD2"/>
    <w:rsid w:val="006F3A58"/>
    <w:rsid w:val="00701A6A"/>
    <w:rsid w:val="00722E83"/>
    <w:rsid w:val="00723D30"/>
    <w:rsid w:val="00723DAF"/>
    <w:rsid w:val="00724E73"/>
    <w:rsid w:val="007308F7"/>
    <w:rsid w:val="00742304"/>
    <w:rsid w:val="007473EE"/>
    <w:rsid w:val="007717F7"/>
    <w:rsid w:val="0077346E"/>
    <w:rsid w:val="00774266"/>
    <w:rsid w:val="007755CE"/>
    <w:rsid w:val="007A17BE"/>
    <w:rsid w:val="007D3BC0"/>
    <w:rsid w:val="007D6F63"/>
    <w:rsid w:val="00804EAB"/>
    <w:rsid w:val="008112AD"/>
    <w:rsid w:val="00827591"/>
    <w:rsid w:val="00834DE8"/>
    <w:rsid w:val="008412F3"/>
    <w:rsid w:val="008419F6"/>
    <w:rsid w:val="00850DCD"/>
    <w:rsid w:val="00861BBC"/>
    <w:rsid w:val="00862970"/>
    <w:rsid w:val="0087121B"/>
    <w:rsid w:val="008728F8"/>
    <w:rsid w:val="00873EC6"/>
    <w:rsid w:val="00883430"/>
    <w:rsid w:val="008842FD"/>
    <w:rsid w:val="00886E53"/>
    <w:rsid w:val="008877C2"/>
    <w:rsid w:val="008E3704"/>
    <w:rsid w:val="00904FBB"/>
    <w:rsid w:val="00907816"/>
    <w:rsid w:val="009103FE"/>
    <w:rsid w:val="00914094"/>
    <w:rsid w:val="009142B5"/>
    <w:rsid w:val="00916A7C"/>
    <w:rsid w:val="00920521"/>
    <w:rsid w:val="00923452"/>
    <w:rsid w:val="00952A07"/>
    <w:rsid w:val="009548D8"/>
    <w:rsid w:val="00960477"/>
    <w:rsid w:val="00963DBB"/>
    <w:rsid w:val="00972ECB"/>
    <w:rsid w:val="009737D7"/>
    <w:rsid w:val="00985189"/>
    <w:rsid w:val="009903A5"/>
    <w:rsid w:val="00990E64"/>
    <w:rsid w:val="009A7E7C"/>
    <w:rsid w:val="009A7E89"/>
    <w:rsid w:val="009B3247"/>
    <w:rsid w:val="009D2F2B"/>
    <w:rsid w:val="009E53BB"/>
    <w:rsid w:val="009F52CB"/>
    <w:rsid w:val="00A1457D"/>
    <w:rsid w:val="00A158F2"/>
    <w:rsid w:val="00A16E52"/>
    <w:rsid w:val="00A207DD"/>
    <w:rsid w:val="00A22B30"/>
    <w:rsid w:val="00A33F23"/>
    <w:rsid w:val="00A4403B"/>
    <w:rsid w:val="00A51650"/>
    <w:rsid w:val="00A77366"/>
    <w:rsid w:val="00A863FC"/>
    <w:rsid w:val="00AB57B8"/>
    <w:rsid w:val="00AC4B5F"/>
    <w:rsid w:val="00AC789A"/>
    <w:rsid w:val="00AE7206"/>
    <w:rsid w:val="00AF3143"/>
    <w:rsid w:val="00B1010D"/>
    <w:rsid w:val="00B113CD"/>
    <w:rsid w:val="00B14746"/>
    <w:rsid w:val="00B158D3"/>
    <w:rsid w:val="00B21FD3"/>
    <w:rsid w:val="00B22660"/>
    <w:rsid w:val="00B5062A"/>
    <w:rsid w:val="00B50C10"/>
    <w:rsid w:val="00B82B97"/>
    <w:rsid w:val="00B87618"/>
    <w:rsid w:val="00BA7D76"/>
    <w:rsid w:val="00BB2A8E"/>
    <w:rsid w:val="00BB6895"/>
    <w:rsid w:val="00BB6B4C"/>
    <w:rsid w:val="00BC48F8"/>
    <w:rsid w:val="00BD0DDA"/>
    <w:rsid w:val="00BD37B5"/>
    <w:rsid w:val="00C0004D"/>
    <w:rsid w:val="00C0179A"/>
    <w:rsid w:val="00C0318B"/>
    <w:rsid w:val="00C25AF5"/>
    <w:rsid w:val="00C274F6"/>
    <w:rsid w:val="00C438F8"/>
    <w:rsid w:val="00C44A2B"/>
    <w:rsid w:val="00C44C73"/>
    <w:rsid w:val="00C55FD2"/>
    <w:rsid w:val="00C63812"/>
    <w:rsid w:val="00C6542D"/>
    <w:rsid w:val="00C70DA2"/>
    <w:rsid w:val="00C80A2B"/>
    <w:rsid w:val="00C86BD6"/>
    <w:rsid w:val="00C91775"/>
    <w:rsid w:val="00C932FB"/>
    <w:rsid w:val="00C94549"/>
    <w:rsid w:val="00C954C8"/>
    <w:rsid w:val="00CB2940"/>
    <w:rsid w:val="00CB4999"/>
    <w:rsid w:val="00CB5621"/>
    <w:rsid w:val="00CC7AA0"/>
    <w:rsid w:val="00CF22F4"/>
    <w:rsid w:val="00D03A87"/>
    <w:rsid w:val="00D16D01"/>
    <w:rsid w:val="00D23BDC"/>
    <w:rsid w:val="00D34A0C"/>
    <w:rsid w:val="00D5525C"/>
    <w:rsid w:val="00D56F64"/>
    <w:rsid w:val="00D65FF0"/>
    <w:rsid w:val="00D808AB"/>
    <w:rsid w:val="00D94C53"/>
    <w:rsid w:val="00DB0C5C"/>
    <w:rsid w:val="00DB2B22"/>
    <w:rsid w:val="00DB628E"/>
    <w:rsid w:val="00DD3B4B"/>
    <w:rsid w:val="00DD6171"/>
    <w:rsid w:val="00DF1CA4"/>
    <w:rsid w:val="00E03C56"/>
    <w:rsid w:val="00E1325C"/>
    <w:rsid w:val="00E31303"/>
    <w:rsid w:val="00E33AA5"/>
    <w:rsid w:val="00E45841"/>
    <w:rsid w:val="00E47A9D"/>
    <w:rsid w:val="00E52AD3"/>
    <w:rsid w:val="00E52C9C"/>
    <w:rsid w:val="00E53961"/>
    <w:rsid w:val="00E63197"/>
    <w:rsid w:val="00E70B88"/>
    <w:rsid w:val="00E971A8"/>
    <w:rsid w:val="00ED1EEE"/>
    <w:rsid w:val="00EE460C"/>
    <w:rsid w:val="00EF1EB2"/>
    <w:rsid w:val="00F01FCA"/>
    <w:rsid w:val="00F029F1"/>
    <w:rsid w:val="00F03FAD"/>
    <w:rsid w:val="00F079F1"/>
    <w:rsid w:val="00F07F47"/>
    <w:rsid w:val="00F2326D"/>
    <w:rsid w:val="00F551EB"/>
    <w:rsid w:val="00F61F33"/>
    <w:rsid w:val="00F7641D"/>
    <w:rsid w:val="00F82FF5"/>
    <w:rsid w:val="00F8470E"/>
    <w:rsid w:val="00FA6D50"/>
    <w:rsid w:val="00FB0317"/>
    <w:rsid w:val="00FB419F"/>
    <w:rsid w:val="00FC3AF7"/>
    <w:rsid w:val="00FD1214"/>
    <w:rsid w:val="00FD122F"/>
    <w:rsid w:val="00FE037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6B8C-DD3B-4AB1-800B-35F32DFE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3686"/>
      </w:tabs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ind w:left="4253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ind w:left="2832" w:hanging="2832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ind w:left="2832" w:hanging="2832"/>
      <w:outlineLvl w:val="6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a4">
    <w:name w:val="Body Text Indent"/>
    <w:basedOn w:val="a"/>
    <w:pPr>
      <w:ind w:left="993" w:hanging="285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b/>
    </w:rPr>
  </w:style>
  <w:style w:type="paragraph" w:styleId="21">
    <w:name w:val="Body Text Indent 2"/>
    <w:basedOn w:val="a"/>
    <w:pPr>
      <w:ind w:left="709" w:hanging="709"/>
      <w:jc w:val="both"/>
    </w:pPr>
    <w:rPr>
      <w:rFonts w:ascii="Arial" w:hAnsi="Arial"/>
    </w:rPr>
  </w:style>
  <w:style w:type="paragraph" w:styleId="30">
    <w:name w:val="Body Text 3"/>
    <w:basedOn w:val="a"/>
    <w:rPr>
      <w:rFonts w:ascii="Arial" w:hAnsi="Arial"/>
      <w:b/>
      <w:sz w:val="24"/>
    </w:rPr>
  </w:style>
  <w:style w:type="paragraph" w:styleId="a5">
    <w:name w:val="Title"/>
    <w:basedOn w:val="a"/>
    <w:qFormat/>
    <w:rsid w:val="00B158D3"/>
    <w:pPr>
      <w:spacing w:line="240" w:lineRule="auto"/>
      <w:ind w:left="-426" w:right="-1050"/>
      <w:jc w:val="center"/>
    </w:pPr>
    <w:rPr>
      <w:sz w:val="32"/>
    </w:rPr>
  </w:style>
  <w:style w:type="paragraph" w:customStyle="1" w:styleId="ConsPlusNormal">
    <w:name w:val="ConsPlusNormal"/>
    <w:rsid w:val="00AC7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9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16E52"/>
    <w:rPr>
      <w:color w:val="0000FF"/>
      <w:u w:val="single"/>
    </w:rPr>
  </w:style>
  <w:style w:type="paragraph" w:styleId="a8">
    <w:name w:val="Balloon Text"/>
    <w:basedOn w:val="a"/>
    <w:link w:val="a9"/>
    <w:rsid w:val="00B50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50C10"/>
    <w:rPr>
      <w:rFonts w:ascii="Tahoma" w:hAnsi="Tahoma" w:cs="Tahoma"/>
      <w:sz w:val="16"/>
      <w:szCs w:val="16"/>
    </w:rPr>
  </w:style>
  <w:style w:type="paragraph" w:styleId="aa">
    <w:name w:val="List"/>
    <w:basedOn w:val="a"/>
    <w:unhideWhenUsed/>
    <w:rsid w:val="00D808AB"/>
    <w:pPr>
      <w:spacing w:line="240" w:lineRule="auto"/>
      <w:ind w:left="283" w:hanging="283"/>
    </w:pPr>
    <w:rPr>
      <w:rFonts w:ascii="Palatino Linotype" w:hAnsi="Palatino Linotype"/>
      <w:sz w:val="24"/>
      <w:szCs w:val="24"/>
    </w:rPr>
  </w:style>
  <w:style w:type="character" w:customStyle="1" w:styleId="s2">
    <w:name w:val="s2"/>
    <w:rsid w:val="00E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CAG$OR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CAG$OREL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Ленкомархитектура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Viktor</cp:lastModifiedBy>
  <cp:revision>2</cp:revision>
  <cp:lastPrinted>2017-12-24T15:32:00Z</cp:lastPrinted>
  <dcterms:created xsi:type="dcterms:W3CDTF">2017-12-31T17:15:00Z</dcterms:created>
  <dcterms:modified xsi:type="dcterms:W3CDTF">2017-12-31T17:15:00Z</dcterms:modified>
</cp:coreProperties>
</file>