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proofErr w:type="gramStart"/>
            <w:r w:rsidR="00D834AF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D834AF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gramEnd"/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пн,вт,чт (11-25 ср,пт,сб,вс)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5E2968">
              <w:rPr>
                <w:rFonts w:ascii="Calibri" w:eastAsia="Times New Roman" w:hAnsi="Calibri" w:cs="Times New Roman"/>
                <w:b/>
                <w:bCs/>
              </w:rPr>
              <w:t>пн</w:t>
            </w:r>
            <w:proofErr w:type="spellEnd"/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="005E2968">
              <w:rPr>
                <w:rFonts w:ascii="Calibri" w:eastAsia="Times New Roman" w:hAnsi="Calibri" w:cs="Times New Roman"/>
                <w:b/>
                <w:bCs/>
              </w:rPr>
              <w:t>вт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,чт</w:t>
            </w:r>
            <w:proofErr w:type="spellEnd"/>
            <w:proofErr w:type="gramEnd"/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(11-45 </w:t>
            </w:r>
            <w:proofErr w:type="spellStart"/>
            <w:r w:rsidR="00D834AF">
              <w:rPr>
                <w:rFonts w:ascii="Calibri" w:eastAsia="Times New Roman" w:hAnsi="Calibri" w:cs="Times New Roman"/>
                <w:b/>
                <w:bCs/>
              </w:rPr>
              <w:t>ср,пт,сб,вс</w:t>
            </w:r>
            <w:proofErr w:type="spellEnd"/>
            <w:r w:rsidR="00D834AF">
              <w:rPr>
                <w:rFonts w:ascii="Calibri" w:eastAsia="Times New Roman" w:hAnsi="Calibri" w:cs="Times New Roman"/>
                <w:b/>
                <w:bCs/>
              </w:rPr>
              <w:t>)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19-50,20-40,21-20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1а</w:t>
            </w:r>
            <w:r w:rsidR="00F13950" w:rsidRPr="00BE5F29">
              <w:rPr>
                <w:rFonts w:ascii="Calibri" w:eastAsia="Times New Roman" w:hAnsi="Calibri" w:cs="Times New Roman"/>
                <w:b/>
                <w:bCs/>
              </w:rPr>
              <w:t>-с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 (Островки-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Племстанция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gramStart"/>
            <w:r w:rsidR="00D834AF">
              <w:rPr>
                <w:rFonts w:ascii="Calibri" w:eastAsia="Times New Roman" w:hAnsi="Calibri" w:cs="Times New Roman"/>
                <w:b/>
                <w:bCs/>
              </w:rPr>
              <w:t>пн,вт</w:t>
            </w:r>
            <w:proofErr w:type="gramEnd"/>
            <w:r w:rsidR="00D834AF">
              <w:rPr>
                <w:rFonts w:ascii="Calibri" w:eastAsia="Times New Roman" w:hAnsi="Calibri" w:cs="Times New Roman"/>
                <w:b/>
                <w:bCs/>
              </w:rPr>
              <w:t>,чт (10-50 ср,пт,сб,вс)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5 </w:t>
            </w:r>
            <w:proofErr w:type="spellStart"/>
            <w:proofErr w:type="gramStart"/>
            <w:r w:rsidR="00D834AF">
              <w:rPr>
                <w:rFonts w:ascii="Calibri" w:eastAsia="Times New Roman" w:hAnsi="Calibri" w:cs="Times New Roman"/>
                <w:b/>
                <w:bCs/>
              </w:rPr>
              <w:t>пн,вт</w:t>
            </w:r>
            <w:proofErr w:type="gramEnd"/>
            <w:r w:rsidR="00D834AF">
              <w:rPr>
                <w:rFonts w:ascii="Calibri" w:eastAsia="Times New Roman" w:hAnsi="Calibri" w:cs="Times New Roman"/>
                <w:b/>
                <w:bCs/>
              </w:rPr>
              <w:t>,чт</w:t>
            </w:r>
            <w:proofErr w:type="spellEnd"/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(11-05 ср,пт,сб,вс)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2а-сос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2б-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сос( Островки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A2228E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кр.вт.чт</w:t>
            </w:r>
            <w:proofErr w:type="spellEnd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8A2F4E" w:rsidP="00A2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</w:t>
            </w:r>
            <w:bookmarkStart w:id="0" w:name="_GoBack"/>
            <w:bookmarkEnd w:id="0"/>
            <w:r w:rsidRPr="00BE5F29">
              <w:rPr>
                <w:rFonts w:ascii="Calibri" w:eastAsia="Times New Roman" w:hAnsi="Calibri" w:cs="Times New Roman"/>
                <w:b/>
                <w:bCs/>
              </w:rPr>
              <w:t>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608а-сос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6-30,14-10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7-00,14-40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9566EF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16-00</w:t>
            </w:r>
            <w:r w:rsidR="002164AF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486187" w:rsidRDefault="006F21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  <w:r w:rsidR="002164AF">
              <w:rPr>
                <w:rFonts w:ascii="Calibri" w:eastAsia="Times New Roman" w:hAnsi="Calibri" w:cs="Times New Roman"/>
                <w:b/>
                <w:bCs/>
              </w:rPr>
              <w:t>-0</w:t>
            </w:r>
            <w:r>
              <w:rPr>
                <w:rFonts w:ascii="Calibri" w:eastAsia="Times New Roman" w:hAnsi="Calibri" w:cs="Times New Roman"/>
                <w:b/>
                <w:bCs/>
              </w:rPr>
              <w:t>0 вт.чт.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сб.вс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="008465AC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16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8465AC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164AF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8465AC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86187">
              <w:rPr>
                <w:rFonts w:ascii="Calibri" w:eastAsia="Times New Roman" w:hAnsi="Calibri" w:cs="Times New Roman"/>
                <w:b/>
                <w:bCs/>
              </w:rPr>
              <w:t xml:space="preserve"> 17-10 вт.чт</w:t>
            </w:r>
            <w:r w:rsidR="009864B7">
              <w:rPr>
                <w:rFonts w:ascii="Calibri" w:eastAsia="Times New Roman" w:hAnsi="Calibri" w:cs="Times New Roman"/>
                <w:b/>
                <w:bCs/>
              </w:rPr>
              <w:t>.сб.вс.</w:t>
            </w:r>
            <w:r w:rsidR="00486187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="008465AC">
              <w:rPr>
                <w:rFonts w:ascii="Calibri" w:eastAsia="Times New Roman" w:hAnsi="Calibri" w:cs="Times New Roman"/>
                <w:b/>
                <w:bCs/>
              </w:rPr>
              <w:t>18-</w:t>
            </w:r>
            <w:r w:rsidR="009864B7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8465AC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8618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86187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spellStart"/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ст.Громово-п.Громово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9A2A98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8-20</w:t>
            </w:r>
            <w:r w:rsidR="009F39D1" w:rsidRPr="009F39D1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  <w:r w:rsidRPr="009F39D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F39D1" w:rsidRPr="009F39D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3F15EC" w:rsidRPr="009F39D1">
              <w:rPr>
                <w:rFonts w:ascii="Calibri" w:eastAsia="Times New Roman" w:hAnsi="Calibri" w:cs="Times New Roman"/>
                <w:b/>
                <w:bCs/>
              </w:rPr>
              <w:t>09-40</w:t>
            </w:r>
            <w:r w:rsidR="009F39D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9F39D1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9F39D1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>, 10-20 вт.чт.</w:t>
            </w:r>
            <w:proofErr w:type="gramStart"/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>сб.вс</w:t>
            </w:r>
            <w:proofErr w:type="gramEnd"/>
            <w:r w:rsidR="00477152" w:rsidRPr="009F39D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9F39D1">
              <w:rPr>
                <w:rFonts w:ascii="Calibri" w:eastAsia="Times New Roman" w:hAnsi="Calibri" w:cs="Times New Roman"/>
                <w:b/>
                <w:bCs/>
              </w:rPr>
              <w:t>16-40</w:t>
            </w:r>
            <w:r w:rsidR="009D21D4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AC43D4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  <w:r w:rsidRPr="009F39D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EE706F" w:rsidRPr="009F39D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>10-40 вт.чт.</w:t>
            </w:r>
            <w:proofErr w:type="gramStart"/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>сб.вс</w:t>
            </w:r>
            <w:proofErr w:type="gramEnd"/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="00477152" w:rsidRPr="009F39D1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0D55C0" w:rsidRPr="009F39D1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477152" w:rsidRPr="009F39D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AC43D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AC43D4">
              <w:rPr>
                <w:rFonts w:ascii="Calibri" w:eastAsia="Times New Roman" w:hAnsi="Calibri" w:cs="Times New Roman"/>
                <w:b/>
                <w:bCs/>
              </w:rPr>
              <w:t>пн.ср.пн</w:t>
            </w:r>
            <w:proofErr w:type="spellEnd"/>
            <w:r w:rsidR="00AC43D4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477152" w:rsidRPr="009F39D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86187" w:rsidRPr="009F39D1">
              <w:rPr>
                <w:rFonts w:ascii="Calibri" w:eastAsia="Times New Roman" w:hAnsi="Calibri" w:cs="Times New Roman"/>
                <w:b/>
                <w:bCs/>
              </w:rPr>
              <w:t xml:space="preserve"> 16-55 вт.чт.</w:t>
            </w:r>
            <w:r w:rsidR="006F2168" w:rsidRPr="009F39D1">
              <w:rPr>
                <w:rFonts w:ascii="Calibri" w:eastAsia="Times New Roman" w:hAnsi="Calibri" w:cs="Times New Roman"/>
                <w:b/>
                <w:bCs/>
              </w:rPr>
              <w:t>сб.вс.</w:t>
            </w:r>
            <w:r w:rsidR="00486187" w:rsidRPr="009F39D1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="00477152" w:rsidRPr="009F39D1">
              <w:rPr>
                <w:rFonts w:ascii="Calibri" w:eastAsia="Times New Roman" w:hAnsi="Calibri" w:cs="Times New Roman"/>
                <w:b/>
                <w:bCs/>
              </w:rPr>
              <w:t>18-</w:t>
            </w:r>
            <w:r w:rsidR="005462E5" w:rsidRPr="009F39D1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477152" w:rsidRPr="009F39D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86187" w:rsidRPr="009F39D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86187" w:rsidRPr="009F39D1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86187" w:rsidRPr="009F39D1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 вокзал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16-00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621DC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621DC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1668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F15EC">
              <w:rPr>
                <w:rFonts w:ascii="Calibri" w:eastAsia="Times New Roman" w:hAnsi="Calibri" w:cs="Times New Roman"/>
                <w:b/>
                <w:bCs/>
              </w:rPr>
              <w:t>0-5</w:t>
            </w:r>
            <w:r w:rsidRPr="00C1166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001C86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001C86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17-40 </w:t>
            </w:r>
            <w:proofErr w:type="spellStart"/>
            <w:r w:rsidR="004621DC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621DC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spellStart"/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D20D59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09-4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001C86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001C86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16-40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7314D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7314D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17-40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7314D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7314D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вокзал Сосново-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643а-сос (</w:t>
            </w:r>
            <w:proofErr w:type="spellStart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proofErr w:type="spellEnd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644-сос (вокзал Сосново 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Денисово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645-сос 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( вокзал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Коробицино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9-25,15-55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,16-5</w:t>
            </w: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645г-(Мичуринское-Бережок)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proofErr w:type="gramEnd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646д-сос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6-10,8-00,12-20,19-35,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9B73C4" w:rsidRPr="006807B7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20-25,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647а-сос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 w:rsidRPr="006807B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647-сос 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6807B7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7-50,18-00ч/з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685-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.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 Ромашки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Приозерск- 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05:20;</w:t>
            </w: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6:30;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>;</w:t>
            </w:r>
            <w:r w:rsidR="00CC26F4">
              <w:rPr>
                <w:b/>
                <w:bCs/>
              </w:rPr>
              <w:t xml:space="preserve"> </w:t>
            </w:r>
            <w:r w:rsidR="003A3506">
              <w:rPr>
                <w:b/>
                <w:bCs/>
              </w:rPr>
              <w:t>7:3</w:t>
            </w:r>
            <w:r w:rsidR="00CC26F4">
              <w:rPr>
                <w:b/>
                <w:bCs/>
              </w:rPr>
              <w:t>5</w:t>
            </w:r>
            <w:r w:rsidR="003A3506">
              <w:rPr>
                <w:b/>
                <w:bCs/>
              </w:rPr>
              <w:t>;</w:t>
            </w:r>
            <w:r w:rsidR="00F62A45" w:rsidRPr="00522442">
              <w:rPr>
                <w:b/>
                <w:bCs/>
              </w:rPr>
              <w:t xml:space="preserve">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 xml:space="preserve"> 16:30; 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F62A45">
              <w:rPr>
                <w:b/>
                <w:bCs/>
              </w:rPr>
              <w:t xml:space="preserve">5; </w:t>
            </w:r>
            <w:r w:rsidRPr="00522442">
              <w:rPr>
                <w:b/>
                <w:bCs/>
              </w:rPr>
              <w:t>19:</w:t>
            </w:r>
            <w:r>
              <w:rPr>
                <w:b/>
                <w:bCs/>
              </w:rPr>
              <w:t>45;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;11:0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;12:0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;13:0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>13:30;</w:t>
            </w:r>
          </w:p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16: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0;17: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;18:</w:t>
            </w:r>
            <w:r w:rsidR="003E2777">
              <w:rPr>
                <w:b/>
                <w:bCs/>
              </w:rPr>
              <w:t>1</w:t>
            </w:r>
            <w:r w:rsidRPr="00522442">
              <w:rPr>
                <w:b/>
                <w:bCs/>
              </w:rPr>
              <w:t>0;1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4</w:t>
            </w:r>
            <w:r w:rsidR="003A3506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0</w:t>
            </w:r>
          </w:p>
          <w:p w:rsidR="009B73C4" w:rsidRPr="00BE5F29" w:rsidRDefault="003E2777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45; </w:t>
            </w:r>
            <w:r w:rsidR="003A3506">
              <w:rPr>
                <w:b/>
                <w:bCs/>
              </w:rPr>
              <w:t xml:space="preserve">21:15; </w:t>
            </w:r>
            <w:r>
              <w:rPr>
                <w:b/>
                <w:bCs/>
              </w:rPr>
              <w:t>21:45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671-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Сосново-Приозерск)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141EA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651-(Сосново-</w:t>
            </w:r>
            <w:proofErr w:type="spellStart"/>
            <w:r w:rsidRPr="00BE5F29">
              <w:rPr>
                <w:b/>
                <w:bCs/>
              </w:rPr>
              <w:t>Новожилово</w:t>
            </w:r>
            <w:proofErr w:type="spellEnd"/>
            <w:r w:rsidRPr="00BE5F29">
              <w:rPr>
                <w:b/>
                <w:bCs/>
              </w:rPr>
              <w:t>)</w:t>
            </w:r>
            <w:r w:rsidR="001B73AD">
              <w:rPr>
                <w:b/>
                <w:bCs/>
              </w:rPr>
              <w:t xml:space="preserve"> </w:t>
            </w:r>
            <w:r w:rsidR="001B73AD" w:rsidRPr="001B73AD">
              <w:rPr>
                <w:b/>
                <w:bCs/>
                <w:highlight w:val="yellow"/>
              </w:rPr>
              <w:t>ДО 31.10.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1B7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10:00,18:10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4141EA" w:rsidRPr="00BE5F29" w:rsidRDefault="004141EA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10:30,18:40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642-(Сосново-</w:t>
            </w:r>
            <w:proofErr w:type="spellStart"/>
            <w:r w:rsidRPr="00BE5F29">
              <w:rPr>
                <w:b/>
                <w:bCs/>
              </w:rPr>
              <w:t>Замостье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652-(Сосново-Крутая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10-сос (</w:t>
            </w:r>
            <w:proofErr w:type="gramStart"/>
            <w:r w:rsidRPr="00DF3186">
              <w:rPr>
                <w:b/>
                <w:bCs/>
              </w:rPr>
              <w:t>КРИВКО  -</w:t>
            </w:r>
            <w:proofErr w:type="gramEnd"/>
            <w:r w:rsidRPr="00DF3186">
              <w:rPr>
                <w:b/>
                <w:bCs/>
              </w:rPr>
              <w:t xml:space="preserve">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12-сос (</w:t>
            </w:r>
            <w:r w:rsidRPr="00DA30EE">
              <w:rPr>
                <w:b/>
                <w:bCs/>
              </w:rPr>
              <w:t xml:space="preserve">РАЗДОЛЬЕ - КРИВКО - </w:t>
            </w:r>
            <w:proofErr w:type="spellStart"/>
            <w:r w:rsidRPr="00DA30EE">
              <w:rPr>
                <w:b/>
                <w:bCs/>
              </w:rPr>
              <w:t>п.СНЕГИРЕВКА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11-</w:t>
            </w:r>
            <w:proofErr w:type="gramStart"/>
            <w:r w:rsidRPr="00036891">
              <w:rPr>
                <w:b/>
                <w:bCs/>
              </w:rPr>
              <w:t>СОС</w:t>
            </w:r>
            <w:r>
              <w:rPr>
                <w:b/>
                <w:bCs/>
              </w:rPr>
              <w:t>(</w:t>
            </w:r>
            <w:proofErr w:type="spellStart"/>
            <w:proofErr w:type="gramEnd"/>
            <w:r w:rsidRPr="00036891">
              <w:rPr>
                <w:b/>
                <w:bCs/>
              </w:rPr>
              <w:t>п.СНЕГИРЕВКА</w:t>
            </w:r>
            <w:proofErr w:type="spellEnd"/>
            <w:r w:rsidRPr="00036891">
              <w:rPr>
                <w:b/>
                <w:bCs/>
              </w:rPr>
              <w:t xml:space="preserve">  - </w:t>
            </w:r>
            <w:proofErr w:type="spellStart"/>
            <w:r w:rsidRPr="00036891">
              <w:rPr>
                <w:b/>
                <w:bCs/>
              </w:rPr>
              <w:t>п.РАЗДОЛЬЕ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01C86"/>
    <w:rsid w:val="000153E4"/>
    <w:rsid w:val="00036891"/>
    <w:rsid w:val="000B1DE3"/>
    <w:rsid w:val="000C6A5A"/>
    <w:rsid w:val="000D4FA1"/>
    <w:rsid w:val="000D55C0"/>
    <w:rsid w:val="001175C7"/>
    <w:rsid w:val="00136F6A"/>
    <w:rsid w:val="001503C5"/>
    <w:rsid w:val="001658CF"/>
    <w:rsid w:val="00167B5E"/>
    <w:rsid w:val="001B73AD"/>
    <w:rsid w:val="002164AF"/>
    <w:rsid w:val="00216D30"/>
    <w:rsid w:val="00252BEA"/>
    <w:rsid w:val="002630AF"/>
    <w:rsid w:val="002825E0"/>
    <w:rsid w:val="002B50B4"/>
    <w:rsid w:val="002F6436"/>
    <w:rsid w:val="003065B4"/>
    <w:rsid w:val="00315484"/>
    <w:rsid w:val="00336D2F"/>
    <w:rsid w:val="003A3506"/>
    <w:rsid w:val="003E2777"/>
    <w:rsid w:val="003F15EC"/>
    <w:rsid w:val="004141EA"/>
    <w:rsid w:val="00420E93"/>
    <w:rsid w:val="00450D68"/>
    <w:rsid w:val="004537DC"/>
    <w:rsid w:val="00457725"/>
    <w:rsid w:val="004621DC"/>
    <w:rsid w:val="004721BD"/>
    <w:rsid w:val="0047314D"/>
    <w:rsid w:val="00477152"/>
    <w:rsid w:val="00486187"/>
    <w:rsid w:val="004F59B9"/>
    <w:rsid w:val="005263E2"/>
    <w:rsid w:val="005462E5"/>
    <w:rsid w:val="005652C9"/>
    <w:rsid w:val="0059607E"/>
    <w:rsid w:val="005E2968"/>
    <w:rsid w:val="005F3AA1"/>
    <w:rsid w:val="00625292"/>
    <w:rsid w:val="0064497A"/>
    <w:rsid w:val="006473D9"/>
    <w:rsid w:val="00647BF8"/>
    <w:rsid w:val="006807B7"/>
    <w:rsid w:val="006D768B"/>
    <w:rsid w:val="006E205D"/>
    <w:rsid w:val="006F2168"/>
    <w:rsid w:val="0072176F"/>
    <w:rsid w:val="00740D02"/>
    <w:rsid w:val="007749D1"/>
    <w:rsid w:val="00792B21"/>
    <w:rsid w:val="007C4386"/>
    <w:rsid w:val="007E179E"/>
    <w:rsid w:val="007E4137"/>
    <w:rsid w:val="008123F1"/>
    <w:rsid w:val="008465AC"/>
    <w:rsid w:val="008A2F4E"/>
    <w:rsid w:val="008A631C"/>
    <w:rsid w:val="009466A0"/>
    <w:rsid w:val="009566EF"/>
    <w:rsid w:val="00957723"/>
    <w:rsid w:val="009864B7"/>
    <w:rsid w:val="009A2A98"/>
    <w:rsid w:val="009B4007"/>
    <w:rsid w:val="009B6A40"/>
    <w:rsid w:val="009B73C4"/>
    <w:rsid w:val="009D21D4"/>
    <w:rsid w:val="009E1F14"/>
    <w:rsid w:val="009E1F26"/>
    <w:rsid w:val="009F39D1"/>
    <w:rsid w:val="00A2228E"/>
    <w:rsid w:val="00A810B8"/>
    <w:rsid w:val="00AC43D4"/>
    <w:rsid w:val="00AD0064"/>
    <w:rsid w:val="00B93103"/>
    <w:rsid w:val="00B94018"/>
    <w:rsid w:val="00BA689E"/>
    <w:rsid w:val="00BD322E"/>
    <w:rsid w:val="00BD37F5"/>
    <w:rsid w:val="00BE5F29"/>
    <w:rsid w:val="00C0073E"/>
    <w:rsid w:val="00C11668"/>
    <w:rsid w:val="00C44276"/>
    <w:rsid w:val="00C8264A"/>
    <w:rsid w:val="00C968D9"/>
    <w:rsid w:val="00CC26F4"/>
    <w:rsid w:val="00D20D59"/>
    <w:rsid w:val="00D834AF"/>
    <w:rsid w:val="00DA30EE"/>
    <w:rsid w:val="00DF3186"/>
    <w:rsid w:val="00E61564"/>
    <w:rsid w:val="00EC1176"/>
    <w:rsid w:val="00ED12A6"/>
    <w:rsid w:val="00EE540C"/>
    <w:rsid w:val="00EE706F"/>
    <w:rsid w:val="00F13950"/>
    <w:rsid w:val="00F145BD"/>
    <w:rsid w:val="00F16EA8"/>
    <w:rsid w:val="00F43190"/>
    <w:rsid w:val="00F521E8"/>
    <w:rsid w:val="00F62A45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EF8C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4872AD8F</Template>
  <TotalTime>449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79</cp:revision>
  <cp:lastPrinted>2020-06-09T09:24:00Z</cp:lastPrinted>
  <dcterms:created xsi:type="dcterms:W3CDTF">2020-06-03T10:26:00Z</dcterms:created>
  <dcterms:modified xsi:type="dcterms:W3CDTF">2020-10-21T12:52:00Z</dcterms:modified>
</cp:coreProperties>
</file>