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11-35,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12-3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101б- 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B4011A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5-20, 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-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4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B4466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</w:t>
            </w:r>
            <w:proofErr w:type="spellStart"/>
            <w:r w:rsidR="00B4466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</w:t>
            </w:r>
            <w:proofErr w:type="spellEnd"/>
            <w:r w:rsidR="00B4466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/чт.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11-50, </w:t>
            </w:r>
            <w:r w:rsidR="009B4007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7-20,12-20,1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B4011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вт.чт.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B4011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17.00 вт.чт.,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  <w:bookmarkStart w:id="0" w:name="_GoBack"/>
            <w:bookmarkEnd w:id="0"/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B1DE3"/>
    <w:rsid w:val="00222AE6"/>
    <w:rsid w:val="002630AF"/>
    <w:rsid w:val="003E00EB"/>
    <w:rsid w:val="00420E93"/>
    <w:rsid w:val="00457725"/>
    <w:rsid w:val="004861AB"/>
    <w:rsid w:val="00563959"/>
    <w:rsid w:val="0059607E"/>
    <w:rsid w:val="005F3AA1"/>
    <w:rsid w:val="006473D9"/>
    <w:rsid w:val="006D4053"/>
    <w:rsid w:val="0072176F"/>
    <w:rsid w:val="007752F5"/>
    <w:rsid w:val="00792B21"/>
    <w:rsid w:val="00957723"/>
    <w:rsid w:val="009B4007"/>
    <w:rsid w:val="009E1F26"/>
    <w:rsid w:val="00A53927"/>
    <w:rsid w:val="00A810B8"/>
    <w:rsid w:val="00B4011A"/>
    <w:rsid w:val="00B4466D"/>
    <w:rsid w:val="00BA689E"/>
    <w:rsid w:val="00C126F2"/>
    <w:rsid w:val="00C968D9"/>
    <w:rsid w:val="00D35E03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C5BA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DDB2F3A2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9</cp:revision>
  <cp:lastPrinted>2020-06-10T09:44:00Z</cp:lastPrinted>
  <dcterms:created xsi:type="dcterms:W3CDTF">2020-06-03T10:26:00Z</dcterms:created>
  <dcterms:modified xsi:type="dcterms:W3CDTF">2020-10-21T13:08:00Z</dcterms:modified>
</cp:coreProperties>
</file>