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14E" w:rsidRDefault="006E714E" w:rsidP="005F4606">
      <w:pPr>
        <w:jc w:val="right"/>
      </w:pPr>
    </w:p>
    <w:p w:rsidR="006E714E" w:rsidRDefault="006E714E" w:rsidP="005F4606">
      <w:pPr>
        <w:jc w:val="right"/>
      </w:pPr>
    </w:p>
    <w:p w:rsidR="006E714E" w:rsidRDefault="006E714E" w:rsidP="005E21D7">
      <w:pPr>
        <w:autoSpaceDE w:val="0"/>
        <w:autoSpaceDN w:val="0"/>
        <w:adjustRightInd w:val="0"/>
        <w:jc w:val="right"/>
      </w:pPr>
      <w:r>
        <w:t>Главе администрации</w:t>
      </w:r>
    </w:p>
    <w:p w:rsidR="006E714E" w:rsidRDefault="006E714E" w:rsidP="005E21D7">
      <w:pPr>
        <w:autoSpaceDE w:val="0"/>
        <w:autoSpaceDN w:val="0"/>
        <w:adjustRightInd w:val="0"/>
        <w:jc w:val="right"/>
      </w:pPr>
      <w:r>
        <w:t xml:space="preserve">  МО Приозерский муниципальный  район ЛО</w:t>
      </w:r>
    </w:p>
    <w:p w:rsidR="006E714E" w:rsidRPr="005243C0" w:rsidRDefault="006E714E" w:rsidP="005E21D7">
      <w:pPr>
        <w:autoSpaceDE w:val="0"/>
        <w:autoSpaceDN w:val="0"/>
        <w:adjustRightInd w:val="0"/>
        <w:jc w:val="right"/>
      </w:pPr>
      <w:r>
        <w:t xml:space="preserve"> Потаповой С.Л.</w:t>
      </w:r>
    </w:p>
    <w:p w:rsidR="006E714E" w:rsidRPr="005243C0" w:rsidRDefault="006E714E" w:rsidP="005E21D7">
      <w:pPr>
        <w:autoSpaceDE w:val="0"/>
        <w:autoSpaceDN w:val="0"/>
        <w:adjustRightInd w:val="0"/>
        <w:jc w:val="right"/>
      </w:pPr>
      <w:r w:rsidRPr="005243C0">
        <w:t xml:space="preserve">                            от ___</w:t>
      </w:r>
      <w:r>
        <w:t>____</w:t>
      </w:r>
      <w:r w:rsidRPr="005243C0">
        <w:t>______________________________________,</w:t>
      </w:r>
    </w:p>
    <w:p w:rsidR="006E714E" w:rsidRPr="005243C0" w:rsidRDefault="006E714E" w:rsidP="005E21D7">
      <w:pPr>
        <w:autoSpaceDE w:val="0"/>
        <w:autoSpaceDN w:val="0"/>
        <w:adjustRightInd w:val="0"/>
        <w:jc w:val="right"/>
      </w:pPr>
      <w:r w:rsidRPr="005243C0">
        <w:t xml:space="preserve">                                       (фамилия, имя, отчество</w:t>
      </w:r>
      <w:r>
        <w:t>,)</w:t>
      </w:r>
    </w:p>
    <w:p w:rsidR="006E714E" w:rsidRPr="005243C0" w:rsidRDefault="006E714E" w:rsidP="005E21D7">
      <w:pPr>
        <w:autoSpaceDE w:val="0"/>
        <w:autoSpaceDN w:val="0"/>
        <w:adjustRightInd w:val="0"/>
      </w:pPr>
    </w:p>
    <w:p w:rsidR="006E714E" w:rsidRDefault="006E714E" w:rsidP="00C4023B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____________________</w:t>
      </w:r>
      <w:r w:rsidRPr="005243C0">
        <w:t>____</w:t>
      </w:r>
      <w:r>
        <w:t>____</w:t>
      </w:r>
      <w:r w:rsidRPr="005243C0">
        <w:t>___________________</w:t>
      </w:r>
    </w:p>
    <w:p w:rsidR="006E714E" w:rsidRPr="005243C0" w:rsidRDefault="006E714E" w:rsidP="00C4023B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      (адрес регистрации, проживания)</w:t>
      </w:r>
    </w:p>
    <w:p w:rsidR="006E714E" w:rsidRDefault="006E714E" w:rsidP="005E21D7">
      <w:pPr>
        <w:autoSpaceDE w:val="0"/>
        <w:autoSpaceDN w:val="0"/>
        <w:adjustRightInd w:val="0"/>
        <w:jc w:val="right"/>
      </w:pPr>
      <w:r>
        <w:t>_____________</w:t>
      </w:r>
      <w:r w:rsidRPr="005243C0">
        <w:t>__________</w:t>
      </w:r>
      <w:r>
        <w:t>___</w:t>
      </w:r>
      <w:r w:rsidRPr="005243C0">
        <w:t>_____________________,</w:t>
      </w:r>
    </w:p>
    <w:p w:rsidR="006E714E" w:rsidRPr="005243C0" w:rsidRDefault="006E714E" w:rsidP="005E21D7">
      <w:pPr>
        <w:autoSpaceDE w:val="0"/>
        <w:autoSpaceDN w:val="0"/>
        <w:adjustRightInd w:val="0"/>
        <w:jc w:val="right"/>
      </w:pPr>
    </w:p>
    <w:p w:rsidR="006E714E" w:rsidRPr="005243C0" w:rsidRDefault="006E714E" w:rsidP="005E21D7">
      <w:pPr>
        <w:autoSpaceDE w:val="0"/>
        <w:autoSpaceDN w:val="0"/>
        <w:adjustRightInd w:val="0"/>
        <w:jc w:val="right"/>
      </w:pPr>
      <w:r w:rsidRPr="005243C0">
        <w:t xml:space="preserve">                            контактный телефон ____</w:t>
      </w:r>
      <w:r>
        <w:t>___</w:t>
      </w:r>
      <w:r w:rsidRPr="005243C0">
        <w:t>______________________</w:t>
      </w:r>
    </w:p>
    <w:p w:rsidR="006E714E" w:rsidRPr="005243C0" w:rsidRDefault="006E714E" w:rsidP="005E21D7">
      <w:pPr>
        <w:autoSpaceDE w:val="0"/>
        <w:autoSpaceDN w:val="0"/>
        <w:adjustRightInd w:val="0"/>
        <w:ind w:firstLine="720"/>
        <w:jc w:val="both"/>
      </w:pPr>
    </w:p>
    <w:p w:rsidR="006E714E" w:rsidRDefault="006E714E" w:rsidP="005E21D7">
      <w:pPr>
        <w:autoSpaceDE w:val="0"/>
        <w:autoSpaceDN w:val="0"/>
        <w:adjustRightInd w:val="0"/>
        <w:jc w:val="center"/>
        <w:rPr>
          <w:b/>
          <w:bCs/>
          <w:color w:val="000080"/>
        </w:rPr>
      </w:pPr>
    </w:p>
    <w:p w:rsidR="006E714E" w:rsidRDefault="006E714E" w:rsidP="00406BA2">
      <w:pPr>
        <w:jc w:val="right"/>
      </w:pPr>
    </w:p>
    <w:p w:rsidR="006E714E" w:rsidRDefault="006E714E" w:rsidP="00406BA2">
      <w:pPr>
        <w:jc w:val="right"/>
      </w:pPr>
    </w:p>
    <w:p w:rsidR="006E714E" w:rsidRDefault="006E714E" w:rsidP="00406BA2">
      <w:pPr>
        <w:jc w:val="right"/>
      </w:pPr>
    </w:p>
    <w:p w:rsidR="006E714E" w:rsidRPr="005F4606" w:rsidRDefault="006E714E" w:rsidP="005F4606">
      <w:pPr>
        <w:spacing w:line="360" w:lineRule="auto"/>
        <w:jc w:val="center"/>
        <w:rPr>
          <w:sz w:val="28"/>
          <w:szCs w:val="28"/>
        </w:rPr>
      </w:pPr>
      <w:r w:rsidRPr="005F4606">
        <w:rPr>
          <w:sz w:val="28"/>
          <w:szCs w:val="28"/>
        </w:rPr>
        <w:t>ЗАЯВЛЕНИЕ.</w:t>
      </w:r>
    </w:p>
    <w:p w:rsidR="006E714E" w:rsidRPr="00C4023B" w:rsidRDefault="006E714E" w:rsidP="005E21D7">
      <w:pPr>
        <w:spacing w:line="360" w:lineRule="auto"/>
        <w:jc w:val="both"/>
        <w:rPr>
          <w:sz w:val="28"/>
          <w:szCs w:val="28"/>
        </w:rPr>
      </w:pPr>
      <w:r w:rsidRPr="005F4606">
        <w:rPr>
          <w:sz w:val="28"/>
          <w:szCs w:val="28"/>
        </w:rPr>
        <w:tab/>
      </w:r>
      <w:r>
        <w:rPr>
          <w:sz w:val="28"/>
          <w:szCs w:val="28"/>
        </w:rPr>
        <w:t>Настоящим заявлением я</w:t>
      </w:r>
      <w:r w:rsidRPr="005F4606">
        <w:rPr>
          <w:sz w:val="28"/>
          <w:szCs w:val="28"/>
        </w:rPr>
        <w:t>,________________________________________</w:t>
      </w:r>
      <w:r>
        <w:rPr>
          <w:sz w:val="28"/>
          <w:szCs w:val="28"/>
        </w:rPr>
        <w:t>______________________________</w:t>
      </w:r>
      <w:r w:rsidRPr="005F4606">
        <w:rPr>
          <w:sz w:val="28"/>
          <w:szCs w:val="28"/>
        </w:rPr>
        <w:t>,</w:t>
      </w:r>
      <w:r>
        <w:rPr>
          <w:sz w:val="28"/>
          <w:szCs w:val="28"/>
        </w:rPr>
        <w:t xml:space="preserve">претендент на участие в    ФЦП </w:t>
      </w:r>
      <w:r w:rsidRPr="00E73C7B">
        <w:rPr>
          <w:b/>
        </w:rPr>
        <w:t xml:space="preserve"> </w:t>
      </w:r>
      <w:r w:rsidRPr="00E73C7B">
        <w:rPr>
          <w:b/>
          <w:sz w:val="28"/>
          <w:szCs w:val="28"/>
        </w:rPr>
        <w:t>"Устойчивое развитие сельских территорий на 2014 -2017 годы и на период до 2020 года</w:t>
      </w:r>
      <w:r>
        <w:rPr>
          <w:b/>
          <w:sz w:val="28"/>
          <w:szCs w:val="28"/>
        </w:rPr>
        <w:t xml:space="preserve">» подпрограмма «Молодые семьи и молодые специалисты» </w:t>
      </w:r>
      <w:r w:rsidRPr="00C4023B">
        <w:rPr>
          <w:sz w:val="28"/>
          <w:szCs w:val="28"/>
        </w:rPr>
        <w:t>подтверждаю</w:t>
      </w:r>
      <w:r w:rsidRPr="00C4023B">
        <w:rPr>
          <w:b/>
          <w:sz w:val="28"/>
          <w:szCs w:val="28"/>
        </w:rPr>
        <w:t xml:space="preserve"> </w:t>
      </w:r>
      <w:r w:rsidRPr="00C4023B">
        <w:rPr>
          <w:sz w:val="28"/>
          <w:szCs w:val="28"/>
        </w:rPr>
        <w:t xml:space="preserve"> своё намерении работать по трудовому договору не менее пяти лет в организации АПК (социальной сферы)  и проживать в сельской местности на  территории ________________________________________________________________________поселения. </w:t>
      </w:r>
    </w:p>
    <w:p w:rsidR="006E714E" w:rsidRDefault="006E714E" w:rsidP="00F843A0">
      <w:pPr>
        <w:spacing w:line="360" w:lineRule="auto"/>
      </w:pPr>
    </w:p>
    <w:p w:rsidR="006E714E" w:rsidRDefault="006E714E" w:rsidP="00F843A0">
      <w:pPr>
        <w:spacing w:line="360" w:lineRule="auto"/>
      </w:pPr>
    </w:p>
    <w:p w:rsidR="006E714E" w:rsidRDefault="006E714E" w:rsidP="00F843A0">
      <w:pPr>
        <w:spacing w:line="360" w:lineRule="auto"/>
      </w:pPr>
      <w:r>
        <w:t xml:space="preserve">«_______» ___________________ ______ года                               Подпись 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6E714E" w:rsidSect="009D52CF">
      <w:pgSz w:w="12240" w:h="15840"/>
      <w:pgMar w:top="1134" w:right="850" w:bottom="1134" w:left="12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6BA2"/>
    <w:rsid w:val="00031FF0"/>
    <w:rsid w:val="00054DDF"/>
    <w:rsid w:val="000A17F6"/>
    <w:rsid w:val="001302BD"/>
    <w:rsid w:val="001F4817"/>
    <w:rsid w:val="00244ABE"/>
    <w:rsid w:val="00255C0F"/>
    <w:rsid w:val="002E73B9"/>
    <w:rsid w:val="00406BA2"/>
    <w:rsid w:val="005134A4"/>
    <w:rsid w:val="005243C0"/>
    <w:rsid w:val="005576A3"/>
    <w:rsid w:val="00565E4F"/>
    <w:rsid w:val="005E21D7"/>
    <w:rsid w:val="005F4606"/>
    <w:rsid w:val="006A686A"/>
    <w:rsid w:val="006E714E"/>
    <w:rsid w:val="00703468"/>
    <w:rsid w:val="007B0C9F"/>
    <w:rsid w:val="007C3107"/>
    <w:rsid w:val="00843C9A"/>
    <w:rsid w:val="00862CEB"/>
    <w:rsid w:val="008A5682"/>
    <w:rsid w:val="009D52CF"/>
    <w:rsid w:val="00A235E9"/>
    <w:rsid w:val="00B02506"/>
    <w:rsid w:val="00B8575E"/>
    <w:rsid w:val="00B93965"/>
    <w:rsid w:val="00C4023B"/>
    <w:rsid w:val="00C8389A"/>
    <w:rsid w:val="00D54A6F"/>
    <w:rsid w:val="00D97E78"/>
    <w:rsid w:val="00DE3977"/>
    <w:rsid w:val="00E73C7B"/>
    <w:rsid w:val="00F4522C"/>
    <w:rsid w:val="00F843A0"/>
    <w:rsid w:val="00FE0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231</Words>
  <Characters>1319</Characters>
  <Application>Microsoft Office Outlook</Application>
  <DocSecurity>0</DocSecurity>
  <Lines>0</Lines>
  <Paragraphs>0</Paragraphs>
  <ScaleCrop>false</ScaleCrop>
  <Company>New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Комитета</dc:title>
  <dc:subject/>
  <dc:creator>Klient</dc:creator>
  <cp:keywords/>
  <dc:description/>
  <cp:lastModifiedBy>Victor</cp:lastModifiedBy>
  <cp:revision>2</cp:revision>
  <cp:lastPrinted>2016-01-11T07:33:00Z</cp:lastPrinted>
  <dcterms:created xsi:type="dcterms:W3CDTF">2016-03-20T07:27:00Z</dcterms:created>
  <dcterms:modified xsi:type="dcterms:W3CDTF">2016-03-20T07:27:00Z</dcterms:modified>
</cp:coreProperties>
</file>