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12" w:rsidRDefault="00625212" w:rsidP="00281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ПО РЕЗУЛЬТАТАМ</w:t>
      </w:r>
      <w:r w:rsidRPr="00B646A1">
        <w:rPr>
          <w:b/>
          <w:sz w:val="28"/>
          <w:szCs w:val="28"/>
        </w:rPr>
        <w:t xml:space="preserve"> ПУБЛИЧНЫХ СЛУШАНИЙ</w:t>
      </w:r>
    </w:p>
    <w:p w:rsidR="00625212" w:rsidRDefault="00625212" w:rsidP="00281E3E">
      <w:pPr>
        <w:jc w:val="center"/>
      </w:pPr>
      <w:r>
        <w:t>по проекту внесения изменений в Правила землепользования и застройки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625212" w:rsidRDefault="00625212" w:rsidP="00281E3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15 июля 2014 года</w:t>
      </w:r>
    </w:p>
    <w:p w:rsidR="00625212" w:rsidRDefault="00625212" w:rsidP="00281E3E">
      <w:pPr>
        <w:jc w:val="right"/>
        <w:rPr>
          <w:b/>
          <w:sz w:val="28"/>
          <w:szCs w:val="28"/>
        </w:rPr>
      </w:pPr>
    </w:p>
    <w:p w:rsidR="00625212" w:rsidRDefault="00625212" w:rsidP="00FA22CA">
      <w:pPr>
        <w:jc w:val="both"/>
      </w:pPr>
      <w:r>
        <w:tab/>
        <w:t>Публичные слушания были проведены в соответствии с Конституцией Российской Федерации, Федеральным законом от 29.12.2004 г. № 191-ФЗ «О введении в действие Градостроительного кодекса Российской Федерации»,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Запорожское сельское поселение муниципального образования Приозерский муниципальный район Ленинградской области, Положением о публичных (общественных) слушаниях  МО Запорожское сельское поселение, Решением Главы МО  Запорожское сельское поселение муниципального образования Приозерский муниципальный район Ленинградской области от 09.04.2014 г. № 168 «О проведении публичных слушаний по проекту внесения изменений в Правила землепользования и застройки муниципального образования Запорожское сельское поселение муниципального образования Приозерский муниципальный район Ленинградской области».</w:t>
      </w:r>
    </w:p>
    <w:p w:rsidR="00625212" w:rsidRDefault="00625212" w:rsidP="00281E3E">
      <w:pPr>
        <w:jc w:val="both"/>
      </w:pPr>
      <w:r w:rsidRPr="00DA183B">
        <w:t xml:space="preserve">Публичные слушания по проекту </w:t>
      </w:r>
      <w:r>
        <w:t xml:space="preserve">внесения изменений в Правила землепользования и застройки МО Запорожское сельское поселение муниципального образования Приозерский муниципальный район Ленинградской области были </w:t>
      </w:r>
      <w:r w:rsidRPr="00DA183B">
        <w:t>проведены</w:t>
      </w:r>
      <w:r>
        <w:t>:</w:t>
      </w:r>
    </w:p>
    <w:p w:rsidR="00625212" w:rsidRDefault="00625212" w:rsidP="00281E3E">
      <w:pPr>
        <w:numPr>
          <w:ilvl w:val="0"/>
          <w:numId w:val="3"/>
        </w:numPr>
        <w:spacing w:line="300" w:lineRule="atLeast"/>
        <w:jc w:val="both"/>
      </w:pPr>
      <w:r>
        <w:t>17.06.2014 года п. Запорожское, ул. Советская, д. 14 (дом культуры),</w:t>
      </w:r>
    </w:p>
    <w:p w:rsidR="00625212" w:rsidRDefault="00625212" w:rsidP="00281E3E">
      <w:pPr>
        <w:numPr>
          <w:ilvl w:val="0"/>
          <w:numId w:val="3"/>
        </w:numPr>
        <w:spacing w:line="300" w:lineRule="atLeast"/>
        <w:jc w:val="both"/>
      </w:pPr>
      <w:r>
        <w:t xml:space="preserve">17.06.2014 года п. Пятиречье, </w:t>
      </w:r>
      <w:r w:rsidRPr="00A254E8">
        <w:t>ул. Центральная, д.3</w:t>
      </w:r>
      <w:r>
        <w:t xml:space="preserve"> (у магазина),</w:t>
      </w:r>
    </w:p>
    <w:p w:rsidR="00625212" w:rsidRDefault="00625212" w:rsidP="00281E3E">
      <w:pPr>
        <w:numPr>
          <w:ilvl w:val="0"/>
          <w:numId w:val="3"/>
        </w:numPr>
        <w:spacing w:line="300" w:lineRule="atLeast"/>
        <w:jc w:val="both"/>
      </w:pPr>
      <w:r>
        <w:t>18.06.2014 года п. Денисово (у магазина),</w:t>
      </w:r>
    </w:p>
    <w:p w:rsidR="00625212" w:rsidRDefault="00625212" w:rsidP="00281E3E">
      <w:pPr>
        <w:numPr>
          <w:ilvl w:val="0"/>
          <w:numId w:val="3"/>
        </w:numPr>
        <w:spacing w:line="300" w:lineRule="atLeast"/>
        <w:jc w:val="both"/>
      </w:pPr>
      <w:r>
        <w:t>18.06.2014 года п. Луговое, ул. Стахановская (у телефона-автомата),</w:t>
      </w:r>
    </w:p>
    <w:p w:rsidR="00625212" w:rsidRDefault="00625212" w:rsidP="00281E3E">
      <w:pPr>
        <w:numPr>
          <w:ilvl w:val="0"/>
          <w:numId w:val="3"/>
        </w:numPr>
        <w:spacing w:line="300" w:lineRule="atLeast"/>
        <w:jc w:val="both"/>
      </w:pPr>
      <w:r>
        <w:t>19.06.2014 года д. Удальцово, ул. Светлановская (у ООО «ЭКОН»),</w:t>
      </w:r>
    </w:p>
    <w:p w:rsidR="00625212" w:rsidRDefault="00625212" w:rsidP="00281E3E">
      <w:pPr>
        <w:numPr>
          <w:ilvl w:val="0"/>
          <w:numId w:val="3"/>
        </w:numPr>
        <w:spacing w:line="300" w:lineRule="atLeast"/>
        <w:jc w:val="both"/>
      </w:pPr>
      <w:r>
        <w:t>19.06.2014 года п. Пески, (у СНТ «Пески – 3»),</w:t>
      </w:r>
    </w:p>
    <w:p w:rsidR="00625212" w:rsidRPr="00A254E8" w:rsidRDefault="00625212" w:rsidP="00281E3E">
      <w:pPr>
        <w:numPr>
          <w:ilvl w:val="0"/>
          <w:numId w:val="3"/>
        </w:numPr>
        <w:spacing w:line="300" w:lineRule="atLeast"/>
        <w:jc w:val="both"/>
      </w:pPr>
      <w:r>
        <w:t>20.06.2014 года д. Замостье (у магазина).</w:t>
      </w:r>
    </w:p>
    <w:p w:rsidR="00625212" w:rsidRDefault="00625212" w:rsidP="00281E3E">
      <w:pPr>
        <w:spacing w:line="300" w:lineRule="atLeast"/>
        <w:jc w:val="both"/>
      </w:pPr>
      <w:r>
        <w:tab/>
      </w:r>
      <w:r w:rsidRPr="00A546E3">
        <w:t xml:space="preserve">В процессе проведения публичных слушаний по проекту </w:t>
      </w:r>
      <w:r>
        <w:t>внесения изменений в Правила землепользования и застройки МО Запорожское сельское поселение муниципального образования Приозерский муниципальный район Ленинградской области был</w:t>
      </w:r>
      <w:r w:rsidRPr="00A546E3">
        <w:t xml:space="preserve"> заслуш</w:t>
      </w:r>
      <w:r>
        <w:t>ан доклад главы администрации МО Запорожское сельское поселение Лестниковой В.В., п</w:t>
      </w:r>
      <w:r w:rsidRPr="00A546E3">
        <w:t xml:space="preserve">редложения </w:t>
      </w:r>
      <w:r>
        <w:t xml:space="preserve">и замечания по проекту внесения изменений от участников публичных </w:t>
      </w:r>
      <w:r w:rsidRPr="000B3528">
        <w:rPr>
          <w:shd w:val="clear" w:color="auto" w:fill="FFFFFF"/>
        </w:rPr>
        <w:t>слушани</w:t>
      </w:r>
      <w:r>
        <w:rPr>
          <w:shd w:val="clear" w:color="auto" w:fill="FFFFFF"/>
        </w:rPr>
        <w:t>й</w:t>
      </w:r>
      <w:r w:rsidRPr="0030446F">
        <w:rPr>
          <w:shd w:val="clear" w:color="auto" w:fill="FFFFFF"/>
        </w:rPr>
        <w:t>, составлены</w:t>
      </w:r>
      <w:r>
        <w:rPr>
          <w:shd w:val="clear" w:color="auto" w:fill="FFFFFF"/>
        </w:rPr>
        <w:t xml:space="preserve"> протоколы</w:t>
      </w:r>
      <w:r>
        <w:t xml:space="preserve"> (Приложение 1,2).</w:t>
      </w:r>
    </w:p>
    <w:p w:rsidR="00625212" w:rsidRPr="00A546E3" w:rsidRDefault="00625212" w:rsidP="00281E3E">
      <w:pPr>
        <w:spacing w:line="300" w:lineRule="atLeast"/>
        <w:jc w:val="both"/>
      </w:pPr>
    </w:p>
    <w:p w:rsidR="00625212" w:rsidRPr="00A546E3" w:rsidRDefault="00625212" w:rsidP="00281E3E">
      <w:pPr>
        <w:spacing w:line="300" w:lineRule="atLeast"/>
        <w:jc w:val="both"/>
      </w:pPr>
      <w:r w:rsidRPr="00A546E3">
        <w:t>По результатам проведения публичных слушаний сделано следующее</w:t>
      </w:r>
      <w:r>
        <w:t xml:space="preserve"> </w:t>
      </w:r>
      <w:r w:rsidRPr="008F0985">
        <w:rPr>
          <w:b/>
        </w:rPr>
        <w:t>заключение</w:t>
      </w:r>
      <w:r w:rsidRPr="00A546E3">
        <w:t>:</w:t>
      </w:r>
    </w:p>
    <w:p w:rsidR="00625212" w:rsidRDefault="00625212" w:rsidP="00281E3E">
      <w:pPr>
        <w:jc w:val="both"/>
      </w:pPr>
      <w:r w:rsidRPr="004A71CD">
        <w:t>1. </w:t>
      </w:r>
      <w:r>
        <w:t>П</w:t>
      </w:r>
      <w:r w:rsidRPr="004A71CD">
        <w:t xml:space="preserve">убличные слушания </w:t>
      </w:r>
      <w:r>
        <w:t>по проекту</w:t>
      </w:r>
      <w:r w:rsidRPr="00DA183B">
        <w:t xml:space="preserve"> </w:t>
      </w:r>
      <w:r>
        <w:t>внесения изменений в Правила землепользования и застройки МО Запорожское сельское поселение муниципального образования Приозерский муниципальный район Ленинградской области с</w:t>
      </w:r>
      <w:r w:rsidRPr="004A71CD">
        <w:t xml:space="preserve">читать </w:t>
      </w:r>
      <w:r w:rsidRPr="00742E0C">
        <w:rPr>
          <w:b/>
          <w:i/>
        </w:rPr>
        <w:t>состоявшимися</w:t>
      </w:r>
      <w:r>
        <w:rPr>
          <w:b/>
          <w:i/>
        </w:rPr>
        <w:t>.</w:t>
      </w:r>
    </w:p>
    <w:p w:rsidR="00625212" w:rsidRPr="004A71CD" w:rsidRDefault="00625212" w:rsidP="00281E3E">
      <w:pPr>
        <w:spacing w:line="300" w:lineRule="atLeast"/>
        <w:jc w:val="both"/>
      </w:pPr>
      <w:r w:rsidRPr="004A71CD">
        <w:t>2. Процедура проведени</w:t>
      </w:r>
      <w:r>
        <w:t>я публичных слушаний по проекту</w:t>
      </w:r>
      <w:r w:rsidRPr="00DA183B">
        <w:t xml:space="preserve"> </w:t>
      </w:r>
      <w:r>
        <w:t>внесения изменений в Правила землепользования и застройки МО Запорожское сельское поселение муниципального образования Приозерский муниципальный район Ленинградской области</w:t>
      </w:r>
      <w:r w:rsidRPr="004A71CD">
        <w:t xml:space="preserve"> осуществлена в соответствии с </w:t>
      </w:r>
      <w:r>
        <w:t>действующим законодательством.</w:t>
      </w:r>
    </w:p>
    <w:p w:rsidR="00625212" w:rsidRDefault="00625212" w:rsidP="0030446F">
      <w:pPr>
        <w:spacing w:line="300" w:lineRule="atLeast"/>
        <w:jc w:val="both"/>
      </w:pPr>
      <w:r w:rsidRPr="004A71CD">
        <w:t>3.</w:t>
      </w:r>
      <w:r>
        <w:t xml:space="preserve"> </w:t>
      </w:r>
      <w:r w:rsidRPr="0030446F">
        <w:t>Согласно предложениям от участников публичных слушаний (в соответствии с Приложением 2) необходимо внесение изменений в Правила землепользования и застройки МО Запорожское сельское поселение муниципального образования Приозерский муниципальный район Ленинградской области.</w:t>
      </w:r>
      <w:r>
        <w:t xml:space="preserve"> </w:t>
      </w:r>
    </w:p>
    <w:p w:rsidR="00625212" w:rsidRDefault="00625212" w:rsidP="00281E3E">
      <w:pPr>
        <w:spacing w:line="300" w:lineRule="atLeast"/>
        <w:jc w:val="both"/>
      </w:pPr>
      <w:r>
        <w:t>4.</w:t>
      </w:r>
      <w:r w:rsidRPr="004A71CD">
        <w:t> </w:t>
      </w:r>
      <w:r>
        <w:t>После внесения изменений в Правила землепользования и застройки МО Запорожское сельское поселение рекомендовать проект</w:t>
      </w:r>
      <w:r w:rsidRPr="00742E0C">
        <w:t xml:space="preserve"> </w:t>
      </w:r>
      <w:r>
        <w:t>о внесении изменений в Правила землепользования и застройки МО Запорожское сельское поселение муниципального образования Приозерский муниципальный район Ленинградской области</w:t>
      </w:r>
      <w:r w:rsidRPr="004A71CD">
        <w:t xml:space="preserve"> </w:t>
      </w:r>
      <w:r>
        <w:t>к утверждению.</w:t>
      </w:r>
    </w:p>
    <w:p w:rsidR="00625212" w:rsidRDefault="00625212" w:rsidP="00281E3E">
      <w:pPr>
        <w:spacing w:line="300" w:lineRule="atLeast"/>
        <w:jc w:val="both"/>
      </w:pPr>
    </w:p>
    <w:p w:rsidR="00625212" w:rsidRDefault="00625212" w:rsidP="00281E3E">
      <w:pPr>
        <w:spacing w:line="300" w:lineRule="atLeast"/>
        <w:jc w:val="both"/>
      </w:pPr>
      <w:r>
        <w:t>Ознакомиться с Приложением 1</w:t>
      </w:r>
      <w:r w:rsidRPr="0030446F">
        <w:t>,2</w:t>
      </w:r>
      <w:r>
        <w:t xml:space="preserve"> можно в сети Интернет на официальном сайте администрации МО Запорожское сельское поселение и в администрации МО Запорожское сельское поселение по адресу: Ленинградская область, Приозерский район, поселок Запорожское, ул. Механизаторов, д.2.</w:t>
      </w:r>
    </w:p>
    <w:p w:rsidR="00625212" w:rsidRDefault="00625212" w:rsidP="00281E3E">
      <w:pPr>
        <w:spacing w:line="300" w:lineRule="atLeast"/>
        <w:jc w:val="both"/>
      </w:pPr>
    </w:p>
    <w:p w:rsidR="00625212" w:rsidRDefault="00625212" w:rsidP="00281E3E">
      <w:pPr>
        <w:jc w:val="center"/>
        <w:rPr>
          <w:b/>
          <w:sz w:val="28"/>
          <w:szCs w:val="28"/>
        </w:rPr>
      </w:pPr>
    </w:p>
    <w:p w:rsidR="00625212" w:rsidRDefault="00625212" w:rsidP="00281E3E">
      <w:pPr>
        <w:jc w:val="both"/>
      </w:pPr>
      <w:r>
        <w:t>Председатель публичных слушаний: _______________________/Лестникова В.В./</w:t>
      </w:r>
    </w:p>
    <w:sectPr w:rsidR="00625212" w:rsidSect="00A5562B">
      <w:pgSz w:w="11906" w:h="16838"/>
      <w:pgMar w:top="851" w:right="1106" w:bottom="107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80DA5"/>
    <w:multiLevelType w:val="hybridMultilevel"/>
    <w:tmpl w:val="50F88FC4"/>
    <w:lvl w:ilvl="0" w:tplc="42763DA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E5E2B5C"/>
    <w:multiLevelType w:val="hybridMultilevel"/>
    <w:tmpl w:val="663096A6"/>
    <w:lvl w:ilvl="0" w:tplc="0462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FC03DE"/>
    <w:multiLevelType w:val="hybridMultilevel"/>
    <w:tmpl w:val="14D2FE64"/>
    <w:lvl w:ilvl="0" w:tplc="FFFFFFFF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E3E"/>
    <w:rsid w:val="00002868"/>
    <w:rsid w:val="00002A0E"/>
    <w:rsid w:val="00003A56"/>
    <w:rsid w:val="00005537"/>
    <w:rsid w:val="000141AE"/>
    <w:rsid w:val="00015CF2"/>
    <w:rsid w:val="000229CE"/>
    <w:rsid w:val="0002554C"/>
    <w:rsid w:val="0003119A"/>
    <w:rsid w:val="00034632"/>
    <w:rsid w:val="000357EC"/>
    <w:rsid w:val="00047D67"/>
    <w:rsid w:val="00054542"/>
    <w:rsid w:val="00061A97"/>
    <w:rsid w:val="00061F9E"/>
    <w:rsid w:val="000701C3"/>
    <w:rsid w:val="00070575"/>
    <w:rsid w:val="00072D6B"/>
    <w:rsid w:val="00072FA6"/>
    <w:rsid w:val="000758D6"/>
    <w:rsid w:val="00083A9D"/>
    <w:rsid w:val="000852F9"/>
    <w:rsid w:val="00090BB0"/>
    <w:rsid w:val="00093996"/>
    <w:rsid w:val="0009449B"/>
    <w:rsid w:val="00095585"/>
    <w:rsid w:val="000A7EFD"/>
    <w:rsid w:val="000B3528"/>
    <w:rsid w:val="000B3775"/>
    <w:rsid w:val="000B672F"/>
    <w:rsid w:val="000C0DF1"/>
    <w:rsid w:val="000C2955"/>
    <w:rsid w:val="000C2F79"/>
    <w:rsid w:val="000C4411"/>
    <w:rsid w:val="000D0056"/>
    <w:rsid w:val="000D2F55"/>
    <w:rsid w:val="000D3B5E"/>
    <w:rsid w:val="000D4A2F"/>
    <w:rsid w:val="000E3C89"/>
    <w:rsid w:val="000E58E1"/>
    <w:rsid w:val="000F4E16"/>
    <w:rsid w:val="001174FF"/>
    <w:rsid w:val="00121697"/>
    <w:rsid w:val="0012274A"/>
    <w:rsid w:val="001267DB"/>
    <w:rsid w:val="00131273"/>
    <w:rsid w:val="00136B8D"/>
    <w:rsid w:val="00140F31"/>
    <w:rsid w:val="00152E94"/>
    <w:rsid w:val="00160B26"/>
    <w:rsid w:val="00163ACD"/>
    <w:rsid w:val="00164132"/>
    <w:rsid w:val="001648E6"/>
    <w:rsid w:val="0016636E"/>
    <w:rsid w:val="00182A7E"/>
    <w:rsid w:val="00183BA7"/>
    <w:rsid w:val="0019174F"/>
    <w:rsid w:val="00194A04"/>
    <w:rsid w:val="001951A5"/>
    <w:rsid w:val="0019548E"/>
    <w:rsid w:val="001A034C"/>
    <w:rsid w:val="001C468A"/>
    <w:rsid w:val="001D51EC"/>
    <w:rsid w:val="001E173D"/>
    <w:rsid w:val="001E2530"/>
    <w:rsid w:val="001F37D8"/>
    <w:rsid w:val="00210636"/>
    <w:rsid w:val="0021409B"/>
    <w:rsid w:val="00216C41"/>
    <w:rsid w:val="00225B86"/>
    <w:rsid w:val="00226CAF"/>
    <w:rsid w:val="0022710D"/>
    <w:rsid w:val="002276B2"/>
    <w:rsid w:val="00230346"/>
    <w:rsid w:val="00235420"/>
    <w:rsid w:val="00236634"/>
    <w:rsid w:val="002437FA"/>
    <w:rsid w:val="00243C75"/>
    <w:rsid w:val="00244A63"/>
    <w:rsid w:val="00245602"/>
    <w:rsid w:val="00262CBE"/>
    <w:rsid w:val="002700A5"/>
    <w:rsid w:val="00274421"/>
    <w:rsid w:val="00274BB1"/>
    <w:rsid w:val="00280C8B"/>
    <w:rsid w:val="00281E3E"/>
    <w:rsid w:val="002909D9"/>
    <w:rsid w:val="00292256"/>
    <w:rsid w:val="002A1DF5"/>
    <w:rsid w:val="002A3300"/>
    <w:rsid w:val="002A33B5"/>
    <w:rsid w:val="002A4422"/>
    <w:rsid w:val="002B440F"/>
    <w:rsid w:val="002C0FEB"/>
    <w:rsid w:val="002C1D82"/>
    <w:rsid w:val="002E702E"/>
    <w:rsid w:val="002F0A7D"/>
    <w:rsid w:val="002F2DF4"/>
    <w:rsid w:val="00303915"/>
    <w:rsid w:val="0030446F"/>
    <w:rsid w:val="00306157"/>
    <w:rsid w:val="00306EA4"/>
    <w:rsid w:val="00307DFF"/>
    <w:rsid w:val="00314071"/>
    <w:rsid w:val="003152FD"/>
    <w:rsid w:val="00316878"/>
    <w:rsid w:val="0031736E"/>
    <w:rsid w:val="003216F9"/>
    <w:rsid w:val="0033533E"/>
    <w:rsid w:val="00344149"/>
    <w:rsid w:val="00344F90"/>
    <w:rsid w:val="0034788E"/>
    <w:rsid w:val="0035122A"/>
    <w:rsid w:val="00367A6D"/>
    <w:rsid w:val="0038231A"/>
    <w:rsid w:val="00382773"/>
    <w:rsid w:val="00382D3E"/>
    <w:rsid w:val="00385DAE"/>
    <w:rsid w:val="0038666A"/>
    <w:rsid w:val="00391646"/>
    <w:rsid w:val="00394B14"/>
    <w:rsid w:val="003A1F24"/>
    <w:rsid w:val="003A4FE8"/>
    <w:rsid w:val="003B3D76"/>
    <w:rsid w:val="003C1FAD"/>
    <w:rsid w:val="003D1708"/>
    <w:rsid w:val="003D4847"/>
    <w:rsid w:val="003E06E1"/>
    <w:rsid w:val="003E09FD"/>
    <w:rsid w:val="003F635F"/>
    <w:rsid w:val="003F6452"/>
    <w:rsid w:val="003F6D45"/>
    <w:rsid w:val="0040092B"/>
    <w:rsid w:val="00405306"/>
    <w:rsid w:val="00416EB3"/>
    <w:rsid w:val="0041784B"/>
    <w:rsid w:val="00420B7C"/>
    <w:rsid w:val="00423489"/>
    <w:rsid w:val="00423507"/>
    <w:rsid w:val="0042493E"/>
    <w:rsid w:val="00427647"/>
    <w:rsid w:val="0043065A"/>
    <w:rsid w:val="00431C5F"/>
    <w:rsid w:val="004326DD"/>
    <w:rsid w:val="0043713B"/>
    <w:rsid w:val="004373A4"/>
    <w:rsid w:val="004379BB"/>
    <w:rsid w:val="004403E9"/>
    <w:rsid w:val="0044062C"/>
    <w:rsid w:val="00447D51"/>
    <w:rsid w:val="004516C8"/>
    <w:rsid w:val="00457C62"/>
    <w:rsid w:val="00457E0F"/>
    <w:rsid w:val="004612BF"/>
    <w:rsid w:val="00462348"/>
    <w:rsid w:val="00462BCD"/>
    <w:rsid w:val="004705C8"/>
    <w:rsid w:val="004715BE"/>
    <w:rsid w:val="00472155"/>
    <w:rsid w:val="004813F7"/>
    <w:rsid w:val="00481498"/>
    <w:rsid w:val="00486409"/>
    <w:rsid w:val="00495020"/>
    <w:rsid w:val="0049705D"/>
    <w:rsid w:val="00497BC1"/>
    <w:rsid w:val="004A6583"/>
    <w:rsid w:val="004A71CD"/>
    <w:rsid w:val="004B0FBF"/>
    <w:rsid w:val="004B103B"/>
    <w:rsid w:val="004B2019"/>
    <w:rsid w:val="004B31BB"/>
    <w:rsid w:val="004B5072"/>
    <w:rsid w:val="004D00BD"/>
    <w:rsid w:val="004D2B56"/>
    <w:rsid w:val="004D7C88"/>
    <w:rsid w:val="004F308F"/>
    <w:rsid w:val="004F5A9A"/>
    <w:rsid w:val="004F66D9"/>
    <w:rsid w:val="00501FDA"/>
    <w:rsid w:val="00504C33"/>
    <w:rsid w:val="00506393"/>
    <w:rsid w:val="005071BA"/>
    <w:rsid w:val="00516DDA"/>
    <w:rsid w:val="00517190"/>
    <w:rsid w:val="00522F10"/>
    <w:rsid w:val="00523A19"/>
    <w:rsid w:val="00525163"/>
    <w:rsid w:val="00527FDE"/>
    <w:rsid w:val="005342E7"/>
    <w:rsid w:val="00536F85"/>
    <w:rsid w:val="00553ED6"/>
    <w:rsid w:val="005562E1"/>
    <w:rsid w:val="0055638B"/>
    <w:rsid w:val="00563FCC"/>
    <w:rsid w:val="00577F59"/>
    <w:rsid w:val="00582B23"/>
    <w:rsid w:val="00584F45"/>
    <w:rsid w:val="00585484"/>
    <w:rsid w:val="00586F6F"/>
    <w:rsid w:val="00594E54"/>
    <w:rsid w:val="005A00EE"/>
    <w:rsid w:val="005A4BAC"/>
    <w:rsid w:val="005B7036"/>
    <w:rsid w:val="005C11C6"/>
    <w:rsid w:val="005D42C1"/>
    <w:rsid w:val="005D54C8"/>
    <w:rsid w:val="005E3003"/>
    <w:rsid w:val="005E357C"/>
    <w:rsid w:val="005F1BE5"/>
    <w:rsid w:val="005F3244"/>
    <w:rsid w:val="005F4254"/>
    <w:rsid w:val="0060787C"/>
    <w:rsid w:val="00607F8B"/>
    <w:rsid w:val="00611C1B"/>
    <w:rsid w:val="00612988"/>
    <w:rsid w:val="00623ECE"/>
    <w:rsid w:val="00625212"/>
    <w:rsid w:val="0063252C"/>
    <w:rsid w:val="00633674"/>
    <w:rsid w:val="00635659"/>
    <w:rsid w:val="00635E4D"/>
    <w:rsid w:val="00636B78"/>
    <w:rsid w:val="0064260F"/>
    <w:rsid w:val="00654E63"/>
    <w:rsid w:val="0065782E"/>
    <w:rsid w:val="00661C6A"/>
    <w:rsid w:val="0067008F"/>
    <w:rsid w:val="00674639"/>
    <w:rsid w:val="006805EE"/>
    <w:rsid w:val="006807C0"/>
    <w:rsid w:val="0069177F"/>
    <w:rsid w:val="0069274C"/>
    <w:rsid w:val="006935E7"/>
    <w:rsid w:val="00694094"/>
    <w:rsid w:val="00694FC2"/>
    <w:rsid w:val="00695C39"/>
    <w:rsid w:val="006A1129"/>
    <w:rsid w:val="006A1CB0"/>
    <w:rsid w:val="006A3536"/>
    <w:rsid w:val="006A6776"/>
    <w:rsid w:val="006B1CDF"/>
    <w:rsid w:val="006B3B89"/>
    <w:rsid w:val="006D23AF"/>
    <w:rsid w:val="006D259E"/>
    <w:rsid w:val="006D7967"/>
    <w:rsid w:val="006E1EA5"/>
    <w:rsid w:val="006E4382"/>
    <w:rsid w:val="006E622E"/>
    <w:rsid w:val="006F0E5F"/>
    <w:rsid w:val="007027E0"/>
    <w:rsid w:val="007166D9"/>
    <w:rsid w:val="0071727A"/>
    <w:rsid w:val="00721C5A"/>
    <w:rsid w:val="00732737"/>
    <w:rsid w:val="00735BAB"/>
    <w:rsid w:val="00742E0C"/>
    <w:rsid w:val="00743E4D"/>
    <w:rsid w:val="00744DF5"/>
    <w:rsid w:val="00753ACB"/>
    <w:rsid w:val="0076573E"/>
    <w:rsid w:val="00771D1A"/>
    <w:rsid w:val="007828DA"/>
    <w:rsid w:val="00783F75"/>
    <w:rsid w:val="00787A77"/>
    <w:rsid w:val="00794278"/>
    <w:rsid w:val="007951CF"/>
    <w:rsid w:val="0079540B"/>
    <w:rsid w:val="007A38EF"/>
    <w:rsid w:val="007A6E04"/>
    <w:rsid w:val="007B7229"/>
    <w:rsid w:val="007C4D0E"/>
    <w:rsid w:val="007C6C8E"/>
    <w:rsid w:val="007D0F42"/>
    <w:rsid w:val="007D14DA"/>
    <w:rsid w:val="007D717A"/>
    <w:rsid w:val="007E0EFA"/>
    <w:rsid w:val="007E1CFC"/>
    <w:rsid w:val="007F2C86"/>
    <w:rsid w:val="007F3E48"/>
    <w:rsid w:val="007F4132"/>
    <w:rsid w:val="00804E0B"/>
    <w:rsid w:val="00805D44"/>
    <w:rsid w:val="00805F3D"/>
    <w:rsid w:val="00813119"/>
    <w:rsid w:val="00813FB6"/>
    <w:rsid w:val="0082061E"/>
    <w:rsid w:val="00822AC0"/>
    <w:rsid w:val="00827D28"/>
    <w:rsid w:val="00831E26"/>
    <w:rsid w:val="00835755"/>
    <w:rsid w:val="00836C2D"/>
    <w:rsid w:val="008569F8"/>
    <w:rsid w:val="00857C28"/>
    <w:rsid w:val="00861CFE"/>
    <w:rsid w:val="0086775D"/>
    <w:rsid w:val="00877A0F"/>
    <w:rsid w:val="00886DDB"/>
    <w:rsid w:val="00886FEE"/>
    <w:rsid w:val="008A1763"/>
    <w:rsid w:val="008A389F"/>
    <w:rsid w:val="008A4262"/>
    <w:rsid w:val="008B11D6"/>
    <w:rsid w:val="008C0EB4"/>
    <w:rsid w:val="008D5EE7"/>
    <w:rsid w:val="008F0985"/>
    <w:rsid w:val="008F6A52"/>
    <w:rsid w:val="00906A1A"/>
    <w:rsid w:val="00913733"/>
    <w:rsid w:val="00920F3A"/>
    <w:rsid w:val="00924BDE"/>
    <w:rsid w:val="00930BA5"/>
    <w:rsid w:val="0093192C"/>
    <w:rsid w:val="0094048F"/>
    <w:rsid w:val="00943E1D"/>
    <w:rsid w:val="00944920"/>
    <w:rsid w:val="00945647"/>
    <w:rsid w:val="00950256"/>
    <w:rsid w:val="00950B25"/>
    <w:rsid w:val="00956CBB"/>
    <w:rsid w:val="0096186D"/>
    <w:rsid w:val="00965E75"/>
    <w:rsid w:val="00966901"/>
    <w:rsid w:val="00974653"/>
    <w:rsid w:val="00975D5C"/>
    <w:rsid w:val="009841FA"/>
    <w:rsid w:val="00991E23"/>
    <w:rsid w:val="00996BB4"/>
    <w:rsid w:val="0099758F"/>
    <w:rsid w:val="009A0C81"/>
    <w:rsid w:val="009A24CB"/>
    <w:rsid w:val="009A2D4D"/>
    <w:rsid w:val="009B1AFB"/>
    <w:rsid w:val="009B34E9"/>
    <w:rsid w:val="009B4E63"/>
    <w:rsid w:val="009B5683"/>
    <w:rsid w:val="009B79D6"/>
    <w:rsid w:val="009D047A"/>
    <w:rsid w:val="009E0BF9"/>
    <w:rsid w:val="009E1CCD"/>
    <w:rsid w:val="009E3E65"/>
    <w:rsid w:val="009E4280"/>
    <w:rsid w:val="009E51FB"/>
    <w:rsid w:val="009E5351"/>
    <w:rsid w:val="009E5519"/>
    <w:rsid w:val="009E6A8B"/>
    <w:rsid w:val="009E7E3F"/>
    <w:rsid w:val="009F1EF8"/>
    <w:rsid w:val="009F3B8E"/>
    <w:rsid w:val="00A11954"/>
    <w:rsid w:val="00A254E8"/>
    <w:rsid w:val="00A27065"/>
    <w:rsid w:val="00A31E41"/>
    <w:rsid w:val="00A33F1B"/>
    <w:rsid w:val="00A53125"/>
    <w:rsid w:val="00A546E3"/>
    <w:rsid w:val="00A5562B"/>
    <w:rsid w:val="00A55C9F"/>
    <w:rsid w:val="00A55DFD"/>
    <w:rsid w:val="00A6248F"/>
    <w:rsid w:val="00A641C0"/>
    <w:rsid w:val="00A74D2C"/>
    <w:rsid w:val="00A7730D"/>
    <w:rsid w:val="00A84758"/>
    <w:rsid w:val="00A84F4C"/>
    <w:rsid w:val="00A86FD5"/>
    <w:rsid w:val="00A90704"/>
    <w:rsid w:val="00AA7E90"/>
    <w:rsid w:val="00AB53A4"/>
    <w:rsid w:val="00AB79C4"/>
    <w:rsid w:val="00AC7649"/>
    <w:rsid w:val="00AC7D3C"/>
    <w:rsid w:val="00AD1651"/>
    <w:rsid w:val="00AD1A5C"/>
    <w:rsid w:val="00AD732C"/>
    <w:rsid w:val="00AE246D"/>
    <w:rsid w:val="00AE405B"/>
    <w:rsid w:val="00AF1335"/>
    <w:rsid w:val="00AF21C9"/>
    <w:rsid w:val="00AF3F90"/>
    <w:rsid w:val="00B051A4"/>
    <w:rsid w:val="00B23533"/>
    <w:rsid w:val="00B24357"/>
    <w:rsid w:val="00B27D95"/>
    <w:rsid w:val="00B5730B"/>
    <w:rsid w:val="00B607F6"/>
    <w:rsid w:val="00B646A1"/>
    <w:rsid w:val="00B70B71"/>
    <w:rsid w:val="00B83DC4"/>
    <w:rsid w:val="00B84A64"/>
    <w:rsid w:val="00B863E8"/>
    <w:rsid w:val="00B967F1"/>
    <w:rsid w:val="00BA2330"/>
    <w:rsid w:val="00BA4B71"/>
    <w:rsid w:val="00BA6497"/>
    <w:rsid w:val="00BB2684"/>
    <w:rsid w:val="00BB51F5"/>
    <w:rsid w:val="00BB67EA"/>
    <w:rsid w:val="00BC4E00"/>
    <w:rsid w:val="00BD4173"/>
    <w:rsid w:val="00BD70E4"/>
    <w:rsid w:val="00BE3A66"/>
    <w:rsid w:val="00BF627D"/>
    <w:rsid w:val="00BF764F"/>
    <w:rsid w:val="00C0180B"/>
    <w:rsid w:val="00C0246E"/>
    <w:rsid w:val="00C04F3B"/>
    <w:rsid w:val="00C06EB9"/>
    <w:rsid w:val="00C110CF"/>
    <w:rsid w:val="00C24756"/>
    <w:rsid w:val="00C250A5"/>
    <w:rsid w:val="00C53AFD"/>
    <w:rsid w:val="00C57466"/>
    <w:rsid w:val="00C67CC1"/>
    <w:rsid w:val="00C71428"/>
    <w:rsid w:val="00C76FE6"/>
    <w:rsid w:val="00C77C51"/>
    <w:rsid w:val="00C870E3"/>
    <w:rsid w:val="00C87BA2"/>
    <w:rsid w:val="00C90820"/>
    <w:rsid w:val="00C91898"/>
    <w:rsid w:val="00CA21CC"/>
    <w:rsid w:val="00CA60D6"/>
    <w:rsid w:val="00CB1A3C"/>
    <w:rsid w:val="00CB69D3"/>
    <w:rsid w:val="00CC15E4"/>
    <w:rsid w:val="00CC3204"/>
    <w:rsid w:val="00CC569A"/>
    <w:rsid w:val="00CC57CD"/>
    <w:rsid w:val="00CD0098"/>
    <w:rsid w:val="00CD563E"/>
    <w:rsid w:val="00CD742C"/>
    <w:rsid w:val="00CE0BD8"/>
    <w:rsid w:val="00CE2E8E"/>
    <w:rsid w:val="00CE4DC9"/>
    <w:rsid w:val="00CE6E3E"/>
    <w:rsid w:val="00CF3179"/>
    <w:rsid w:val="00D00E9F"/>
    <w:rsid w:val="00D039FA"/>
    <w:rsid w:val="00D15390"/>
    <w:rsid w:val="00D21E11"/>
    <w:rsid w:val="00D230A7"/>
    <w:rsid w:val="00D41B19"/>
    <w:rsid w:val="00D52B34"/>
    <w:rsid w:val="00D56834"/>
    <w:rsid w:val="00D645DD"/>
    <w:rsid w:val="00D67207"/>
    <w:rsid w:val="00D71425"/>
    <w:rsid w:val="00D8512B"/>
    <w:rsid w:val="00D91D1A"/>
    <w:rsid w:val="00DA183B"/>
    <w:rsid w:val="00DA193D"/>
    <w:rsid w:val="00DA663C"/>
    <w:rsid w:val="00DB30F2"/>
    <w:rsid w:val="00DB4F6F"/>
    <w:rsid w:val="00DB6EE5"/>
    <w:rsid w:val="00DC2D3D"/>
    <w:rsid w:val="00DD259B"/>
    <w:rsid w:val="00DD2EA8"/>
    <w:rsid w:val="00DD3549"/>
    <w:rsid w:val="00DF0B47"/>
    <w:rsid w:val="00E007FE"/>
    <w:rsid w:val="00E07CA8"/>
    <w:rsid w:val="00E13C7E"/>
    <w:rsid w:val="00E263B1"/>
    <w:rsid w:val="00E302A6"/>
    <w:rsid w:val="00E313BD"/>
    <w:rsid w:val="00E35D8D"/>
    <w:rsid w:val="00E40317"/>
    <w:rsid w:val="00E40974"/>
    <w:rsid w:val="00E44525"/>
    <w:rsid w:val="00E55C1C"/>
    <w:rsid w:val="00E566D0"/>
    <w:rsid w:val="00E572AF"/>
    <w:rsid w:val="00E64294"/>
    <w:rsid w:val="00E83655"/>
    <w:rsid w:val="00E8605B"/>
    <w:rsid w:val="00EA14FC"/>
    <w:rsid w:val="00EA6A41"/>
    <w:rsid w:val="00EB27A6"/>
    <w:rsid w:val="00EB4DD3"/>
    <w:rsid w:val="00EC4262"/>
    <w:rsid w:val="00EC5C23"/>
    <w:rsid w:val="00ED22B1"/>
    <w:rsid w:val="00ED34AC"/>
    <w:rsid w:val="00ED5F55"/>
    <w:rsid w:val="00ED6030"/>
    <w:rsid w:val="00EF06D9"/>
    <w:rsid w:val="00EF290A"/>
    <w:rsid w:val="00EF580E"/>
    <w:rsid w:val="00EF61C5"/>
    <w:rsid w:val="00EF76F1"/>
    <w:rsid w:val="00F075DB"/>
    <w:rsid w:val="00F1096B"/>
    <w:rsid w:val="00F165BB"/>
    <w:rsid w:val="00F2098C"/>
    <w:rsid w:val="00F20D9A"/>
    <w:rsid w:val="00F21BA8"/>
    <w:rsid w:val="00F23785"/>
    <w:rsid w:val="00F2674C"/>
    <w:rsid w:val="00F462C3"/>
    <w:rsid w:val="00F60217"/>
    <w:rsid w:val="00F6256C"/>
    <w:rsid w:val="00F74022"/>
    <w:rsid w:val="00F81F79"/>
    <w:rsid w:val="00F840DA"/>
    <w:rsid w:val="00F87023"/>
    <w:rsid w:val="00F936FC"/>
    <w:rsid w:val="00FA21F2"/>
    <w:rsid w:val="00FA22CA"/>
    <w:rsid w:val="00FB644F"/>
    <w:rsid w:val="00FC6551"/>
    <w:rsid w:val="00FD1356"/>
    <w:rsid w:val="00FD7245"/>
    <w:rsid w:val="00FF3754"/>
    <w:rsid w:val="00FF38F0"/>
    <w:rsid w:val="00FF50E2"/>
    <w:rsid w:val="00FF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E3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C2F7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578</Words>
  <Characters>3297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РЕЗУЛЬТАТАМ ПУБЛИЧНЫХ СЛУШАНИЙ</dc:title>
  <dc:subject/>
  <dc:creator>User</dc:creator>
  <cp:keywords/>
  <dc:description/>
  <cp:lastModifiedBy>Victor</cp:lastModifiedBy>
  <cp:revision>2</cp:revision>
  <cp:lastPrinted>2014-07-24T08:26:00Z</cp:lastPrinted>
  <dcterms:created xsi:type="dcterms:W3CDTF">2014-08-20T19:57:00Z</dcterms:created>
  <dcterms:modified xsi:type="dcterms:W3CDTF">2014-08-20T19:57:00Z</dcterms:modified>
</cp:coreProperties>
</file>