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77" w:rsidRDefault="00AE5877" w:rsidP="008C0D76">
      <w:pPr>
        <w:spacing w:line="276" w:lineRule="auto"/>
        <w:jc w:val="center"/>
        <w:rPr>
          <w:rFonts w:ascii="Bookman Old Style" w:hAnsi="Bookman Old Style"/>
          <w:b/>
          <w:i/>
          <w:spacing w:val="-20"/>
          <w:sz w:val="32"/>
          <w:szCs w:val="32"/>
        </w:rPr>
      </w:pPr>
    </w:p>
    <w:p w:rsidR="00AE5877" w:rsidRDefault="00AE5877" w:rsidP="008C0D76">
      <w:pPr>
        <w:spacing w:line="276" w:lineRule="auto"/>
        <w:jc w:val="center"/>
        <w:rPr>
          <w:rFonts w:ascii="Bookman Old Style" w:hAnsi="Bookman Old Style"/>
          <w:b/>
          <w:i/>
          <w:spacing w:val="-20"/>
          <w:sz w:val="32"/>
          <w:szCs w:val="32"/>
        </w:rPr>
      </w:pPr>
    </w:p>
    <w:p w:rsidR="00AE5877" w:rsidRPr="000A7A75" w:rsidRDefault="00AE5877" w:rsidP="008C0D76">
      <w:pPr>
        <w:spacing w:line="276" w:lineRule="auto"/>
        <w:jc w:val="center"/>
        <w:rPr>
          <w:rFonts w:ascii="Bookman Old Style" w:hAnsi="Bookman Old Style"/>
          <w:b/>
          <w:i/>
          <w:spacing w:val="-20"/>
          <w:sz w:val="32"/>
          <w:szCs w:val="32"/>
        </w:rPr>
      </w:pPr>
      <w:r w:rsidRPr="000A7A75">
        <w:rPr>
          <w:rFonts w:ascii="Bookman Old Style" w:hAnsi="Bookman Old Style"/>
          <w:b/>
          <w:i/>
          <w:spacing w:val="-20"/>
          <w:sz w:val="32"/>
          <w:szCs w:val="32"/>
        </w:rPr>
        <w:t>Заключение</w:t>
      </w:r>
    </w:p>
    <w:p w:rsidR="00AE5877" w:rsidRPr="00A10B4D" w:rsidRDefault="00AE5877" w:rsidP="00A10B4D">
      <w:pPr>
        <w:spacing w:line="276" w:lineRule="auto"/>
        <w:jc w:val="center"/>
        <w:rPr>
          <w:rFonts w:ascii="Bookman Old Style" w:hAnsi="Bookman Old Style"/>
          <w:b/>
          <w:i/>
          <w:spacing w:val="-20"/>
          <w:sz w:val="28"/>
          <w:szCs w:val="28"/>
        </w:rPr>
      </w:pPr>
      <w:r w:rsidRPr="00E433DB">
        <w:rPr>
          <w:rFonts w:ascii="Bookman Old Style" w:hAnsi="Bookman Old Style"/>
          <w:b/>
          <w:i/>
          <w:spacing w:val="-20"/>
          <w:sz w:val="28"/>
          <w:szCs w:val="28"/>
        </w:rPr>
        <w:t>о  результатах   публичных  слушаний</w:t>
      </w:r>
    </w:p>
    <w:p w:rsidR="00AE5877" w:rsidRPr="00235A22" w:rsidRDefault="00AE5877" w:rsidP="00A10B4D">
      <w:pPr>
        <w:jc w:val="center"/>
        <w:rPr>
          <w:b/>
          <w:i/>
          <w:sz w:val="28"/>
          <w:szCs w:val="28"/>
        </w:rPr>
      </w:pPr>
      <w:r w:rsidRPr="00235A22">
        <w:rPr>
          <w:b/>
          <w:i/>
        </w:rPr>
        <w:t>по вопросу рассмотрения</w:t>
      </w:r>
      <w:r>
        <w:rPr>
          <w:b/>
          <w:i/>
          <w:sz w:val="28"/>
          <w:szCs w:val="28"/>
        </w:rPr>
        <w:t xml:space="preserve"> </w:t>
      </w:r>
      <w:r w:rsidRPr="00235A22">
        <w:rPr>
          <w:b/>
          <w:i/>
        </w:rPr>
        <w:t xml:space="preserve">проекта  планировки </w:t>
      </w:r>
      <w:r>
        <w:rPr>
          <w:b/>
          <w:i/>
        </w:rPr>
        <w:t xml:space="preserve"> и  межевания территории квартала индивидуальной  жилой застройки  </w:t>
      </w:r>
      <w:r w:rsidRPr="00235A22">
        <w:rPr>
          <w:b/>
          <w:i/>
        </w:rPr>
        <w:t xml:space="preserve">по адресу: Ленинградская область, Приозерский район, Запорожское сельское поселение, поселок </w:t>
      </w:r>
      <w:r>
        <w:rPr>
          <w:b/>
          <w:i/>
        </w:rPr>
        <w:t>Пятиречье</w:t>
      </w:r>
    </w:p>
    <w:p w:rsidR="00AE5877" w:rsidRDefault="00AE5877" w:rsidP="00FF243C">
      <w:pPr>
        <w:jc w:val="both"/>
        <w:rPr>
          <w:b/>
          <w:i/>
        </w:rPr>
      </w:pPr>
    </w:p>
    <w:p w:rsidR="00AE5877" w:rsidRDefault="00AE5877" w:rsidP="00FF243C">
      <w:pPr>
        <w:jc w:val="both"/>
        <w:rPr>
          <w:b/>
          <w:i/>
        </w:rPr>
      </w:pPr>
    </w:p>
    <w:p w:rsidR="00AE5877" w:rsidRPr="00A10B4D" w:rsidRDefault="00AE5877" w:rsidP="00865711">
      <w:pPr>
        <w:spacing w:line="23" w:lineRule="atLeast"/>
        <w:jc w:val="both"/>
        <w:rPr>
          <w:sz w:val="28"/>
          <w:szCs w:val="28"/>
        </w:rPr>
      </w:pPr>
      <w:r>
        <w:t>11 декабря  2014</w:t>
      </w:r>
      <w:r w:rsidRPr="00A10B4D">
        <w:t xml:space="preserve"> года </w:t>
      </w:r>
      <w:r>
        <w:t>в 18 часов 3</w:t>
      </w:r>
      <w:r w:rsidRPr="00A10B4D">
        <w:t xml:space="preserve">0 минут по адресу: </w:t>
      </w:r>
      <w:r w:rsidRPr="00A10B4D">
        <w:rPr>
          <w:bCs/>
        </w:rPr>
        <w:t>Ленинградская область, Приозерский район, пос. Запорожское, ул. Механизаторов, д.2, помещение администрации поселения</w:t>
      </w:r>
      <w:r w:rsidRPr="00A10B4D">
        <w:t>, состоялись публичные слушания по вопросу рассмотрения проекта  планировки  и</w:t>
      </w:r>
      <w:r w:rsidRPr="00FF243C">
        <w:t xml:space="preserve"> </w:t>
      </w:r>
      <w:r>
        <w:t xml:space="preserve"> </w:t>
      </w:r>
      <w:r w:rsidRPr="00FF243C">
        <w:t xml:space="preserve">межевания </w:t>
      </w:r>
      <w:r>
        <w:t>территории квартала индивидуальной</w:t>
      </w:r>
      <w:r w:rsidRPr="00A10B4D">
        <w:t xml:space="preserve"> жилой застройки  по адресу: Ленинградская область, Приозерский район, Запорожское сел</w:t>
      </w:r>
      <w:r>
        <w:t>ьское поселение, поселок Пятиречье.</w:t>
      </w:r>
    </w:p>
    <w:p w:rsidR="00AE5877" w:rsidRDefault="00AE5877" w:rsidP="00865711">
      <w:pPr>
        <w:spacing w:line="23" w:lineRule="atLeast"/>
        <w:ind w:left="180" w:firstLine="540"/>
        <w:jc w:val="both"/>
      </w:pPr>
    </w:p>
    <w:p w:rsidR="00AE5877" w:rsidRPr="00A10B4D" w:rsidRDefault="00AE5877" w:rsidP="00865711">
      <w:pPr>
        <w:spacing w:line="23" w:lineRule="atLeast"/>
        <w:jc w:val="both"/>
      </w:pPr>
      <w:r w:rsidRPr="00A10B4D">
        <w:rPr>
          <w:color w:val="000000"/>
        </w:rPr>
        <w:t>Публичные слушания были проведены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в</w:t>
      </w:r>
      <w:r w:rsidRPr="00A10B4D">
        <w:rPr>
          <w:rFonts w:ascii="Arial" w:hAnsi="Arial" w:cs="Arial"/>
          <w:color w:val="000000"/>
        </w:rPr>
        <w:t xml:space="preserve"> </w:t>
      </w:r>
      <w:r w:rsidRPr="00A10B4D">
        <w:rPr>
          <w:color w:val="000000"/>
        </w:rPr>
        <w:t>соответствии с документами территориального планирования, Правилами землепользования и застройки</w:t>
      </w:r>
      <w:r w:rsidRPr="00A10B4D">
        <w:rPr>
          <w:rFonts w:ascii="Arial" w:hAnsi="Arial" w:cs="Arial"/>
          <w:color w:val="000000"/>
        </w:rPr>
        <w:t xml:space="preserve">, </w:t>
      </w:r>
      <w:r w:rsidRPr="00A10B4D">
        <w:rPr>
          <w:color w:val="000000"/>
        </w:rPr>
        <w:t xml:space="preserve"> Федеральным законом № 190-ФЗ от 29 декабря 2004 года «Градостроительный кодекс Российской Федерации», Федеральным законом от 06.10.03 г. № 131-ФЗ «Об общих принципах организации местного самоуправления в Российской Федерации», </w:t>
      </w:r>
      <w:r w:rsidRPr="00A10B4D">
        <w:t>на основании Постановления администрации муниципального образования Запорожское сельское поселение муниципального образования  Приозерский муниципальный р</w:t>
      </w:r>
      <w:r>
        <w:t>айон Ленинградской области № 279 от 05 ноября 2014</w:t>
      </w:r>
      <w:r w:rsidRPr="00A10B4D">
        <w:t xml:space="preserve"> года «</w:t>
      </w:r>
      <w:r w:rsidRPr="00A10B4D">
        <w:rPr>
          <w:color w:val="000000"/>
        </w:rPr>
        <w:t xml:space="preserve">О проведении публичных слушаниях по проекту планировки и </w:t>
      </w:r>
      <w:r>
        <w:rPr>
          <w:color w:val="000000"/>
        </w:rPr>
        <w:t xml:space="preserve"> </w:t>
      </w:r>
      <w:r w:rsidRPr="00A10B4D">
        <w:rPr>
          <w:color w:val="000000"/>
        </w:rPr>
        <w:t>межевания</w:t>
      </w:r>
      <w:r>
        <w:rPr>
          <w:color w:val="000000"/>
        </w:rPr>
        <w:t xml:space="preserve"> территории квартала индивидуальной</w:t>
      </w:r>
      <w:r w:rsidRPr="00A10B4D">
        <w:rPr>
          <w:color w:val="000000"/>
        </w:rPr>
        <w:t xml:space="preserve"> жилой застройки по адресу: Ленинградская область, Приозерский район, Запорожско</w:t>
      </w:r>
      <w:r>
        <w:rPr>
          <w:color w:val="000000"/>
        </w:rPr>
        <w:t>е сельское поселение, п. Пятиречье</w:t>
      </w:r>
      <w:r w:rsidRPr="00A10B4D">
        <w:rPr>
          <w:color w:val="000000"/>
        </w:rPr>
        <w:t>»</w:t>
      </w:r>
      <w:r w:rsidRPr="00A10B4D">
        <w:rPr>
          <w:b/>
        </w:rPr>
        <w:t>,</w:t>
      </w:r>
      <w:r w:rsidRPr="00A10B4D">
        <w:rPr>
          <w:b/>
          <w:i/>
        </w:rPr>
        <w:t xml:space="preserve"> </w:t>
      </w:r>
      <w:r w:rsidRPr="00A10B4D">
        <w:t>Устава  муниципального образования Запорожское сельское поселение муниципального образования Приозерский муниципальный район Ленинградской области и Положения «О порядке организации и проведения публичных слушаний на территории МО Запорожское сельское поселение муниципального образования Приозерский муниципальный район Ленинградской области», утвержденное Решением Советом депутатов № 144 от 26.09.2013 года.</w:t>
      </w:r>
    </w:p>
    <w:p w:rsidR="00AE5877" w:rsidRPr="00A10B4D" w:rsidRDefault="00AE5877" w:rsidP="00865711">
      <w:pPr>
        <w:spacing w:line="23" w:lineRule="atLeast"/>
        <w:ind w:left="180" w:firstLine="540"/>
        <w:jc w:val="both"/>
      </w:pPr>
    </w:p>
    <w:p w:rsidR="00AE5877" w:rsidRDefault="00AE5877" w:rsidP="00865711">
      <w:pPr>
        <w:spacing w:line="23" w:lineRule="atLeast"/>
        <w:jc w:val="both"/>
      </w:pPr>
      <w:r>
        <w:t xml:space="preserve">Сообщение о проведении публичных слушаний опубликовано в районной газете «Красная Звезда» № 130 (11695) от 22 ноября 2014 года и размещено в сети Интернет на официальном сайте администрации МО Запорожское сельское поселение. </w:t>
      </w:r>
    </w:p>
    <w:p w:rsidR="00AE5877" w:rsidRDefault="00AE5877" w:rsidP="00865711">
      <w:pPr>
        <w:spacing w:line="23" w:lineRule="atLeast"/>
        <w:jc w:val="both"/>
      </w:pPr>
    </w:p>
    <w:p w:rsidR="00AE5877" w:rsidRDefault="00AE5877" w:rsidP="00865711">
      <w:pPr>
        <w:spacing w:line="23" w:lineRule="atLeast"/>
        <w:jc w:val="both"/>
      </w:pPr>
      <w:r>
        <w:t>В процессе проведения публичных слушаний был заслушан доклад главы администрации МО Запорожское сельское поселение, составлен протокол.</w:t>
      </w:r>
    </w:p>
    <w:p w:rsidR="00AE5877" w:rsidRDefault="00AE5877" w:rsidP="00865711">
      <w:pPr>
        <w:spacing w:line="23" w:lineRule="atLeast"/>
        <w:jc w:val="both"/>
      </w:pPr>
    </w:p>
    <w:p w:rsidR="00AE5877" w:rsidRPr="00281D44" w:rsidRDefault="00AE5877" w:rsidP="00865711">
      <w:pPr>
        <w:spacing w:line="23" w:lineRule="atLeast"/>
        <w:jc w:val="both"/>
      </w:pPr>
      <w:r>
        <w:t xml:space="preserve">По результатам проведения публичных слушаний сделано следующее </w:t>
      </w:r>
      <w:r w:rsidRPr="005D01F0">
        <w:rPr>
          <w:b/>
        </w:rPr>
        <w:t>заключение:</w:t>
      </w:r>
      <w:r>
        <w:t xml:space="preserve">  Публичные слушания по проекту  планировки  и </w:t>
      </w:r>
      <w:r w:rsidRPr="00FF243C">
        <w:t>межевания</w:t>
      </w:r>
      <w:r w:rsidRPr="009D25E3">
        <w:rPr>
          <w:color w:val="000000"/>
        </w:rPr>
        <w:t xml:space="preserve"> </w:t>
      </w:r>
      <w:r>
        <w:rPr>
          <w:color w:val="000000"/>
        </w:rPr>
        <w:t>территории квартала индивидуальной</w:t>
      </w:r>
      <w:r w:rsidRPr="00A10B4D">
        <w:rPr>
          <w:color w:val="000000"/>
        </w:rPr>
        <w:t xml:space="preserve"> жилой застройки по адресу: Ленинградская область, Приозерский район, Запорожское сельское поселение, п. </w:t>
      </w:r>
      <w:r>
        <w:rPr>
          <w:color w:val="000000"/>
        </w:rPr>
        <w:t>Пятиречье</w:t>
      </w:r>
      <w:r>
        <w:t>, считать</w:t>
      </w:r>
      <w:r w:rsidRPr="005D01F0">
        <w:rPr>
          <w:b/>
          <w:i/>
        </w:rPr>
        <w:t xml:space="preserve"> состоявшимися</w:t>
      </w:r>
      <w:r>
        <w:rPr>
          <w:b/>
          <w:i/>
        </w:rPr>
        <w:t>.</w:t>
      </w:r>
    </w:p>
    <w:p w:rsidR="00AE5877" w:rsidRDefault="00AE5877" w:rsidP="00865711">
      <w:pPr>
        <w:spacing w:line="23" w:lineRule="atLeast"/>
        <w:jc w:val="both"/>
      </w:pPr>
    </w:p>
    <w:p w:rsidR="00AE5877" w:rsidRDefault="00AE5877" w:rsidP="00865711">
      <w:pPr>
        <w:spacing w:line="23" w:lineRule="atLeast"/>
        <w:jc w:val="both"/>
      </w:pPr>
    </w:p>
    <w:p w:rsidR="00AE5877" w:rsidRDefault="00AE5877" w:rsidP="008C0D76">
      <w:pPr>
        <w:spacing w:line="276" w:lineRule="auto"/>
        <w:jc w:val="both"/>
      </w:pPr>
    </w:p>
    <w:p w:rsidR="00AE5877" w:rsidRPr="00282882" w:rsidRDefault="00AE5877" w:rsidP="008C0D76">
      <w:pPr>
        <w:spacing w:line="276" w:lineRule="auto"/>
        <w:rPr>
          <w:sz w:val="22"/>
          <w:szCs w:val="22"/>
        </w:rPr>
      </w:pPr>
      <w:r>
        <w:t xml:space="preserve"> Глава администрации                                                             </w:t>
      </w:r>
      <w:r w:rsidRPr="00282882">
        <w:rPr>
          <w:sz w:val="22"/>
          <w:szCs w:val="22"/>
        </w:rPr>
        <w:t>Лестникова В.В.</w:t>
      </w:r>
    </w:p>
    <w:p w:rsidR="00AE5877" w:rsidRPr="00282882" w:rsidRDefault="00AE5877" w:rsidP="008C0D76">
      <w:pPr>
        <w:spacing w:line="276" w:lineRule="auto"/>
        <w:rPr>
          <w:sz w:val="22"/>
          <w:szCs w:val="22"/>
        </w:rPr>
      </w:pPr>
    </w:p>
    <w:p w:rsidR="00AE5877" w:rsidRDefault="00AE5877" w:rsidP="00FF243C">
      <w:pPr>
        <w:jc w:val="center"/>
        <w:rPr>
          <w:b/>
          <w:i/>
          <w:sz w:val="28"/>
          <w:szCs w:val="28"/>
        </w:rPr>
      </w:pPr>
    </w:p>
    <w:p w:rsidR="00AE5877" w:rsidRDefault="00AE5877" w:rsidP="00FF243C">
      <w:pPr>
        <w:jc w:val="center"/>
        <w:rPr>
          <w:b/>
          <w:i/>
          <w:sz w:val="28"/>
          <w:szCs w:val="28"/>
        </w:rPr>
      </w:pPr>
    </w:p>
    <w:p w:rsidR="00AE5877" w:rsidRDefault="00AE5877" w:rsidP="00FF243C">
      <w:pPr>
        <w:jc w:val="center"/>
        <w:rPr>
          <w:b/>
          <w:i/>
          <w:sz w:val="28"/>
          <w:szCs w:val="28"/>
        </w:rPr>
      </w:pPr>
    </w:p>
    <w:p w:rsidR="00AE5877" w:rsidRDefault="00AE5877" w:rsidP="00FF243C">
      <w:pPr>
        <w:jc w:val="center"/>
        <w:rPr>
          <w:b/>
          <w:i/>
          <w:sz w:val="28"/>
          <w:szCs w:val="28"/>
        </w:rPr>
      </w:pPr>
    </w:p>
    <w:p w:rsidR="00AE5877" w:rsidRDefault="00AE5877" w:rsidP="008C0D76">
      <w:pPr>
        <w:spacing w:line="276" w:lineRule="auto"/>
      </w:pPr>
    </w:p>
    <w:sectPr w:rsidR="00AE5877" w:rsidSect="009D25E3">
      <w:pgSz w:w="11906" w:h="16838"/>
      <w:pgMar w:top="180" w:right="110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1F8F"/>
    <w:multiLevelType w:val="hybridMultilevel"/>
    <w:tmpl w:val="DFE620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3DA2036"/>
    <w:multiLevelType w:val="hybridMultilevel"/>
    <w:tmpl w:val="D562A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79747F"/>
    <w:multiLevelType w:val="hybridMultilevel"/>
    <w:tmpl w:val="0E728B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E1D"/>
    <w:rsid w:val="000A7A75"/>
    <w:rsid w:val="000D0DDE"/>
    <w:rsid w:val="000E222C"/>
    <w:rsid w:val="0020060E"/>
    <w:rsid w:val="00225932"/>
    <w:rsid w:val="00235A22"/>
    <w:rsid w:val="00281D44"/>
    <w:rsid w:val="00282882"/>
    <w:rsid w:val="00402CEC"/>
    <w:rsid w:val="00430BB6"/>
    <w:rsid w:val="004C310E"/>
    <w:rsid w:val="00576718"/>
    <w:rsid w:val="005A6D53"/>
    <w:rsid w:val="005D01F0"/>
    <w:rsid w:val="006B593F"/>
    <w:rsid w:val="007554D5"/>
    <w:rsid w:val="007E2E4E"/>
    <w:rsid w:val="00865711"/>
    <w:rsid w:val="008C0D76"/>
    <w:rsid w:val="008F4EA5"/>
    <w:rsid w:val="00964A70"/>
    <w:rsid w:val="009D25E3"/>
    <w:rsid w:val="00A10B4D"/>
    <w:rsid w:val="00A408BC"/>
    <w:rsid w:val="00AE5877"/>
    <w:rsid w:val="00B1538D"/>
    <w:rsid w:val="00BD5D30"/>
    <w:rsid w:val="00C224F5"/>
    <w:rsid w:val="00C25B9D"/>
    <w:rsid w:val="00C36FF5"/>
    <w:rsid w:val="00C93BFA"/>
    <w:rsid w:val="00CD61CA"/>
    <w:rsid w:val="00D920C1"/>
    <w:rsid w:val="00DC1A37"/>
    <w:rsid w:val="00E433DB"/>
    <w:rsid w:val="00EA7E1D"/>
    <w:rsid w:val="00EC448B"/>
    <w:rsid w:val="00F855C5"/>
    <w:rsid w:val="00F935D5"/>
    <w:rsid w:val="00FC4025"/>
    <w:rsid w:val="00FF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1D"/>
    <w:rPr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4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AD"/>
    <w:rPr>
      <w:sz w:val="0"/>
      <w:szCs w:val="0"/>
    </w:rPr>
  </w:style>
  <w:style w:type="character" w:styleId="Hyperlink">
    <w:name w:val="Hyperlink"/>
    <w:basedOn w:val="DefaultParagraphFont"/>
    <w:uiPriority w:val="99"/>
    <w:rsid w:val="00C93BFA"/>
    <w:rPr>
      <w:rFonts w:cs="Times New Roman"/>
      <w:color w:val="0000FF"/>
      <w:u w:val="single"/>
    </w:rPr>
  </w:style>
  <w:style w:type="paragraph" w:customStyle="1" w:styleId="a">
    <w:name w:val="Знак"/>
    <w:basedOn w:val="Normal"/>
    <w:link w:val="DefaultParagraphFont"/>
    <w:uiPriority w:val="99"/>
    <w:rsid w:val="00C93B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397</Words>
  <Characters>2264</Characters>
  <Application>Microsoft Office Outlook</Application>
  <DocSecurity>0</DocSecurity>
  <Lines>0</Lines>
  <Paragraphs>0</Paragraphs>
  <ScaleCrop>false</ScaleCrop>
  <Company>Россия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Валерий</dc:creator>
  <cp:keywords/>
  <dc:description/>
  <cp:lastModifiedBy>Victor</cp:lastModifiedBy>
  <cp:revision>2</cp:revision>
  <cp:lastPrinted>2012-03-13T12:08:00Z</cp:lastPrinted>
  <dcterms:created xsi:type="dcterms:W3CDTF">2015-01-25T17:46:00Z</dcterms:created>
  <dcterms:modified xsi:type="dcterms:W3CDTF">2015-01-25T17:46:00Z</dcterms:modified>
</cp:coreProperties>
</file>