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48" w:rsidRPr="00DE068A" w:rsidRDefault="00996248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6248" w:rsidRPr="00DE068A" w:rsidRDefault="00996248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КОНТРОЛЬНО-СЧЕТНЫЙ ОРГАН</w:t>
      </w:r>
    </w:p>
    <w:p w:rsidR="00996248" w:rsidRDefault="00996248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МУНИЦИПАЛЬНОГО ОБРАЗОВАНИЯ ПРИОЗЕРСКИЙ</w:t>
      </w:r>
    </w:p>
    <w:p w:rsidR="00996248" w:rsidRPr="00DE068A" w:rsidRDefault="00996248" w:rsidP="00150110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996248" w:rsidRPr="00815A0F" w:rsidRDefault="00996248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6248" w:rsidRPr="002249FF" w:rsidRDefault="00996248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  <w:r w:rsidRPr="002249FF">
        <w:rPr>
          <w:rFonts w:ascii="Times New Roman" w:hAnsi="Times New Roman"/>
          <w:b/>
          <w:bCs/>
          <w:sz w:val="28"/>
          <w:szCs w:val="24"/>
        </w:rPr>
        <w:t xml:space="preserve">                </w:t>
      </w:r>
      <w:r>
        <w:rPr>
          <w:rFonts w:ascii="Times New Roman" w:hAnsi="Times New Roman"/>
          <w:b/>
          <w:bCs/>
          <w:sz w:val="28"/>
          <w:szCs w:val="24"/>
        </w:rPr>
        <w:t xml:space="preserve">                    </w:t>
      </w:r>
      <w:r w:rsidRPr="002249FF">
        <w:rPr>
          <w:rFonts w:ascii="Times New Roman" w:hAnsi="Times New Roman"/>
          <w:b/>
          <w:bCs/>
          <w:sz w:val="28"/>
          <w:szCs w:val="24"/>
        </w:rPr>
        <w:t xml:space="preserve">               Заключение</w:t>
      </w:r>
    </w:p>
    <w:p w:rsidR="00996248" w:rsidRPr="002249FF" w:rsidRDefault="00996248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</w:p>
    <w:p w:rsidR="00996248" w:rsidRPr="00432444" w:rsidRDefault="00996248" w:rsidP="00DE068A">
      <w:pPr>
        <w:spacing w:after="0" w:line="240" w:lineRule="auto"/>
        <w:ind w:right="-142"/>
        <w:rPr>
          <w:rFonts w:ascii="Times New Roman" w:hAnsi="Times New Roman"/>
          <w:b/>
          <w:bCs/>
          <w:iCs/>
          <w:sz w:val="24"/>
          <w:szCs w:val="24"/>
        </w:rPr>
      </w:pPr>
      <w:r w:rsidRPr="002249FF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 xml:space="preserve">на экспертизу проекта муниципальной программы </w:t>
      </w:r>
      <w:r w:rsidRPr="00432444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«Развитие муниципальной службы в  муницип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альном образовании Запорожское</w:t>
      </w:r>
      <w:r w:rsidRPr="00432444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 xml:space="preserve"> сельское поселение муниципального образ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ования Приозерский муниципальный район на 2018</w:t>
      </w:r>
      <w:r w:rsidRPr="00432444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 xml:space="preserve"> год</w:t>
      </w:r>
      <w:r w:rsidRPr="00432444">
        <w:rPr>
          <w:rFonts w:ascii="Times New Roman" w:hAnsi="Times New Roman"/>
          <w:b/>
          <w:bCs/>
          <w:sz w:val="24"/>
          <w:szCs w:val="24"/>
        </w:rPr>
        <w:t>»</w:t>
      </w:r>
    </w:p>
    <w:p w:rsidR="00996248" w:rsidRPr="002249FF" w:rsidRDefault="00996248" w:rsidP="00DE068A">
      <w:pPr>
        <w:spacing w:after="0" w:line="240" w:lineRule="auto"/>
        <w:ind w:right="-142"/>
        <w:rPr>
          <w:rFonts w:ascii="Times New Roman" w:hAnsi="Times New Roman"/>
          <w:bCs/>
          <w:iCs/>
          <w:szCs w:val="24"/>
        </w:rPr>
      </w:pPr>
    </w:p>
    <w:p w:rsidR="00996248" w:rsidRPr="002249FF" w:rsidRDefault="00996248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96248" w:rsidRPr="002249FF" w:rsidRDefault="00996248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  <w:r w:rsidRPr="002249FF">
        <w:rPr>
          <w:rFonts w:ascii="Times New Roman" w:hAnsi="Times New Roman"/>
          <w:bCs/>
          <w:iCs/>
          <w:sz w:val="24"/>
          <w:szCs w:val="24"/>
        </w:rPr>
        <w:t xml:space="preserve">г.Приозерск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«23» ноября 2017</w:t>
      </w:r>
      <w:r w:rsidRPr="002249FF">
        <w:rPr>
          <w:rFonts w:ascii="Times New Roman" w:hAnsi="Times New Roman"/>
          <w:bCs/>
          <w:iCs/>
          <w:sz w:val="24"/>
          <w:szCs w:val="24"/>
        </w:rPr>
        <w:t>г.</w:t>
      </w:r>
    </w:p>
    <w:p w:rsidR="00996248" w:rsidRDefault="00996248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996248" w:rsidRDefault="00996248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96248" w:rsidRDefault="00996248" w:rsidP="00FB567B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  <w:r w:rsidRPr="00D13A01">
        <w:rPr>
          <w:rFonts w:ascii="Times New Roman" w:hAnsi="Times New Roman"/>
          <w:sz w:val="24"/>
        </w:rPr>
        <w:t>Настоящее экспертное з</w:t>
      </w:r>
      <w:r>
        <w:rPr>
          <w:rFonts w:ascii="Times New Roman" w:hAnsi="Times New Roman"/>
          <w:sz w:val="24"/>
        </w:rPr>
        <w:t>аключение подготовлено на основании статьи 8 п.7 Положения о Контрольно-счётном органе от 13.09.2011 № 151</w:t>
      </w:r>
      <w:r w:rsidRPr="00D13A01">
        <w:rPr>
          <w:rFonts w:ascii="Times New Roman" w:hAnsi="Times New Roman"/>
          <w:sz w:val="24"/>
        </w:rPr>
        <w:t>, в соответствии со статьёй 157 Бюджетного кодекса Российской Федераци</w:t>
      </w:r>
      <w:r>
        <w:rPr>
          <w:rFonts w:ascii="Times New Roman" w:hAnsi="Times New Roman"/>
          <w:sz w:val="24"/>
        </w:rPr>
        <w:t>и и  Порядка разработки, реализации и оценки эффективности муниципальных программ муниципального образования Запорожское сельское поселение Приозерский муниципальный район Ленинградской области, утвержденного  Постановлением администрации МО Запорожское сельское поселение Приозерский муниципальный район Ленинградской области от 21.02.14г. №27.</w:t>
      </w:r>
    </w:p>
    <w:p w:rsidR="00996248" w:rsidRPr="00D0103C" w:rsidRDefault="00996248" w:rsidP="00617C7A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  <w:r w:rsidRPr="00D0103C">
        <w:rPr>
          <w:rFonts w:ascii="Times New Roman" w:hAnsi="Times New Roman"/>
          <w:sz w:val="24"/>
        </w:rPr>
        <w:t>Проект муниципальной программы представле</w:t>
      </w:r>
      <w:r>
        <w:rPr>
          <w:rFonts w:ascii="Times New Roman" w:hAnsi="Times New Roman"/>
          <w:sz w:val="24"/>
        </w:rPr>
        <w:t>н в контрольно-счетный орган  23.11.17</w:t>
      </w:r>
      <w:r w:rsidRPr="00D0103C">
        <w:rPr>
          <w:rFonts w:ascii="Times New Roman" w:hAnsi="Times New Roman"/>
          <w:sz w:val="24"/>
        </w:rPr>
        <w:t>г.</w:t>
      </w:r>
    </w:p>
    <w:p w:rsidR="00996248" w:rsidRDefault="00996248" w:rsidP="00617C7A">
      <w:pPr>
        <w:spacing w:after="0" w:line="240" w:lineRule="auto"/>
        <w:ind w:right="-142"/>
        <w:rPr>
          <w:rFonts w:ascii="Times New Roman" w:hAnsi="Times New Roman"/>
          <w:sz w:val="24"/>
        </w:rPr>
      </w:pPr>
      <w:r w:rsidRPr="00D44930">
        <w:rPr>
          <w:rFonts w:ascii="Times New Roman" w:hAnsi="Times New Roman"/>
          <w:sz w:val="24"/>
        </w:rPr>
        <w:t xml:space="preserve">Проект муниципальной программы </w:t>
      </w:r>
      <w:r w:rsidRPr="00D44930">
        <w:rPr>
          <w:rStyle w:val="Strong"/>
          <w:rFonts w:ascii="Times New Roman" w:hAnsi="Times New Roman"/>
          <w:b w:val="0"/>
          <w:bCs/>
          <w:color w:val="000000"/>
          <w:sz w:val="24"/>
          <w:szCs w:val="28"/>
        </w:rPr>
        <w:t>«</w:t>
      </w:r>
      <w:r w:rsidRPr="00617C7A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Развитие муниципальной службы в  муниципальном образовании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 xml:space="preserve"> Запорожское</w:t>
      </w:r>
      <w:r>
        <w:rPr>
          <w:rFonts w:ascii="Times New Roman" w:hAnsi="Times New Roman"/>
          <w:sz w:val="24"/>
        </w:rPr>
        <w:t xml:space="preserve"> </w:t>
      </w:r>
      <w:r w:rsidRPr="00617C7A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сельское поселение муниципального образ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ования Приозерский район  на 2018</w:t>
      </w:r>
      <w:r w:rsidRPr="00617C7A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 xml:space="preserve"> год</w:t>
      </w:r>
      <w:r w:rsidRPr="00617C7A">
        <w:rPr>
          <w:rFonts w:ascii="Times New Roman" w:hAnsi="Times New Roman"/>
          <w:b/>
          <w:bCs/>
          <w:sz w:val="24"/>
          <w:szCs w:val="24"/>
        </w:rPr>
        <w:t>»</w:t>
      </w:r>
      <w:r w:rsidRPr="00D44930">
        <w:rPr>
          <w:rStyle w:val="Strong"/>
          <w:rFonts w:ascii="Times New Roman" w:hAnsi="Times New Roman"/>
          <w:b w:val="0"/>
          <w:bCs/>
          <w:color w:val="000000"/>
          <w:sz w:val="24"/>
          <w:szCs w:val="28"/>
        </w:rPr>
        <w:t xml:space="preserve"> далее (Программа)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8"/>
        </w:rPr>
        <w:t xml:space="preserve">, </w:t>
      </w:r>
      <w:r w:rsidRPr="00D44930">
        <w:rPr>
          <w:rFonts w:ascii="Times New Roman" w:hAnsi="Times New Roman"/>
          <w:sz w:val="24"/>
        </w:rPr>
        <w:t>разработан  с соблюдением требований бюджетного законодательства  к формированию муниципальных программ</w:t>
      </w:r>
      <w:r>
        <w:rPr>
          <w:rFonts w:ascii="Times New Roman" w:hAnsi="Times New Roman"/>
          <w:sz w:val="24"/>
        </w:rPr>
        <w:t>.</w:t>
      </w:r>
    </w:p>
    <w:p w:rsidR="00996248" w:rsidRDefault="00996248" w:rsidP="003A561F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996248" w:rsidRPr="003A561F" w:rsidRDefault="00996248" w:rsidP="003A561F">
      <w:pPr>
        <w:spacing w:after="0" w:line="240" w:lineRule="atLeas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 проведении экспертизы</w:t>
      </w:r>
      <w:r w:rsidRPr="003A561F">
        <w:rPr>
          <w:rFonts w:ascii="Times New Roman" w:hAnsi="Times New Roman"/>
          <w:i/>
          <w:sz w:val="24"/>
        </w:rPr>
        <w:t xml:space="preserve"> проекта муниципальной программы контрольно-счетным органом отмечено:</w:t>
      </w:r>
    </w:p>
    <w:p w:rsidR="00996248" w:rsidRPr="003A561F" w:rsidRDefault="00996248" w:rsidP="003A561F">
      <w:pPr>
        <w:numPr>
          <w:ilvl w:val="0"/>
          <w:numId w:val="9"/>
        </w:numPr>
        <w:spacing w:after="0" w:line="240" w:lineRule="auto"/>
        <w:ind w:righ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Программа</w:t>
      </w:r>
      <w:r w:rsidRPr="00D44930">
        <w:rPr>
          <w:rFonts w:ascii="Times New Roman" w:hAnsi="Times New Roman"/>
          <w:sz w:val="24"/>
        </w:rPr>
        <w:t xml:space="preserve">  разработан</w:t>
      </w:r>
      <w:r>
        <w:rPr>
          <w:rFonts w:ascii="Times New Roman" w:hAnsi="Times New Roman"/>
          <w:sz w:val="24"/>
        </w:rPr>
        <w:t>а</w:t>
      </w:r>
      <w:r w:rsidRPr="00D44930">
        <w:rPr>
          <w:rFonts w:ascii="Times New Roman" w:hAnsi="Times New Roman"/>
          <w:sz w:val="24"/>
        </w:rPr>
        <w:t xml:space="preserve">  с   целью </w:t>
      </w:r>
      <w:r>
        <w:rPr>
          <w:rFonts w:ascii="Times New Roman" w:hAnsi="Times New Roman"/>
          <w:sz w:val="24"/>
        </w:rPr>
        <w:t>развития муниципальной службы и  повышения эффективности кадровой политики.</w:t>
      </w:r>
    </w:p>
    <w:p w:rsidR="00996248" w:rsidRPr="003A561F" w:rsidRDefault="00996248" w:rsidP="003A561F">
      <w:pPr>
        <w:numPr>
          <w:ilvl w:val="0"/>
          <w:numId w:val="9"/>
        </w:numPr>
        <w:spacing w:after="0" w:line="240" w:lineRule="auto"/>
        <w:ind w:right="-142"/>
        <w:rPr>
          <w:rFonts w:ascii="Times New Roman" w:hAnsi="Times New Roman"/>
          <w:b/>
          <w:bCs/>
          <w:iCs/>
          <w:sz w:val="24"/>
          <w:szCs w:val="24"/>
        </w:rPr>
      </w:pPr>
      <w:r w:rsidRPr="003A561F">
        <w:rPr>
          <w:rFonts w:ascii="Times New Roman" w:hAnsi="Times New Roman"/>
          <w:bCs/>
          <w:sz w:val="24"/>
          <w:szCs w:val="24"/>
        </w:rPr>
        <w:t xml:space="preserve">Паспорт муниципальной программы </w:t>
      </w:r>
      <w:r>
        <w:rPr>
          <w:rFonts w:ascii="Times New Roman" w:hAnsi="Times New Roman"/>
          <w:bCs/>
          <w:sz w:val="24"/>
          <w:szCs w:val="24"/>
        </w:rPr>
        <w:t xml:space="preserve">разработан </w:t>
      </w:r>
      <w:r w:rsidRPr="003A561F">
        <w:rPr>
          <w:rFonts w:ascii="Times New Roman" w:hAnsi="Times New Roman"/>
          <w:bCs/>
          <w:sz w:val="24"/>
          <w:szCs w:val="24"/>
        </w:rPr>
        <w:t>по форме  приложения к Порядку.</w:t>
      </w:r>
    </w:p>
    <w:p w:rsidR="00996248" w:rsidRDefault="00996248" w:rsidP="00554086">
      <w:pPr>
        <w:numPr>
          <w:ilvl w:val="0"/>
          <w:numId w:val="9"/>
        </w:numPr>
        <w:spacing w:after="0" w:line="240" w:lineRule="auto"/>
        <w:ind w:right="-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Сформулированные задачи достаточны для достижения соответствующей цели.</w:t>
      </w:r>
    </w:p>
    <w:p w:rsidR="00996248" w:rsidRDefault="00996248" w:rsidP="00F31956">
      <w:pPr>
        <w:numPr>
          <w:ilvl w:val="0"/>
          <w:numId w:val="9"/>
        </w:numPr>
        <w:spacing w:after="0" w:line="240" w:lineRule="auto"/>
        <w:ind w:right="-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Информация о составе показателей отражена в Таблице 9.</w:t>
      </w:r>
    </w:p>
    <w:p w:rsidR="00996248" w:rsidRDefault="00996248" w:rsidP="00D86AE4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sz w:val="24"/>
        </w:rPr>
      </w:pPr>
      <w:r w:rsidRPr="004F7A8A">
        <w:rPr>
          <w:rFonts w:ascii="Times New Roman" w:hAnsi="Times New Roman"/>
          <w:sz w:val="24"/>
        </w:rPr>
        <w:t>Срок реализации м</w:t>
      </w:r>
      <w:r>
        <w:rPr>
          <w:rFonts w:ascii="Times New Roman" w:hAnsi="Times New Roman"/>
          <w:sz w:val="24"/>
        </w:rPr>
        <w:t>униципальной программы 2018 год</w:t>
      </w:r>
      <w:r w:rsidRPr="004F7A8A">
        <w:rPr>
          <w:rFonts w:ascii="Times New Roman" w:hAnsi="Times New Roman"/>
          <w:sz w:val="24"/>
        </w:rPr>
        <w:t xml:space="preserve">. </w:t>
      </w:r>
    </w:p>
    <w:p w:rsidR="00996248" w:rsidRDefault="00996248" w:rsidP="00D86AE4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Общий объем финансовых средств, необходимых для реализации программных мероприятий  за счет средств местного бюджета 69 тыс.руб.</w:t>
      </w:r>
    </w:p>
    <w:p w:rsidR="00996248" w:rsidRDefault="00996248" w:rsidP="003E2833">
      <w:pPr>
        <w:spacing w:after="0" w:line="240" w:lineRule="atLeast"/>
        <w:rPr>
          <w:rFonts w:ascii="Times New Roman" w:hAnsi="Times New Roman"/>
          <w:color w:val="000000"/>
          <w:sz w:val="24"/>
        </w:rPr>
      </w:pPr>
    </w:p>
    <w:p w:rsidR="00996248" w:rsidRDefault="00996248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996248" w:rsidRDefault="00996248" w:rsidP="00ED397D">
      <w:pPr>
        <w:spacing w:after="0" w:line="240" w:lineRule="auto"/>
        <w:ind w:right="-142"/>
        <w:rPr>
          <w:rFonts w:ascii="Times New Roman" w:hAnsi="Times New Roman"/>
          <w:i/>
          <w:sz w:val="24"/>
          <w:szCs w:val="20"/>
        </w:rPr>
      </w:pPr>
      <w:r w:rsidRPr="002A600D">
        <w:rPr>
          <w:rFonts w:ascii="Times New Roman" w:hAnsi="Times New Roman"/>
          <w:b/>
          <w:i/>
          <w:sz w:val="24"/>
          <w:szCs w:val="20"/>
        </w:rPr>
        <w:t>Вывод</w:t>
      </w:r>
      <w:r>
        <w:rPr>
          <w:rFonts w:ascii="Times New Roman" w:hAnsi="Times New Roman"/>
          <w:b/>
          <w:i/>
          <w:sz w:val="24"/>
          <w:szCs w:val="20"/>
        </w:rPr>
        <w:t>ы</w:t>
      </w:r>
      <w:r w:rsidRPr="002A600D">
        <w:rPr>
          <w:rFonts w:ascii="Times New Roman" w:hAnsi="Times New Roman"/>
          <w:b/>
          <w:i/>
          <w:sz w:val="24"/>
          <w:szCs w:val="20"/>
        </w:rPr>
        <w:t>:</w:t>
      </w:r>
      <w:bookmarkStart w:id="0" w:name="_GoBack"/>
      <w:bookmarkEnd w:id="0"/>
      <w:r w:rsidRPr="003E283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Контрольно-счетный орган подтверждает</w:t>
      </w:r>
      <w:r w:rsidRPr="00704582">
        <w:rPr>
          <w:rFonts w:ascii="Times New Roman" w:hAnsi="Times New Roman"/>
          <w:sz w:val="24"/>
          <w:szCs w:val="28"/>
        </w:rPr>
        <w:t xml:space="preserve"> полн</w:t>
      </w:r>
      <w:r>
        <w:rPr>
          <w:rFonts w:ascii="Times New Roman" w:hAnsi="Times New Roman"/>
          <w:sz w:val="24"/>
          <w:szCs w:val="28"/>
        </w:rPr>
        <w:t>омочия администрации по установлению</w:t>
      </w:r>
      <w:r w:rsidRPr="0070458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данного </w:t>
      </w:r>
      <w:r w:rsidRPr="00704582">
        <w:rPr>
          <w:rFonts w:ascii="Times New Roman" w:hAnsi="Times New Roman"/>
          <w:sz w:val="24"/>
          <w:szCs w:val="28"/>
        </w:rPr>
        <w:t>расходн</w:t>
      </w:r>
      <w:r>
        <w:rPr>
          <w:rFonts w:ascii="Times New Roman" w:hAnsi="Times New Roman"/>
          <w:sz w:val="24"/>
          <w:szCs w:val="28"/>
        </w:rPr>
        <w:t>ого обязательства.</w:t>
      </w:r>
    </w:p>
    <w:p w:rsidR="00996248" w:rsidRDefault="00996248" w:rsidP="00F460CA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996248" w:rsidRDefault="00996248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996248" w:rsidRDefault="00996248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996248" w:rsidRDefault="00996248" w:rsidP="00C83179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Председатель контрольно-счетного органа</w:t>
      </w:r>
    </w:p>
    <w:p w:rsidR="00996248" w:rsidRPr="00DB241D" w:rsidRDefault="00996248" w:rsidP="00C83179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МО Приозерский муниципальный район                                                       Карпенко В.Н.</w:t>
      </w:r>
    </w:p>
    <w:sectPr w:rsidR="00996248" w:rsidRPr="00DB241D" w:rsidSect="00A10BC4">
      <w:footerReference w:type="default" r:id="rId7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248" w:rsidRDefault="00996248" w:rsidP="0034154A">
      <w:pPr>
        <w:spacing w:after="0" w:line="240" w:lineRule="auto"/>
      </w:pPr>
      <w:r>
        <w:separator/>
      </w:r>
    </w:p>
  </w:endnote>
  <w:endnote w:type="continuationSeparator" w:id="1">
    <w:p w:rsidR="00996248" w:rsidRDefault="00996248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248" w:rsidRDefault="00996248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996248" w:rsidRDefault="009962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248" w:rsidRDefault="00996248" w:rsidP="0034154A">
      <w:pPr>
        <w:spacing w:after="0" w:line="240" w:lineRule="auto"/>
      </w:pPr>
      <w:r>
        <w:separator/>
      </w:r>
    </w:p>
  </w:footnote>
  <w:footnote w:type="continuationSeparator" w:id="1">
    <w:p w:rsidR="00996248" w:rsidRDefault="00996248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47649F"/>
    <w:multiLevelType w:val="hybridMultilevel"/>
    <w:tmpl w:val="85B60340"/>
    <w:lvl w:ilvl="0" w:tplc="EAD6975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E88"/>
    <w:rsid w:val="00002E76"/>
    <w:rsid w:val="0000357C"/>
    <w:rsid w:val="00004473"/>
    <w:rsid w:val="00005D2E"/>
    <w:rsid w:val="00006C40"/>
    <w:rsid w:val="00007A20"/>
    <w:rsid w:val="000104C5"/>
    <w:rsid w:val="00014A73"/>
    <w:rsid w:val="0001583E"/>
    <w:rsid w:val="00021271"/>
    <w:rsid w:val="00025482"/>
    <w:rsid w:val="00026B9B"/>
    <w:rsid w:val="000366EB"/>
    <w:rsid w:val="00043887"/>
    <w:rsid w:val="0004441C"/>
    <w:rsid w:val="000523DD"/>
    <w:rsid w:val="000537FC"/>
    <w:rsid w:val="0006204A"/>
    <w:rsid w:val="0006245C"/>
    <w:rsid w:val="00065300"/>
    <w:rsid w:val="00073240"/>
    <w:rsid w:val="00073271"/>
    <w:rsid w:val="0007760E"/>
    <w:rsid w:val="00081D94"/>
    <w:rsid w:val="00082D42"/>
    <w:rsid w:val="0009298D"/>
    <w:rsid w:val="00092A02"/>
    <w:rsid w:val="0009569A"/>
    <w:rsid w:val="00095F46"/>
    <w:rsid w:val="00097232"/>
    <w:rsid w:val="000974BC"/>
    <w:rsid w:val="000A1F91"/>
    <w:rsid w:val="000A69D5"/>
    <w:rsid w:val="000A6F36"/>
    <w:rsid w:val="000B5610"/>
    <w:rsid w:val="000B5E02"/>
    <w:rsid w:val="000B7D1E"/>
    <w:rsid w:val="000C011E"/>
    <w:rsid w:val="000C0A94"/>
    <w:rsid w:val="000C147B"/>
    <w:rsid w:val="000C2A0B"/>
    <w:rsid w:val="000C3D72"/>
    <w:rsid w:val="000C7B39"/>
    <w:rsid w:val="000D11F6"/>
    <w:rsid w:val="000D2499"/>
    <w:rsid w:val="000D2CE0"/>
    <w:rsid w:val="000D4786"/>
    <w:rsid w:val="000D4B3F"/>
    <w:rsid w:val="000D564D"/>
    <w:rsid w:val="000D5D61"/>
    <w:rsid w:val="000D7718"/>
    <w:rsid w:val="000E4D41"/>
    <w:rsid w:val="000E5BD9"/>
    <w:rsid w:val="000E74A1"/>
    <w:rsid w:val="000E7686"/>
    <w:rsid w:val="000F286A"/>
    <w:rsid w:val="000F60AF"/>
    <w:rsid w:val="000F7DEF"/>
    <w:rsid w:val="00101E53"/>
    <w:rsid w:val="0010264A"/>
    <w:rsid w:val="001050D6"/>
    <w:rsid w:val="00106CB3"/>
    <w:rsid w:val="00107259"/>
    <w:rsid w:val="00110064"/>
    <w:rsid w:val="001129DB"/>
    <w:rsid w:val="00114193"/>
    <w:rsid w:val="00115EEC"/>
    <w:rsid w:val="00116FCD"/>
    <w:rsid w:val="001176AE"/>
    <w:rsid w:val="001206C2"/>
    <w:rsid w:val="001209CE"/>
    <w:rsid w:val="00121622"/>
    <w:rsid w:val="00121883"/>
    <w:rsid w:val="001223F0"/>
    <w:rsid w:val="001253F6"/>
    <w:rsid w:val="0012619C"/>
    <w:rsid w:val="00126A32"/>
    <w:rsid w:val="00131449"/>
    <w:rsid w:val="00132283"/>
    <w:rsid w:val="00135447"/>
    <w:rsid w:val="00136133"/>
    <w:rsid w:val="001366A6"/>
    <w:rsid w:val="0014549D"/>
    <w:rsid w:val="00147161"/>
    <w:rsid w:val="00150110"/>
    <w:rsid w:val="00150C3E"/>
    <w:rsid w:val="001518CC"/>
    <w:rsid w:val="00154CCA"/>
    <w:rsid w:val="00156328"/>
    <w:rsid w:val="001564B5"/>
    <w:rsid w:val="00156E54"/>
    <w:rsid w:val="00162096"/>
    <w:rsid w:val="0016397F"/>
    <w:rsid w:val="00164514"/>
    <w:rsid w:val="00164E0B"/>
    <w:rsid w:val="00165A32"/>
    <w:rsid w:val="00170E1E"/>
    <w:rsid w:val="001779BA"/>
    <w:rsid w:val="00177AEF"/>
    <w:rsid w:val="00184DAE"/>
    <w:rsid w:val="00184E13"/>
    <w:rsid w:val="00185096"/>
    <w:rsid w:val="001876AF"/>
    <w:rsid w:val="00187879"/>
    <w:rsid w:val="001915DE"/>
    <w:rsid w:val="00193B4C"/>
    <w:rsid w:val="001951B3"/>
    <w:rsid w:val="00196CFC"/>
    <w:rsid w:val="00197094"/>
    <w:rsid w:val="001A0BFE"/>
    <w:rsid w:val="001A2F7F"/>
    <w:rsid w:val="001A3A1E"/>
    <w:rsid w:val="001A3BC3"/>
    <w:rsid w:val="001A3BD0"/>
    <w:rsid w:val="001A7F05"/>
    <w:rsid w:val="001B338A"/>
    <w:rsid w:val="001B4A6A"/>
    <w:rsid w:val="001C2E71"/>
    <w:rsid w:val="001C5A00"/>
    <w:rsid w:val="001C7634"/>
    <w:rsid w:val="001C7B60"/>
    <w:rsid w:val="001D0E74"/>
    <w:rsid w:val="001D1211"/>
    <w:rsid w:val="001D7D02"/>
    <w:rsid w:val="001E1ED6"/>
    <w:rsid w:val="001E53AD"/>
    <w:rsid w:val="001E60A9"/>
    <w:rsid w:val="001F130A"/>
    <w:rsid w:val="001F1D10"/>
    <w:rsid w:val="001F301A"/>
    <w:rsid w:val="001F3FB8"/>
    <w:rsid w:val="001F4AB1"/>
    <w:rsid w:val="00200108"/>
    <w:rsid w:val="002035CD"/>
    <w:rsid w:val="00203B25"/>
    <w:rsid w:val="00211389"/>
    <w:rsid w:val="00213017"/>
    <w:rsid w:val="00216719"/>
    <w:rsid w:val="00222859"/>
    <w:rsid w:val="00222A8A"/>
    <w:rsid w:val="002249FF"/>
    <w:rsid w:val="002262F0"/>
    <w:rsid w:val="00231062"/>
    <w:rsid w:val="0023741C"/>
    <w:rsid w:val="002403DE"/>
    <w:rsid w:val="00241B9F"/>
    <w:rsid w:val="00243B2D"/>
    <w:rsid w:val="00250922"/>
    <w:rsid w:val="00254CF6"/>
    <w:rsid w:val="0025508D"/>
    <w:rsid w:val="00260022"/>
    <w:rsid w:val="00262E99"/>
    <w:rsid w:val="0026340D"/>
    <w:rsid w:val="00263DF2"/>
    <w:rsid w:val="0026621C"/>
    <w:rsid w:val="00270028"/>
    <w:rsid w:val="00273915"/>
    <w:rsid w:val="00274FE0"/>
    <w:rsid w:val="00276487"/>
    <w:rsid w:val="002775CF"/>
    <w:rsid w:val="00281024"/>
    <w:rsid w:val="00283493"/>
    <w:rsid w:val="00286EE5"/>
    <w:rsid w:val="00287760"/>
    <w:rsid w:val="00292A0A"/>
    <w:rsid w:val="00293784"/>
    <w:rsid w:val="002950F2"/>
    <w:rsid w:val="002977C2"/>
    <w:rsid w:val="002A1D6E"/>
    <w:rsid w:val="002A2894"/>
    <w:rsid w:val="002A34A9"/>
    <w:rsid w:val="002A370C"/>
    <w:rsid w:val="002A3DA3"/>
    <w:rsid w:val="002A4720"/>
    <w:rsid w:val="002A600D"/>
    <w:rsid w:val="002B0586"/>
    <w:rsid w:val="002C56E4"/>
    <w:rsid w:val="002C5B08"/>
    <w:rsid w:val="002C5F49"/>
    <w:rsid w:val="002C702B"/>
    <w:rsid w:val="002C7B9D"/>
    <w:rsid w:val="002D0662"/>
    <w:rsid w:val="002D28DF"/>
    <w:rsid w:val="002D35C0"/>
    <w:rsid w:val="002D6D06"/>
    <w:rsid w:val="002E05EB"/>
    <w:rsid w:val="002E175B"/>
    <w:rsid w:val="002E2D0B"/>
    <w:rsid w:val="002E3345"/>
    <w:rsid w:val="002E6873"/>
    <w:rsid w:val="002F23AD"/>
    <w:rsid w:val="002F3396"/>
    <w:rsid w:val="002F58DF"/>
    <w:rsid w:val="002F6D4C"/>
    <w:rsid w:val="00305D77"/>
    <w:rsid w:val="00305FFB"/>
    <w:rsid w:val="00306CCF"/>
    <w:rsid w:val="00307D4A"/>
    <w:rsid w:val="003101AA"/>
    <w:rsid w:val="00310CB2"/>
    <w:rsid w:val="00311DE7"/>
    <w:rsid w:val="00312838"/>
    <w:rsid w:val="00312B96"/>
    <w:rsid w:val="00314117"/>
    <w:rsid w:val="00314920"/>
    <w:rsid w:val="003167D2"/>
    <w:rsid w:val="003169D8"/>
    <w:rsid w:val="0031710E"/>
    <w:rsid w:val="00317464"/>
    <w:rsid w:val="00317B63"/>
    <w:rsid w:val="00317D9B"/>
    <w:rsid w:val="0032355A"/>
    <w:rsid w:val="003244EC"/>
    <w:rsid w:val="00326552"/>
    <w:rsid w:val="00330BC5"/>
    <w:rsid w:val="003322EF"/>
    <w:rsid w:val="0033348C"/>
    <w:rsid w:val="003344C5"/>
    <w:rsid w:val="00336F55"/>
    <w:rsid w:val="00340533"/>
    <w:rsid w:val="003412C8"/>
    <w:rsid w:val="0034154A"/>
    <w:rsid w:val="003464B7"/>
    <w:rsid w:val="00347FFC"/>
    <w:rsid w:val="00350181"/>
    <w:rsid w:val="003509C7"/>
    <w:rsid w:val="00350BC4"/>
    <w:rsid w:val="003519F8"/>
    <w:rsid w:val="00352578"/>
    <w:rsid w:val="00352DDE"/>
    <w:rsid w:val="00362FCC"/>
    <w:rsid w:val="00365D1A"/>
    <w:rsid w:val="00366236"/>
    <w:rsid w:val="0036663B"/>
    <w:rsid w:val="00373A5C"/>
    <w:rsid w:val="00376EFF"/>
    <w:rsid w:val="00377FD0"/>
    <w:rsid w:val="003824B2"/>
    <w:rsid w:val="003832B1"/>
    <w:rsid w:val="003847E5"/>
    <w:rsid w:val="003924BE"/>
    <w:rsid w:val="00395127"/>
    <w:rsid w:val="003957F2"/>
    <w:rsid w:val="00395A8E"/>
    <w:rsid w:val="003A0360"/>
    <w:rsid w:val="003A11B4"/>
    <w:rsid w:val="003A185E"/>
    <w:rsid w:val="003A561F"/>
    <w:rsid w:val="003B2DF9"/>
    <w:rsid w:val="003B2E22"/>
    <w:rsid w:val="003B698E"/>
    <w:rsid w:val="003B69B0"/>
    <w:rsid w:val="003B6C48"/>
    <w:rsid w:val="003C2995"/>
    <w:rsid w:val="003C62FA"/>
    <w:rsid w:val="003C7725"/>
    <w:rsid w:val="003D242C"/>
    <w:rsid w:val="003D7344"/>
    <w:rsid w:val="003D7B96"/>
    <w:rsid w:val="003D7BE4"/>
    <w:rsid w:val="003E2833"/>
    <w:rsid w:val="003E4841"/>
    <w:rsid w:val="003E571F"/>
    <w:rsid w:val="003F3EA5"/>
    <w:rsid w:val="004000AF"/>
    <w:rsid w:val="00400562"/>
    <w:rsid w:val="004047EF"/>
    <w:rsid w:val="00404FBC"/>
    <w:rsid w:val="00407684"/>
    <w:rsid w:val="004127CF"/>
    <w:rsid w:val="00412EEA"/>
    <w:rsid w:val="00414B35"/>
    <w:rsid w:val="00417373"/>
    <w:rsid w:val="00421363"/>
    <w:rsid w:val="00422D3B"/>
    <w:rsid w:val="004247F8"/>
    <w:rsid w:val="00426169"/>
    <w:rsid w:val="00427306"/>
    <w:rsid w:val="00427D00"/>
    <w:rsid w:val="0043045E"/>
    <w:rsid w:val="00430B1F"/>
    <w:rsid w:val="00432444"/>
    <w:rsid w:val="004324BB"/>
    <w:rsid w:val="00437230"/>
    <w:rsid w:val="00440F5E"/>
    <w:rsid w:val="004425F1"/>
    <w:rsid w:val="0044610A"/>
    <w:rsid w:val="004467F1"/>
    <w:rsid w:val="00450061"/>
    <w:rsid w:val="00450DBE"/>
    <w:rsid w:val="00451E2D"/>
    <w:rsid w:val="004522F7"/>
    <w:rsid w:val="004525DF"/>
    <w:rsid w:val="00453A70"/>
    <w:rsid w:val="00454B09"/>
    <w:rsid w:val="004570F9"/>
    <w:rsid w:val="00461809"/>
    <w:rsid w:val="004623CE"/>
    <w:rsid w:val="0046306E"/>
    <w:rsid w:val="00466797"/>
    <w:rsid w:val="004674CE"/>
    <w:rsid w:val="00473990"/>
    <w:rsid w:val="00474BA9"/>
    <w:rsid w:val="00480735"/>
    <w:rsid w:val="00480E88"/>
    <w:rsid w:val="00482392"/>
    <w:rsid w:val="00487336"/>
    <w:rsid w:val="0049096E"/>
    <w:rsid w:val="00491B1A"/>
    <w:rsid w:val="00493AF3"/>
    <w:rsid w:val="00497B4A"/>
    <w:rsid w:val="00497E76"/>
    <w:rsid w:val="004A0008"/>
    <w:rsid w:val="004A2FB6"/>
    <w:rsid w:val="004A6930"/>
    <w:rsid w:val="004A76E2"/>
    <w:rsid w:val="004B3095"/>
    <w:rsid w:val="004B3E52"/>
    <w:rsid w:val="004B435F"/>
    <w:rsid w:val="004B6703"/>
    <w:rsid w:val="004C005F"/>
    <w:rsid w:val="004C0E08"/>
    <w:rsid w:val="004C1962"/>
    <w:rsid w:val="004C3271"/>
    <w:rsid w:val="004C5791"/>
    <w:rsid w:val="004C5A62"/>
    <w:rsid w:val="004C627A"/>
    <w:rsid w:val="004C750C"/>
    <w:rsid w:val="004D0031"/>
    <w:rsid w:val="004D1666"/>
    <w:rsid w:val="004D1DD4"/>
    <w:rsid w:val="004D2F95"/>
    <w:rsid w:val="004D35FF"/>
    <w:rsid w:val="004E1333"/>
    <w:rsid w:val="004E448A"/>
    <w:rsid w:val="004E5241"/>
    <w:rsid w:val="004F6CB3"/>
    <w:rsid w:val="004F7A8A"/>
    <w:rsid w:val="004F7CD1"/>
    <w:rsid w:val="00504D1F"/>
    <w:rsid w:val="005101F2"/>
    <w:rsid w:val="00510D05"/>
    <w:rsid w:val="00512527"/>
    <w:rsid w:val="0051305B"/>
    <w:rsid w:val="00515088"/>
    <w:rsid w:val="00516034"/>
    <w:rsid w:val="00521A2A"/>
    <w:rsid w:val="00522164"/>
    <w:rsid w:val="005226B9"/>
    <w:rsid w:val="00523E91"/>
    <w:rsid w:val="00525101"/>
    <w:rsid w:val="005251ED"/>
    <w:rsid w:val="005256FE"/>
    <w:rsid w:val="00531126"/>
    <w:rsid w:val="0053153A"/>
    <w:rsid w:val="00533020"/>
    <w:rsid w:val="005333D9"/>
    <w:rsid w:val="00541E07"/>
    <w:rsid w:val="0054608E"/>
    <w:rsid w:val="00547F8B"/>
    <w:rsid w:val="0055094C"/>
    <w:rsid w:val="00554086"/>
    <w:rsid w:val="005554F4"/>
    <w:rsid w:val="00556FF4"/>
    <w:rsid w:val="00557800"/>
    <w:rsid w:val="00557987"/>
    <w:rsid w:val="00557AE4"/>
    <w:rsid w:val="00560795"/>
    <w:rsid w:val="0056234D"/>
    <w:rsid w:val="00564522"/>
    <w:rsid w:val="00564928"/>
    <w:rsid w:val="00565121"/>
    <w:rsid w:val="005661FB"/>
    <w:rsid w:val="005663CF"/>
    <w:rsid w:val="00566B0F"/>
    <w:rsid w:val="00571826"/>
    <w:rsid w:val="00576546"/>
    <w:rsid w:val="00580EEC"/>
    <w:rsid w:val="00584D58"/>
    <w:rsid w:val="00587AF2"/>
    <w:rsid w:val="0059171B"/>
    <w:rsid w:val="00591D86"/>
    <w:rsid w:val="005930DE"/>
    <w:rsid w:val="005939E3"/>
    <w:rsid w:val="00593C02"/>
    <w:rsid w:val="005944D8"/>
    <w:rsid w:val="005950BB"/>
    <w:rsid w:val="00595E68"/>
    <w:rsid w:val="00597992"/>
    <w:rsid w:val="005A255B"/>
    <w:rsid w:val="005A3971"/>
    <w:rsid w:val="005A3FB6"/>
    <w:rsid w:val="005A629A"/>
    <w:rsid w:val="005A7A55"/>
    <w:rsid w:val="005B15F1"/>
    <w:rsid w:val="005B1E50"/>
    <w:rsid w:val="005B3A9C"/>
    <w:rsid w:val="005B7A67"/>
    <w:rsid w:val="005C301C"/>
    <w:rsid w:val="005C31CC"/>
    <w:rsid w:val="005C703D"/>
    <w:rsid w:val="005D1420"/>
    <w:rsid w:val="005D1D3A"/>
    <w:rsid w:val="005D37FF"/>
    <w:rsid w:val="005D404A"/>
    <w:rsid w:val="005D4733"/>
    <w:rsid w:val="005D606F"/>
    <w:rsid w:val="005D6438"/>
    <w:rsid w:val="005D678C"/>
    <w:rsid w:val="005D7FAD"/>
    <w:rsid w:val="005E07A3"/>
    <w:rsid w:val="005E0F75"/>
    <w:rsid w:val="005E55F9"/>
    <w:rsid w:val="005F2EBF"/>
    <w:rsid w:val="005F3080"/>
    <w:rsid w:val="005F7F02"/>
    <w:rsid w:val="00601063"/>
    <w:rsid w:val="00601CBD"/>
    <w:rsid w:val="00603687"/>
    <w:rsid w:val="00606CC1"/>
    <w:rsid w:val="00613B8A"/>
    <w:rsid w:val="0061751E"/>
    <w:rsid w:val="00617981"/>
    <w:rsid w:val="00617C7A"/>
    <w:rsid w:val="0062026D"/>
    <w:rsid w:val="0062329F"/>
    <w:rsid w:val="00630782"/>
    <w:rsid w:val="006368A2"/>
    <w:rsid w:val="00640DE3"/>
    <w:rsid w:val="00640F16"/>
    <w:rsid w:val="00641882"/>
    <w:rsid w:val="00641CD4"/>
    <w:rsid w:val="0065088F"/>
    <w:rsid w:val="00650A73"/>
    <w:rsid w:val="00651039"/>
    <w:rsid w:val="006511FC"/>
    <w:rsid w:val="00652D9A"/>
    <w:rsid w:val="00652FC6"/>
    <w:rsid w:val="00653092"/>
    <w:rsid w:val="00654966"/>
    <w:rsid w:val="00655170"/>
    <w:rsid w:val="0066031C"/>
    <w:rsid w:val="00670FFC"/>
    <w:rsid w:val="006739AD"/>
    <w:rsid w:val="00674693"/>
    <w:rsid w:val="006766FF"/>
    <w:rsid w:val="006800A3"/>
    <w:rsid w:val="00680934"/>
    <w:rsid w:val="006848D0"/>
    <w:rsid w:val="0068505D"/>
    <w:rsid w:val="006862C8"/>
    <w:rsid w:val="006868F4"/>
    <w:rsid w:val="0068777E"/>
    <w:rsid w:val="006917BE"/>
    <w:rsid w:val="0069257A"/>
    <w:rsid w:val="0069545C"/>
    <w:rsid w:val="006A0AA1"/>
    <w:rsid w:val="006A1707"/>
    <w:rsid w:val="006A27B1"/>
    <w:rsid w:val="006A37BB"/>
    <w:rsid w:val="006A478A"/>
    <w:rsid w:val="006B18B7"/>
    <w:rsid w:val="006B2F17"/>
    <w:rsid w:val="006B37A2"/>
    <w:rsid w:val="006B55F7"/>
    <w:rsid w:val="006C5BAA"/>
    <w:rsid w:val="006C65DB"/>
    <w:rsid w:val="006C6CFA"/>
    <w:rsid w:val="006D32D0"/>
    <w:rsid w:val="006D3A8C"/>
    <w:rsid w:val="006D41D2"/>
    <w:rsid w:val="006D509E"/>
    <w:rsid w:val="006D57D1"/>
    <w:rsid w:val="006E0405"/>
    <w:rsid w:val="006E39F6"/>
    <w:rsid w:val="006E3A5D"/>
    <w:rsid w:val="006E3E16"/>
    <w:rsid w:val="006E40D5"/>
    <w:rsid w:val="006E413C"/>
    <w:rsid w:val="006E5165"/>
    <w:rsid w:val="006E6368"/>
    <w:rsid w:val="006F1AEE"/>
    <w:rsid w:val="006F2B1E"/>
    <w:rsid w:val="006F4326"/>
    <w:rsid w:val="006F4340"/>
    <w:rsid w:val="006F52C6"/>
    <w:rsid w:val="006F669B"/>
    <w:rsid w:val="00703021"/>
    <w:rsid w:val="00704582"/>
    <w:rsid w:val="00705A7D"/>
    <w:rsid w:val="00705D7C"/>
    <w:rsid w:val="00705F8A"/>
    <w:rsid w:val="00706108"/>
    <w:rsid w:val="0070641A"/>
    <w:rsid w:val="0070736D"/>
    <w:rsid w:val="00715375"/>
    <w:rsid w:val="00720529"/>
    <w:rsid w:val="007223BF"/>
    <w:rsid w:val="00722DC8"/>
    <w:rsid w:val="00723A42"/>
    <w:rsid w:val="00727F4D"/>
    <w:rsid w:val="007314D4"/>
    <w:rsid w:val="00735FCE"/>
    <w:rsid w:val="007366D9"/>
    <w:rsid w:val="00737D3E"/>
    <w:rsid w:val="00740E64"/>
    <w:rsid w:val="00741982"/>
    <w:rsid w:val="00750C79"/>
    <w:rsid w:val="00752B40"/>
    <w:rsid w:val="00752B44"/>
    <w:rsid w:val="007533FA"/>
    <w:rsid w:val="00754A9B"/>
    <w:rsid w:val="007551A1"/>
    <w:rsid w:val="00760C35"/>
    <w:rsid w:val="00760C3F"/>
    <w:rsid w:val="00761D66"/>
    <w:rsid w:val="00773311"/>
    <w:rsid w:val="0077479F"/>
    <w:rsid w:val="00777FFB"/>
    <w:rsid w:val="0078104C"/>
    <w:rsid w:val="00783B96"/>
    <w:rsid w:val="00786ABE"/>
    <w:rsid w:val="0079295A"/>
    <w:rsid w:val="00795269"/>
    <w:rsid w:val="00796718"/>
    <w:rsid w:val="0079726B"/>
    <w:rsid w:val="00797D1C"/>
    <w:rsid w:val="007A4AE8"/>
    <w:rsid w:val="007A53A9"/>
    <w:rsid w:val="007A5C34"/>
    <w:rsid w:val="007A6DEC"/>
    <w:rsid w:val="007A6EF9"/>
    <w:rsid w:val="007A6FA5"/>
    <w:rsid w:val="007B0A83"/>
    <w:rsid w:val="007B69C7"/>
    <w:rsid w:val="007B7E9B"/>
    <w:rsid w:val="007C004A"/>
    <w:rsid w:val="007C4036"/>
    <w:rsid w:val="007C6178"/>
    <w:rsid w:val="007C6D3D"/>
    <w:rsid w:val="007C7854"/>
    <w:rsid w:val="007C7AF2"/>
    <w:rsid w:val="007D1291"/>
    <w:rsid w:val="007D57B2"/>
    <w:rsid w:val="007D7CEC"/>
    <w:rsid w:val="007E0849"/>
    <w:rsid w:val="007E3C98"/>
    <w:rsid w:val="007E45DD"/>
    <w:rsid w:val="007F089B"/>
    <w:rsid w:val="007F23C9"/>
    <w:rsid w:val="007F3FA9"/>
    <w:rsid w:val="007F5D60"/>
    <w:rsid w:val="007F729B"/>
    <w:rsid w:val="008008D1"/>
    <w:rsid w:val="00800A01"/>
    <w:rsid w:val="00801FEB"/>
    <w:rsid w:val="00803BA2"/>
    <w:rsid w:val="0081275C"/>
    <w:rsid w:val="0081584D"/>
    <w:rsid w:val="00815A0F"/>
    <w:rsid w:val="00816188"/>
    <w:rsid w:val="008205C0"/>
    <w:rsid w:val="00821220"/>
    <w:rsid w:val="00823761"/>
    <w:rsid w:val="00823C6A"/>
    <w:rsid w:val="00824F16"/>
    <w:rsid w:val="00827343"/>
    <w:rsid w:val="008327EF"/>
    <w:rsid w:val="00833012"/>
    <w:rsid w:val="00840157"/>
    <w:rsid w:val="00840C6D"/>
    <w:rsid w:val="00841988"/>
    <w:rsid w:val="008454F1"/>
    <w:rsid w:val="008469B1"/>
    <w:rsid w:val="008470E8"/>
    <w:rsid w:val="00850D68"/>
    <w:rsid w:val="00852E0F"/>
    <w:rsid w:val="00854039"/>
    <w:rsid w:val="008541CC"/>
    <w:rsid w:val="008568BF"/>
    <w:rsid w:val="00860EEE"/>
    <w:rsid w:val="00861D83"/>
    <w:rsid w:val="00862BD6"/>
    <w:rsid w:val="0086317C"/>
    <w:rsid w:val="0086319B"/>
    <w:rsid w:val="008651BB"/>
    <w:rsid w:val="00865FFB"/>
    <w:rsid w:val="008663F2"/>
    <w:rsid w:val="0087260A"/>
    <w:rsid w:val="008760FF"/>
    <w:rsid w:val="00876F91"/>
    <w:rsid w:val="00877DFE"/>
    <w:rsid w:val="008819DB"/>
    <w:rsid w:val="00883B6F"/>
    <w:rsid w:val="00886458"/>
    <w:rsid w:val="0089114F"/>
    <w:rsid w:val="008911CE"/>
    <w:rsid w:val="00891A85"/>
    <w:rsid w:val="00892636"/>
    <w:rsid w:val="0089297F"/>
    <w:rsid w:val="00892A14"/>
    <w:rsid w:val="008951D5"/>
    <w:rsid w:val="00895C77"/>
    <w:rsid w:val="00896A99"/>
    <w:rsid w:val="00896FC5"/>
    <w:rsid w:val="00897405"/>
    <w:rsid w:val="008A0EF0"/>
    <w:rsid w:val="008A47B8"/>
    <w:rsid w:val="008A5D1B"/>
    <w:rsid w:val="008A698B"/>
    <w:rsid w:val="008A7BEE"/>
    <w:rsid w:val="008B0751"/>
    <w:rsid w:val="008B1B19"/>
    <w:rsid w:val="008B2083"/>
    <w:rsid w:val="008B36BA"/>
    <w:rsid w:val="008B6085"/>
    <w:rsid w:val="008B62DA"/>
    <w:rsid w:val="008B62F3"/>
    <w:rsid w:val="008C5C50"/>
    <w:rsid w:val="008C5FFB"/>
    <w:rsid w:val="008D38B6"/>
    <w:rsid w:val="008E0AF2"/>
    <w:rsid w:val="008E2CE5"/>
    <w:rsid w:val="008E4234"/>
    <w:rsid w:val="008E6EB3"/>
    <w:rsid w:val="008F5A10"/>
    <w:rsid w:val="008F6627"/>
    <w:rsid w:val="00904C9A"/>
    <w:rsid w:val="009059F1"/>
    <w:rsid w:val="00907E70"/>
    <w:rsid w:val="00911644"/>
    <w:rsid w:val="00911ECC"/>
    <w:rsid w:val="00914430"/>
    <w:rsid w:val="00915B50"/>
    <w:rsid w:val="00916EC9"/>
    <w:rsid w:val="009207F8"/>
    <w:rsid w:val="00920969"/>
    <w:rsid w:val="0092432B"/>
    <w:rsid w:val="00930D5B"/>
    <w:rsid w:val="00930FAF"/>
    <w:rsid w:val="0093485A"/>
    <w:rsid w:val="00935FF4"/>
    <w:rsid w:val="0094415B"/>
    <w:rsid w:val="00945ACD"/>
    <w:rsid w:val="00945F2B"/>
    <w:rsid w:val="00946CC9"/>
    <w:rsid w:val="009526CA"/>
    <w:rsid w:val="00955EF6"/>
    <w:rsid w:val="00961EB3"/>
    <w:rsid w:val="0096316A"/>
    <w:rsid w:val="009671B3"/>
    <w:rsid w:val="0097024F"/>
    <w:rsid w:val="009711C5"/>
    <w:rsid w:val="00971987"/>
    <w:rsid w:val="009719FB"/>
    <w:rsid w:val="009769CA"/>
    <w:rsid w:val="00977371"/>
    <w:rsid w:val="0097774A"/>
    <w:rsid w:val="009777B1"/>
    <w:rsid w:val="00977B1D"/>
    <w:rsid w:val="00981E9F"/>
    <w:rsid w:val="00981FB1"/>
    <w:rsid w:val="00982908"/>
    <w:rsid w:val="00982D45"/>
    <w:rsid w:val="00984E69"/>
    <w:rsid w:val="0098586B"/>
    <w:rsid w:val="0098796B"/>
    <w:rsid w:val="00987DDB"/>
    <w:rsid w:val="00992496"/>
    <w:rsid w:val="0099526D"/>
    <w:rsid w:val="00996248"/>
    <w:rsid w:val="009A18D0"/>
    <w:rsid w:val="009A3D20"/>
    <w:rsid w:val="009A4192"/>
    <w:rsid w:val="009B24D1"/>
    <w:rsid w:val="009B3876"/>
    <w:rsid w:val="009C1EE7"/>
    <w:rsid w:val="009C3C30"/>
    <w:rsid w:val="009C4C95"/>
    <w:rsid w:val="009C5082"/>
    <w:rsid w:val="009C74D5"/>
    <w:rsid w:val="009D0793"/>
    <w:rsid w:val="009D463D"/>
    <w:rsid w:val="009D5B8B"/>
    <w:rsid w:val="009D6A59"/>
    <w:rsid w:val="009D7A6E"/>
    <w:rsid w:val="009E17E5"/>
    <w:rsid w:val="009E26C4"/>
    <w:rsid w:val="009E32E8"/>
    <w:rsid w:val="009E3D70"/>
    <w:rsid w:val="009E602E"/>
    <w:rsid w:val="009F08E0"/>
    <w:rsid w:val="009F1DDB"/>
    <w:rsid w:val="009F575D"/>
    <w:rsid w:val="00A0011B"/>
    <w:rsid w:val="00A10396"/>
    <w:rsid w:val="00A10BC4"/>
    <w:rsid w:val="00A10F35"/>
    <w:rsid w:val="00A127A7"/>
    <w:rsid w:val="00A13484"/>
    <w:rsid w:val="00A15566"/>
    <w:rsid w:val="00A21230"/>
    <w:rsid w:val="00A22C4B"/>
    <w:rsid w:val="00A26697"/>
    <w:rsid w:val="00A266FF"/>
    <w:rsid w:val="00A30AD6"/>
    <w:rsid w:val="00A350D4"/>
    <w:rsid w:val="00A3604E"/>
    <w:rsid w:val="00A36BC5"/>
    <w:rsid w:val="00A419F1"/>
    <w:rsid w:val="00A42542"/>
    <w:rsid w:val="00A435A4"/>
    <w:rsid w:val="00A43A09"/>
    <w:rsid w:val="00A43A29"/>
    <w:rsid w:val="00A5338B"/>
    <w:rsid w:val="00A5515B"/>
    <w:rsid w:val="00A55A0E"/>
    <w:rsid w:val="00A61EA6"/>
    <w:rsid w:val="00A83BF4"/>
    <w:rsid w:val="00A846D4"/>
    <w:rsid w:val="00A85737"/>
    <w:rsid w:val="00A90471"/>
    <w:rsid w:val="00A92FC0"/>
    <w:rsid w:val="00A93B76"/>
    <w:rsid w:val="00A960BC"/>
    <w:rsid w:val="00A972F1"/>
    <w:rsid w:val="00AA0BD4"/>
    <w:rsid w:val="00AA0D9A"/>
    <w:rsid w:val="00AA283E"/>
    <w:rsid w:val="00AA29FB"/>
    <w:rsid w:val="00AA2C2C"/>
    <w:rsid w:val="00AA4376"/>
    <w:rsid w:val="00AA43BC"/>
    <w:rsid w:val="00AA763B"/>
    <w:rsid w:val="00AA796F"/>
    <w:rsid w:val="00AA7A63"/>
    <w:rsid w:val="00AA7B6F"/>
    <w:rsid w:val="00AC06A5"/>
    <w:rsid w:val="00AC150E"/>
    <w:rsid w:val="00AC391E"/>
    <w:rsid w:val="00AC4B57"/>
    <w:rsid w:val="00AD1F10"/>
    <w:rsid w:val="00AD4186"/>
    <w:rsid w:val="00AD57D8"/>
    <w:rsid w:val="00AD6349"/>
    <w:rsid w:val="00AD7AAB"/>
    <w:rsid w:val="00AE0E18"/>
    <w:rsid w:val="00AE13B3"/>
    <w:rsid w:val="00AE29B8"/>
    <w:rsid w:val="00AE7DF6"/>
    <w:rsid w:val="00AF3D3B"/>
    <w:rsid w:val="00AF548B"/>
    <w:rsid w:val="00AF6E3F"/>
    <w:rsid w:val="00B0464B"/>
    <w:rsid w:val="00B06465"/>
    <w:rsid w:val="00B067F5"/>
    <w:rsid w:val="00B1278C"/>
    <w:rsid w:val="00B12B18"/>
    <w:rsid w:val="00B13788"/>
    <w:rsid w:val="00B15A4B"/>
    <w:rsid w:val="00B23A5D"/>
    <w:rsid w:val="00B23D0F"/>
    <w:rsid w:val="00B276ED"/>
    <w:rsid w:val="00B34068"/>
    <w:rsid w:val="00B34465"/>
    <w:rsid w:val="00B34902"/>
    <w:rsid w:val="00B3676B"/>
    <w:rsid w:val="00B401E2"/>
    <w:rsid w:val="00B404CF"/>
    <w:rsid w:val="00B41C0A"/>
    <w:rsid w:val="00B551DC"/>
    <w:rsid w:val="00B56813"/>
    <w:rsid w:val="00B57EED"/>
    <w:rsid w:val="00B606B2"/>
    <w:rsid w:val="00B671F7"/>
    <w:rsid w:val="00B70F08"/>
    <w:rsid w:val="00B718BD"/>
    <w:rsid w:val="00B72746"/>
    <w:rsid w:val="00B72C74"/>
    <w:rsid w:val="00B738E8"/>
    <w:rsid w:val="00B761CE"/>
    <w:rsid w:val="00B764A5"/>
    <w:rsid w:val="00B764AC"/>
    <w:rsid w:val="00B83076"/>
    <w:rsid w:val="00B8332B"/>
    <w:rsid w:val="00B8388A"/>
    <w:rsid w:val="00B91C5A"/>
    <w:rsid w:val="00B91C68"/>
    <w:rsid w:val="00B92D36"/>
    <w:rsid w:val="00B976C3"/>
    <w:rsid w:val="00B97C6B"/>
    <w:rsid w:val="00BA03EF"/>
    <w:rsid w:val="00BA1D20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5960"/>
    <w:rsid w:val="00BB5B13"/>
    <w:rsid w:val="00BB753A"/>
    <w:rsid w:val="00BC5637"/>
    <w:rsid w:val="00BC692B"/>
    <w:rsid w:val="00BE0D7B"/>
    <w:rsid w:val="00BE2B47"/>
    <w:rsid w:val="00BE3E1A"/>
    <w:rsid w:val="00BE66CE"/>
    <w:rsid w:val="00BE6F6F"/>
    <w:rsid w:val="00BF1E89"/>
    <w:rsid w:val="00BF469F"/>
    <w:rsid w:val="00C01648"/>
    <w:rsid w:val="00C05AAC"/>
    <w:rsid w:val="00C060B3"/>
    <w:rsid w:val="00C16E86"/>
    <w:rsid w:val="00C17684"/>
    <w:rsid w:val="00C21D6D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45E9"/>
    <w:rsid w:val="00C35705"/>
    <w:rsid w:val="00C35745"/>
    <w:rsid w:val="00C36BC2"/>
    <w:rsid w:val="00C37A8C"/>
    <w:rsid w:val="00C4262E"/>
    <w:rsid w:val="00C42B8F"/>
    <w:rsid w:val="00C51AE6"/>
    <w:rsid w:val="00C54383"/>
    <w:rsid w:val="00C55867"/>
    <w:rsid w:val="00C56FCA"/>
    <w:rsid w:val="00C6002A"/>
    <w:rsid w:val="00C6489C"/>
    <w:rsid w:val="00C6753F"/>
    <w:rsid w:val="00C7059E"/>
    <w:rsid w:val="00C70DE7"/>
    <w:rsid w:val="00C71035"/>
    <w:rsid w:val="00C72F43"/>
    <w:rsid w:val="00C73075"/>
    <w:rsid w:val="00C74049"/>
    <w:rsid w:val="00C7721F"/>
    <w:rsid w:val="00C80CE7"/>
    <w:rsid w:val="00C82705"/>
    <w:rsid w:val="00C83179"/>
    <w:rsid w:val="00C836AF"/>
    <w:rsid w:val="00C85B20"/>
    <w:rsid w:val="00C864BF"/>
    <w:rsid w:val="00C877E4"/>
    <w:rsid w:val="00C87B37"/>
    <w:rsid w:val="00C91D9B"/>
    <w:rsid w:val="00C93995"/>
    <w:rsid w:val="00C96137"/>
    <w:rsid w:val="00C967AB"/>
    <w:rsid w:val="00C96C91"/>
    <w:rsid w:val="00C97CF0"/>
    <w:rsid w:val="00CA0BAE"/>
    <w:rsid w:val="00CA17C2"/>
    <w:rsid w:val="00CA210E"/>
    <w:rsid w:val="00CA4032"/>
    <w:rsid w:val="00CA55AC"/>
    <w:rsid w:val="00CA5A43"/>
    <w:rsid w:val="00CA7930"/>
    <w:rsid w:val="00CA7E0C"/>
    <w:rsid w:val="00CB045C"/>
    <w:rsid w:val="00CB0BF5"/>
    <w:rsid w:val="00CB13BD"/>
    <w:rsid w:val="00CB1B67"/>
    <w:rsid w:val="00CB39C5"/>
    <w:rsid w:val="00CC321B"/>
    <w:rsid w:val="00CC396D"/>
    <w:rsid w:val="00CC7A9B"/>
    <w:rsid w:val="00CD1C5D"/>
    <w:rsid w:val="00CD253C"/>
    <w:rsid w:val="00CD3223"/>
    <w:rsid w:val="00CD3786"/>
    <w:rsid w:val="00CE0B54"/>
    <w:rsid w:val="00CE0D68"/>
    <w:rsid w:val="00CE1CEB"/>
    <w:rsid w:val="00CE6004"/>
    <w:rsid w:val="00CE6A7A"/>
    <w:rsid w:val="00CE78D6"/>
    <w:rsid w:val="00CF0064"/>
    <w:rsid w:val="00CF17FC"/>
    <w:rsid w:val="00CF4F4C"/>
    <w:rsid w:val="00CF7AF9"/>
    <w:rsid w:val="00CF7F78"/>
    <w:rsid w:val="00D0103C"/>
    <w:rsid w:val="00D01758"/>
    <w:rsid w:val="00D062A6"/>
    <w:rsid w:val="00D076BF"/>
    <w:rsid w:val="00D13A01"/>
    <w:rsid w:val="00D14E35"/>
    <w:rsid w:val="00D216C1"/>
    <w:rsid w:val="00D23683"/>
    <w:rsid w:val="00D27C84"/>
    <w:rsid w:val="00D30FC5"/>
    <w:rsid w:val="00D3275B"/>
    <w:rsid w:val="00D32EF9"/>
    <w:rsid w:val="00D347C6"/>
    <w:rsid w:val="00D42BFF"/>
    <w:rsid w:val="00D44930"/>
    <w:rsid w:val="00D44C87"/>
    <w:rsid w:val="00D4605E"/>
    <w:rsid w:val="00D460CE"/>
    <w:rsid w:val="00D51A97"/>
    <w:rsid w:val="00D537D3"/>
    <w:rsid w:val="00D53822"/>
    <w:rsid w:val="00D579F1"/>
    <w:rsid w:val="00D60981"/>
    <w:rsid w:val="00D61C04"/>
    <w:rsid w:val="00D61CE2"/>
    <w:rsid w:val="00D62A31"/>
    <w:rsid w:val="00D637C2"/>
    <w:rsid w:val="00D644D4"/>
    <w:rsid w:val="00D64B67"/>
    <w:rsid w:val="00D64DDC"/>
    <w:rsid w:val="00D65285"/>
    <w:rsid w:val="00D720AA"/>
    <w:rsid w:val="00D72975"/>
    <w:rsid w:val="00D736FF"/>
    <w:rsid w:val="00D75113"/>
    <w:rsid w:val="00D76674"/>
    <w:rsid w:val="00D80A20"/>
    <w:rsid w:val="00D86AE4"/>
    <w:rsid w:val="00D87A78"/>
    <w:rsid w:val="00D924E1"/>
    <w:rsid w:val="00D9279C"/>
    <w:rsid w:val="00D95A70"/>
    <w:rsid w:val="00D962A5"/>
    <w:rsid w:val="00DA5BC8"/>
    <w:rsid w:val="00DB241D"/>
    <w:rsid w:val="00DB53D8"/>
    <w:rsid w:val="00DD5F91"/>
    <w:rsid w:val="00DD604A"/>
    <w:rsid w:val="00DE0293"/>
    <w:rsid w:val="00DE068A"/>
    <w:rsid w:val="00DE1462"/>
    <w:rsid w:val="00DE1FE5"/>
    <w:rsid w:val="00DE322C"/>
    <w:rsid w:val="00DE419B"/>
    <w:rsid w:val="00DE4976"/>
    <w:rsid w:val="00DE57FC"/>
    <w:rsid w:val="00DE59BD"/>
    <w:rsid w:val="00DF117C"/>
    <w:rsid w:val="00DF1217"/>
    <w:rsid w:val="00DF39E4"/>
    <w:rsid w:val="00DF529B"/>
    <w:rsid w:val="00DF60F8"/>
    <w:rsid w:val="00DF7771"/>
    <w:rsid w:val="00E0482F"/>
    <w:rsid w:val="00E078E9"/>
    <w:rsid w:val="00E15EB6"/>
    <w:rsid w:val="00E164CC"/>
    <w:rsid w:val="00E16BD7"/>
    <w:rsid w:val="00E2014E"/>
    <w:rsid w:val="00E219BE"/>
    <w:rsid w:val="00E21E72"/>
    <w:rsid w:val="00E252BC"/>
    <w:rsid w:val="00E25553"/>
    <w:rsid w:val="00E311A8"/>
    <w:rsid w:val="00E313CF"/>
    <w:rsid w:val="00E33BEE"/>
    <w:rsid w:val="00E3603F"/>
    <w:rsid w:val="00E36738"/>
    <w:rsid w:val="00E3681D"/>
    <w:rsid w:val="00E408BB"/>
    <w:rsid w:val="00E40FB4"/>
    <w:rsid w:val="00E411E2"/>
    <w:rsid w:val="00E41F61"/>
    <w:rsid w:val="00E424D0"/>
    <w:rsid w:val="00E44413"/>
    <w:rsid w:val="00E472A8"/>
    <w:rsid w:val="00E552FC"/>
    <w:rsid w:val="00E57C8C"/>
    <w:rsid w:val="00E6262E"/>
    <w:rsid w:val="00E6431D"/>
    <w:rsid w:val="00E6759B"/>
    <w:rsid w:val="00E713B7"/>
    <w:rsid w:val="00E76A63"/>
    <w:rsid w:val="00E77ED4"/>
    <w:rsid w:val="00E82355"/>
    <w:rsid w:val="00E82A60"/>
    <w:rsid w:val="00E849EA"/>
    <w:rsid w:val="00E84F10"/>
    <w:rsid w:val="00E8602A"/>
    <w:rsid w:val="00E8722E"/>
    <w:rsid w:val="00E9575A"/>
    <w:rsid w:val="00EA02E2"/>
    <w:rsid w:val="00EA037B"/>
    <w:rsid w:val="00EA0DFF"/>
    <w:rsid w:val="00EA2D1F"/>
    <w:rsid w:val="00EA44DA"/>
    <w:rsid w:val="00EA5903"/>
    <w:rsid w:val="00EA7F1C"/>
    <w:rsid w:val="00EB08AB"/>
    <w:rsid w:val="00EB090B"/>
    <w:rsid w:val="00EB4F95"/>
    <w:rsid w:val="00EC3390"/>
    <w:rsid w:val="00EC5297"/>
    <w:rsid w:val="00EC7A60"/>
    <w:rsid w:val="00ED0270"/>
    <w:rsid w:val="00ED397D"/>
    <w:rsid w:val="00ED3C9B"/>
    <w:rsid w:val="00ED61A4"/>
    <w:rsid w:val="00EE072A"/>
    <w:rsid w:val="00EE1CD8"/>
    <w:rsid w:val="00EE598D"/>
    <w:rsid w:val="00EE6501"/>
    <w:rsid w:val="00EE6746"/>
    <w:rsid w:val="00EE7EEE"/>
    <w:rsid w:val="00EF23EF"/>
    <w:rsid w:val="00EF2E90"/>
    <w:rsid w:val="00EF3133"/>
    <w:rsid w:val="00EF7BE6"/>
    <w:rsid w:val="00F01CA4"/>
    <w:rsid w:val="00F1228C"/>
    <w:rsid w:val="00F14B16"/>
    <w:rsid w:val="00F1763A"/>
    <w:rsid w:val="00F2699B"/>
    <w:rsid w:val="00F26ECC"/>
    <w:rsid w:val="00F271FF"/>
    <w:rsid w:val="00F2765E"/>
    <w:rsid w:val="00F27728"/>
    <w:rsid w:val="00F31956"/>
    <w:rsid w:val="00F353B8"/>
    <w:rsid w:val="00F357F1"/>
    <w:rsid w:val="00F376D3"/>
    <w:rsid w:val="00F45110"/>
    <w:rsid w:val="00F45A5F"/>
    <w:rsid w:val="00F460CA"/>
    <w:rsid w:val="00F50772"/>
    <w:rsid w:val="00F50F38"/>
    <w:rsid w:val="00F52272"/>
    <w:rsid w:val="00F52731"/>
    <w:rsid w:val="00F55EF4"/>
    <w:rsid w:val="00F61D72"/>
    <w:rsid w:val="00F625DE"/>
    <w:rsid w:val="00F62A90"/>
    <w:rsid w:val="00F63A85"/>
    <w:rsid w:val="00F66A2D"/>
    <w:rsid w:val="00F7364E"/>
    <w:rsid w:val="00F77307"/>
    <w:rsid w:val="00F8094D"/>
    <w:rsid w:val="00F8388B"/>
    <w:rsid w:val="00F83DF1"/>
    <w:rsid w:val="00F868FA"/>
    <w:rsid w:val="00F876E4"/>
    <w:rsid w:val="00F87A9B"/>
    <w:rsid w:val="00F902B6"/>
    <w:rsid w:val="00F9118A"/>
    <w:rsid w:val="00F94BDA"/>
    <w:rsid w:val="00F95556"/>
    <w:rsid w:val="00F96DAC"/>
    <w:rsid w:val="00FA0778"/>
    <w:rsid w:val="00FA31E0"/>
    <w:rsid w:val="00FA3CD8"/>
    <w:rsid w:val="00FA7D1E"/>
    <w:rsid w:val="00FB19A3"/>
    <w:rsid w:val="00FB567B"/>
    <w:rsid w:val="00FC233F"/>
    <w:rsid w:val="00FC319C"/>
    <w:rsid w:val="00FC3661"/>
    <w:rsid w:val="00FC6478"/>
    <w:rsid w:val="00FD197D"/>
    <w:rsid w:val="00FD2872"/>
    <w:rsid w:val="00FD3A76"/>
    <w:rsid w:val="00FD4C2C"/>
    <w:rsid w:val="00FE1583"/>
    <w:rsid w:val="00FE6175"/>
    <w:rsid w:val="00FE6941"/>
    <w:rsid w:val="00FE7373"/>
    <w:rsid w:val="00FF01EF"/>
    <w:rsid w:val="00FF09DF"/>
    <w:rsid w:val="00FF3510"/>
    <w:rsid w:val="00FF3987"/>
    <w:rsid w:val="00FF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Знак Char"/>
    <w:link w:val="Title"/>
    <w:uiPriority w:val="99"/>
    <w:locked/>
    <w:rsid w:val="00480E88"/>
    <w:rPr>
      <w:b/>
      <w:sz w:val="28"/>
      <w:lang w:val="en-US"/>
    </w:rPr>
  </w:style>
  <w:style w:type="paragraph" w:styleId="Title">
    <w:name w:val="Title"/>
    <w:aliases w:val="Знак"/>
    <w:basedOn w:val="Normal"/>
    <w:link w:val="TitleChar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DefaultParagraphFont"/>
    <w:link w:val="Title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BodyText">
    <w:name w:val="Body Text"/>
    <w:basedOn w:val="Normal"/>
    <w:link w:val="BodyTextChar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0E88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31CC"/>
    <w:rPr>
      <w:rFonts w:ascii="Times New Roman" w:hAnsi="Times New Roman" w:cs="Times New Roman"/>
      <w:sz w:val="20"/>
    </w:rPr>
  </w:style>
  <w:style w:type="table" w:styleId="TableGrid">
    <w:name w:val="Table Grid"/>
    <w:basedOn w:val="TableNormal"/>
    <w:uiPriority w:val="99"/>
    <w:rsid w:val="004D35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15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15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484"/>
    <w:rPr>
      <w:rFonts w:ascii="Cambria" w:hAnsi="Cambria" w:cs="Times New Roman"/>
      <w:sz w:val="24"/>
    </w:rPr>
  </w:style>
  <w:style w:type="paragraph" w:styleId="NormalWeb">
    <w:name w:val="Normal (Web)"/>
    <w:basedOn w:val="Normal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Strong">
    <w:name w:val="Strong"/>
    <w:basedOn w:val="DefaultParagraphFont"/>
    <w:uiPriority w:val="99"/>
    <w:qFormat/>
    <w:locked/>
    <w:rsid w:val="00B91C5A"/>
    <w:rPr>
      <w:rFonts w:ascii="Verdana" w:hAnsi="Verdana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7393</TotalTime>
  <Pages>1</Pages>
  <Words>356</Words>
  <Characters>2031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BBB</cp:lastModifiedBy>
  <cp:revision>659</cp:revision>
  <cp:lastPrinted>2016-09-28T14:11:00Z</cp:lastPrinted>
  <dcterms:created xsi:type="dcterms:W3CDTF">2012-05-10T12:53:00Z</dcterms:created>
  <dcterms:modified xsi:type="dcterms:W3CDTF">2017-11-23T13:48:00Z</dcterms:modified>
</cp:coreProperties>
</file>