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7C" w:rsidRDefault="00C2417C" w:rsidP="00945F2B">
      <w:pPr>
        <w:shd w:val="clear" w:color="auto" w:fill="FFFFFF"/>
        <w:spacing w:line="240" w:lineRule="atLeast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C2417C" w:rsidRPr="00DE068A" w:rsidRDefault="00C2417C" w:rsidP="009D3AB5">
      <w:pPr>
        <w:shd w:val="clear" w:color="auto" w:fill="FFFFFF"/>
        <w:spacing w:line="240" w:lineRule="atLeast"/>
        <w:jc w:val="center"/>
        <w:rPr>
          <w:rFonts w:ascii="Times New Roman" w:hAnsi="Times New Roman"/>
        </w:rPr>
      </w:pP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C2417C" w:rsidRDefault="00C2417C" w:rsidP="009D3AB5">
      <w:pPr>
        <w:shd w:val="clear" w:color="auto" w:fill="FFFFFF"/>
        <w:spacing w:line="240" w:lineRule="atLeast"/>
        <w:ind w:right="883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МУНИЦИПАЛЬНОГО ОБРАЗОВАНИЯ ПРИОЗЕРСКИЙ</w:t>
      </w:r>
    </w:p>
    <w:p w:rsidR="00C2417C" w:rsidRPr="00DE068A" w:rsidRDefault="00C2417C" w:rsidP="009D3AB5">
      <w:pPr>
        <w:shd w:val="clear" w:color="auto" w:fill="FFFFFF"/>
        <w:spacing w:line="240" w:lineRule="atLeast"/>
        <w:ind w:right="883"/>
        <w:jc w:val="center"/>
        <w:rPr>
          <w:rFonts w:ascii="Times New Roman" w:hAnsi="Times New Roman"/>
        </w:rPr>
      </w:pP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C2417C" w:rsidRDefault="00C2417C" w:rsidP="009D3AB5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4"/>
        </w:rPr>
      </w:pPr>
      <w:r w:rsidRPr="00DE068A">
        <w:rPr>
          <w:rFonts w:ascii="Times New Roman" w:hAnsi="Times New Roman"/>
          <w:b/>
          <w:bCs/>
          <w:sz w:val="28"/>
          <w:szCs w:val="24"/>
        </w:rPr>
        <w:t>Заключение</w:t>
      </w:r>
    </w:p>
    <w:p w:rsidR="00C2417C" w:rsidRPr="00196C0B" w:rsidRDefault="00C2417C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4"/>
          <w:szCs w:val="24"/>
        </w:rPr>
      </w:pPr>
    </w:p>
    <w:p w:rsidR="00C2417C" w:rsidRPr="00196C0B" w:rsidRDefault="00C2417C" w:rsidP="009D3AB5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bCs/>
          <w:iCs/>
          <w:sz w:val="24"/>
        </w:rPr>
      </w:pPr>
      <w:r w:rsidRPr="00196C0B">
        <w:rPr>
          <w:rStyle w:val="Strong"/>
          <w:rFonts w:ascii="Times New Roman" w:hAnsi="Times New Roman"/>
          <w:b w:val="0"/>
          <w:bCs/>
          <w:color w:val="000000"/>
          <w:sz w:val="24"/>
        </w:rPr>
        <w:t>на экспертизу проекта муниципальной программы «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>Благоустройство и  развитие территории муниципального образования Запорожское</w:t>
      </w:r>
      <w:r w:rsidRPr="00FE385B"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 сельское поселение 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МО Приозерский </w:t>
      </w:r>
      <w:r w:rsidRPr="00FE385B"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муниципальный район Ленинградской области  </w:t>
      </w:r>
      <w:r w:rsidRPr="00AB1346"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на </w:t>
      </w:r>
      <w:r w:rsidRPr="00AB1346">
        <w:rPr>
          <w:rFonts w:ascii="Times New Roman" w:hAnsi="Times New Roman"/>
          <w:sz w:val="24"/>
          <w:szCs w:val="20"/>
        </w:rPr>
        <w:t xml:space="preserve">2017 </w:t>
      </w:r>
      <w:smartTag w:uri="urn:schemas-microsoft-com:office:smarttags" w:element="metricconverter">
        <w:smartTagPr>
          <w:attr w:name="ProductID" w:val="-2019 г"/>
        </w:smartTagPr>
        <w:r w:rsidRPr="00AB1346">
          <w:rPr>
            <w:rFonts w:ascii="Times New Roman" w:hAnsi="Times New Roman"/>
            <w:sz w:val="24"/>
            <w:szCs w:val="20"/>
          </w:rPr>
          <w:t>-2019 г</w:t>
        </w:r>
      </w:smartTag>
      <w:r w:rsidRPr="00AB1346">
        <w:rPr>
          <w:rFonts w:ascii="Times New Roman" w:hAnsi="Times New Roman"/>
          <w:sz w:val="24"/>
          <w:szCs w:val="20"/>
        </w:rPr>
        <w:t>.г.</w:t>
      </w:r>
      <w:r w:rsidRPr="00AB1346">
        <w:rPr>
          <w:rStyle w:val="Strong"/>
          <w:rFonts w:ascii="Times New Roman" w:hAnsi="Times New Roman"/>
          <w:b w:val="0"/>
          <w:bCs/>
          <w:color w:val="000000"/>
          <w:sz w:val="24"/>
        </w:rPr>
        <w:t>»</w:t>
      </w:r>
    </w:p>
    <w:p w:rsidR="00C2417C" w:rsidRPr="00196C0B" w:rsidRDefault="00C2417C" w:rsidP="009D3AB5">
      <w:pPr>
        <w:tabs>
          <w:tab w:val="left" w:pos="8004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C2417C" w:rsidRPr="00196C0B" w:rsidRDefault="00C2417C" w:rsidP="00621F9F">
      <w:pPr>
        <w:tabs>
          <w:tab w:val="left" w:pos="8004"/>
        </w:tabs>
        <w:spacing w:after="0" w:line="240" w:lineRule="auto"/>
        <w:ind w:left="-284" w:right="-1" w:firstLine="567"/>
        <w:rPr>
          <w:rFonts w:ascii="Times New Roman" w:hAnsi="Times New Roman"/>
          <w:bCs/>
          <w:iCs/>
          <w:sz w:val="24"/>
          <w:u w:val="single"/>
        </w:rPr>
      </w:pPr>
      <w:r w:rsidRPr="00196C0B">
        <w:rPr>
          <w:rFonts w:ascii="Times New Roman" w:hAnsi="Times New Roman"/>
          <w:bCs/>
          <w:iCs/>
          <w:sz w:val="24"/>
        </w:rPr>
        <w:t xml:space="preserve">г.Приозерск                                                          </w:t>
      </w:r>
      <w:r>
        <w:rPr>
          <w:rFonts w:ascii="Times New Roman" w:hAnsi="Times New Roman"/>
          <w:bCs/>
          <w:iCs/>
          <w:sz w:val="24"/>
        </w:rPr>
        <w:t xml:space="preserve">                   </w:t>
      </w:r>
      <w:r w:rsidRPr="00196C0B">
        <w:rPr>
          <w:rFonts w:ascii="Times New Roman" w:hAnsi="Times New Roman"/>
          <w:bCs/>
          <w:iCs/>
          <w:sz w:val="24"/>
        </w:rPr>
        <w:t xml:space="preserve">            </w:t>
      </w:r>
      <w:r>
        <w:rPr>
          <w:rFonts w:ascii="Times New Roman" w:hAnsi="Times New Roman"/>
          <w:bCs/>
          <w:iCs/>
          <w:sz w:val="24"/>
        </w:rPr>
        <w:t>«22</w:t>
      </w:r>
      <w:r w:rsidRPr="00196C0B">
        <w:rPr>
          <w:rFonts w:ascii="Times New Roman" w:hAnsi="Times New Roman"/>
          <w:bCs/>
          <w:iCs/>
          <w:sz w:val="24"/>
        </w:rPr>
        <w:t xml:space="preserve">» </w:t>
      </w:r>
      <w:r>
        <w:rPr>
          <w:rFonts w:ascii="Times New Roman" w:hAnsi="Times New Roman"/>
          <w:bCs/>
          <w:iCs/>
          <w:sz w:val="24"/>
        </w:rPr>
        <w:t xml:space="preserve">ноября </w:t>
      </w:r>
      <w:r w:rsidRPr="00196C0B">
        <w:rPr>
          <w:rFonts w:ascii="Times New Roman" w:hAnsi="Times New Roman"/>
          <w:bCs/>
          <w:iCs/>
          <w:sz w:val="24"/>
        </w:rPr>
        <w:t>2016года</w:t>
      </w:r>
    </w:p>
    <w:p w:rsidR="00C2417C" w:rsidRPr="00196C0B" w:rsidRDefault="00C2417C" w:rsidP="00221304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b/>
          <w:bCs/>
          <w:i/>
          <w:iCs/>
          <w:sz w:val="24"/>
          <w:u w:val="single"/>
        </w:rPr>
      </w:pPr>
      <w:bookmarkStart w:id="0" w:name="_GoBack"/>
      <w:bookmarkEnd w:id="0"/>
    </w:p>
    <w:p w:rsidR="00C2417C" w:rsidRDefault="00C2417C" w:rsidP="00213D08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 xml:space="preserve">Настоящее экспертное заключение подготовлено контрольно-счетным органом на основании статьи 8 п.7 Положения о контрольно-счётном органе от 13.09.2011 № 151, в соответствии со статьёй 157 Бюджетного кодекса Российской Федерации и Порядка разработки, реализации и оценки эффективности муниципальных программ муниципального образования 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Запорожское сельское </w:t>
      </w:r>
      <w:r w:rsidRPr="00196C0B">
        <w:rPr>
          <w:rFonts w:ascii="Times New Roman" w:hAnsi="Times New Roman"/>
          <w:sz w:val="24"/>
        </w:rPr>
        <w:t xml:space="preserve"> поселение МО Приозерский муниципаль</w:t>
      </w:r>
      <w:r>
        <w:rPr>
          <w:rFonts w:ascii="Times New Roman" w:hAnsi="Times New Roman"/>
          <w:sz w:val="24"/>
        </w:rPr>
        <w:t>ный район Ленинградской области</w:t>
      </w:r>
      <w:r w:rsidRPr="00196C0B">
        <w:rPr>
          <w:rFonts w:ascii="Times New Roman" w:hAnsi="Times New Roman"/>
          <w:sz w:val="24"/>
        </w:rPr>
        <w:t xml:space="preserve">, утвержденного Постановлением администрации МО 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>Запорожское сельское</w:t>
      </w:r>
      <w:r w:rsidRPr="00196C0B">
        <w:rPr>
          <w:rFonts w:ascii="Times New Roman" w:hAnsi="Times New Roman"/>
          <w:sz w:val="24"/>
        </w:rPr>
        <w:t xml:space="preserve"> поселение от </w:t>
      </w:r>
      <w:r>
        <w:rPr>
          <w:rFonts w:ascii="Times New Roman" w:hAnsi="Times New Roman"/>
          <w:sz w:val="24"/>
        </w:rPr>
        <w:t>21.02.14г. №27.</w:t>
      </w:r>
    </w:p>
    <w:p w:rsidR="00C2417C" w:rsidRPr="00196C0B" w:rsidRDefault="00C2417C" w:rsidP="00213D08">
      <w:pPr>
        <w:spacing w:after="0" w:line="240" w:lineRule="atLeast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>Проект муниципальной программы представле</w:t>
      </w:r>
      <w:r>
        <w:rPr>
          <w:rFonts w:ascii="Times New Roman" w:hAnsi="Times New Roman"/>
          <w:sz w:val="24"/>
        </w:rPr>
        <w:t>н в контрольно-счетный орган  16.11</w:t>
      </w:r>
      <w:r w:rsidRPr="00196C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</w:t>
      </w:r>
      <w:r w:rsidRPr="00196C0B">
        <w:rPr>
          <w:rFonts w:ascii="Times New Roman" w:hAnsi="Times New Roman"/>
          <w:sz w:val="24"/>
        </w:rPr>
        <w:t>16г.</w:t>
      </w:r>
    </w:p>
    <w:p w:rsidR="00C2417C" w:rsidRDefault="00C2417C" w:rsidP="00213D0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Основанием для разработки муниципальной программы является Перечень муниципальных программ, предлагаемых к финансированию из бюджета муниципального образования на 2017 год. </w:t>
      </w:r>
    </w:p>
    <w:p w:rsidR="00C2417C" w:rsidRDefault="00C2417C" w:rsidP="0077718E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По результатам проведенной экспертизы  проекта муниципальной программы контрольно-счетным органом отмечено следующее:</w:t>
      </w:r>
    </w:p>
    <w:p w:rsidR="00C2417C" w:rsidRDefault="00C2417C" w:rsidP="0077718E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Паспорт муниципальной программы разработан по форме, согласно приложению к Порядку разработки, реализации и оценки эффективности муниципальных программ.</w:t>
      </w:r>
    </w:p>
    <w:p w:rsidR="00C2417C" w:rsidRDefault="00C2417C" w:rsidP="00CA1BB2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Целью муниципальной программы  является совершенствование системы комплексного благоустройства, создание комфортных условий проживания и отдыха населения в сельской местности. </w:t>
      </w:r>
      <w:r>
        <w:rPr>
          <w:rFonts w:ascii="Times New Roman" w:hAnsi="Times New Roman"/>
          <w:bCs/>
          <w:sz w:val="24"/>
          <w:szCs w:val="24"/>
        </w:rPr>
        <w:t xml:space="preserve">Для достижения данной цели в программе поставлено ряд задач. </w:t>
      </w:r>
    </w:p>
    <w:p w:rsidR="00C2417C" w:rsidRDefault="00C2417C" w:rsidP="00CA1BB2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Целевые показатели имеют количественное значение, что необходимо для оценки эффективности реализации муниципальной программы. </w:t>
      </w:r>
      <w:r w:rsidRPr="004F7A8A">
        <w:rPr>
          <w:rFonts w:ascii="Times New Roman" w:hAnsi="Times New Roman"/>
          <w:sz w:val="24"/>
        </w:rPr>
        <w:t>Срок реализации муниципальной программы 2017</w:t>
      </w:r>
      <w:r>
        <w:rPr>
          <w:rFonts w:ascii="Times New Roman" w:hAnsi="Times New Roman"/>
          <w:sz w:val="24"/>
        </w:rPr>
        <w:t>-2019год. Реализация муниципальной программы определена в три этапа.</w:t>
      </w:r>
    </w:p>
    <w:p w:rsidR="00C2417C" w:rsidRDefault="00C2417C" w:rsidP="009632FE">
      <w:pPr>
        <w:pStyle w:val="NormalWeb"/>
        <w:rPr>
          <w:rFonts w:ascii="Times New Roman" w:hAnsi="Times New Roman"/>
          <w:sz w:val="24"/>
          <w:szCs w:val="28"/>
        </w:rPr>
      </w:pPr>
      <w:r w:rsidRPr="00C05696">
        <w:rPr>
          <w:rFonts w:ascii="Times New Roman" w:hAnsi="Times New Roman"/>
          <w:sz w:val="24"/>
          <w:szCs w:val="28"/>
        </w:rPr>
        <w:t>Общий объем финансирования муниципальной программы</w:t>
      </w:r>
      <w:r>
        <w:rPr>
          <w:rFonts w:ascii="Times New Roman" w:hAnsi="Times New Roman"/>
          <w:sz w:val="24"/>
          <w:szCs w:val="28"/>
        </w:rPr>
        <w:t xml:space="preserve"> составит 14356,0  тыс. руб. за счет средств местного бюджета.</w:t>
      </w:r>
    </w:p>
    <w:p w:rsidR="00C2417C" w:rsidRDefault="00C2417C" w:rsidP="009632FE">
      <w:pPr>
        <w:pStyle w:val="NormalWeb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Ожидаемый результат реализации муниципальной программы </w:t>
      </w:r>
      <w:r w:rsidRPr="000520A1">
        <w:rPr>
          <w:rFonts w:ascii="Times New Roman" w:hAnsi="Times New Roman"/>
          <w:sz w:val="24"/>
          <w:szCs w:val="28"/>
          <w:u w:val="single"/>
        </w:rPr>
        <w:t xml:space="preserve">не имеет </w:t>
      </w:r>
      <w:r>
        <w:rPr>
          <w:rFonts w:ascii="Times New Roman" w:hAnsi="Times New Roman"/>
          <w:sz w:val="24"/>
          <w:szCs w:val="28"/>
        </w:rPr>
        <w:t>количественного значения необходимого при оценке эффективности реализации Программы.</w:t>
      </w:r>
    </w:p>
    <w:p w:rsidR="00C2417C" w:rsidRDefault="00C2417C" w:rsidP="0077718E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План реализации муниципальной программы  разбит на мероприятия, где видны суммы затрат необходимые для исполнения данной программы в целом и по каждому мероприятию в частности.</w:t>
      </w:r>
    </w:p>
    <w:p w:rsidR="00C2417C" w:rsidRDefault="00C2417C" w:rsidP="00880590">
      <w:pPr>
        <w:spacing w:after="0" w:line="240" w:lineRule="auto"/>
        <w:ind w:right="-14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2417C" w:rsidRPr="00BA211D" w:rsidRDefault="00C2417C" w:rsidP="00B6274D">
      <w:pPr>
        <w:spacing w:after="0" w:line="240" w:lineRule="atLeast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A211D">
        <w:rPr>
          <w:rFonts w:ascii="Times New Roman" w:hAnsi="Times New Roman"/>
          <w:b/>
          <w:i/>
          <w:sz w:val="24"/>
        </w:rPr>
        <w:t xml:space="preserve">Рекомендация: </w:t>
      </w:r>
      <w:r w:rsidRPr="006D0FC4">
        <w:rPr>
          <w:rFonts w:ascii="Times New Roman" w:hAnsi="Times New Roman"/>
          <w:i/>
          <w:sz w:val="24"/>
        </w:rPr>
        <w:t>1.</w:t>
      </w:r>
      <w:r>
        <w:rPr>
          <w:rFonts w:ascii="Times New Roman" w:hAnsi="Times New Roman"/>
          <w:i/>
          <w:sz w:val="24"/>
        </w:rPr>
        <w:t xml:space="preserve"> </w:t>
      </w:r>
      <w:r w:rsidRPr="00BA211D">
        <w:rPr>
          <w:rFonts w:ascii="Times New Roman" w:hAnsi="Times New Roman"/>
          <w:i/>
          <w:sz w:val="24"/>
        </w:rPr>
        <w:t>В дальнейшем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д</w:t>
      </w:r>
      <w:r w:rsidRPr="009C59E3">
        <w:rPr>
          <w:rFonts w:ascii="Times New Roman" w:hAnsi="Times New Roman"/>
          <w:i/>
          <w:sz w:val="24"/>
          <w:szCs w:val="28"/>
        </w:rPr>
        <w:t>ля проведения финансово-экономической экспертизы проекта муниципальной программы необходимо предостав</w:t>
      </w:r>
      <w:r>
        <w:rPr>
          <w:rFonts w:ascii="Times New Roman" w:hAnsi="Times New Roman"/>
          <w:i/>
          <w:sz w:val="24"/>
          <w:szCs w:val="28"/>
        </w:rPr>
        <w:t>ить</w:t>
      </w:r>
      <w:r w:rsidRPr="009C59E3">
        <w:rPr>
          <w:rFonts w:ascii="Times New Roman" w:hAnsi="Times New Roman"/>
          <w:i/>
          <w:sz w:val="24"/>
          <w:szCs w:val="28"/>
        </w:rPr>
        <w:t xml:space="preserve"> материалы, содержащие обоснование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9C59E3">
        <w:rPr>
          <w:rFonts w:ascii="Times New Roman" w:hAnsi="Times New Roman"/>
          <w:i/>
          <w:sz w:val="24"/>
          <w:szCs w:val="28"/>
        </w:rPr>
        <w:t xml:space="preserve"> необходимых финансовых ресурсов по каждому мероприятию</w:t>
      </w:r>
      <w:r>
        <w:rPr>
          <w:rFonts w:ascii="Times New Roman" w:hAnsi="Times New Roman"/>
          <w:i/>
          <w:sz w:val="24"/>
          <w:szCs w:val="28"/>
        </w:rPr>
        <w:t>.</w:t>
      </w:r>
    </w:p>
    <w:p w:rsidR="00C2417C" w:rsidRDefault="00C2417C" w:rsidP="00B6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Для обоснование финансовых ресурсов в контрольно-счетный орган представляются бюджетные сметы, к</w:t>
      </w:r>
      <w:r w:rsidRPr="00B54F5C">
        <w:rPr>
          <w:rFonts w:ascii="Times New Roman" w:hAnsi="Times New Roman"/>
          <w:bCs/>
          <w:i/>
          <w:iCs/>
          <w:sz w:val="24"/>
          <w:szCs w:val="24"/>
        </w:rPr>
        <w:t xml:space="preserve">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(Приказ Минфина от 01.08.08г. №112н.</w:t>
      </w:r>
      <w:r w:rsidRPr="00B54F5C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C2417C" w:rsidRDefault="00C2417C" w:rsidP="006D0FC4">
      <w:pPr>
        <w:spacing w:after="0" w:line="240" w:lineRule="auto"/>
        <w:ind w:right="-142"/>
        <w:jc w:val="both"/>
        <w:rPr>
          <w:rFonts w:ascii="Times New Roman" w:hAnsi="Times New Roman"/>
          <w:b/>
          <w:i/>
          <w:sz w:val="24"/>
        </w:rPr>
      </w:pPr>
    </w:p>
    <w:p w:rsidR="00C2417C" w:rsidRDefault="00C2417C" w:rsidP="006D0FC4">
      <w:pPr>
        <w:spacing w:after="0" w:line="240" w:lineRule="auto"/>
        <w:ind w:right="-142"/>
        <w:jc w:val="both"/>
        <w:rPr>
          <w:rFonts w:ascii="Times New Roman" w:hAnsi="Times New Roman"/>
          <w:b/>
          <w:i/>
          <w:sz w:val="24"/>
        </w:rPr>
      </w:pPr>
    </w:p>
    <w:p w:rsidR="00C2417C" w:rsidRPr="00681897" w:rsidRDefault="00C2417C" w:rsidP="00681897">
      <w:pPr>
        <w:spacing w:before="120" w:after="120" w:line="100" w:lineRule="atLeast"/>
        <w:ind w:right="-1"/>
        <w:jc w:val="both"/>
        <w:rPr>
          <w:rFonts w:ascii="Times New Roman" w:hAnsi="Times New Roman"/>
          <w:i/>
          <w:sz w:val="24"/>
          <w:szCs w:val="20"/>
        </w:rPr>
      </w:pPr>
      <w:r w:rsidRPr="004F41AE">
        <w:rPr>
          <w:rFonts w:ascii="Times New Roman" w:hAnsi="Times New Roman"/>
          <w:b/>
          <w:i/>
          <w:sz w:val="24"/>
        </w:rPr>
        <w:t>Вывод</w:t>
      </w:r>
      <w:r w:rsidRPr="00621F9F">
        <w:rPr>
          <w:rFonts w:ascii="Times New Roman" w:hAnsi="Times New Roman" w:cs="Helvetica"/>
          <w:b/>
          <w:i/>
          <w:color w:val="333333"/>
          <w:sz w:val="24"/>
        </w:rPr>
        <w:t>:</w:t>
      </w:r>
      <w:r>
        <w:rPr>
          <w:rFonts w:ascii="Times New Roman" w:hAnsi="Times New Roman" w:cs="Helvetica"/>
          <w:b/>
          <w:i/>
          <w:color w:val="33333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Предоставленный проект муниципальной п</w:t>
      </w:r>
      <w:r w:rsidRPr="00A46F5D">
        <w:rPr>
          <w:rFonts w:ascii="Times New Roman" w:hAnsi="Times New Roman"/>
          <w:i/>
          <w:sz w:val="24"/>
        </w:rPr>
        <w:t>рограммы</w:t>
      </w:r>
      <w:r w:rsidRPr="00A46F5D">
        <w:rPr>
          <w:rStyle w:val="Strong"/>
          <w:rFonts w:ascii="Times New Roman" w:hAnsi="Times New Roman"/>
          <w:b w:val="0"/>
          <w:bCs/>
          <w:i/>
          <w:color w:val="000000"/>
          <w:sz w:val="24"/>
        </w:rPr>
        <w:t xml:space="preserve"> «Благоустройство и  развитие территории муниципального образования</w:t>
      </w:r>
      <w:r>
        <w:rPr>
          <w:rStyle w:val="Strong"/>
          <w:rFonts w:ascii="Times New Roman" w:hAnsi="Times New Roman"/>
          <w:b w:val="0"/>
          <w:bCs/>
          <w:i/>
          <w:color w:val="000000"/>
          <w:sz w:val="24"/>
        </w:rPr>
        <w:t xml:space="preserve"> Запорожское </w:t>
      </w:r>
      <w:r w:rsidRPr="00A46F5D">
        <w:rPr>
          <w:rStyle w:val="Strong"/>
          <w:rFonts w:ascii="Times New Roman" w:hAnsi="Times New Roman"/>
          <w:b w:val="0"/>
          <w:bCs/>
          <w:i/>
          <w:color w:val="000000"/>
          <w:sz w:val="24"/>
        </w:rPr>
        <w:t xml:space="preserve"> сельское поселение МО Приозерский муниципальный район Ленинградской области  на </w:t>
      </w:r>
      <w:r w:rsidRPr="00A46F5D">
        <w:rPr>
          <w:rFonts w:ascii="Times New Roman" w:hAnsi="Times New Roman"/>
          <w:i/>
          <w:sz w:val="24"/>
          <w:szCs w:val="20"/>
        </w:rPr>
        <w:t xml:space="preserve">2017 </w:t>
      </w:r>
      <w:smartTag w:uri="urn:schemas-microsoft-com:office:smarttags" w:element="metricconverter">
        <w:smartTagPr>
          <w:attr w:name="ProductID" w:val="-2019 г"/>
        </w:smartTagPr>
        <w:r w:rsidRPr="00A46F5D">
          <w:rPr>
            <w:rFonts w:ascii="Times New Roman" w:hAnsi="Times New Roman"/>
            <w:i/>
            <w:sz w:val="24"/>
            <w:szCs w:val="20"/>
          </w:rPr>
          <w:t>-2019 г</w:t>
        </w:r>
      </w:smartTag>
      <w:r w:rsidRPr="00A46F5D">
        <w:rPr>
          <w:rFonts w:ascii="Times New Roman" w:hAnsi="Times New Roman"/>
          <w:i/>
          <w:sz w:val="24"/>
          <w:szCs w:val="20"/>
        </w:rPr>
        <w:t>.г.</w:t>
      </w:r>
      <w:r w:rsidRPr="00A46F5D">
        <w:rPr>
          <w:rStyle w:val="Strong"/>
          <w:rFonts w:ascii="Times New Roman" w:hAnsi="Times New Roman"/>
          <w:b w:val="0"/>
          <w:bCs/>
          <w:i/>
          <w:color w:val="000000"/>
          <w:sz w:val="24"/>
        </w:rPr>
        <w:t>»</w:t>
      </w:r>
      <w:r w:rsidRPr="001D7FAB">
        <w:rPr>
          <w:rFonts w:ascii="Times New Roman" w:hAnsi="Times New Roman"/>
          <w:i/>
          <w:sz w:val="24"/>
        </w:rPr>
        <w:t xml:space="preserve"> соответствует целям решения вопросов местного значения и полномочиям, определенным Федеральным законом от 06.10.2003г №131-ФЗ «Об общих принципах организации местного самоупр</w:t>
      </w:r>
      <w:r>
        <w:rPr>
          <w:rFonts w:ascii="Times New Roman" w:hAnsi="Times New Roman"/>
          <w:i/>
          <w:sz w:val="24"/>
        </w:rPr>
        <w:t>авления в российской Федерации».</w:t>
      </w:r>
    </w:p>
    <w:p w:rsidR="00C2417C" w:rsidRPr="000D17AC" w:rsidRDefault="00C2417C" w:rsidP="00681897">
      <w:pPr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 w:rsidRPr="000D17AC">
        <w:rPr>
          <w:rFonts w:ascii="Times New Roman" w:hAnsi="Times New Roman"/>
          <w:iCs/>
          <w:sz w:val="24"/>
        </w:rPr>
        <w:t xml:space="preserve">Контрольно-счетный орган </w:t>
      </w:r>
      <w:r>
        <w:rPr>
          <w:rFonts w:ascii="Times New Roman" w:hAnsi="Times New Roman"/>
          <w:sz w:val="24"/>
          <w:szCs w:val="28"/>
        </w:rPr>
        <w:t>подтверждает</w:t>
      </w:r>
      <w:r w:rsidRPr="00704582">
        <w:rPr>
          <w:rFonts w:ascii="Times New Roman" w:hAnsi="Times New Roman"/>
          <w:sz w:val="24"/>
          <w:szCs w:val="28"/>
        </w:rPr>
        <w:t xml:space="preserve"> полн</w:t>
      </w:r>
      <w:r>
        <w:rPr>
          <w:rFonts w:ascii="Times New Roman" w:hAnsi="Times New Roman"/>
          <w:sz w:val="24"/>
          <w:szCs w:val="28"/>
        </w:rPr>
        <w:t>омочия администрации по установлению</w:t>
      </w:r>
      <w:r w:rsidRPr="0070458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данного </w:t>
      </w:r>
      <w:r w:rsidRPr="00704582">
        <w:rPr>
          <w:rFonts w:ascii="Times New Roman" w:hAnsi="Times New Roman"/>
          <w:sz w:val="24"/>
          <w:szCs w:val="28"/>
        </w:rPr>
        <w:t>расходн</w:t>
      </w:r>
      <w:r>
        <w:rPr>
          <w:rFonts w:ascii="Times New Roman" w:hAnsi="Times New Roman"/>
          <w:sz w:val="24"/>
          <w:szCs w:val="28"/>
        </w:rPr>
        <w:t>ого обязательства.</w:t>
      </w:r>
    </w:p>
    <w:p w:rsidR="00C2417C" w:rsidRDefault="00C2417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C2417C" w:rsidRDefault="00C2417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C2417C" w:rsidRDefault="00C2417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C2417C" w:rsidRDefault="00C2417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C2417C" w:rsidRDefault="00C2417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C2417C" w:rsidRDefault="00C2417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C2417C" w:rsidRDefault="00C2417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C2417C" w:rsidRDefault="00C2417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C2417C" w:rsidRDefault="00C2417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C2417C" w:rsidRDefault="00C2417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C2417C" w:rsidRDefault="00C2417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C2417C" w:rsidRDefault="00C2417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C2417C" w:rsidRDefault="00C2417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C2417C" w:rsidRDefault="00C2417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C2417C" w:rsidRPr="00621F9F" w:rsidRDefault="00C2417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C2417C" w:rsidRDefault="00C2417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 w:rsidRPr="00621F9F">
        <w:rPr>
          <w:rFonts w:ascii="Times New Roman" w:hAnsi="Times New Roman"/>
          <w:iCs/>
          <w:sz w:val="24"/>
        </w:rPr>
        <w:t xml:space="preserve">Председатель контрольно-счетного органа                             </w:t>
      </w:r>
    </w:p>
    <w:p w:rsidR="00C2417C" w:rsidRDefault="00C2417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МО Приозерский муниципальный район                                               В.Н. Карпенко</w:t>
      </w:r>
    </w:p>
    <w:p w:rsidR="00C2417C" w:rsidRDefault="00C2417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C2417C" w:rsidRDefault="00C2417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sectPr w:rsidR="00C2417C" w:rsidSect="00A5083F">
      <w:footerReference w:type="default" r:id="rId7"/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17C" w:rsidRDefault="00C2417C" w:rsidP="0034154A">
      <w:pPr>
        <w:spacing w:after="0" w:line="240" w:lineRule="auto"/>
      </w:pPr>
      <w:r>
        <w:separator/>
      </w:r>
    </w:p>
  </w:endnote>
  <w:endnote w:type="continuationSeparator" w:id="1">
    <w:p w:rsidR="00C2417C" w:rsidRDefault="00C2417C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7C" w:rsidRDefault="00C2417C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C2417C" w:rsidRDefault="00C241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17C" w:rsidRDefault="00C2417C" w:rsidP="0034154A">
      <w:pPr>
        <w:spacing w:after="0" w:line="240" w:lineRule="auto"/>
      </w:pPr>
      <w:r>
        <w:separator/>
      </w:r>
    </w:p>
  </w:footnote>
  <w:footnote w:type="continuationSeparator" w:id="1">
    <w:p w:rsidR="00C2417C" w:rsidRDefault="00C2417C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47649F"/>
    <w:multiLevelType w:val="hybridMultilevel"/>
    <w:tmpl w:val="85B60340"/>
    <w:lvl w:ilvl="0" w:tplc="EAD69750">
      <w:start w:val="1"/>
      <w:numFmt w:val="decimal"/>
      <w:lvlText w:val="%1."/>
      <w:lvlJc w:val="left"/>
      <w:pPr>
        <w:ind w:left="9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07A90A00"/>
    <w:multiLevelType w:val="hybridMultilevel"/>
    <w:tmpl w:val="6ABAF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952D67"/>
    <w:multiLevelType w:val="hybridMultilevel"/>
    <w:tmpl w:val="B7664018"/>
    <w:lvl w:ilvl="0" w:tplc="4F3AB64A">
      <w:start w:val="1"/>
      <w:numFmt w:val="decimal"/>
      <w:lvlText w:val="%1)"/>
      <w:lvlJc w:val="left"/>
      <w:pPr>
        <w:ind w:left="1981" w:hanging="1272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3BF1FC5"/>
    <w:multiLevelType w:val="hybridMultilevel"/>
    <w:tmpl w:val="85C2FC2A"/>
    <w:lvl w:ilvl="0" w:tplc="59521C6A">
      <w:start w:val="6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9">
    <w:nsid w:val="2724397E"/>
    <w:multiLevelType w:val="hybridMultilevel"/>
    <w:tmpl w:val="5AF60096"/>
    <w:lvl w:ilvl="0" w:tplc="3AD2D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7816FBC"/>
    <w:multiLevelType w:val="hybridMultilevel"/>
    <w:tmpl w:val="4060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91611"/>
    <w:multiLevelType w:val="hybridMultilevel"/>
    <w:tmpl w:val="59905596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>
    <w:nsid w:val="6C622D08"/>
    <w:multiLevelType w:val="hybridMultilevel"/>
    <w:tmpl w:val="DB7C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70E8546E"/>
    <w:multiLevelType w:val="hybridMultilevel"/>
    <w:tmpl w:val="8B1AC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85951F6"/>
    <w:multiLevelType w:val="hybridMultilevel"/>
    <w:tmpl w:val="C14C170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5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4"/>
  </w:num>
  <w:num w:numId="11">
    <w:abstractNumId w:val="7"/>
  </w:num>
  <w:num w:numId="12">
    <w:abstractNumId w:val="2"/>
  </w:num>
  <w:num w:numId="13">
    <w:abstractNumId w:val="13"/>
  </w:num>
  <w:num w:numId="14">
    <w:abstractNumId w:val="16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E88"/>
    <w:rsid w:val="00002E76"/>
    <w:rsid w:val="0000357C"/>
    <w:rsid w:val="00004258"/>
    <w:rsid w:val="00004473"/>
    <w:rsid w:val="00004839"/>
    <w:rsid w:val="000058EB"/>
    <w:rsid w:val="00005D2E"/>
    <w:rsid w:val="00006144"/>
    <w:rsid w:val="00006C40"/>
    <w:rsid w:val="00007716"/>
    <w:rsid w:val="00007A20"/>
    <w:rsid w:val="0001078F"/>
    <w:rsid w:val="00014A73"/>
    <w:rsid w:val="0001583E"/>
    <w:rsid w:val="00020CCF"/>
    <w:rsid w:val="00021271"/>
    <w:rsid w:val="00023267"/>
    <w:rsid w:val="00023D0F"/>
    <w:rsid w:val="00025482"/>
    <w:rsid w:val="00026B9B"/>
    <w:rsid w:val="00030E00"/>
    <w:rsid w:val="000346B1"/>
    <w:rsid w:val="000366EB"/>
    <w:rsid w:val="00036887"/>
    <w:rsid w:val="00043008"/>
    <w:rsid w:val="00043887"/>
    <w:rsid w:val="00043E72"/>
    <w:rsid w:val="0004441C"/>
    <w:rsid w:val="000457CF"/>
    <w:rsid w:val="000469DA"/>
    <w:rsid w:val="00051CB3"/>
    <w:rsid w:val="000520A1"/>
    <w:rsid w:val="000523DD"/>
    <w:rsid w:val="00052E0A"/>
    <w:rsid w:val="000537FC"/>
    <w:rsid w:val="00053CEC"/>
    <w:rsid w:val="00053E1C"/>
    <w:rsid w:val="0005542E"/>
    <w:rsid w:val="00057DD0"/>
    <w:rsid w:val="0006204A"/>
    <w:rsid w:val="0006245C"/>
    <w:rsid w:val="00064553"/>
    <w:rsid w:val="00065103"/>
    <w:rsid w:val="00065300"/>
    <w:rsid w:val="000662F9"/>
    <w:rsid w:val="00070454"/>
    <w:rsid w:val="00071C13"/>
    <w:rsid w:val="00071D64"/>
    <w:rsid w:val="00073240"/>
    <w:rsid w:val="00073B0D"/>
    <w:rsid w:val="0007695D"/>
    <w:rsid w:val="0007760E"/>
    <w:rsid w:val="000804ED"/>
    <w:rsid w:val="00081D94"/>
    <w:rsid w:val="00081DC4"/>
    <w:rsid w:val="00082D42"/>
    <w:rsid w:val="00087B91"/>
    <w:rsid w:val="00090627"/>
    <w:rsid w:val="0009298D"/>
    <w:rsid w:val="00092A02"/>
    <w:rsid w:val="0009569A"/>
    <w:rsid w:val="00095F46"/>
    <w:rsid w:val="00097232"/>
    <w:rsid w:val="000974BC"/>
    <w:rsid w:val="00097F80"/>
    <w:rsid w:val="000A11F7"/>
    <w:rsid w:val="000A1F91"/>
    <w:rsid w:val="000A26A8"/>
    <w:rsid w:val="000A69D5"/>
    <w:rsid w:val="000A6F36"/>
    <w:rsid w:val="000A7440"/>
    <w:rsid w:val="000B5610"/>
    <w:rsid w:val="000B5E02"/>
    <w:rsid w:val="000B6018"/>
    <w:rsid w:val="000B635E"/>
    <w:rsid w:val="000B7100"/>
    <w:rsid w:val="000B7D1E"/>
    <w:rsid w:val="000C011E"/>
    <w:rsid w:val="000C053A"/>
    <w:rsid w:val="000C0A94"/>
    <w:rsid w:val="000C0F7F"/>
    <w:rsid w:val="000C147B"/>
    <w:rsid w:val="000C1C75"/>
    <w:rsid w:val="000C2A0B"/>
    <w:rsid w:val="000C3412"/>
    <w:rsid w:val="000C3692"/>
    <w:rsid w:val="000C3D72"/>
    <w:rsid w:val="000C4782"/>
    <w:rsid w:val="000C486E"/>
    <w:rsid w:val="000C7B39"/>
    <w:rsid w:val="000D0E4E"/>
    <w:rsid w:val="000D11F6"/>
    <w:rsid w:val="000D17AC"/>
    <w:rsid w:val="000D2499"/>
    <w:rsid w:val="000D2CE0"/>
    <w:rsid w:val="000D2F3E"/>
    <w:rsid w:val="000D3187"/>
    <w:rsid w:val="000D3F97"/>
    <w:rsid w:val="000D4786"/>
    <w:rsid w:val="000D4B3F"/>
    <w:rsid w:val="000D564D"/>
    <w:rsid w:val="000D5D61"/>
    <w:rsid w:val="000D7718"/>
    <w:rsid w:val="000E21C7"/>
    <w:rsid w:val="000E25C2"/>
    <w:rsid w:val="000E3959"/>
    <w:rsid w:val="000E4D41"/>
    <w:rsid w:val="000E5BD9"/>
    <w:rsid w:val="000E664E"/>
    <w:rsid w:val="000E74A1"/>
    <w:rsid w:val="000E7686"/>
    <w:rsid w:val="000F04B8"/>
    <w:rsid w:val="000F073D"/>
    <w:rsid w:val="000F0ECE"/>
    <w:rsid w:val="000F286A"/>
    <w:rsid w:val="000F4FC0"/>
    <w:rsid w:val="000F5744"/>
    <w:rsid w:val="000F60AF"/>
    <w:rsid w:val="000F7DEF"/>
    <w:rsid w:val="0010162B"/>
    <w:rsid w:val="00101E53"/>
    <w:rsid w:val="0010264A"/>
    <w:rsid w:val="001050D6"/>
    <w:rsid w:val="0010521D"/>
    <w:rsid w:val="001058B5"/>
    <w:rsid w:val="00106CB3"/>
    <w:rsid w:val="00107259"/>
    <w:rsid w:val="0010770E"/>
    <w:rsid w:val="00110064"/>
    <w:rsid w:val="001107D6"/>
    <w:rsid w:val="00111DF6"/>
    <w:rsid w:val="001129DB"/>
    <w:rsid w:val="00114193"/>
    <w:rsid w:val="00115E79"/>
    <w:rsid w:val="00115ECB"/>
    <w:rsid w:val="00115EEC"/>
    <w:rsid w:val="001176AE"/>
    <w:rsid w:val="001206C2"/>
    <w:rsid w:val="001209CE"/>
    <w:rsid w:val="00121314"/>
    <w:rsid w:val="00121622"/>
    <w:rsid w:val="001223F0"/>
    <w:rsid w:val="001246C9"/>
    <w:rsid w:val="00124EB5"/>
    <w:rsid w:val="001253F6"/>
    <w:rsid w:val="00126001"/>
    <w:rsid w:val="0012619C"/>
    <w:rsid w:val="00126A32"/>
    <w:rsid w:val="00130B6A"/>
    <w:rsid w:val="00131449"/>
    <w:rsid w:val="0013200D"/>
    <w:rsid w:val="00132283"/>
    <w:rsid w:val="00135447"/>
    <w:rsid w:val="00136133"/>
    <w:rsid w:val="001366A6"/>
    <w:rsid w:val="001367C6"/>
    <w:rsid w:val="00140AD7"/>
    <w:rsid w:val="0014104E"/>
    <w:rsid w:val="0014186F"/>
    <w:rsid w:val="00141B07"/>
    <w:rsid w:val="00142220"/>
    <w:rsid w:val="00144C28"/>
    <w:rsid w:val="0014549D"/>
    <w:rsid w:val="00147161"/>
    <w:rsid w:val="00150C3E"/>
    <w:rsid w:val="001518CC"/>
    <w:rsid w:val="00151D7B"/>
    <w:rsid w:val="00151E0D"/>
    <w:rsid w:val="0015395B"/>
    <w:rsid w:val="00153CD5"/>
    <w:rsid w:val="00154CCA"/>
    <w:rsid w:val="00156328"/>
    <w:rsid w:val="001564B5"/>
    <w:rsid w:val="00156E54"/>
    <w:rsid w:val="00157FCF"/>
    <w:rsid w:val="00161040"/>
    <w:rsid w:val="001626B5"/>
    <w:rsid w:val="0016397F"/>
    <w:rsid w:val="00164514"/>
    <w:rsid w:val="00164E0B"/>
    <w:rsid w:val="00165A32"/>
    <w:rsid w:val="00170E1E"/>
    <w:rsid w:val="0017689C"/>
    <w:rsid w:val="001779BA"/>
    <w:rsid w:val="00177AEF"/>
    <w:rsid w:val="00177B91"/>
    <w:rsid w:val="00184B71"/>
    <w:rsid w:val="00184DAE"/>
    <w:rsid w:val="00184E13"/>
    <w:rsid w:val="00185096"/>
    <w:rsid w:val="001876AF"/>
    <w:rsid w:val="00187879"/>
    <w:rsid w:val="001915DE"/>
    <w:rsid w:val="00191BF1"/>
    <w:rsid w:val="00193669"/>
    <w:rsid w:val="00193B4C"/>
    <w:rsid w:val="001951B3"/>
    <w:rsid w:val="00196C0B"/>
    <w:rsid w:val="00196CFC"/>
    <w:rsid w:val="00197094"/>
    <w:rsid w:val="001A0BFE"/>
    <w:rsid w:val="001A13CE"/>
    <w:rsid w:val="001A2F7F"/>
    <w:rsid w:val="001A39C7"/>
    <w:rsid w:val="001A3A1E"/>
    <w:rsid w:val="001A3BC3"/>
    <w:rsid w:val="001A3BD0"/>
    <w:rsid w:val="001A5CFF"/>
    <w:rsid w:val="001A7885"/>
    <w:rsid w:val="001A7BA9"/>
    <w:rsid w:val="001A7F05"/>
    <w:rsid w:val="001B18DE"/>
    <w:rsid w:val="001B21E0"/>
    <w:rsid w:val="001B23FF"/>
    <w:rsid w:val="001B338A"/>
    <w:rsid w:val="001B4A6A"/>
    <w:rsid w:val="001B6F28"/>
    <w:rsid w:val="001B7642"/>
    <w:rsid w:val="001C137A"/>
    <w:rsid w:val="001C2E71"/>
    <w:rsid w:val="001C38AB"/>
    <w:rsid w:val="001C5A00"/>
    <w:rsid w:val="001C65ED"/>
    <w:rsid w:val="001C7634"/>
    <w:rsid w:val="001C7B60"/>
    <w:rsid w:val="001D0588"/>
    <w:rsid w:val="001D0E74"/>
    <w:rsid w:val="001D1211"/>
    <w:rsid w:val="001D202E"/>
    <w:rsid w:val="001D3B56"/>
    <w:rsid w:val="001D3C6A"/>
    <w:rsid w:val="001D46B6"/>
    <w:rsid w:val="001D4B8E"/>
    <w:rsid w:val="001D6740"/>
    <w:rsid w:val="001D7D02"/>
    <w:rsid w:val="001D7FAB"/>
    <w:rsid w:val="001E023D"/>
    <w:rsid w:val="001E1ED6"/>
    <w:rsid w:val="001E53AD"/>
    <w:rsid w:val="001E60A9"/>
    <w:rsid w:val="001F049B"/>
    <w:rsid w:val="001F0F1D"/>
    <w:rsid w:val="001F130A"/>
    <w:rsid w:val="001F1D10"/>
    <w:rsid w:val="001F301A"/>
    <w:rsid w:val="001F3803"/>
    <w:rsid w:val="001F3FB8"/>
    <w:rsid w:val="001F4AB1"/>
    <w:rsid w:val="001F51AE"/>
    <w:rsid w:val="001F678D"/>
    <w:rsid w:val="00200108"/>
    <w:rsid w:val="002004F4"/>
    <w:rsid w:val="00200AE9"/>
    <w:rsid w:val="00200F5D"/>
    <w:rsid w:val="002014FD"/>
    <w:rsid w:val="0020181C"/>
    <w:rsid w:val="002019F4"/>
    <w:rsid w:val="002035CD"/>
    <w:rsid w:val="00203B25"/>
    <w:rsid w:val="00207E4D"/>
    <w:rsid w:val="00211389"/>
    <w:rsid w:val="00213017"/>
    <w:rsid w:val="00213D08"/>
    <w:rsid w:val="0021404D"/>
    <w:rsid w:val="00216719"/>
    <w:rsid w:val="002172F5"/>
    <w:rsid w:val="00221304"/>
    <w:rsid w:val="00221653"/>
    <w:rsid w:val="00222859"/>
    <w:rsid w:val="0022370B"/>
    <w:rsid w:val="002262F0"/>
    <w:rsid w:val="002265E9"/>
    <w:rsid w:val="00231062"/>
    <w:rsid w:val="0023147B"/>
    <w:rsid w:val="002320A1"/>
    <w:rsid w:val="00234751"/>
    <w:rsid w:val="0023535B"/>
    <w:rsid w:val="002362E5"/>
    <w:rsid w:val="00236CD6"/>
    <w:rsid w:val="0023741C"/>
    <w:rsid w:val="002403DE"/>
    <w:rsid w:val="00241B9F"/>
    <w:rsid w:val="00243B2D"/>
    <w:rsid w:val="0024418C"/>
    <w:rsid w:val="00245AA1"/>
    <w:rsid w:val="00246A98"/>
    <w:rsid w:val="00250873"/>
    <w:rsid w:val="00250922"/>
    <w:rsid w:val="002542A1"/>
    <w:rsid w:val="00254CF6"/>
    <w:rsid w:val="0025508D"/>
    <w:rsid w:val="00256C74"/>
    <w:rsid w:val="00260022"/>
    <w:rsid w:val="00262B72"/>
    <w:rsid w:val="00262E99"/>
    <w:rsid w:val="0026340D"/>
    <w:rsid w:val="00263DF2"/>
    <w:rsid w:val="00264762"/>
    <w:rsid w:val="0026621C"/>
    <w:rsid w:val="00267597"/>
    <w:rsid w:val="00270028"/>
    <w:rsid w:val="0027050C"/>
    <w:rsid w:val="00272D68"/>
    <w:rsid w:val="00273462"/>
    <w:rsid w:val="00273915"/>
    <w:rsid w:val="00274FE0"/>
    <w:rsid w:val="00275D11"/>
    <w:rsid w:val="002775CF"/>
    <w:rsid w:val="00281024"/>
    <w:rsid w:val="00282369"/>
    <w:rsid w:val="00283493"/>
    <w:rsid w:val="00286EE5"/>
    <w:rsid w:val="00287760"/>
    <w:rsid w:val="00290405"/>
    <w:rsid w:val="00290837"/>
    <w:rsid w:val="00292A0A"/>
    <w:rsid w:val="00293784"/>
    <w:rsid w:val="00294952"/>
    <w:rsid w:val="002950F2"/>
    <w:rsid w:val="00296F61"/>
    <w:rsid w:val="002977C2"/>
    <w:rsid w:val="00297B4C"/>
    <w:rsid w:val="002A1D6E"/>
    <w:rsid w:val="002A2894"/>
    <w:rsid w:val="002A34A9"/>
    <w:rsid w:val="002A370C"/>
    <w:rsid w:val="002A3DA3"/>
    <w:rsid w:val="002A4720"/>
    <w:rsid w:val="002A5D9D"/>
    <w:rsid w:val="002A5F3E"/>
    <w:rsid w:val="002A600D"/>
    <w:rsid w:val="002B0460"/>
    <w:rsid w:val="002B0586"/>
    <w:rsid w:val="002B06D4"/>
    <w:rsid w:val="002B0ABF"/>
    <w:rsid w:val="002B1EE1"/>
    <w:rsid w:val="002B1FD9"/>
    <w:rsid w:val="002B3405"/>
    <w:rsid w:val="002B5A5E"/>
    <w:rsid w:val="002B70EF"/>
    <w:rsid w:val="002B7166"/>
    <w:rsid w:val="002C1A36"/>
    <w:rsid w:val="002C1FD0"/>
    <w:rsid w:val="002C2D79"/>
    <w:rsid w:val="002C32B6"/>
    <w:rsid w:val="002C3534"/>
    <w:rsid w:val="002C365F"/>
    <w:rsid w:val="002C4A16"/>
    <w:rsid w:val="002C558F"/>
    <w:rsid w:val="002C56E4"/>
    <w:rsid w:val="002C5B08"/>
    <w:rsid w:val="002C5F49"/>
    <w:rsid w:val="002C6BCC"/>
    <w:rsid w:val="002C702B"/>
    <w:rsid w:val="002C7B9D"/>
    <w:rsid w:val="002D0662"/>
    <w:rsid w:val="002D13B7"/>
    <w:rsid w:val="002D28DF"/>
    <w:rsid w:val="002D30FD"/>
    <w:rsid w:val="002D33F0"/>
    <w:rsid w:val="002D35C0"/>
    <w:rsid w:val="002D4889"/>
    <w:rsid w:val="002D49A9"/>
    <w:rsid w:val="002D6D06"/>
    <w:rsid w:val="002E05EB"/>
    <w:rsid w:val="002E175B"/>
    <w:rsid w:val="002E26AA"/>
    <w:rsid w:val="002E2D0B"/>
    <w:rsid w:val="002E2D3F"/>
    <w:rsid w:val="002E3345"/>
    <w:rsid w:val="002E5396"/>
    <w:rsid w:val="002E6873"/>
    <w:rsid w:val="002F23AD"/>
    <w:rsid w:val="002F255C"/>
    <w:rsid w:val="002F3396"/>
    <w:rsid w:val="002F3835"/>
    <w:rsid w:val="002F46E0"/>
    <w:rsid w:val="002F58DF"/>
    <w:rsid w:val="002F6C71"/>
    <w:rsid w:val="002F6D4C"/>
    <w:rsid w:val="0030244C"/>
    <w:rsid w:val="00305D77"/>
    <w:rsid w:val="00305FFB"/>
    <w:rsid w:val="00306CCF"/>
    <w:rsid w:val="00306D05"/>
    <w:rsid w:val="003076B5"/>
    <w:rsid w:val="003078CD"/>
    <w:rsid w:val="00307D4A"/>
    <w:rsid w:val="003101AA"/>
    <w:rsid w:val="00310B65"/>
    <w:rsid w:val="00310CB2"/>
    <w:rsid w:val="00311DE7"/>
    <w:rsid w:val="00312838"/>
    <w:rsid w:val="00312B96"/>
    <w:rsid w:val="00314111"/>
    <w:rsid w:val="00314117"/>
    <w:rsid w:val="00314920"/>
    <w:rsid w:val="00315140"/>
    <w:rsid w:val="003167D2"/>
    <w:rsid w:val="003169D8"/>
    <w:rsid w:val="0031710E"/>
    <w:rsid w:val="00317464"/>
    <w:rsid w:val="00317B63"/>
    <w:rsid w:val="00317D9B"/>
    <w:rsid w:val="00320D6E"/>
    <w:rsid w:val="00320F5B"/>
    <w:rsid w:val="0032166B"/>
    <w:rsid w:val="00322514"/>
    <w:rsid w:val="0032355A"/>
    <w:rsid w:val="003244EC"/>
    <w:rsid w:val="00324D1A"/>
    <w:rsid w:val="003261AD"/>
    <w:rsid w:val="00326552"/>
    <w:rsid w:val="00330BC5"/>
    <w:rsid w:val="00331127"/>
    <w:rsid w:val="003322EF"/>
    <w:rsid w:val="00332F2F"/>
    <w:rsid w:val="0033348C"/>
    <w:rsid w:val="003344C5"/>
    <w:rsid w:val="00336DE9"/>
    <w:rsid w:val="00336F55"/>
    <w:rsid w:val="00337294"/>
    <w:rsid w:val="00337851"/>
    <w:rsid w:val="00340533"/>
    <w:rsid w:val="0034154A"/>
    <w:rsid w:val="0034166B"/>
    <w:rsid w:val="0034186B"/>
    <w:rsid w:val="003464B7"/>
    <w:rsid w:val="00347573"/>
    <w:rsid w:val="00347FFC"/>
    <w:rsid w:val="00350181"/>
    <w:rsid w:val="00350423"/>
    <w:rsid w:val="003509C7"/>
    <w:rsid w:val="00350BC4"/>
    <w:rsid w:val="00350E9B"/>
    <w:rsid w:val="003512C0"/>
    <w:rsid w:val="003519F8"/>
    <w:rsid w:val="00352578"/>
    <w:rsid w:val="00353497"/>
    <w:rsid w:val="00356870"/>
    <w:rsid w:val="0035742D"/>
    <w:rsid w:val="00357B00"/>
    <w:rsid w:val="00362FCC"/>
    <w:rsid w:val="00364145"/>
    <w:rsid w:val="00364EBE"/>
    <w:rsid w:val="00365A02"/>
    <w:rsid w:val="00365D1A"/>
    <w:rsid w:val="00366236"/>
    <w:rsid w:val="0036663B"/>
    <w:rsid w:val="00367950"/>
    <w:rsid w:val="0037089F"/>
    <w:rsid w:val="00373A5C"/>
    <w:rsid w:val="00376EFF"/>
    <w:rsid w:val="00377F6F"/>
    <w:rsid w:val="00377FD0"/>
    <w:rsid w:val="003824B2"/>
    <w:rsid w:val="003832B1"/>
    <w:rsid w:val="003847E5"/>
    <w:rsid w:val="00385579"/>
    <w:rsid w:val="003924BE"/>
    <w:rsid w:val="00392EA1"/>
    <w:rsid w:val="00393BC1"/>
    <w:rsid w:val="003957F2"/>
    <w:rsid w:val="00395A8E"/>
    <w:rsid w:val="003973F4"/>
    <w:rsid w:val="00397C92"/>
    <w:rsid w:val="003A0360"/>
    <w:rsid w:val="003A11B4"/>
    <w:rsid w:val="003A185E"/>
    <w:rsid w:val="003A18CE"/>
    <w:rsid w:val="003A5453"/>
    <w:rsid w:val="003B02E1"/>
    <w:rsid w:val="003B14F0"/>
    <w:rsid w:val="003B16BE"/>
    <w:rsid w:val="003B2DF9"/>
    <w:rsid w:val="003B2E22"/>
    <w:rsid w:val="003B4FD9"/>
    <w:rsid w:val="003B698E"/>
    <w:rsid w:val="003B69B0"/>
    <w:rsid w:val="003B6C48"/>
    <w:rsid w:val="003C0A6D"/>
    <w:rsid w:val="003C2995"/>
    <w:rsid w:val="003C62FA"/>
    <w:rsid w:val="003C637E"/>
    <w:rsid w:val="003C7725"/>
    <w:rsid w:val="003C77AB"/>
    <w:rsid w:val="003D0E03"/>
    <w:rsid w:val="003D242C"/>
    <w:rsid w:val="003D31CA"/>
    <w:rsid w:val="003D463E"/>
    <w:rsid w:val="003D53D0"/>
    <w:rsid w:val="003D6DCA"/>
    <w:rsid w:val="003D7344"/>
    <w:rsid w:val="003D7B96"/>
    <w:rsid w:val="003D7BE4"/>
    <w:rsid w:val="003E4841"/>
    <w:rsid w:val="003E571F"/>
    <w:rsid w:val="003E690E"/>
    <w:rsid w:val="003E70FE"/>
    <w:rsid w:val="003F3BDB"/>
    <w:rsid w:val="003F3EA5"/>
    <w:rsid w:val="003F60BC"/>
    <w:rsid w:val="003F6CD6"/>
    <w:rsid w:val="004000AF"/>
    <w:rsid w:val="00400562"/>
    <w:rsid w:val="0040309F"/>
    <w:rsid w:val="0040319A"/>
    <w:rsid w:val="00403D9A"/>
    <w:rsid w:val="004047EF"/>
    <w:rsid w:val="00404FBC"/>
    <w:rsid w:val="00405ABB"/>
    <w:rsid w:val="00405C0A"/>
    <w:rsid w:val="00407057"/>
    <w:rsid w:val="00407684"/>
    <w:rsid w:val="004127CF"/>
    <w:rsid w:val="00412EEA"/>
    <w:rsid w:val="00414799"/>
    <w:rsid w:val="00414B35"/>
    <w:rsid w:val="00416F34"/>
    <w:rsid w:val="00417400"/>
    <w:rsid w:val="004174A9"/>
    <w:rsid w:val="00417C71"/>
    <w:rsid w:val="00421363"/>
    <w:rsid w:val="004213E0"/>
    <w:rsid w:val="00421646"/>
    <w:rsid w:val="00421A7C"/>
    <w:rsid w:val="004221CD"/>
    <w:rsid w:val="00422D3B"/>
    <w:rsid w:val="004247F8"/>
    <w:rsid w:val="00426169"/>
    <w:rsid w:val="00427306"/>
    <w:rsid w:val="00427921"/>
    <w:rsid w:val="00427D00"/>
    <w:rsid w:val="004303BF"/>
    <w:rsid w:val="0043045E"/>
    <w:rsid w:val="00430B1F"/>
    <w:rsid w:val="004324BB"/>
    <w:rsid w:val="00433AA6"/>
    <w:rsid w:val="00433E30"/>
    <w:rsid w:val="00434842"/>
    <w:rsid w:val="00437230"/>
    <w:rsid w:val="00440A00"/>
    <w:rsid w:val="00440F5E"/>
    <w:rsid w:val="00441C6E"/>
    <w:rsid w:val="004425F1"/>
    <w:rsid w:val="0044610A"/>
    <w:rsid w:val="004467F1"/>
    <w:rsid w:val="004475E8"/>
    <w:rsid w:val="00450061"/>
    <w:rsid w:val="00450688"/>
    <w:rsid w:val="00450DBE"/>
    <w:rsid w:val="0045157A"/>
    <w:rsid w:val="00451E2D"/>
    <w:rsid w:val="004522F7"/>
    <w:rsid w:val="004525DF"/>
    <w:rsid w:val="00453A70"/>
    <w:rsid w:val="00454B09"/>
    <w:rsid w:val="004570F9"/>
    <w:rsid w:val="0046145E"/>
    <w:rsid w:val="00461809"/>
    <w:rsid w:val="004623CE"/>
    <w:rsid w:val="004626C5"/>
    <w:rsid w:val="00462CED"/>
    <w:rsid w:val="0046306E"/>
    <w:rsid w:val="004658C4"/>
    <w:rsid w:val="00466797"/>
    <w:rsid w:val="00466B09"/>
    <w:rsid w:val="004674CE"/>
    <w:rsid w:val="004712C9"/>
    <w:rsid w:val="00472693"/>
    <w:rsid w:val="00473990"/>
    <w:rsid w:val="00474BA9"/>
    <w:rsid w:val="00480735"/>
    <w:rsid w:val="00480E88"/>
    <w:rsid w:val="00481823"/>
    <w:rsid w:val="00481D24"/>
    <w:rsid w:val="00482392"/>
    <w:rsid w:val="004832C6"/>
    <w:rsid w:val="00484E0B"/>
    <w:rsid w:val="00487336"/>
    <w:rsid w:val="0049001B"/>
    <w:rsid w:val="0049096E"/>
    <w:rsid w:val="00491B1A"/>
    <w:rsid w:val="00492145"/>
    <w:rsid w:val="00492171"/>
    <w:rsid w:val="0049350C"/>
    <w:rsid w:val="004935FF"/>
    <w:rsid w:val="0049381D"/>
    <w:rsid w:val="00493AF3"/>
    <w:rsid w:val="00495DF9"/>
    <w:rsid w:val="00497593"/>
    <w:rsid w:val="00497B4A"/>
    <w:rsid w:val="00497E76"/>
    <w:rsid w:val="004A2855"/>
    <w:rsid w:val="004A36FE"/>
    <w:rsid w:val="004A5139"/>
    <w:rsid w:val="004A6930"/>
    <w:rsid w:val="004A76E2"/>
    <w:rsid w:val="004B23A1"/>
    <w:rsid w:val="004B3095"/>
    <w:rsid w:val="004B3B77"/>
    <w:rsid w:val="004B3E52"/>
    <w:rsid w:val="004B435F"/>
    <w:rsid w:val="004B569E"/>
    <w:rsid w:val="004B5969"/>
    <w:rsid w:val="004B5D47"/>
    <w:rsid w:val="004B6703"/>
    <w:rsid w:val="004C005F"/>
    <w:rsid w:val="004C0CE6"/>
    <w:rsid w:val="004C0E08"/>
    <w:rsid w:val="004C1962"/>
    <w:rsid w:val="004C285A"/>
    <w:rsid w:val="004C3271"/>
    <w:rsid w:val="004C3BD4"/>
    <w:rsid w:val="004C4EAB"/>
    <w:rsid w:val="004C5791"/>
    <w:rsid w:val="004C5A62"/>
    <w:rsid w:val="004C627A"/>
    <w:rsid w:val="004C750C"/>
    <w:rsid w:val="004C788A"/>
    <w:rsid w:val="004C7990"/>
    <w:rsid w:val="004C7A63"/>
    <w:rsid w:val="004C7B53"/>
    <w:rsid w:val="004C7DFC"/>
    <w:rsid w:val="004D0031"/>
    <w:rsid w:val="004D027A"/>
    <w:rsid w:val="004D1666"/>
    <w:rsid w:val="004D1DD4"/>
    <w:rsid w:val="004D2E7C"/>
    <w:rsid w:val="004D2F95"/>
    <w:rsid w:val="004D35FF"/>
    <w:rsid w:val="004D3D10"/>
    <w:rsid w:val="004D4AC3"/>
    <w:rsid w:val="004E11C4"/>
    <w:rsid w:val="004E1333"/>
    <w:rsid w:val="004E445F"/>
    <w:rsid w:val="004E448A"/>
    <w:rsid w:val="004E5046"/>
    <w:rsid w:val="004E5241"/>
    <w:rsid w:val="004E5676"/>
    <w:rsid w:val="004E5BD6"/>
    <w:rsid w:val="004E5D29"/>
    <w:rsid w:val="004F0B6D"/>
    <w:rsid w:val="004F336F"/>
    <w:rsid w:val="004F41AE"/>
    <w:rsid w:val="004F534E"/>
    <w:rsid w:val="004F608E"/>
    <w:rsid w:val="004F6CB3"/>
    <w:rsid w:val="004F7A8A"/>
    <w:rsid w:val="004F7CD1"/>
    <w:rsid w:val="00500409"/>
    <w:rsid w:val="00500FBE"/>
    <w:rsid w:val="00501B7F"/>
    <w:rsid w:val="005048ED"/>
    <w:rsid w:val="00504D1F"/>
    <w:rsid w:val="00505F01"/>
    <w:rsid w:val="005101F2"/>
    <w:rsid w:val="00510D05"/>
    <w:rsid w:val="00512527"/>
    <w:rsid w:val="00512F03"/>
    <w:rsid w:val="0051305B"/>
    <w:rsid w:val="00513A9A"/>
    <w:rsid w:val="00515088"/>
    <w:rsid w:val="00516034"/>
    <w:rsid w:val="00517129"/>
    <w:rsid w:val="00517DF3"/>
    <w:rsid w:val="00521A2A"/>
    <w:rsid w:val="00522164"/>
    <w:rsid w:val="005226B9"/>
    <w:rsid w:val="00522FFE"/>
    <w:rsid w:val="00523E91"/>
    <w:rsid w:val="00525101"/>
    <w:rsid w:val="005251ED"/>
    <w:rsid w:val="005256FE"/>
    <w:rsid w:val="005278B7"/>
    <w:rsid w:val="00531126"/>
    <w:rsid w:val="0053153A"/>
    <w:rsid w:val="0053236A"/>
    <w:rsid w:val="0053300C"/>
    <w:rsid w:val="00533020"/>
    <w:rsid w:val="005333D9"/>
    <w:rsid w:val="0053533C"/>
    <w:rsid w:val="00540440"/>
    <w:rsid w:val="00541E07"/>
    <w:rsid w:val="0054364F"/>
    <w:rsid w:val="005436D2"/>
    <w:rsid w:val="0054394E"/>
    <w:rsid w:val="0054608E"/>
    <w:rsid w:val="00547F8B"/>
    <w:rsid w:val="0055028B"/>
    <w:rsid w:val="005502BA"/>
    <w:rsid w:val="0055094C"/>
    <w:rsid w:val="005550B6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5EF5"/>
    <w:rsid w:val="005663CF"/>
    <w:rsid w:val="00566984"/>
    <w:rsid w:val="00566B0F"/>
    <w:rsid w:val="0056783F"/>
    <w:rsid w:val="00567C96"/>
    <w:rsid w:val="00567E54"/>
    <w:rsid w:val="00570E51"/>
    <w:rsid w:val="00571657"/>
    <w:rsid w:val="00571826"/>
    <w:rsid w:val="005742E9"/>
    <w:rsid w:val="00575B67"/>
    <w:rsid w:val="0057613F"/>
    <w:rsid w:val="00576546"/>
    <w:rsid w:val="00580EEC"/>
    <w:rsid w:val="00584471"/>
    <w:rsid w:val="00584D58"/>
    <w:rsid w:val="005856AB"/>
    <w:rsid w:val="00586834"/>
    <w:rsid w:val="00587AF2"/>
    <w:rsid w:val="00590800"/>
    <w:rsid w:val="0059171B"/>
    <w:rsid w:val="00591BBF"/>
    <w:rsid w:val="00591D86"/>
    <w:rsid w:val="005924DB"/>
    <w:rsid w:val="005930DE"/>
    <w:rsid w:val="00593C02"/>
    <w:rsid w:val="005944D8"/>
    <w:rsid w:val="00594BF8"/>
    <w:rsid w:val="005950BB"/>
    <w:rsid w:val="00595E68"/>
    <w:rsid w:val="00596335"/>
    <w:rsid w:val="00597992"/>
    <w:rsid w:val="00597F1C"/>
    <w:rsid w:val="005A0E58"/>
    <w:rsid w:val="005A255B"/>
    <w:rsid w:val="005A3971"/>
    <w:rsid w:val="005A3FB6"/>
    <w:rsid w:val="005A520E"/>
    <w:rsid w:val="005A629A"/>
    <w:rsid w:val="005A7A55"/>
    <w:rsid w:val="005B15F1"/>
    <w:rsid w:val="005B1E50"/>
    <w:rsid w:val="005B3A9C"/>
    <w:rsid w:val="005B3B6B"/>
    <w:rsid w:val="005B6E8E"/>
    <w:rsid w:val="005B7A67"/>
    <w:rsid w:val="005C301C"/>
    <w:rsid w:val="005C31CC"/>
    <w:rsid w:val="005C3470"/>
    <w:rsid w:val="005C64C9"/>
    <w:rsid w:val="005C6EBE"/>
    <w:rsid w:val="005C703D"/>
    <w:rsid w:val="005C73FA"/>
    <w:rsid w:val="005D1420"/>
    <w:rsid w:val="005D16FD"/>
    <w:rsid w:val="005D1D3A"/>
    <w:rsid w:val="005D3546"/>
    <w:rsid w:val="005D37FF"/>
    <w:rsid w:val="005D404A"/>
    <w:rsid w:val="005D4733"/>
    <w:rsid w:val="005D6438"/>
    <w:rsid w:val="005D6780"/>
    <w:rsid w:val="005D7FAD"/>
    <w:rsid w:val="005E04C2"/>
    <w:rsid w:val="005E07A3"/>
    <w:rsid w:val="005E0F75"/>
    <w:rsid w:val="005E2AC1"/>
    <w:rsid w:val="005E55F9"/>
    <w:rsid w:val="005F0B96"/>
    <w:rsid w:val="005F2EBF"/>
    <w:rsid w:val="005F3080"/>
    <w:rsid w:val="005F4A7E"/>
    <w:rsid w:val="00600582"/>
    <w:rsid w:val="00601063"/>
    <w:rsid w:val="00601CBD"/>
    <w:rsid w:val="00603687"/>
    <w:rsid w:val="006041DA"/>
    <w:rsid w:val="00604822"/>
    <w:rsid w:val="00604A72"/>
    <w:rsid w:val="006065F6"/>
    <w:rsid w:val="00606A13"/>
    <w:rsid w:val="00610803"/>
    <w:rsid w:val="00610F6C"/>
    <w:rsid w:val="00613B8A"/>
    <w:rsid w:val="00614F3A"/>
    <w:rsid w:val="0061751E"/>
    <w:rsid w:val="0061761F"/>
    <w:rsid w:val="00617981"/>
    <w:rsid w:val="0062026D"/>
    <w:rsid w:val="00621F9F"/>
    <w:rsid w:val="0062329F"/>
    <w:rsid w:val="00624C86"/>
    <w:rsid w:val="00625069"/>
    <w:rsid w:val="00625E63"/>
    <w:rsid w:val="00630782"/>
    <w:rsid w:val="006368A2"/>
    <w:rsid w:val="0064026F"/>
    <w:rsid w:val="00640DE3"/>
    <w:rsid w:val="00640F16"/>
    <w:rsid w:val="00641882"/>
    <w:rsid w:val="00641CD4"/>
    <w:rsid w:val="00642DC9"/>
    <w:rsid w:val="00643C14"/>
    <w:rsid w:val="00650044"/>
    <w:rsid w:val="0065088F"/>
    <w:rsid w:val="00650A73"/>
    <w:rsid w:val="00651039"/>
    <w:rsid w:val="006511FC"/>
    <w:rsid w:val="0065120B"/>
    <w:rsid w:val="0065189E"/>
    <w:rsid w:val="00652967"/>
    <w:rsid w:val="00652D9A"/>
    <w:rsid w:val="00652FC6"/>
    <w:rsid w:val="00653092"/>
    <w:rsid w:val="0065320D"/>
    <w:rsid w:val="0065480A"/>
    <w:rsid w:val="00654966"/>
    <w:rsid w:val="00655170"/>
    <w:rsid w:val="0066031C"/>
    <w:rsid w:val="00662EE7"/>
    <w:rsid w:val="00664BFE"/>
    <w:rsid w:val="00665A04"/>
    <w:rsid w:val="00667F67"/>
    <w:rsid w:val="006709EB"/>
    <w:rsid w:val="00670FFC"/>
    <w:rsid w:val="006715EE"/>
    <w:rsid w:val="00673325"/>
    <w:rsid w:val="006739AD"/>
    <w:rsid w:val="00673A38"/>
    <w:rsid w:val="00673D16"/>
    <w:rsid w:val="00674693"/>
    <w:rsid w:val="006763A2"/>
    <w:rsid w:val="006766FF"/>
    <w:rsid w:val="00677409"/>
    <w:rsid w:val="006800A3"/>
    <w:rsid w:val="006800B1"/>
    <w:rsid w:val="00680934"/>
    <w:rsid w:val="00681897"/>
    <w:rsid w:val="006848D0"/>
    <w:rsid w:val="0068505D"/>
    <w:rsid w:val="006862C8"/>
    <w:rsid w:val="006868F4"/>
    <w:rsid w:val="0068777E"/>
    <w:rsid w:val="00690329"/>
    <w:rsid w:val="006917BE"/>
    <w:rsid w:val="00691931"/>
    <w:rsid w:val="0069257A"/>
    <w:rsid w:val="00694B4A"/>
    <w:rsid w:val="0069545C"/>
    <w:rsid w:val="0069697C"/>
    <w:rsid w:val="00697685"/>
    <w:rsid w:val="006A0AA1"/>
    <w:rsid w:val="006A1707"/>
    <w:rsid w:val="006A1C42"/>
    <w:rsid w:val="006A27B1"/>
    <w:rsid w:val="006A37BB"/>
    <w:rsid w:val="006A3881"/>
    <w:rsid w:val="006A478A"/>
    <w:rsid w:val="006A5CBB"/>
    <w:rsid w:val="006A5D1E"/>
    <w:rsid w:val="006A64FE"/>
    <w:rsid w:val="006A7FD2"/>
    <w:rsid w:val="006B00E7"/>
    <w:rsid w:val="006B18B7"/>
    <w:rsid w:val="006B37A2"/>
    <w:rsid w:val="006B50DD"/>
    <w:rsid w:val="006B55F7"/>
    <w:rsid w:val="006B56BE"/>
    <w:rsid w:val="006B73F2"/>
    <w:rsid w:val="006C0014"/>
    <w:rsid w:val="006C058F"/>
    <w:rsid w:val="006C1287"/>
    <w:rsid w:val="006C3160"/>
    <w:rsid w:val="006C5BAA"/>
    <w:rsid w:val="006C62D3"/>
    <w:rsid w:val="006C65DB"/>
    <w:rsid w:val="006C6CFA"/>
    <w:rsid w:val="006C77BA"/>
    <w:rsid w:val="006C7AC0"/>
    <w:rsid w:val="006D0FC4"/>
    <w:rsid w:val="006D17F1"/>
    <w:rsid w:val="006D32D0"/>
    <w:rsid w:val="006D3A8C"/>
    <w:rsid w:val="006D509E"/>
    <w:rsid w:val="006E0405"/>
    <w:rsid w:val="006E33B1"/>
    <w:rsid w:val="006E39F6"/>
    <w:rsid w:val="006E3A5D"/>
    <w:rsid w:val="006E3E16"/>
    <w:rsid w:val="006E3E5E"/>
    <w:rsid w:val="006E40D5"/>
    <w:rsid w:val="006E413C"/>
    <w:rsid w:val="006E4186"/>
    <w:rsid w:val="006E5165"/>
    <w:rsid w:val="006E5A0C"/>
    <w:rsid w:val="006E6368"/>
    <w:rsid w:val="006F04F5"/>
    <w:rsid w:val="006F1AEE"/>
    <w:rsid w:val="006F24D9"/>
    <w:rsid w:val="006F2B1E"/>
    <w:rsid w:val="006F4326"/>
    <w:rsid w:val="006F4340"/>
    <w:rsid w:val="006F52C6"/>
    <w:rsid w:val="006F669B"/>
    <w:rsid w:val="006F6D81"/>
    <w:rsid w:val="00702AA2"/>
    <w:rsid w:val="00703021"/>
    <w:rsid w:val="00704089"/>
    <w:rsid w:val="00704456"/>
    <w:rsid w:val="00704582"/>
    <w:rsid w:val="00704996"/>
    <w:rsid w:val="00705A7D"/>
    <w:rsid w:val="00705D7C"/>
    <w:rsid w:val="00705F7C"/>
    <w:rsid w:val="00705F8A"/>
    <w:rsid w:val="0070641A"/>
    <w:rsid w:val="00707173"/>
    <w:rsid w:val="0070736D"/>
    <w:rsid w:val="007078A1"/>
    <w:rsid w:val="007124DC"/>
    <w:rsid w:val="00712EEA"/>
    <w:rsid w:val="00715375"/>
    <w:rsid w:val="00720529"/>
    <w:rsid w:val="00721A91"/>
    <w:rsid w:val="007223BF"/>
    <w:rsid w:val="00722DC8"/>
    <w:rsid w:val="007234F4"/>
    <w:rsid w:val="00723A42"/>
    <w:rsid w:val="00725991"/>
    <w:rsid w:val="00727F4D"/>
    <w:rsid w:val="007314D4"/>
    <w:rsid w:val="00733015"/>
    <w:rsid w:val="00734DCE"/>
    <w:rsid w:val="00735FCE"/>
    <w:rsid w:val="007366D9"/>
    <w:rsid w:val="00737D3E"/>
    <w:rsid w:val="00737DCA"/>
    <w:rsid w:val="00740E64"/>
    <w:rsid w:val="00741982"/>
    <w:rsid w:val="00742A71"/>
    <w:rsid w:val="00750B95"/>
    <w:rsid w:val="00750C79"/>
    <w:rsid w:val="007516E9"/>
    <w:rsid w:val="007523A8"/>
    <w:rsid w:val="00752B40"/>
    <w:rsid w:val="00752B44"/>
    <w:rsid w:val="0075315B"/>
    <w:rsid w:val="007533FA"/>
    <w:rsid w:val="00754A9B"/>
    <w:rsid w:val="007551A1"/>
    <w:rsid w:val="00755347"/>
    <w:rsid w:val="00756653"/>
    <w:rsid w:val="00760C35"/>
    <w:rsid w:val="00760C3F"/>
    <w:rsid w:val="007618A3"/>
    <w:rsid w:val="00761D66"/>
    <w:rsid w:val="00762D1A"/>
    <w:rsid w:val="00770E11"/>
    <w:rsid w:val="00773311"/>
    <w:rsid w:val="0077426F"/>
    <w:rsid w:val="0077479F"/>
    <w:rsid w:val="00774E15"/>
    <w:rsid w:val="0077718E"/>
    <w:rsid w:val="00777FFB"/>
    <w:rsid w:val="007804D2"/>
    <w:rsid w:val="0078104C"/>
    <w:rsid w:val="00782293"/>
    <w:rsid w:val="00783B96"/>
    <w:rsid w:val="007840EA"/>
    <w:rsid w:val="00785426"/>
    <w:rsid w:val="00786ABE"/>
    <w:rsid w:val="0079295A"/>
    <w:rsid w:val="00795269"/>
    <w:rsid w:val="00796718"/>
    <w:rsid w:val="0079726B"/>
    <w:rsid w:val="00797D1C"/>
    <w:rsid w:val="007A035F"/>
    <w:rsid w:val="007A2E49"/>
    <w:rsid w:val="007A4AE8"/>
    <w:rsid w:val="007A53A9"/>
    <w:rsid w:val="007A540C"/>
    <w:rsid w:val="007A5C34"/>
    <w:rsid w:val="007A5EC0"/>
    <w:rsid w:val="007A6717"/>
    <w:rsid w:val="007A6DEC"/>
    <w:rsid w:val="007A6EF9"/>
    <w:rsid w:val="007A6FA5"/>
    <w:rsid w:val="007A74AE"/>
    <w:rsid w:val="007B0A83"/>
    <w:rsid w:val="007B1929"/>
    <w:rsid w:val="007B4D0F"/>
    <w:rsid w:val="007B56F9"/>
    <w:rsid w:val="007B69C7"/>
    <w:rsid w:val="007B7E9B"/>
    <w:rsid w:val="007C004A"/>
    <w:rsid w:val="007C10E6"/>
    <w:rsid w:val="007C4036"/>
    <w:rsid w:val="007C4332"/>
    <w:rsid w:val="007C6178"/>
    <w:rsid w:val="007C6D3D"/>
    <w:rsid w:val="007C7854"/>
    <w:rsid w:val="007C7AAB"/>
    <w:rsid w:val="007C7AF2"/>
    <w:rsid w:val="007D011E"/>
    <w:rsid w:val="007D03E5"/>
    <w:rsid w:val="007D1291"/>
    <w:rsid w:val="007D4588"/>
    <w:rsid w:val="007D4903"/>
    <w:rsid w:val="007D7CEC"/>
    <w:rsid w:val="007E0849"/>
    <w:rsid w:val="007E357A"/>
    <w:rsid w:val="007E3C98"/>
    <w:rsid w:val="007E45DD"/>
    <w:rsid w:val="007E4B8F"/>
    <w:rsid w:val="007E6088"/>
    <w:rsid w:val="007F089B"/>
    <w:rsid w:val="007F23C9"/>
    <w:rsid w:val="007F378E"/>
    <w:rsid w:val="007F3FA9"/>
    <w:rsid w:val="007F407E"/>
    <w:rsid w:val="007F5D60"/>
    <w:rsid w:val="007F729B"/>
    <w:rsid w:val="008008D1"/>
    <w:rsid w:val="00800A01"/>
    <w:rsid w:val="00801FEB"/>
    <w:rsid w:val="00803BA2"/>
    <w:rsid w:val="0080601F"/>
    <w:rsid w:val="008121AD"/>
    <w:rsid w:val="0081275C"/>
    <w:rsid w:val="008145E4"/>
    <w:rsid w:val="0081584D"/>
    <w:rsid w:val="00815A0F"/>
    <w:rsid w:val="00816188"/>
    <w:rsid w:val="008205C0"/>
    <w:rsid w:val="00820D9E"/>
    <w:rsid w:val="00820F89"/>
    <w:rsid w:val="00821213"/>
    <w:rsid w:val="00821220"/>
    <w:rsid w:val="00821C1F"/>
    <w:rsid w:val="00821D73"/>
    <w:rsid w:val="00823761"/>
    <w:rsid w:val="00823C6A"/>
    <w:rsid w:val="008242B9"/>
    <w:rsid w:val="00824ACA"/>
    <w:rsid w:val="00824F16"/>
    <w:rsid w:val="0082719D"/>
    <w:rsid w:val="00827269"/>
    <w:rsid w:val="00827343"/>
    <w:rsid w:val="00827384"/>
    <w:rsid w:val="008327EF"/>
    <w:rsid w:val="00833012"/>
    <w:rsid w:val="00834AA4"/>
    <w:rsid w:val="00835855"/>
    <w:rsid w:val="00835948"/>
    <w:rsid w:val="00836C52"/>
    <w:rsid w:val="00840157"/>
    <w:rsid w:val="00840C6D"/>
    <w:rsid w:val="00841008"/>
    <w:rsid w:val="00841988"/>
    <w:rsid w:val="00841C78"/>
    <w:rsid w:val="00843626"/>
    <w:rsid w:val="008454F1"/>
    <w:rsid w:val="00846194"/>
    <w:rsid w:val="0084676D"/>
    <w:rsid w:val="008469B1"/>
    <w:rsid w:val="008470E8"/>
    <w:rsid w:val="00847D28"/>
    <w:rsid w:val="00850D68"/>
    <w:rsid w:val="00852E0F"/>
    <w:rsid w:val="00854039"/>
    <w:rsid w:val="008541CC"/>
    <w:rsid w:val="00855382"/>
    <w:rsid w:val="008568BF"/>
    <w:rsid w:val="00860EEE"/>
    <w:rsid w:val="008614D9"/>
    <w:rsid w:val="00862BD6"/>
    <w:rsid w:val="0086317C"/>
    <w:rsid w:val="0086319B"/>
    <w:rsid w:val="0086400F"/>
    <w:rsid w:val="0086516A"/>
    <w:rsid w:val="008651BB"/>
    <w:rsid w:val="00865B34"/>
    <w:rsid w:val="00865D08"/>
    <w:rsid w:val="00865FFB"/>
    <w:rsid w:val="008663F2"/>
    <w:rsid w:val="00871A1E"/>
    <w:rsid w:val="0087260A"/>
    <w:rsid w:val="008742F6"/>
    <w:rsid w:val="00875E37"/>
    <w:rsid w:val="008760FF"/>
    <w:rsid w:val="00876F91"/>
    <w:rsid w:val="00877DFE"/>
    <w:rsid w:val="00880590"/>
    <w:rsid w:val="008819DB"/>
    <w:rsid w:val="00883B6F"/>
    <w:rsid w:val="008861B4"/>
    <w:rsid w:val="00886351"/>
    <w:rsid w:val="00886458"/>
    <w:rsid w:val="0089114F"/>
    <w:rsid w:val="008911CE"/>
    <w:rsid w:val="00891A85"/>
    <w:rsid w:val="00892636"/>
    <w:rsid w:val="0089297F"/>
    <w:rsid w:val="00892A14"/>
    <w:rsid w:val="00894870"/>
    <w:rsid w:val="008951D5"/>
    <w:rsid w:val="0089540B"/>
    <w:rsid w:val="0089562D"/>
    <w:rsid w:val="00895C77"/>
    <w:rsid w:val="00896A99"/>
    <w:rsid w:val="00896FC5"/>
    <w:rsid w:val="00897405"/>
    <w:rsid w:val="008A0EF0"/>
    <w:rsid w:val="008A19AE"/>
    <w:rsid w:val="008A1C86"/>
    <w:rsid w:val="008A2C92"/>
    <w:rsid w:val="008A41E9"/>
    <w:rsid w:val="008A47B8"/>
    <w:rsid w:val="008A4A59"/>
    <w:rsid w:val="008A5D1B"/>
    <w:rsid w:val="008A698B"/>
    <w:rsid w:val="008A7961"/>
    <w:rsid w:val="008A7BEE"/>
    <w:rsid w:val="008B04EE"/>
    <w:rsid w:val="008B0751"/>
    <w:rsid w:val="008B1B19"/>
    <w:rsid w:val="008B2083"/>
    <w:rsid w:val="008B2398"/>
    <w:rsid w:val="008B36BA"/>
    <w:rsid w:val="008B3F73"/>
    <w:rsid w:val="008B4C19"/>
    <w:rsid w:val="008B6085"/>
    <w:rsid w:val="008B62DA"/>
    <w:rsid w:val="008B62F3"/>
    <w:rsid w:val="008B6930"/>
    <w:rsid w:val="008C4546"/>
    <w:rsid w:val="008C50D3"/>
    <w:rsid w:val="008C5C50"/>
    <w:rsid w:val="008C5FFB"/>
    <w:rsid w:val="008D1382"/>
    <w:rsid w:val="008D38B6"/>
    <w:rsid w:val="008D441B"/>
    <w:rsid w:val="008D6C59"/>
    <w:rsid w:val="008E0AF2"/>
    <w:rsid w:val="008E1B31"/>
    <w:rsid w:val="008E2CE5"/>
    <w:rsid w:val="008E3D56"/>
    <w:rsid w:val="008E4234"/>
    <w:rsid w:val="008E6EB3"/>
    <w:rsid w:val="008F296B"/>
    <w:rsid w:val="008F40E4"/>
    <w:rsid w:val="008F5A10"/>
    <w:rsid w:val="008F5CEC"/>
    <w:rsid w:val="008F6627"/>
    <w:rsid w:val="00904C9A"/>
    <w:rsid w:val="009059F1"/>
    <w:rsid w:val="0090770E"/>
    <w:rsid w:val="00907E70"/>
    <w:rsid w:val="009109A3"/>
    <w:rsid w:val="00911189"/>
    <w:rsid w:val="00911644"/>
    <w:rsid w:val="00911ECC"/>
    <w:rsid w:val="009137C6"/>
    <w:rsid w:val="00913AC4"/>
    <w:rsid w:val="00914430"/>
    <w:rsid w:val="00915468"/>
    <w:rsid w:val="00915B50"/>
    <w:rsid w:val="00916EC9"/>
    <w:rsid w:val="009207F8"/>
    <w:rsid w:val="00920902"/>
    <w:rsid w:val="00920969"/>
    <w:rsid w:val="0092273B"/>
    <w:rsid w:val="00922B36"/>
    <w:rsid w:val="0092432B"/>
    <w:rsid w:val="00930D5B"/>
    <w:rsid w:val="00930FAF"/>
    <w:rsid w:val="00933C5E"/>
    <w:rsid w:val="0093485A"/>
    <w:rsid w:val="00935FF4"/>
    <w:rsid w:val="00937D8F"/>
    <w:rsid w:val="0094183F"/>
    <w:rsid w:val="0094415B"/>
    <w:rsid w:val="00945ACD"/>
    <w:rsid w:val="00945E9C"/>
    <w:rsid w:val="00945F2B"/>
    <w:rsid w:val="00946CC9"/>
    <w:rsid w:val="00946E2B"/>
    <w:rsid w:val="00950045"/>
    <w:rsid w:val="009505A0"/>
    <w:rsid w:val="00951181"/>
    <w:rsid w:val="009521BF"/>
    <w:rsid w:val="009526CA"/>
    <w:rsid w:val="00955EF6"/>
    <w:rsid w:val="00961EB3"/>
    <w:rsid w:val="0096316A"/>
    <w:rsid w:val="009632FE"/>
    <w:rsid w:val="009644CA"/>
    <w:rsid w:val="009654B4"/>
    <w:rsid w:val="009671B3"/>
    <w:rsid w:val="0097024F"/>
    <w:rsid w:val="009711C5"/>
    <w:rsid w:val="00971987"/>
    <w:rsid w:val="009719FB"/>
    <w:rsid w:val="00971B2E"/>
    <w:rsid w:val="009769CA"/>
    <w:rsid w:val="00977371"/>
    <w:rsid w:val="0097774A"/>
    <w:rsid w:val="009777B1"/>
    <w:rsid w:val="00977B1D"/>
    <w:rsid w:val="009801B2"/>
    <w:rsid w:val="00981E9F"/>
    <w:rsid w:val="00981FB1"/>
    <w:rsid w:val="00982908"/>
    <w:rsid w:val="00982D45"/>
    <w:rsid w:val="00984E69"/>
    <w:rsid w:val="0098586B"/>
    <w:rsid w:val="00985C05"/>
    <w:rsid w:val="00986FBA"/>
    <w:rsid w:val="0098796B"/>
    <w:rsid w:val="00987DDB"/>
    <w:rsid w:val="00993F48"/>
    <w:rsid w:val="0099526D"/>
    <w:rsid w:val="00996E70"/>
    <w:rsid w:val="009971F7"/>
    <w:rsid w:val="009A0228"/>
    <w:rsid w:val="009A0360"/>
    <w:rsid w:val="009A0A71"/>
    <w:rsid w:val="009A18D0"/>
    <w:rsid w:val="009A2905"/>
    <w:rsid w:val="009A3D20"/>
    <w:rsid w:val="009A4192"/>
    <w:rsid w:val="009A460C"/>
    <w:rsid w:val="009A46F9"/>
    <w:rsid w:val="009A47D7"/>
    <w:rsid w:val="009A488B"/>
    <w:rsid w:val="009A6C41"/>
    <w:rsid w:val="009B0112"/>
    <w:rsid w:val="009B1085"/>
    <w:rsid w:val="009B24D1"/>
    <w:rsid w:val="009B3876"/>
    <w:rsid w:val="009B4B7A"/>
    <w:rsid w:val="009B4FC8"/>
    <w:rsid w:val="009B6A8C"/>
    <w:rsid w:val="009B7915"/>
    <w:rsid w:val="009C1237"/>
    <w:rsid w:val="009C1AD4"/>
    <w:rsid w:val="009C1EE7"/>
    <w:rsid w:val="009C3C30"/>
    <w:rsid w:val="009C4216"/>
    <w:rsid w:val="009C4C95"/>
    <w:rsid w:val="009C5082"/>
    <w:rsid w:val="009C5841"/>
    <w:rsid w:val="009C59E3"/>
    <w:rsid w:val="009C74D5"/>
    <w:rsid w:val="009C7647"/>
    <w:rsid w:val="009D0793"/>
    <w:rsid w:val="009D24CB"/>
    <w:rsid w:val="009D3AB5"/>
    <w:rsid w:val="009D463D"/>
    <w:rsid w:val="009D5B8B"/>
    <w:rsid w:val="009D6A59"/>
    <w:rsid w:val="009D7A6E"/>
    <w:rsid w:val="009D7B54"/>
    <w:rsid w:val="009E003F"/>
    <w:rsid w:val="009E11B1"/>
    <w:rsid w:val="009E17E5"/>
    <w:rsid w:val="009E26C4"/>
    <w:rsid w:val="009E3D70"/>
    <w:rsid w:val="009E602E"/>
    <w:rsid w:val="009F08E0"/>
    <w:rsid w:val="009F1996"/>
    <w:rsid w:val="009F1DDB"/>
    <w:rsid w:val="009F46B5"/>
    <w:rsid w:val="009F4F32"/>
    <w:rsid w:val="009F575D"/>
    <w:rsid w:val="009F651E"/>
    <w:rsid w:val="009F740B"/>
    <w:rsid w:val="00A0011B"/>
    <w:rsid w:val="00A019D4"/>
    <w:rsid w:val="00A02F37"/>
    <w:rsid w:val="00A056F3"/>
    <w:rsid w:val="00A078B7"/>
    <w:rsid w:val="00A10396"/>
    <w:rsid w:val="00A10BC4"/>
    <w:rsid w:val="00A10D88"/>
    <w:rsid w:val="00A10F35"/>
    <w:rsid w:val="00A127A7"/>
    <w:rsid w:val="00A12EE4"/>
    <w:rsid w:val="00A13484"/>
    <w:rsid w:val="00A15566"/>
    <w:rsid w:val="00A16337"/>
    <w:rsid w:val="00A176F9"/>
    <w:rsid w:val="00A21230"/>
    <w:rsid w:val="00A22C4B"/>
    <w:rsid w:val="00A22CF5"/>
    <w:rsid w:val="00A2352F"/>
    <w:rsid w:val="00A26697"/>
    <w:rsid w:val="00A266FF"/>
    <w:rsid w:val="00A27320"/>
    <w:rsid w:val="00A30AD6"/>
    <w:rsid w:val="00A30E63"/>
    <w:rsid w:val="00A315C5"/>
    <w:rsid w:val="00A32405"/>
    <w:rsid w:val="00A33956"/>
    <w:rsid w:val="00A350D4"/>
    <w:rsid w:val="00A35AB4"/>
    <w:rsid w:val="00A36BC5"/>
    <w:rsid w:val="00A37B33"/>
    <w:rsid w:val="00A419C9"/>
    <w:rsid w:val="00A42542"/>
    <w:rsid w:val="00A435A4"/>
    <w:rsid w:val="00A43A09"/>
    <w:rsid w:val="00A45C99"/>
    <w:rsid w:val="00A460E5"/>
    <w:rsid w:val="00A46F5D"/>
    <w:rsid w:val="00A5083F"/>
    <w:rsid w:val="00A5338B"/>
    <w:rsid w:val="00A5515B"/>
    <w:rsid w:val="00A55A0E"/>
    <w:rsid w:val="00A56EC9"/>
    <w:rsid w:val="00A57D50"/>
    <w:rsid w:val="00A61EA6"/>
    <w:rsid w:val="00A626E9"/>
    <w:rsid w:val="00A6361B"/>
    <w:rsid w:val="00A64CDE"/>
    <w:rsid w:val="00A651DF"/>
    <w:rsid w:val="00A65573"/>
    <w:rsid w:val="00A66364"/>
    <w:rsid w:val="00A71BA2"/>
    <w:rsid w:val="00A726BD"/>
    <w:rsid w:val="00A744DD"/>
    <w:rsid w:val="00A755C7"/>
    <w:rsid w:val="00A83BF4"/>
    <w:rsid w:val="00A846D4"/>
    <w:rsid w:val="00A85737"/>
    <w:rsid w:val="00A85802"/>
    <w:rsid w:val="00A87ABC"/>
    <w:rsid w:val="00A90471"/>
    <w:rsid w:val="00A91294"/>
    <w:rsid w:val="00A9188A"/>
    <w:rsid w:val="00A9207C"/>
    <w:rsid w:val="00A92FC0"/>
    <w:rsid w:val="00A93B76"/>
    <w:rsid w:val="00A95D5B"/>
    <w:rsid w:val="00A960BC"/>
    <w:rsid w:val="00A972F1"/>
    <w:rsid w:val="00AA0BD4"/>
    <w:rsid w:val="00AA0D9A"/>
    <w:rsid w:val="00AA283E"/>
    <w:rsid w:val="00AA29FB"/>
    <w:rsid w:val="00AA2C2C"/>
    <w:rsid w:val="00AA4376"/>
    <w:rsid w:val="00AA43BC"/>
    <w:rsid w:val="00AA4780"/>
    <w:rsid w:val="00AA5401"/>
    <w:rsid w:val="00AA5C94"/>
    <w:rsid w:val="00AA763B"/>
    <w:rsid w:val="00AA796F"/>
    <w:rsid w:val="00AA7A63"/>
    <w:rsid w:val="00AA7B6F"/>
    <w:rsid w:val="00AB1346"/>
    <w:rsid w:val="00AB3494"/>
    <w:rsid w:val="00AB40B5"/>
    <w:rsid w:val="00AB4EAE"/>
    <w:rsid w:val="00AB7150"/>
    <w:rsid w:val="00AC06A5"/>
    <w:rsid w:val="00AC150E"/>
    <w:rsid w:val="00AC2C24"/>
    <w:rsid w:val="00AC32D7"/>
    <w:rsid w:val="00AC3898"/>
    <w:rsid w:val="00AC391E"/>
    <w:rsid w:val="00AC4B57"/>
    <w:rsid w:val="00AC4E5A"/>
    <w:rsid w:val="00AC6BF1"/>
    <w:rsid w:val="00AD1853"/>
    <w:rsid w:val="00AD1AA2"/>
    <w:rsid w:val="00AD1F10"/>
    <w:rsid w:val="00AD3075"/>
    <w:rsid w:val="00AD3F7F"/>
    <w:rsid w:val="00AD4186"/>
    <w:rsid w:val="00AD4859"/>
    <w:rsid w:val="00AD57D8"/>
    <w:rsid w:val="00AD6349"/>
    <w:rsid w:val="00AD77E5"/>
    <w:rsid w:val="00AD7AAB"/>
    <w:rsid w:val="00AE0E18"/>
    <w:rsid w:val="00AE13B3"/>
    <w:rsid w:val="00AE29B8"/>
    <w:rsid w:val="00AE2D43"/>
    <w:rsid w:val="00AE31C6"/>
    <w:rsid w:val="00AE3E75"/>
    <w:rsid w:val="00AE41BE"/>
    <w:rsid w:val="00AE7DF6"/>
    <w:rsid w:val="00AF20A7"/>
    <w:rsid w:val="00AF3D3B"/>
    <w:rsid w:val="00AF46B1"/>
    <w:rsid w:val="00AF548B"/>
    <w:rsid w:val="00AF580F"/>
    <w:rsid w:val="00AF666E"/>
    <w:rsid w:val="00AF6E3F"/>
    <w:rsid w:val="00AF79D5"/>
    <w:rsid w:val="00B031BA"/>
    <w:rsid w:val="00B03CBE"/>
    <w:rsid w:val="00B0464B"/>
    <w:rsid w:val="00B052D6"/>
    <w:rsid w:val="00B06465"/>
    <w:rsid w:val="00B067F5"/>
    <w:rsid w:val="00B1278C"/>
    <w:rsid w:val="00B12B18"/>
    <w:rsid w:val="00B13788"/>
    <w:rsid w:val="00B1427E"/>
    <w:rsid w:val="00B15A4B"/>
    <w:rsid w:val="00B15BAE"/>
    <w:rsid w:val="00B17E9A"/>
    <w:rsid w:val="00B17EE9"/>
    <w:rsid w:val="00B21FBD"/>
    <w:rsid w:val="00B2363C"/>
    <w:rsid w:val="00B23A5D"/>
    <w:rsid w:val="00B23C54"/>
    <w:rsid w:val="00B23D0F"/>
    <w:rsid w:val="00B24239"/>
    <w:rsid w:val="00B24E27"/>
    <w:rsid w:val="00B276ED"/>
    <w:rsid w:val="00B32D0D"/>
    <w:rsid w:val="00B33343"/>
    <w:rsid w:val="00B34068"/>
    <w:rsid w:val="00B34465"/>
    <w:rsid w:val="00B34902"/>
    <w:rsid w:val="00B364E5"/>
    <w:rsid w:val="00B3676B"/>
    <w:rsid w:val="00B37FF2"/>
    <w:rsid w:val="00B401E2"/>
    <w:rsid w:val="00B404CF"/>
    <w:rsid w:val="00B40915"/>
    <w:rsid w:val="00B42C05"/>
    <w:rsid w:val="00B50D65"/>
    <w:rsid w:val="00B54F5C"/>
    <w:rsid w:val="00B55072"/>
    <w:rsid w:val="00B551DC"/>
    <w:rsid w:val="00B56575"/>
    <w:rsid w:val="00B56813"/>
    <w:rsid w:val="00B56F95"/>
    <w:rsid w:val="00B57EED"/>
    <w:rsid w:val="00B60468"/>
    <w:rsid w:val="00B606B2"/>
    <w:rsid w:val="00B6274D"/>
    <w:rsid w:val="00B63239"/>
    <w:rsid w:val="00B6444B"/>
    <w:rsid w:val="00B65AFD"/>
    <w:rsid w:val="00B670E4"/>
    <w:rsid w:val="00B671F7"/>
    <w:rsid w:val="00B70F08"/>
    <w:rsid w:val="00B717B3"/>
    <w:rsid w:val="00B718BD"/>
    <w:rsid w:val="00B72746"/>
    <w:rsid w:val="00B72C74"/>
    <w:rsid w:val="00B7358D"/>
    <w:rsid w:val="00B738E8"/>
    <w:rsid w:val="00B739B6"/>
    <w:rsid w:val="00B74699"/>
    <w:rsid w:val="00B7514D"/>
    <w:rsid w:val="00B761CE"/>
    <w:rsid w:val="00B764A5"/>
    <w:rsid w:val="00B764AC"/>
    <w:rsid w:val="00B776E4"/>
    <w:rsid w:val="00B77B2A"/>
    <w:rsid w:val="00B8332B"/>
    <w:rsid w:val="00B8388A"/>
    <w:rsid w:val="00B83D73"/>
    <w:rsid w:val="00B872BB"/>
    <w:rsid w:val="00B90FFF"/>
    <w:rsid w:val="00B91C5A"/>
    <w:rsid w:val="00B91C68"/>
    <w:rsid w:val="00B92D36"/>
    <w:rsid w:val="00B9350D"/>
    <w:rsid w:val="00B961DF"/>
    <w:rsid w:val="00B976C3"/>
    <w:rsid w:val="00B97A0E"/>
    <w:rsid w:val="00B97C6B"/>
    <w:rsid w:val="00BA03EF"/>
    <w:rsid w:val="00BA169A"/>
    <w:rsid w:val="00BA1D20"/>
    <w:rsid w:val="00BA211D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3C8C"/>
    <w:rsid w:val="00BB4798"/>
    <w:rsid w:val="00BB4A22"/>
    <w:rsid w:val="00BB5960"/>
    <w:rsid w:val="00BB5B13"/>
    <w:rsid w:val="00BB753A"/>
    <w:rsid w:val="00BB753E"/>
    <w:rsid w:val="00BC0CF4"/>
    <w:rsid w:val="00BC3628"/>
    <w:rsid w:val="00BC5637"/>
    <w:rsid w:val="00BC692B"/>
    <w:rsid w:val="00BC7C62"/>
    <w:rsid w:val="00BD1EB6"/>
    <w:rsid w:val="00BD2250"/>
    <w:rsid w:val="00BD2ECF"/>
    <w:rsid w:val="00BD49AD"/>
    <w:rsid w:val="00BE079F"/>
    <w:rsid w:val="00BE0D7B"/>
    <w:rsid w:val="00BE1BFD"/>
    <w:rsid w:val="00BE2B47"/>
    <w:rsid w:val="00BE3E1A"/>
    <w:rsid w:val="00BE4331"/>
    <w:rsid w:val="00BE66CE"/>
    <w:rsid w:val="00BE6F6F"/>
    <w:rsid w:val="00BE7996"/>
    <w:rsid w:val="00BE7B80"/>
    <w:rsid w:val="00BF084F"/>
    <w:rsid w:val="00BF1E89"/>
    <w:rsid w:val="00BF21BE"/>
    <w:rsid w:val="00BF3150"/>
    <w:rsid w:val="00BF469F"/>
    <w:rsid w:val="00BF5B64"/>
    <w:rsid w:val="00BF67C4"/>
    <w:rsid w:val="00C0530B"/>
    <w:rsid w:val="00C05696"/>
    <w:rsid w:val="00C05AAC"/>
    <w:rsid w:val="00C060B3"/>
    <w:rsid w:val="00C11B24"/>
    <w:rsid w:val="00C12915"/>
    <w:rsid w:val="00C16E86"/>
    <w:rsid w:val="00C17483"/>
    <w:rsid w:val="00C17684"/>
    <w:rsid w:val="00C21D6D"/>
    <w:rsid w:val="00C2417C"/>
    <w:rsid w:val="00C255E2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2F70"/>
    <w:rsid w:val="00C334BA"/>
    <w:rsid w:val="00C33562"/>
    <w:rsid w:val="00C33693"/>
    <w:rsid w:val="00C356A9"/>
    <w:rsid w:val="00C35705"/>
    <w:rsid w:val="00C35745"/>
    <w:rsid w:val="00C35DE4"/>
    <w:rsid w:val="00C35F6A"/>
    <w:rsid w:val="00C36BC2"/>
    <w:rsid w:val="00C37A8C"/>
    <w:rsid w:val="00C4180C"/>
    <w:rsid w:val="00C4262E"/>
    <w:rsid w:val="00C42B8F"/>
    <w:rsid w:val="00C4467F"/>
    <w:rsid w:val="00C4512F"/>
    <w:rsid w:val="00C51AE6"/>
    <w:rsid w:val="00C54383"/>
    <w:rsid w:val="00C546FA"/>
    <w:rsid w:val="00C55867"/>
    <w:rsid w:val="00C56FCA"/>
    <w:rsid w:val="00C57549"/>
    <w:rsid w:val="00C57747"/>
    <w:rsid w:val="00C57B00"/>
    <w:rsid w:val="00C6002A"/>
    <w:rsid w:val="00C6489C"/>
    <w:rsid w:val="00C668B7"/>
    <w:rsid w:val="00C6753F"/>
    <w:rsid w:val="00C67F7F"/>
    <w:rsid w:val="00C7059E"/>
    <w:rsid w:val="00C70DE7"/>
    <w:rsid w:val="00C715C6"/>
    <w:rsid w:val="00C7273A"/>
    <w:rsid w:val="00C72F43"/>
    <w:rsid w:val="00C72F64"/>
    <w:rsid w:val="00C73075"/>
    <w:rsid w:val="00C74049"/>
    <w:rsid w:val="00C74C44"/>
    <w:rsid w:val="00C769DE"/>
    <w:rsid w:val="00C7721F"/>
    <w:rsid w:val="00C80CE7"/>
    <w:rsid w:val="00C81628"/>
    <w:rsid w:val="00C82705"/>
    <w:rsid w:val="00C836AF"/>
    <w:rsid w:val="00C85B20"/>
    <w:rsid w:val="00C864BF"/>
    <w:rsid w:val="00C86586"/>
    <w:rsid w:val="00C86C78"/>
    <w:rsid w:val="00C87B37"/>
    <w:rsid w:val="00C91D9B"/>
    <w:rsid w:val="00C93995"/>
    <w:rsid w:val="00C96137"/>
    <w:rsid w:val="00C967AB"/>
    <w:rsid w:val="00C96C91"/>
    <w:rsid w:val="00C96EA2"/>
    <w:rsid w:val="00C971B0"/>
    <w:rsid w:val="00C97CF0"/>
    <w:rsid w:val="00CA0BAE"/>
    <w:rsid w:val="00CA17C2"/>
    <w:rsid w:val="00CA1BB2"/>
    <w:rsid w:val="00CA210E"/>
    <w:rsid w:val="00CA4032"/>
    <w:rsid w:val="00CA4D98"/>
    <w:rsid w:val="00CA55AC"/>
    <w:rsid w:val="00CA5A43"/>
    <w:rsid w:val="00CA5F57"/>
    <w:rsid w:val="00CA7930"/>
    <w:rsid w:val="00CA7E0C"/>
    <w:rsid w:val="00CB045C"/>
    <w:rsid w:val="00CB0602"/>
    <w:rsid w:val="00CB0BF5"/>
    <w:rsid w:val="00CB13BD"/>
    <w:rsid w:val="00CB1B67"/>
    <w:rsid w:val="00CB3318"/>
    <w:rsid w:val="00CB39C5"/>
    <w:rsid w:val="00CC2FAB"/>
    <w:rsid w:val="00CC3002"/>
    <w:rsid w:val="00CC321B"/>
    <w:rsid w:val="00CC396D"/>
    <w:rsid w:val="00CC4B11"/>
    <w:rsid w:val="00CC5F25"/>
    <w:rsid w:val="00CC7A9B"/>
    <w:rsid w:val="00CD13F8"/>
    <w:rsid w:val="00CD1C5D"/>
    <w:rsid w:val="00CD1FB2"/>
    <w:rsid w:val="00CD253C"/>
    <w:rsid w:val="00CD3223"/>
    <w:rsid w:val="00CD3786"/>
    <w:rsid w:val="00CD6DAC"/>
    <w:rsid w:val="00CD7505"/>
    <w:rsid w:val="00CE0B54"/>
    <w:rsid w:val="00CE0D68"/>
    <w:rsid w:val="00CE144C"/>
    <w:rsid w:val="00CE1CEB"/>
    <w:rsid w:val="00CE6004"/>
    <w:rsid w:val="00CE6A7A"/>
    <w:rsid w:val="00CE739E"/>
    <w:rsid w:val="00CE74B8"/>
    <w:rsid w:val="00CE78D6"/>
    <w:rsid w:val="00CF0064"/>
    <w:rsid w:val="00CF17FC"/>
    <w:rsid w:val="00CF2459"/>
    <w:rsid w:val="00CF4F4C"/>
    <w:rsid w:val="00CF5379"/>
    <w:rsid w:val="00CF6A20"/>
    <w:rsid w:val="00CF7AF9"/>
    <w:rsid w:val="00CF7F78"/>
    <w:rsid w:val="00CF7FA9"/>
    <w:rsid w:val="00D0103C"/>
    <w:rsid w:val="00D01758"/>
    <w:rsid w:val="00D0563C"/>
    <w:rsid w:val="00D062A6"/>
    <w:rsid w:val="00D07537"/>
    <w:rsid w:val="00D076BF"/>
    <w:rsid w:val="00D11FBB"/>
    <w:rsid w:val="00D13A01"/>
    <w:rsid w:val="00D14E35"/>
    <w:rsid w:val="00D16040"/>
    <w:rsid w:val="00D164FB"/>
    <w:rsid w:val="00D1766A"/>
    <w:rsid w:val="00D216C1"/>
    <w:rsid w:val="00D23683"/>
    <w:rsid w:val="00D24840"/>
    <w:rsid w:val="00D24E6C"/>
    <w:rsid w:val="00D24FCF"/>
    <w:rsid w:val="00D25683"/>
    <w:rsid w:val="00D26B02"/>
    <w:rsid w:val="00D27C84"/>
    <w:rsid w:val="00D30FC5"/>
    <w:rsid w:val="00D3275B"/>
    <w:rsid w:val="00D32B27"/>
    <w:rsid w:val="00D32EF9"/>
    <w:rsid w:val="00D347C6"/>
    <w:rsid w:val="00D42BFF"/>
    <w:rsid w:val="00D44930"/>
    <w:rsid w:val="00D44BF9"/>
    <w:rsid w:val="00D44C87"/>
    <w:rsid w:val="00D4605E"/>
    <w:rsid w:val="00D460CE"/>
    <w:rsid w:val="00D47876"/>
    <w:rsid w:val="00D517B7"/>
    <w:rsid w:val="00D51A97"/>
    <w:rsid w:val="00D52318"/>
    <w:rsid w:val="00D52CDC"/>
    <w:rsid w:val="00D537D3"/>
    <w:rsid w:val="00D53822"/>
    <w:rsid w:val="00D578E2"/>
    <w:rsid w:val="00D579F1"/>
    <w:rsid w:val="00D60981"/>
    <w:rsid w:val="00D60BD0"/>
    <w:rsid w:val="00D618AA"/>
    <w:rsid w:val="00D61C04"/>
    <w:rsid w:val="00D61CE2"/>
    <w:rsid w:val="00D62A31"/>
    <w:rsid w:val="00D637C2"/>
    <w:rsid w:val="00D644D4"/>
    <w:rsid w:val="00D64B67"/>
    <w:rsid w:val="00D64DDC"/>
    <w:rsid w:val="00D65285"/>
    <w:rsid w:val="00D663D5"/>
    <w:rsid w:val="00D66B24"/>
    <w:rsid w:val="00D67607"/>
    <w:rsid w:val="00D720AA"/>
    <w:rsid w:val="00D721FA"/>
    <w:rsid w:val="00D72975"/>
    <w:rsid w:val="00D72985"/>
    <w:rsid w:val="00D72BD4"/>
    <w:rsid w:val="00D7357A"/>
    <w:rsid w:val="00D736FF"/>
    <w:rsid w:val="00D75113"/>
    <w:rsid w:val="00D76674"/>
    <w:rsid w:val="00D76B36"/>
    <w:rsid w:val="00D77D8E"/>
    <w:rsid w:val="00D80A20"/>
    <w:rsid w:val="00D81AC8"/>
    <w:rsid w:val="00D820B3"/>
    <w:rsid w:val="00D822CB"/>
    <w:rsid w:val="00D83572"/>
    <w:rsid w:val="00D85E4F"/>
    <w:rsid w:val="00D85FEC"/>
    <w:rsid w:val="00D87992"/>
    <w:rsid w:val="00D87A78"/>
    <w:rsid w:val="00D924E1"/>
    <w:rsid w:val="00D9279C"/>
    <w:rsid w:val="00D932EF"/>
    <w:rsid w:val="00D94BF8"/>
    <w:rsid w:val="00D94C5E"/>
    <w:rsid w:val="00D95A70"/>
    <w:rsid w:val="00D961B1"/>
    <w:rsid w:val="00D962A5"/>
    <w:rsid w:val="00D962F7"/>
    <w:rsid w:val="00D9707E"/>
    <w:rsid w:val="00D97833"/>
    <w:rsid w:val="00DA0266"/>
    <w:rsid w:val="00DA153D"/>
    <w:rsid w:val="00DA5BC8"/>
    <w:rsid w:val="00DA5D66"/>
    <w:rsid w:val="00DA5D8A"/>
    <w:rsid w:val="00DA66AB"/>
    <w:rsid w:val="00DA7A21"/>
    <w:rsid w:val="00DA7BAF"/>
    <w:rsid w:val="00DB241D"/>
    <w:rsid w:val="00DB2EBB"/>
    <w:rsid w:val="00DB4B81"/>
    <w:rsid w:val="00DB53D8"/>
    <w:rsid w:val="00DC0DAA"/>
    <w:rsid w:val="00DC36D6"/>
    <w:rsid w:val="00DC4FE3"/>
    <w:rsid w:val="00DC6F1B"/>
    <w:rsid w:val="00DD0969"/>
    <w:rsid w:val="00DD50E4"/>
    <w:rsid w:val="00DD5F91"/>
    <w:rsid w:val="00DD604A"/>
    <w:rsid w:val="00DE0293"/>
    <w:rsid w:val="00DE068A"/>
    <w:rsid w:val="00DE06F6"/>
    <w:rsid w:val="00DE1462"/>
    <w:rsid w:val="00DE18CC"/>
    <w:rsid w:val="00DE1FE5"/>
    <w:rsid w:val="00DE27CE"/>
    <w:rsid w:val="00DE2A22"/>
    <w:rsid w:val="00DE322C"/>
    <w:rsid w:val="00DE419B"/>
    <w:rsid w:val="00DE4976"/>
    <w:rsid w:val="00DE57FC"/>
    <w:rsid w:val="00DE59BD"/>
    <w:rsid w:val="00DF0963"/>
    <w:rsid w:val="00DF117C"/>
    <w:rsid w:val="00DF1217"/>
    <w:rsid w:val="00DF1505"/>
    <w:rsid w:val="00DF35F1"/>
    <w:rsid w:val="00DF39E4"/>
    <w:rsid w:val="00DF529B"/>
    <w:rsid w:val="00DF60F8"/>
    <w:rsid w:val="00DF7771"/>
    <w:rsid w:val="00E00DBD"/>
    <w:rsid w:val="00E017FB"/>
    <w:rsid w:val="00E03D45"/>
    <w:rsid w:val="00E0482F"/>
    <w:rsid w:val="00E050FC"/>
    <w:rsid w:val="00E05E72"/>
    <w:rsid w:val="00E0646F"/>
    <w:rsid w:val="00E077E5"/>
    <w:rsid w:val="00E078E9"/>
    <w:rsid w:val="00E13B67"/>
    <w:rsid w:val="00E13D47"/>
    <w:rsid w:val="00E15214"/>
    <w:rsid w:val="00E15EB6"/>
    <w:rsid w:val="00E164CC"/>
    <w:rsid w:val="00E2014E"/>
    <w:rsid w:val="00E219BE"/>
    <w:rsid w:val="00E21B38"/>
    <w:rsid w:val="00E21E72"/>
    <w:rsid w:val="00E252BC"/>
    <w:rsid w:val="00E25553"/>
    <w:rsid w:val="00E25DFC"/>
    <w:rsid w:val="00E30096"/>
    <w:rsid w:val="00E311A8"/>
    <w:rsid w:val="00E313CF"/>
    <w:rsid w:val="00E31DF7"/>
    <w:rsid w:val="00E32292"/>
    <w:rsid w:val="00E3335A"/>
    <w:rsid w:val="00E33BEE"/>
    <w:rsid w:val="00E3603F"/>
    <w:rsid w:val="00E36738"/>
    <w:rsid w:val="00E3681D"/>
    <w:rsid w:val="00E369BD"/>
    <w:rsid w:val="00E374D4"/>
    <w:rsid w:val="00E401AE"/>
    <w:rsid w:val="00E408BB"/>
    <w:rsid w:val="00E40BD8"/>
    <w:rsid w:val="00E40FB4"/>
    <w:rsid w:val="00E411E2"/>
    <w:rsid w:val="00E41D0A"/>
    <w:rsid w:val="00E41F61"/>
    <w:rsid w:val="00E424D0"/>
    <w:rsid w:val="00E42E0D"/>
    <w:rsid w:val="00E43099"/>
    <w:rsid w:val="00E435CC"/>
    <w:rsid w:val="00E44413"/>
    <w:rsid w:val="00E46144"/>
    <w:rsid w:val="00E47B0E"/>
    <w:rsid w:val="00E5026F"/>
    <w:rsid w:val="00E5324E"/>
    <w:rsid w:val="00E552FC"/>
    <w:rsid w:val="00E5602E"/>
    <w:rsid w:val="00E563A8"/>
    <w:rsid w:val="00E56D1D"/>
    <w:rsid w:val="00E57817"/>
    <w:rsid w:val="00E57C8C"/>
    <w:rsid w:val="00E60333"/>
    <w:rsid w:val="00E6262E"/>
    <w:rsid w:val="00E636C0"/>
    <w:rsid w:val="00E63BF3"/>
    <w:rsid w:val="00E6431D"/>
    <w:rsid w:val="00E65FB2"/>
    <w:rsid w:val="00E6674B"/>
    <w:rsid w:val="00E6759B"/>
    <w:rsid w:val="00E713B7"/>
    <w:rsid w:val="00E722B9"/>
    <w:rsid w:val="00E73EEB"/>
    <w:rsid w:val="00E75FC7"/>
    <w:rsid w:val="00E76A63"/>
    <w:rsid w:val="00E76BFF"/>
    <w:rsid w:val="00E77ED4"/>
    <w:rsid w:val="00E806F8"/>
    <w:rsid w:val="00E81B52"/>
    <w:rsid w:val="00E82355"/>
    <w:rsid w:val="00E82A60"/>
    <w:rsid w:val="00E8463C"/>
    <w:rsid w:val="00E849EA"/>
    <w:rsid w:val="00E84F10"/>
    <w:rsid w:val="00E8602A"/>
    <w:rsid w:val="00E8722E"/>
    <w:rsid w:val="00E91BEE"/>
    <w:rsid w:val="00E9575A"/>
    <w:rsid w:val="00EA02E2"/>
    <w:rsid w:val="00EA037B"/>
    <w:rsid w:val="00EA080A"/>
    <w:rsid w:val="00EA0DFF"/>
    <w:rsid w:val="00EA2D1F"/>
    <w:rsid w:val="00EA44DA"/>
    <w:rsid w:val="00EA5903"/>
    <w:rsid w:val="00EA5E27"/>
    <w:rsid w:val="00EA7082"/>
    <w:rsid w:val="00EA78EA"/>
    <w:rsid w:val="00EA7F1C"/>
    <w:rsid w:val="00EB06B9"/>
    <w:rsid w:val="00EB08AB"/>
    <w:rsid w:val="00EB090B"/>
    <w:rsid w:val="00EB4F95"/>
    <w:rsid w:val="00EB5493"/>
    <w:rsid w:val="00EC194A"/>
    <w:rsid w:val="00EC3390"/>
    <w:rsid w:val="00EC497E"/>
    <w:rsid w:val="00EC5297"/>
    <w:rsid w:val="00EC7A60"/>
    <w:rsid w:val="00ED0270"/>
    <w:rsid w:val="00ED1394"/>
    <w:rsid w:val="00ED2976"/>
    <w:rsid w:val="00ED3C9B"/>
    <w:rsid w:val="00ED3CC3"/>
    <w:rsid w:val="00ED3FCE"/>
    <w:rsid w:val="00ED61A4"/>
    <w:rsid w:val="00EE072A"/>
    <w:rsid w:val="00EE1CD8"/>
    <w:rsid w:val="00EE2416"/>
    <w:rsid w:val="00EE2E10"/>
    <w:rsid w:val="00EE2E87"/>
    <w:rsid w:val="00EE598D"/>
    <w:rsid w:val="00EE6501"/>
    <w:rsid w:val="00EE6746"/>
    <w:rsid w:val="00EE7EEE"/>
    <w:rsid w:val="00EF06BB"/>
    <w:rsid w:val="00EF1613"/>
    <w:rsid w:val="00EF1898"/>
    <w:rsid w:val="00EF23EF"/>
    <w:rsid w:val="00EF2E90"/>
    <w:rsid w:val="00EF3133"/>
    <w:rsid w:val="00EF37DA"/>
    <w:rsid w:val="00EF4472"/>
    <w:rsid w:val="00EF585D"/>
    <w:rsid w:val="00EF6FEE"/>
    <w:rsid w:val="00EF7318"/>
    <w:rsid w:val="00EF74DA"/>
    <w:rsid w:val="00F003BE"/>
    <w:rsid w:val="00F01CA4"/>
    <w:rsid w:val="00F05691"/>
    <w:rsid w:val="00F063BF"/>
    <w:rsid w:val="00F066B5"/>
    <w:rsid w:val="00F06B2A"/>
    <w:rsid w:val="00F14B16"/>
    <w:rsid w:val="00F150D1"/>
    <w:rsid w:val="00F1763A"/>
    <w:rsid w:val="00F17FF9"/>
    <w:rsid w:val="00F20806"/>
    <w:rsid w:val="00F209E3"/>
    <w:rsid w:val="00F20B6C"/>
    <w:rsid w:val="00F26660"/>
    <w:rsid w:val="00F2699B"/>
    <w:rsid w:val="00F26ECC"/>
    <w:rsid w:val="00F270A1"/>
    <w:rsid w:val="00F271FF"/>
    <w:rsid w:val="00F2765E"/>
    <w:rsid w:val="00F27728"/>
    <w:rsid w:val="00F3175B"/>
    <w:rsid w:val="00F31956"/>
    <w:rsid w:val="00F3195D"/>
    <w:rsid w:val="00F3253A"/>
    <w:rsid w:val="00F32F49"/>
    <w:rsid w:val="00F34251"/>
    <w:rsid w:val="00F342D6"/>
    <w:rsid w:val="00F353B8"/>
    <w:rsid w:val="00F357F1"/>
    <w:rsid w:val="00F3707C"/>
    <w:rsid w:val="00F376D3"/>
    <w:rsid w:val="00F378FF"/>
    <w:rsid w:val="00F433BD"/>
    <w:rsid w:val="00F45110"/>
    <w:rsid w:val="00F454A9"/>
    <w:rsid w:val="00F4569E"/>
    <w:rsid w:val="00F45A5F"/>
    <w:rsid w:val="00F50772"/>
    <w:rsid w:val="00F50F38"/>
    <w:rsid w:val="00F5128D"/>
    <w:rsid w:val="00F52272"/>
    <w:rsid w:val="00F52731"/>
    <w:rsid w:val="00F55EF4"/>
    <w:rsid w:val="00F566E3"/>
    <w:rsid w:val="00F56B13"/>
    <w:rsid w:val="00F57EAF"/>
    <w:rsid w:val="00F60CF3"/>
    <w:rsid w:val="00F61879"/>
    <w:rsid w:val="00F61D72"/>
    <w:rsid w:val="00F625DE"/>
    <w:rsid w:val="00F62A90"/>
    <w:rsid w:val="00F63A85"/>
    <w:rsid w:val="00F63D08"/>
    <w:rsid w:val="00F66A2D"/>
    <w:rsid w:val="00F7002F"/>
    <w:rsid w:val="00F70C5D"/>
    <w:rsid w:val="00F7364E"/>
    <w:rsid w:val="00F74337"/>
    <w:rsid w:val="00F747A0"/>
    <w:rsid w:val="00F771BF"/>
    <w:rsid w:val="00F77307"/>
    <w:rsid w:val="00F805C6"/>
    <w:rsid w:val="00F8094D"/>
    <w:rsid w:val="00F8141D"/>
    <w:rsid w:val="00F818DA"/>
    <w:rsid w:val="00F8388B"/>
    <w:rsid w:val="00F83DF1"/>
    <w:rsid w:val="00F84642"/>
    <w:rsid w:val="00F854D5"/>
    <w:rsid w:val="00F876E4"/>
    <w:rsid w:val="00F902B6"/>
    <w:rsid w:val="00F9118A"/>
    <w:rsid w:val="00F94BDA"/>
    <w:rsid w:val="00F95556"/>
    <w:rsid w:val="00F960DE"/>
    <w:rsid w:val="00F96DAC"/>
    <w:rsid w:val="00F96DDA"/>
    <w:rsid w:val="00FA0778"/>
    <w:rsid w:val="00FA31E0"/>
    <w:rsid w:val="00FA33F5"/>
    <w:rsid w:val="00FA3867"/>
    <w:rsid w:val="00FA3CD8"/>
    <w:rsid w:val="00FA582B"/>
    <w:rsid w:val="00FA617D"/>
    <w:rsid w:val="00FA7D1E"/>
    <w:rsid w:val="00FB0011"/>
    <w:rsid w:val="00FB00D6"/>
    <w:rsid w:val="00FB19A3"/>
    <w:rsid w:val="00FB2E08"/>
    <w:rsid w:val="00FB4F2E"/>
    <w:rsid w:val="00FB567B"/>
    <w:rsid w:val="00FB736E"/>
    <w:rsid w:val="00FC0776"/>
    <w:rsid w:val="00FC233F"/>
    <w:rsid w:val="00FC2A9B"/>
    <w:rsid w:val="00FC319C"/>
    <w:rsid w:val="00FC3661"/>
    <w:rsid w:val="00FC3E85"/>
    <w:rsid w:val="00FC54AD"/>
    <w:rsid w:val="00FC6478"/>
    <w:rsid w:val="00FD0433"/>
    <w:rsid w:val="00FD0944"/>
    <w:rsid w:val="00FD197D"/>
    <w:rsid w:val="00FD2872"/>
    <w:rsid w:val="00FD2916"/>
    <w:rsid w:val="00FD3228"/>
    <w:rsid w:val="00FD3A76"/>
    <w:rsid w:val="00FD4C2C"/>
    <w:rsid w:val="00FD54AC"/>
    <w:rsid w:val="00FE0686"/>
    <w:rsid w:val="00FE096F"/>
    <w:rsid w:val="00FE1583"/>
    <w:rsid w:val="00FE1D3E"/>
    <w:rsid w:val="00FE2154"/>
    <w:rsid w:val="00FE385B"/>
    <w:rsid w:val="00FE4A0A"/>
    <w:rsid w:val="00FE6175"/>
    <w:rsid w:val="00FE6941"/>
    <w:rsid w:val="00FE7373"/>
    <w:rsid w:val="00FE75C2"/>
    <w:rsid w:val="00FF01EF"/>
    <w:rsid w:val="00FF09DF"/>
    <w:rsid w:val="00FF152B"/>
    <w:rsid w:val="00FF1C43"/>
    <w:rsid w:val="00FF3510"/>
    <w:rsid w:val="00FF3987"/>
    <w:rsid w:val="00FF4B43"/>
    <w:rsid w:val="00FF4F92"/>
    <w:rsid w:val="00FF653B"/>
    <w:rsid w:val="00F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Знак Char"/>
    <w:link w:val="Title"/>
    <w:uiPriority w:val="99"/>
    <w:locked/>
    <w:rsid w:val="00480E88"/>
    <w:rPr>
      <w:b/>
      <w:sz w:val="28"/>
      <w:lang w:val="en-US"/>
    </w:rPr>
  </w:style>
  <w:style w:type="paragraph" w:styleId="Title">
    <w:name w:val="Title"/>
    <w:aliases w:val="Знак"/>
    <w:basedOn w:val="Normal"/>
    <w:link w:val="TitleChar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DefaultParagraphFont"/>
    <w:link w:val="Title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BodyText">
    <w:name w:val="Body Text"/>
    <w:basedOn w:val="Normal"/>
    <w:link w:val="BodyTextChar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E88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31CC"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99"/>
    <w:rsid w:val="004D35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15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15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484"/>
    <w:rPr>
      <w:rFonts w:ascii="Cambria" w:hAnsi="Cambria" w:cs="Times New Roman"/>
      <w:sz w:val="24"/>
    </w:rPr>
  </w:style>
  <w:style w:type="paragraph" w:styleId="NormalWeb">
    <w:name w:val="Normal (Web)"/>
    <w:basedOn w:val="Normal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Strong">
    <w:name w:val="Strong"/>
    <w:basedOn w:val="DefaultParagraphFont"/>
    <w:uiPriority w:val="99"/>
    <w:qFormat/>
    <w:locked/>
    <w:rsid w:val="00B91C5A"/>
    <w:rPr>
      <w:rFonts w:ascii="Verdana" w:hAnsi="Verdana" w:cs="Times New Roman"/>
      <w:b/>
    </w:rPr>
  </w:style>
  <w:style w:type="paragraph" w:styleId="ListParagraph">
    <w:name w:val="List Paragraph"/>
    <w:basedOn w:val="Normal"/>
    <w:uiPriority w:val="99"/>
    <w:qFormat/>
    <w:rsid w:val="004C3BD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66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2119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971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11600</TotalTime>
  <Pages>2</Pages>
  <Words>554</Words>
  <Characters>3160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BBB</cp:lastModifiedBy>
  <cp:revision>1436</cp:revision>
  <cp:lastPrinted>2016-11-22T13:52:00Z</cp:lastPrinted>
  <dcterms:created xsi:type="dcterms:W3CDTF">2012-05-10T12:53:00Z</dcterms:created>
  <dcterms:modified xsi:type="dcterms:W3CDTF">2016-11-22T13:54:00Z</dcterms:modified>
</cp:coreProperties>
</file>