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83" w:rsidRPr="001E0CC2" w:rsidRDefault="00651983" w:rsidP="00B37530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651983" w:rsidRPr="001E0CC2" w:rsidRDefault="00651983" w:rsidP="004F0319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>
        <w:t>16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>
        <w:t>16</w:t>
      </w:r>
      <w:r w:rsidRPr="001E0CC2">
        <w:t xml:space="preserve"> года</w:t>
      </w:r>
    </w:p>
    <w:p w:rsidR="00651983" w:rsidRPr="001E0CC2" w:rsidRDefault="00651983" w:rsidP="00837AFF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843"/>
        <w:gridCol w:w="1275"/>
        <w:gridCol w:w="1077"/>
        <w:gridCol w:w="912"/>
        <w:gridCol w:w="1272"/>
        <w:gridCol w:w="760"/>
        <w:gridCol w:w="964"/>
        <w:gridCol w:w="1134"/>
        <w:gridCol w:w="907"/>
        <w:gridCol w:w="1077"/>
        <w:gridCol w:w="964"/>
        <w:gridCol w:w="2840"/>
      </w:tblGrid>
      <w:tr w:rsidR="00651983" w:rsidRPr="001E0CC2" w:rsidTr="0085277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FC701D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651983" w:rsidRPr="001E0CC2" w:rsidTr="0085277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  <w:jc w:val="center"/>
            </w:pPr>
          </w:p>
        </w:tc>
      </w:tr>
      <w:tr w:rsidR="00651983" w:rsidRPr="001E0CC2" w:rsidTr="0085277D">
        <w:trPr>
          <w:trHeight w:val="159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Default="00651983" w:rsidP="00837AFF">
            <w:pPr>
              <w:autoSpaceDE w:val="0"/>
              <w:autoSpaceDN w:val="0"/>
              <w:adjustRightInd w:val="0"/>
            </w:pPr>
            <w:r>
              <w:t>Тарасова Валентина Михайловна</w:t>
            </w:r>
          </w:p>
          <w:p w:rsidR="00651983" w:rsidRPr="001E0CC2" w:rsidRDefault="00651983" w:rsidP="00837AFF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Default="0065198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  <w:r w:rsidRPr="00B3542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 xml:space="preserve">Запорожское сельское поселение МО </w:t>
            </w:r>
            <w:r w:rsidRPr="00B35426">
              <w:rPr>
                <w:sz w:val="20"/>
                <w:szCs w:val="20"/>
              </w:rPr>
              <w:t>Приозерский муниципаль</w:t>
            </w:r>
          </w:p>
          <w:p w:rsidR="00651983" w:rsidRPr="00B35426" w:rsidRDefault="0065198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ный район Ленинградской области</w:t>
            </w:r>
            <w:r>
              <w:rPr>
                <w:sz w:val="20"/>
                <w:szCs w:val="20"/>
              </w:rPr>
              <w:t>, индивидуальный предпрниматель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Default="0065198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1983" w:rsidRDefault="00651983" w:rsidP="00B35426">
            <w:pPr>
              <w:rPr>
                <w:sz w:val="20"/>
                <w:szCs w:val="20"/>
              </w:rPr>
            </w:pPr>
          </w:p>
          <w:p w:rsidR="00651983" w:rsidRDefault="00651983" w:rsidP="00B35426">
            <w:pPr>
              <w:rPr>
                <w:sz w:val="20"/>
                <w:szCs w:val="20"/>
              </w:rPr>
            </w:pPr>
          </w:p>
          <w:p w:rsidR="00651983" w:rsidRPr="00B35426" w:rsidRDefault="00651983" w:rsidP="00B35426">
            <w:pPr>
              <w:rPr>
                <w:sz w:val="20"/>
                <w:szCs w:val="20"/>
              </w:rPr>
            </w:pPr>
          </w:p>
          <w:p w:rsidR="00651983" w:rsidRDefault="00651983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1983" w:rsidRDefault="00651983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1983" w:rsidRDefault="00651983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1983" w:rsidRDefault="00651983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1983" w:rsidRDefault="00651983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1983" w:rsidRDefault="00651983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1983" w:rsidRDefault="00651983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1983" w:rsidRDefault="00651983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1983" w:rsidRDefault="00651983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1983" w:rsidRDefault="00651983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1983" w:rsidRDefault="00651983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1983" w:rsidRDefault="00651983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1983" w:rsidRPr="00B35426" w:rsidRDefault="00651983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1983" w:rsidRDefault="00651983" w:rsidP="00B35426">
            <w:pPr>
              <w:rPr>
                <w:sz w:val="20"/>
                <w:szCs w:val="20"/>
              </w:rPr>
            </w:pPr>
          </w:p>
          <w:p w:rsidR="00651983" w:rsidRDefault="00651983" w:rsidP="00B35426">
            <w:pPr>
              <w:rPr>
                <w:sz w:val="20"/>
                <w:szCs w:val="20"/>
              </w:rPr>
            </w:pPr>
          </w:p>
          <w:p w:rsidR="00651983" w:rsidRDefault="00651983" w:rsidP="00B35426">
            <w:pPr>
              <w:rPr>
                <w:sz w:val="20"/>
                <w:szCs w:val="20"/>
              </w:rPr>
            </w:pPr>
          </w:p>
          <w:p w:rsidR="00651983" w:rsidRDefault="00651983" w:rsidP="00B35426">
            <w:pPr>
              <w:rPr>
                <w:sz w:val="20"/>
                <w:szCs w:val="20"/>
              </w:rPr>
            </w:pPr>
          </w:p>
          <w:p w:rsidR="00651983" w:rsidRDefault="00651983" w:rsidP="00B3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1983" w:rsidRDefault="00651983" w:rsidP="00B35426">
            <w:pPr>
              <w:rPr>
                <w:sz w:val="20"/>
                <w:szCs w:val="20"/>
              </w:rPr>
            </w:pPr>
          </w:p>
          <w:p w:rsidR="00651983" w:rsidRDefault="00651983" w:rsidP="0077118F">
            <w:pPr>
              <w:rPr>
                <w:sz w:val="20"/>
                <w:szCs w:val="20"/>
              </w:rPr>
            </w:pPr>
          </w:p>
          <w:p w:rsidR="00651983" w:rsidRDefault="00651983" w:rsidP="0077118F">
            <w:pPr>
              <w:rPr>
                <w:sz w:val="20"/>
                <w:szCs w:val="20"/>
              </w:rPr>
            </w:pPr>
          </w:p>
          <w:p w:rsidR="00651983" w:rsidRDefault="00651983" w:rsidP="00771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51983" w:rsidRDefault="00651983" w:rsidP="0077118F">
            <w:pPr>
              <w:rPr>
                <w:sz w:val="20"/>
                <w:szCs w:val="20"/>
              </w:rPr>
            </w:pPr>
          </w:p>
          <w:p w:rsidR="00651983" w:rsidRPr="0077118F" w:rsidRDefault="00651983" w:rsidP="0077118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Default="00651983" w:rsidP="00B3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651983" w:rsidRDefault="00651983" w:rsidP="00B35426">
            <w:pPr>
              <w:rPr>
                <w:sz w:val="20"/>
                <w:szCs w:val="20"/>
              </w:rPr>
            </w:pPr>
          </w:p>
          <w:p w:rsidR="00651983" w:rsidRDefault="00651983" w:rsidP="00202234">
            <w:pPr>
              <w:rPr>
                <w:sz w:val="20"/>
                <w:szCs w:val="20"/>
              </w:rPr>
            </w:pPr>
            <w:r w:rsidRPr="00FC701D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собственность</w:t>
            </w:r>
          </w:p>
          <w:p w:rsidR="00651983" w:rsidRDefault="00651983" w:rsidP="00202234">
            <w:pPr>
              <w:rPr>
                <w:sz w:val="20"/>
                <w:szCs w:val="20"/>
              </w:rPr>
            </w:pPr>
          </w:p>
          <w:p w:rsidR="00651983" w:rsidRDefault="00651983" w:rsidP="00202234">
            <w:pPr>
              <w:rPr>
                <w:sz w:val="20"/>
                <w:szCs w:val="20"/>
              </w:rPr>
            </w:pPr>
            <w:r w:rsidRPr="00FC701D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собственность</w:t>
            </w:r>
          </w:p>
          <w:p w:rsidR="00651983" w:rsidRDefault="00651983" w:rsidP="00202234">
            <w:pPr>
              <w:rPr>
                <w:sz w:val="20"/>
                <w:szCs w:val="20"/>
              </w:rPr>
            </w:pPr>
          </w:p>
          <w:p w:rsidR="00651983" w:rsidRDefault="00651983" w:rsidP="00202234">
            <w:pPr>
              <w:rPr>
                <w:sz w:val="20"/>
                <w:szCs w:val="20"/>
              </w:rPr>
            </w:pPr>
            <w:r w:rsidRPr="00FC701D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собственность</w:t>
            </w:r>
          </w:p>
          <w:p w:rsidR="00651983" w:rsidRDefault="00651983" w:rsidP="00202234">
            <w:pPr>
              <w:rPr>
                <w:sz w:val="20"/>
                <w:szCs w:val="20"/>
              </w:rPr>
            </w:pPr>
          </w:p>
          <w:p w:rsidR="00651983" w:rsidRDefault="00651983" w:rsidP="0020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</w:p>
          <w:p w:rsidR="00651983" w:rsidRDefault="00651983" w:rsidP="0020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дуальная</w:t>
            </w:r>
            <w:r w:rsidRPr="00FC70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собственность</w:t>
            </w:r>
          </w:p>
          <w:p w:rsidR="00651983" w:rsidRDefault="00651983" w:rsidP="00B35426">
            <w:pPr>
              <w:rPr>
                <w:sz w:val="20"/>
                <w:szCs w:val="20"/>
              </w:rPr>
            </w:pPr>
          </w:p>
          <w:p w:rsidR="00651983" w:rsidRDefault="00651983" w:rsidP="00B35426">
            <w:pPr>
              <w:rPr>
                <w:sz w:val="20"/>
                <w:szCs w:val="20"/>
              </w:rPr>
            </w:pPr>
          </w:p>
          <w:p w:rsidR="00651983" w:rsidRDefault="00651983" w:rsidP="0020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</w:p>
          <w:p w:rsidR="00651983" w:rsidRDefault="00651983" w:rsidP="0020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дуальная собственность</w:t>
            </w:r>
          </w:p>
          <w:p w:rsidR="00651983" w:rsidRDefault="00651983" w:rsidP="00B35426">
            <w:pPr>
              <w:rPr>
                <w:sz w:val="20"/>
                <w:szCs w:val="20"/>
              </w:rPr>
            </w:pPr>
          </w:p>
          <w:p w:rsidR="00651983" w:rsidRDefault="00651983" w:rsidP="0020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651983" w:rsidRDefault="00651983" w:rsidP="00B35426">
            <w:pPr>
              <w:rPr>
                <w:sz w:val="20"/>
                <w:szCs w:val="20"/>
              </w:rPr>
            </w:pPr>
          </w:p>
          <w:p w:rsidR="00651983" w:rsidRPr="0077118F" w:rsidRDefault="00651983" w:rsidP="0020223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Default="00651983" w:rsidP="00B3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3456/398619</w:t>
            </w:r>
          </w:p>
          <w:p w:rsidR="00651983" w:rsidRDefault="00651983" w:rsidP="00B35426">
            <w:pPr>
              <w:rPr>
                <w:sz w:val="20"/>
                <w:szCs w:val="20"/>
              </w:rPr>
            </w:pPr>
          </w:p>
          <w:p w:rsidR="00651983" w:rsidRDefault="00651983" w:rsidP="00B35426">
            <w:pPr>
              <w:rPr>
                <w:sz w:val="20"/>
                <w:szCs w:val="20"/>
              </w:rPr>
            </w:pPr>
          </w:p>
          <w:p w:rsidR="00651983" w:rsidRDefault="00651983" w:rsidP="00B35426">
            <w:pPr>
              <w:rPr>
                <w:sz w:val="20"/>
                <w:szCs w:val="20"/>
              </w:rPr>
            </w:pPr>
          </w:p>
          <w:p w:rsidR="00651983" w:rsidRDefault="00651983" w:rsidP="00B35426">
            <w:pPr>
              <w:rPr>
                <w:sz w:val="20"/>
                <w:szCs w:val="20"/>
              </w:rPr>
            </w:pPr>
          </w:p>
          <w:p w:rsidR="00651983" w:rsidRDefault="00651983" w:rsidP="00B3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2203/398619</w:t>
            </w:r>
          </w:p>
          <w:p w:rsidR="00651983" w:rsidRDefault="00651983" w:rsidP="00B35426">
            <w:pPr>
              <w:rPr>
                <w:sz w:val="20"/>
                <w:szCs w:val="20"/>
              </w:rPr>
            </w:pPr>
          </w:p>
          <w:p w:rsidR="00651983" w:rsidRDefault="00651983" w:rsidP="00B35426">
            <w:pPr>
              <w:rPr>
                <w:sz w:val="20"/>
                <w:szCs w:val="20"/>
              </w:rPr>
            </w:pPr>
          </w:p>
          <w:p w:rsidR="00651983" w:rsidRDefault="00651983" w:rsidP="00B35426">
            <w:pPr>
              <w:rPr>
                <w:sz w:val="20"/>
                <w:szCs w:val="20"/>
              </w:rPr>
            </w:pPr>
          </w:p>
          <w:p w:rsidR="00651983" w:rsidRDefault="00651983" w:rsidP="00B35426">
            <w:pPr>
              <w:rPr>
                <w:sz w:val="20"/>
                <w:szCs w:val="20"/>
              </w:rPr>
            </w:pPr>
          </w:p>
          <w:p w:rsidR="00651983" w:rsidRDefault="00651983" w:rsidP="00B3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2318/398619</w:t>
            </w:r>
          </w:p>
          <w:p w:rsidR="00651983" w:rsidRDefault="00651983" w:rsidP="00B35426">
            <w:pPr>
              <w:rPr>
                <w:sz w:val="20"/>
                <w:szCs w:val="20"/>
              </w:rPr>
            </w:pPr>
          </w:p>
          <w:p w:rsidR="00651983" w:rsidRDefault="00651983" w:rsidP="00B35426">
            <w:pPr>
              <w:rPr>
                <w:sz w:val="20"/>
                <w:szCs w:val="20"/>
              </w:rPr>
            </w:pPr>
          </w:p>
          <w:p w:rsidR="00651983" w:rsidRDefault="00651983" w:rsidP="00B35426">
            <w:pPr>
              <w:rPr>
                <w:sz w:val="20"/>
                <w:szCs w:val="20"/>
              </w:rPr>
            </w:pPr>
          </w:p>
          <w:p w:rsidR="00651983" w:rsidRDefault="00651983" w:rsidP="00B35426">
            <w:pPr>
              <w:rPr>
                <w:sz w:val="20"/>
                <w:szCs w:val="20"/>
              </w:rPr>
            </w:pPr>
          </w:p>
          <w:p w:rsidR="00651983" w:rsidRDefault="00651983" w:rsidP="00B3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3482/398619</w:t>
            </w:r>
          </w:p>
          <w:p w:rsidR="00651983" w:rsidRPr="0077118F" w:rsidRDefault="00651983" w:rsidP="0077118F">
            <w:pPr>
              <w:rPr>
                <w:sz w:val="20"/>
                <w:szCs w:val="20"/>
              </w:rPr>
            </w:pPr>
          </w:p>
          <w:p w:rsidR="00651983" w:rsidRDefault="00651983" w:rsidP="0077118F">
            <w:pPr>
              <w:rPr>
                <w:sz w:val="20"/>
                <w:szCs w:val="20"/>
              </w:rPr>
            </w:pPr>
          </w:p>
          <w:p w:rsidR="00651983" w:rsidRDefault="00651983" w:rsidP="0077118F">
            <w:pPr>
              <w:rPr>
                <w:sz w:val="20"/>
                <w:szCs w:val="20"/>
              </w:rPr>
            </w:pPr>
          </w:p>
          <w:p w:rsidR="00651983" w:rsidRDefault="00651983" w:rsidP="0077118F">
            <w:pPr>
              <w:rPr>
                <w:sz w:val="20"/>
                <w:szCs w:val="20"/>
              </w:rPr>
            </w:pPr>
          </w:p>
          <w:p w:rsidR="00651983" w:rsidRDefault="00651983" w:rsidP="00771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2199</w:t>
            </w:r>
          </w:p>
          <w:p w:rsidR="00651983" w:rsidRDefault="00651983" w:rsidP="0077118F">
            <w:pPr>
              <w:rPr>
                <w:sz w:val="20"/>
                <w:szCs w:val="20"/>
              </w:rPr>
            </w:pPr>
          </w:p>
          <w:p w:rsidR="00651983" w:rsidRDefault="00651983" w:rsidP="0077118F">
            <w:pPr>
              <w:rPr>
                <w:sz w:val="20"/>
                <w:szCs w:val="20"/>
              </w:rPr>
            </w:pPr>
          </w:p>
          <w:p w:rsidR="00651983" w:rsidRDefault="00651983" w:rsidP="0077118F">
            <w:pPr>
              <w:rPr>
                <w:sz w:val="20"/>
                <w:szCs w:val="20"/>
              </w:rPr>
            </w:pPr>
          </w:p>
          <w:p w:rsidR="00651983" w:rsidRDefault="00651983" w:rsidP="0077118F">
            <w:pPr>
              <w:rPr>
                <w:sz w:val="20"/>
                <w:szCs w:val="20"/>
              </w:rPr>
            </w:pPr>
          </w:p>
          <w:p w:rsidR="00651983" w:rsidRDefault="00651983" w:rsidP="0077118F">
            <w:pPr>
              <w:rPr>
                <w:sz w:val="20"/>
                <w:szCs w:val="20"/>
              </w:rPr>
            </w:pPr>
          </w:p>
          <w:p w:rsidR="00651983" w:rsidRDefault="00651983" w:rsidP="00771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3499</w:t>
            </w:r>
          </w:p>
          <w:p w:rsidR="00651983" w:rsidRDefault="00651983" w:rsidP="0077118F">
            <w:pPr>
              <w:rPr>
                <w:sz w:val="20"/>
                <w:szCs w:val="20"/>
              </w:rPr>
            </w:pPr>
          </w:p>
          <w:p w:rsidR="00651983" w:rsidRDefault="00651983" w:rsidP="0077118F">
            <w:pPr>
              <w:rPr>
                <w:sz w:val="20"/>
                <w:szCs w:val="20"/>
              </w:rPr>
            </w:pPr>
          </w:p>
          <w:p w:rsidR="00651983" w:rsidRDefault="00651983" w:rsidP="0077118F">
            <w:pPr>
              <w:rPr>
                <w:sz w:val="20"/>
                <w:szCs w:val="20"/>
              </w:rPr>
            </w:pPr>
          </w:p>
          <w:p w:rsidR="00651983" w:rsidRDefault="00651983" w:rsidP="0077118F">
            <w:pPr>
              <w:rPr>
                <w:sz w:val="20"/>
                <w:szCs w:val="20"/>
              </w:rPr>
            </w:pPr>
          </w:p>
          <w:p w:rsidR="00651983" w:rsidRPr="0077118F" w:rsidRDefault="00651983" w:rsidP="00771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105,70</w:t>
            </w:r>
          </w:p>
          <w:p w:rsidR="00651983" w:rsidRPr="0077118F" w:rsidRDefault="00651983" w:rsidP="0077118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Default="0065198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651983" w:rsidRDefault="0065198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1983" w:rsidRDefault="0065198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1983" w:rsidRDefault="0065198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1983" w:rsidRDefault="0065198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1983" w:rsidRDefault="00651983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651983" w:rsidRDefault="0065198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1983" w:rsidRDefault="0065198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1983" w:rsidRDefault="0065198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1983" w:rsidRDefault="0065198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1983" w:rsidRDefault="00651983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651983" w:rsidRDefault="0065198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1983" w:rsidRDefault="0065198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1983" w:rsidRDefault="0065198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1983" w:rsidRDefault="0065198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1983" w:rsidRDefault="00651983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651983" w:rsidRDefault="0065198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1983" w:rsidRDefault="0065198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1983" w:rsidRDefault="0065198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1983" w:rsidRDefault="0065198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1983" w:rsidRDefault="00651983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651983" w:rsidRDefault="0065198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1983" w:rsidRDefault="0065198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1983" w:rsidRDefault="00651983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1983" w:rsidRDefault="00651983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1983" w:rsidRDefault="00651983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1983" w:rsidRDefault="00651983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651983" w:rsidRDefault="0065198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1983" w:rsidRDefault="00651983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1983" w:rsidRDefault="00651983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1983" w:rsidRDefault="00651983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1983" w:rsidRDefault="00651983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651983" w:rsidRDefault="00651983" w:rsidP="0077118F">
            <w:pPr>
              <w:rPr>
                <w:sz w:val="20"/>
                <w:szCs w:val="20"/>
              </w:rPr>
            </w:pPr>
          </w:p>
          <w:p w:rsidR="00651983" w:rsidRDefault="00651983" w:rsidP="0077118F">
            <w:pPr>
              <w:rPr>
                <w:sz w:val="20"/>
                <w:szCs w:val="20"/>
              </w:rPr>
            </w:pPr>
          </w:p>
          <w:p w:rsidR="00651983" w:rsidRDefault="00651983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1983" w:rsidRPr="0077118F" w:rsidRDefault="00651983" w:rsidP="0077118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Default="00651983" w:rsidP="00771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  <w:p w:rsidR="00651983" w:rsidRPr="0077118F" w:rsidRDefault="00651983" w:rsidP="007711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77118F" w:rsidRDefault="00651983" w:rsidP="0077118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77118F" w:rsidRDefault="00651983" w:rsidP="0077118F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FC701D" w:rsidRDefault="0065198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5056D0" w:rsidRDefault="00651983" w:rsidP="00837A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347 196,85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FC701D" w:rsidRDefault="0065198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701D">
              <w:rPr>
                <w:sz w:val="20"/>
                <w:szCs w:val="20"/>
              </w:rPr>
              <w:t>Не превышает</w:t>
            </w:r>
          </w:p>
        </w:tc>
      </w:tr>
      <w:tr w:rsidR="00651983" w:rsidRPr="001E0CC2" w:rsidTr="0085277D">
        <w:trPr>
          <w:trHeight w:val="39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Default="00651983" w:rsidP="00837AFF">
            <w:pPr>
              <w:autoSpaceDE w:val="0"/>
              <w:autoSpaceDN w:val="0"/>
              <w:adjustRightInd w:val="0"/>
            </w:pPr>
            <w:r w:rsidRPr="001E0CC2">
              <w:t>Супруг (супруга)</w:t>
            </w:r>
          </w:p>
          <w:p w:rsidR="00651983" w:rsidRPr="001E0CC2" w:rsidRDefault="0065198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</w:pPr>
          </w:p>
        </w:tc>
      </w:tr>
      <w:tr w:rsidR="00651983" w:rsidRPr="001E0CC2" w:rsidTr="0085277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3" w:rsidRPr="001E0CC2" w:rsidRDefault="00651983" w:rsidP="00837AFF">
            <w:pPr>
              <w:autoSpaceDE w:val="0"/>
              <w:autoSpaceDN w:val="0"/>
              <w:adjustRightInd w:val="0"/>
            </w:pPr>
          </w:p>
        </w:tc>
      </w:tr>
    </w:tbl>
    <w:p w:rsidR="00651983" w:rsidRPr="001E0CC2" w:rsidRDefault="00651983" w:rsidP="00837AFF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651983" w:rsidRPr="001E0CC2" w:rsidRDefault="00651983" w:rsidP="00837AFF">
      <w:pPr>
        <w:jc w:val="both"/>
      </w:pPr>
    </w:p>
    <w:p w:rsidR="00651983" w:rsidRDefault="00651983" w:rsidP="00837AFF">
      <w:pPr>
        <w:jc w:val="both"/>
      </w:pPr>
      <w:r w:rsidRPr="001E0CC2">
        <w:t xml:space="preserve">                                                                                                                __________________________ </w:t>
      </w:r>
      <w:r>
        <w:t xml:space="preserve">Тарасова В.М.   </w:t>
      </w:r>
      <w:r w:rsidRPr="001E0CC2">
        <w:t>____</w:t>
      </w:r>
      <w:r>
        <w:t>31.03.2017</w:t>
      </w:r>
      <w:r w:rsidRPr="001E0CC2">
        <w:t xml:space="preserve"> ____ дата</w:t>
      </w:r>
    </w:p>
    <w:p w:rsidR="00651983" w:rsidRPr="001E0CC2" w:rsidRDefault="00651983" w:rsidP="00837AFF">
      <w:pPr>
        <w:jc w:val="both"/>
      </w:pPr>
    </w:p>
    <w:p w:rsidR="00651983" w:rsidRPr="00B37530" w:rsidRDefault="00651983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51983" w:rsidRPr="00B37530" w:rsidRDefault="00651983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651983" w:rsidRPr="001E0CC2" w:rsidRDefault="00651983" w:rsidP="00837AFF">
      <w:pPr>
        <w:jc w:val="both"/>
      </w:pPr>
    </w:p>
    <w:sectPr w:rsidR="00651983" w:rsidRPr="001E0CC2" w:rsidSect="0077118F">
      <w:pgSz w:w="16838" w:h="11906" w:orient="landscape"/>
      <w:pgMar w:top="1438" w:right="1134" w:bottom="851" w:left="992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34A4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9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8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16"/>
  </w:num>
  <w:num w:numId="25">
    <w:abstractNumId w:val="4"/>
  </w:num>
  <w:num w:numId="26">
    <w:abstractNumId w:val="27"/>
  </w:num>
  <w:num w:numId="27">
    <w:abstractNumId w:val="20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75442"/>
    <w:rsid w:val="00082EBB"/>
    <w:rsid w:val="000B2E8C"/>
    <w:rsid w:val="00102B19"/>
    <w:rsid w:val="001125A2"/>
    <w:rsid w:val="001245A8"/>
    <w:rsid w:val="0014450E"/>
    <w:rsid w:val="00173AB9"/>
    <w:rsid w:val="00180620"/>
    <w:rsid w:val="00192549"/>
    <w:rsid w:val="00197D8D"/>
    <w:rsid w:val="001A01F5"/>
    <w:rsid w:val="001A2B6C"/>
    <w:rsid w:val="001D53B0"/>
    <w:rsid w:val="001D78AB"/>
    <w:rsid w:val="001E0CC2"/>
    <w:rsid w:val="00202234"/>
    <w:rsid w:val="00274503"/>
    <w:rsid w:val="002D37BD"/>
    <w:rsid w:val="002F7C68"/>
    <w:rsid w:val="00316807"/>
    <w:rsid w:val="0032134E"/>
    <w:rsid w:val="00325860"/>
    <w:rsid w:val="0034034C"/>
    <w:rsid w:val="00344D7F"/>
    <w:rsid w:val="003465CA"/>
    <w:rsid w:val="00347628"/>
    <w:rsid w:val="00383748"/>
    <w:rsid w:val="003A2B64"/>
    <w:rsid w:val="003B1A88"/>
    <w:rsid w:val="003B56FF"/>
    <w:rsid w:val="003C24CF"/>
    <w:rsid w:val="003E4D8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B57C6"/>
    <w:rsid w:val="004D08F8"/>
    <w:rsid w:val="004D71E6"/>
    <w:rsid w:val="004F0319"/>
    <w:rsid w:val="005056D0"/>
    <w:rsid w:val="005366F9"/>
    <w:rsid w:val="00544BC9"/>
    <w:rsid w:val="00565AFD"/>
    <w:rsid w:val="00592F8F"/>
    <w:rsid w:val="00595A1F"/>
    <w:rsid w:val="005C32D2"/>
    <w:rsid w:val="005D0E55"/>
    <w:rsid w:val="00635913"/>
    <w:rsid w:val="00642DE7"/>
    <w:rsid w:val="00651983"/>
    <w:rsid w:val="00682D0D"/>
    <w:rsid w:val="006863A9"/>
    <w:rsid w:val="006B25D7"/>
    <w:rsid w:val="006B3F21"/>
    <w:rsid w:val="00715198"/>
    <w:rsid w:val="00734693"/>
    <w:rsid w:val="007413DF"/>
    <w:rsid w:val="00755FE1"/>
    <w:rsid w:val="00767E73"/>
    <w:rsid w:val="0077118F"/>
    <w:rsid w:val="00810D4B"/>
    <w:rsid w:val="00820510"/>
    <w:rsid w:val="008224C5"/>
    <w:rsid w:val="00830B49"/>
    <w:rsid w:val="00837AFF"/>
    <w:rsid w:val="008439DB"/>
    <w:rsid w:val="0085277D"/>
    <w:rsid w:val="008748F3"/>
    <w:rsid w:val="0088587D"/>
    <w:rsid w:val="008870EE"/>
    <w:rsid w:val="00897299"/>
    <w:rsid w:val="008E2A9C"/>
    <w:rsid w:val="008E6215"/>
    <w:rsid w:val="009128B7"/>
    <w:rsid w:val="00921BED"/>
    <w:rsid w:val="0094346A"/>
    <w:rsid w:val="00960521"/>
    <w:rsid w:val="00962B98"/>
    <w:rsid w:val="009A3EB6"/>
    <w:rsid w:val="009B38A5"/>
    <w:rsid w:val="009B6FE8"/>
    <w:rsid w:val="00A049D6"/>
    <w:rsid w:val="00A116F2"/>
    <w:rsid w:val="00A21758"/>
    <w:rsid w:val="00A25E02"/>
    <w:rsid w:val="00A4590A"/>
    <w:rsid w:val="00A568C3"/>
    <w:rsid w:val="00A625A5"/>
    <w:rsid w:val="00A80C0A"/>
    <w:rsid w:val="00A812A8"/>
    <w:rsid w:val="00A86D9A"/>
    <w:rsid w:val="00A87CAC"/>
    <w:rsid w:val="00AA6028"/>
    <w:rsid w:val="00AB0245"/>
    <w:rsid w:val="00AE4E69"/>
    <w:rsid w:val="00AF0C22"/>
    <w:rsid w:val="00AF2C0A"/>
    <w:rsid w:val="00B01464"/>
    <w:rsid w:val="00B35426"/>
    <w:rsid w:val="00B37530"/>
    <w:rsid w:val="00B90F98"/>
    <w:rsid w:val="00BA38E0"/>
    <w:rsid w:val="00BC6FD1"/>
    <w:rsid w:val="00BD08B3"/>
    <w:rsid w:val="00C04347"/>
    <w:rsid w:val="00C375A9"/>
    <w:rsid w:val="00C42DCD"/>
    <w:rsid w:val="00C52BE6"/>
    <w:rsid w:val="00C66C3A"/>
    <w:rsid w:val="00C72F47"/>
    <w:rsid w:val="00C73A40"/>
    <w:rsid w:val="00C866E0"/>
    <w:rsid w:val="00CB742D"/>
    <w:rsid w:val="00CC0B22"/>
    <w:rsid w:val="00CD1776"/>
    <w:rsid w:val="00CD1DE2"/>
    <w:rsid w:val="00D20A5C"/>
    <w:rsid w:val="00D20FAA"/>
    <w:rsid w:val="00D27421"/>
    <w:rsid w:val="00D45A8B"/>
    <w:rsid w:val="00D74867"/>
    <w:rsid w:val="00D74B24"/>
    <w:rsid w:val="00D85128"/>
    <w:rsid w:val="00D90126"/>
    <w:rsid w:val="00D96ED3"/>
    <w:rsid w:val="00DC6697"/>
    <w:rsid w:val="00DD2AF9"/>
    <w:rsid w:val="00DD7C64"/>
    <w:rsid w:val="00DE0D42"/>
    <w:rsid w:val="00DE3F27"/>
    <w:rsid w:val="00E13B76"/>
    <w:rsid w:val="00E144F4"/>
    <w:rsid w:val="00E62529"/>
    <w:rsid w:val="00E96644"/>
    <w:rsid w:val="00E96DDD"/>
    <w:rsid w:val="00EA0421"/>
    <w:rsid w:val="00EC254B"/>
    <w:rsid w:val="00ED2A99"/>
    <w:rsid w:val="00EE1BCF"/>
    <w:rsid w:val="00F20984"/>
    <w:rsid w:val="00F25645"/>
    <w:rsid w:val="00F42A75"/>
    <w:rsid w:val="00FA52B0"/>
    <w:rsid w:val="00FB207A"/>
    <w:rsid w:val="00FC701D"/>
    <w:rsid w:val="00FE48F6"/>
    <w:rsid w:val="00FF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18F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E96644"/>
    <w:pPr>
      <w:keepNext/>
      <w:ind w:firstLine="709"/>
      <w:jc w:val="both"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4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4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1">
    <w:name w:val="Heading 1 Char1"/>
    <w:link w:val="Heading1"/>
    <w:uiPriority w:val="99"/>
    <w:locked/>
    <w:rsid w:val="00E96644"/>
    <w:rPr>
      <w:b/>
      <w:i/>
      <w:sz w:val="24"/>
    </w:rPr>
  </w:style>
  <w:style w:type="character" w:customStyle="1" w:styleId="Heading2Char1">
    <w:name w:val="Heading 2 Char1"/>
    <w:link w:val="Heading2"/>
    <w:uiPriority w:val="99"/>
    <w:locked/>
    <w:rsid w:val="00E96644"/>
    <w:rPr>
      <w:b/>
      <w:sz w:val="24"/>
    </w:rPr>
  </w:style>
  <w:style w:type="paragraph" w:styleId="BodyText">
    <w:name w:val="Body Text"/>
    <w:aliases w:val="Основной текст Знак Знак Знак Знак Знак Знак Знак Знак Знак Знак Знак"/>
    <w:basedOn w:val="Normal"/>
    <w:link w:val="BodyTextChar1"/>
    <w:uiPriority w:val="99"/>
    <w:rsid w:val="001D53B0"/>
    <w:pPr>
      <w:jc w:val="both"/>
    </w:pPr>
    <w:rPr>
      <w:szCs w:val="20"/>
    </w:rPr>
  </w:style>
  <w:style w:type="character" w:customStyle="1" w:styleId="BodyTextChar">
    <w:name w:val="Body Text Char"/>
    <w:aliases w:val="Основной текст Знак Знак Знак Знак Знак Знак Знак Знак Знак Знак Знак Char"/>
    <w:basedOn w:val="DefaultParagraphFont"/>
    <w:link w:val="BodyText"/>
    <w:uiPriority w:val="99"/>
    <w:semiHidden/>
    <w:rsid w:val="006524CC"/>
    <w:rPr>
      <w:sz w:val="24"/>
      <w:szCs w:val="24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link w:val="BodyText"/>
    <w:uiPriority w:val="99"/>
    <w:locked/>
    <w:rsid w:val="00E96644"/>
    <w:rPr>
      <w:sz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102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styleId="BalloonText">
    <w:name w:val="Balloon Text"/>
    <w:basedOn w:val="Normal"/>
    <w:link w:val="BalloonTextChar1"/>
    <w:uiPriority w:val="99"/>
    <w:rsid w:val="00197D8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CC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197D8D"/>
    <w:rPr>
      <w:rFonts w:ascii="Tahoma" w:hAnsi="Tahoma"/>
      <w:sz w:val="16"/>
    </w:rPr>
  </w:style>
  <w:style w:type="paragraph" w:styleId="BodyTextIndent2">
    <w:name w:val="Body Text Indent 2"/>
    <w:basedOn w:val="Normal"/>
    <w:link w:val="BodyTextIndent2Char1"/>
    <w:uiPriority w:val="99"/>
    <w:rsid w:val="00E96644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524CC"/>
    <w:rPr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E96644"/>
    <w:rPr>
      <w:sz w:val="24"/>
    </w:rPr>
  </w:style>
  <w:style w:type="paragraph" w:styleId="Title">
    <w:name w:val="Title"/>
    <w:basedOn w:val="Normal"/>
    <w:link w:val="TitleChar1"/>
    <w:uiPriority w:val="99"/>
    <w:qFormat/>
    <w:rsid w:val="00E96644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524C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E96644"/>
    <w:rPr>
      <w:b/>
      <w:sz w:val="24"/>
    </w:rPr>
  </w:style>
  <w:style w:type="paragraph" w:styleId="BodyTextIndent">
    <w:name w:val="Body Text Indent"/>
    <w:basedOn w:val="Normal"/>
    <w:link w:val="BodyTextIndentChar1"/>
    <w:uiPriority w:val="99"/>
    <w:rsid w:val="00E96644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24CC"/>
    <w:rPr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E96644"/>
    <w:rPr>
      <w:sz w:val="24"/>
    </w:rPr>
  </w:style>
  <w:style w:type="paragraph" w:styleId="BodyTextIndent3">
    <w:name w:val="Body Text Indent 3"/>
    <w:basedOn w:val="Normal"/>
    <w:link w:val="BodyTextIndent3Char1"/>
    <w:uiPriority w:val="99"/>
    <w:rsid w:val="00E96644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4CC"/>
    <w:rPr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E96644"/>
    <w:rPr>
      <w:sz w:val="16"/>
    </w:rPr>
  </w:style>
  <w:style w:type="paragraph" w:styleId="List2">
    <w:name w:val="List 2"/>
    <w:basedOn w:val="Normal"/>
    <w:uiPriority w:val="99"/>
    <w:rsid w:val="00E96644"/>
    <w:pPr>
      <w:ind w:left="566" w:hanging="283"/>
    </w:pPr>
  </w:style>
  <w:style w:type="paragraph" w:styleId="ListBullet2">
    <w:name w:val="List Bullet 2"/>
    <w:basedOn w:val="Normal"/>
    <w:autoRedefine/>
    <w:uiPriority w:val="99"/>
    <w:rsid w:val="00E96644"/>
    <w:pPr>
      <w:ind w:left="283"/>
    </w:pPr>
    <w:rPr>
      <w:sz w:val="28"/>
    </w:rPr>
  </w:style>
  <w:style w:type="character" w:customStyle="1" w:styleId="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E96644"/>
    <w:rPr>
      <w:sz w:val="24"/>
    </w:rPr>
  </w:style>
  <w:style w:type="paragraph" w:styleId="Caption">
    <w:name w:val="caption"/>
    <w:basedOn w:val="Normal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Знак Знак"/>
    <w:uiPriority w:val="99"/>
    <w:rsid w:val="00E96644"/>
    <w:rPr>
      <w:sz w:val="24"/>
      <w:lang w:val="ru-RU" w:eastAsia="ru-RU"/>
    </w:rPr>
  </w:style>
  <w:style w:type="character" w:customStyle="1" w:styleId="HeaderChar1">
    <w:name w:val="Header Char1"/>
    <w:link w:val="Header"/>
    <w:uiPriority w:val="99"/>
    <w:locked/>
    <w:rsid w:val="00E96644"/>
    <w:rPr>
      <w:sz w:val="24"/>
    </w:rPr>
  </w:style>
  <w:style w:type="paragraph" w:styleId="Header">
    <w:name w:val="header"/>
    <w:basedOn w:val="Normal"/>
    <w:link w:val="HeaderChar1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24CC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E96644"/>
    <w:rPr>
      <w:sz w:val="24"/>
    </w:rPr>
  </w:style>
  <w:style w:type="paragraph" w:styleId="Footer">
    <w:name w:val="footer"/>
    <w:basedOn w:val="Normal"/>
    <w:link w:val="FooterChar1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524CC"/>
    <w:rPr>
      <w:sz w:val="24"/>
      <w:szCs w:val="24"/>
    </w:r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1"/>
    <w:uiPriority w:val="99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24CC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013CAA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363</Words>
  <Characters>2074</Characters>
  <Application>Microsoft Office Outlook</Application>
  <DocSecurity>0</DocSecurity>
  <Lines>0</Lines>
  <Paragraphs>0</Paragraphs>
  <ScaleCrop>false</ScaleCrop>
  <Company>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q</dc:creator>
  <cp:keywords/>
  <dc:description/>
  <cp:lastModifiedBy>Victor</cp:lastModifiedBy>
  <cp:revision>2</cp:revision>
  <cp:lastPrinted>2016-04-12T18:26:00Z</cp:lastPrinted>
  <dcterms:created xsi:type="dcterms:W3CDTF">2017-04-06T19:15:00Z</dcterms:created>
  <dcterms:modified xsi:type="dcterms:W3CDTF">2017-04-06T19:15:00Z</dcterms:modified>
</cp:coreProperties>
</file>