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5A" w:rsidRPr="001E0CC2" w:rsidRDefault="00CC185A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CC185A" w:rsidRPr="001E0CC2" w:rsidRDefault="00CC185A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15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15</w:t>
      </w:r>
      <w:r w:rsidRPr="001E0CC2">
        <w:t xml:space="preserve"> года</w:t>
      </w:r>
    </w:p>
    <w:p w:rsidR="00CC185A" w:rsidRPr="001E0CC2" w:rsidRDefault="00CC185A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07"/>
        <w:gridCol w:w="1077"/>
        <w:gridCol w:w="964"/>
        <w:gridCol w:w="2840"/>
      </w:tblGrid>
      <w:tr w:rsidR="00CC185A" w:rsidRPr="001E0CC2" w:rsidTr="0085277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CC185A" w:rsidRPr="001E0CC2" w:rsidTr="0085277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85A" w:rsidRPr="001E0CC2" w:rsidTr="0085277D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Default="00CC185A" w:rsidP="00837AFF">
            <w:pPr>
              <w:autoSpaceDE w:val="0"/>
              <w:autoSpaceDN w:val="0"/>
              <w:adjustRightInd w:val="0"/>
            </w:pPr>
            <w:r>
              <w:t>Тарасова Валентина Михайловна</w:t>
            </w:r>
          </w:p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  <w:r w:rsidRPr="00B3542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 xml:space="preserve">Запорожское сельское поселение МО </w:t>
            </w:r>
            <w:r w:rsidRPr="00B35426">
              <w:rPr>
                <w:sz w:val="20"/>
                <w:szCs w:val="20"/>
              </w:rPr>
              <w:t>Приозерский муниципаль</w:t>
            </w:r>
          </w:p>
          <w:p w:rsidR="00CC185A" w:rsidRPr="00B35426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ный район Ленинградской области</w:t>
            </w:r>
            <w:r>
              <w:rPr>
                <w:sz w:val="20"/>
                <w:szCs w:val="20"/>
              </w:rPr>
              <w:t>, индивидуальный предпрниматель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Pr="00B35426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Pr="00B35426" w:rsidRDefault="00CC185A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Pr="0077118F" w:rsidRDefault="00CC185A" w:rsidP="0077118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Default="00CC185A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202234">
            <w:pPr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CC185A" w:rsidRDefault="00CC185A" w:rsidP="00202234">
            <w:pPr>
              <w:rPr>
                <w:sz w:val="20"/>
                <w:szCs w:val="20"/>
              </w:rPr>
            </w:pPr>
          </w:p>
          <w:p w:rsidR="00CC185A" w:rsidRDefault="00CC185A" w:rsidP="00202234">
            <w:pPr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CC185A" w:rsidRDefault="00CC185A" w:rsidP="00202234">
            <w:pPr>
              <w:rPr>
                <w:sz w:val="20"/>
                <w:szCs w:val="20"/>
              </w:rPr>
            </w:pPr>
          </w:p>
          <w:p w:rsidR="00CC185A" w:rsidRDefault="00CC185A" w:rsidP="00202234">
            <w:pPr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CC185A" w:rsidRDefault="00CC185A" w:rsidP="00202234">
            <w:pPr>
              <w:rPr>
                <w:sz w:val="20"/>
                <w:szCs w:val="20"/>
              </w:rPr>
            </w:pPr>
          </w:p>
          <w:p w:rsidR="00CC185A" w:rsidRDefault="00CC185A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</w:p>
          <w:p w:rsidR="00CC185A" w:rsidRDefault="00CC185A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  <w:r w:rsidRPr="00FC7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</w:t>
            </w: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</w:p>
          <w:p w:rsidR="00CC185A" w:rsidRDefault="00CC185A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 собственность</w:t>
            </w: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Pr="0077118F" w:rsidRDefault="00CC185A" w:rsidP="0020223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Default="00CC185A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3456/398619</w:t>
            </w: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2203/398619</w:t>
            </w: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2318/398619</w:t>
            </w: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</w:p>
          <w:p w:rsidR="00CC185A" w:rsidRDefault="00CC185A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3482/398619</w:t>
            </w:r>
          </w:p>
          <w:p w:rsidR="00CC185A" w:rsidRPr="0077118F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</w:t>
            </w: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</w:t>
            </w: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Pr="0077118F" w:rsidRDefault="00CC185A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  <w:p w:rsidR="00CC185A" w:rsidRPr="0077118F" w:rsidRDefault="00CC185A" w:rsidP="0077118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CC185A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Default="00CC185A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rPr>
                <w:sz w:val="20"/>
                <w:szCs w:val="20"/>
              </w:rPr>
            </w:pPr>
          </w:p>
          <w:p w:rsidR="00CC185A" w:rsidRDefault="00CC185A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85A" w:rsidRPr="0077118F" w:rsidRDefault="00CC185A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Default="00CC185A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CC185A" w:rsidRPr="0077118F" w:rsidRDefault="00CC185A" w:rsidP="00771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7118F" w:rsidRDefault="00CC185A" w:rsidP="0077118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77118F" w:rsidRDefault="00CC185A" w:rsidP="0077118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FC701D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5056D0" w:rsidRDefault="00CC185A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FC701D" w:rsidRDefault="00CC185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>Не превышает</w:t>
            </w:r>
          </w:p>
        </w:tc>
      </w:tr>
      <w:tr w:rsidR="00CC185A" w:rsidRPr="001E0CC2" w:rsidTr="0085277D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Default="00CC185A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</w:tr>
      <w:tr w:rsidR="00CC185A" w:rsidRPr="001E0CC2" w:rsidTr="0085277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1E0CC2" w:rsidRDefault="00CC185A" w:rsidP="00837AFF">
            <w:pPr>
              <w:autoSpaceDE w:val="0"/>
              <w:autoSpaceDN w:val="0"/>
              <w:adjustRightInd w:val="0"/>
            </w:pPr>
          </w:p>
        </w:tc>
      </w:tr>
    </w:tbl>
    <w:p w:rsidR="00CC185A" w:rsidRPr="001E0CC2" w:rsidRDefault="00CC185A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CC185A" w:rsidRPr="001E0CC2" w:rsidRDefault="00CC185A" w:rsidP="00837AFF">
      <w:pPr>
        <w:jc w:val="both"/>
      </w:pPr>
    </w:p>
    <w:p w:rsidR="00CC185A" w:rsidRDefault="00CC185A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Фамилия И.</w:t>
      </w:r>
      <w:r>
        <w:t xml:space="preserve"> </w:t>
      </w:r>
      <w:r w:rsidRPr="001E0CC2">
        <w:t>О., ________ дата</w:t>
      </w:r>
    </w:p>
    <w:p w:rsidR="00CC185A" w:rsidRPr="001E0CC2" w:rsidRDefault="00CC185A" w:rsidP="00837AFF">
      <w:pPr>
        <w:jc w:val="both"/>
      </w:pPr>
    </w:p>
    <w:p w:rsidR="00CC185A" w:rsidRPr="00B37530" w:rsidRDefault="00CC185A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C185A" w:rsidRPr="00B37530" w:rsidRDefault="00CC185A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CC185A" w:rsidRPr="001E0CC2" w:rsidRDefault="00CC185A" w:rsidP="00837AFF">
      <w:pPr>
        <w:jc w:val="both"/>
      </w:pPr>
    </w:p>
    <w:sectPr w:rsidR="00CC185A" w:rsidRPr="001E0CC2" w:rsidSect="0077118F">
      <w:pgSz w:w="16838" w:h="11906" w:orient="landscape"/>
      <w:pgMar w:top="1438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635913"/>
    <w:rsid w:val="00642DE7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57D16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C185A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18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7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E96644"/>
    <w:rPr>
      <w:b/>
      <w:i/>
      <w:sz w:val="24"/>
    </w:rPr>
  </w:style>
  <w:style w:type="character" w:customStyle="1" w:styleId="Heading2Char1">
    <w:name w:val="Heading 2 Char1"/>
    <w:link w:val="Heading2"/>
    <w:uiPriority w:val="99"/>
    <w:locked/>
    <w:rsid w:val="00E96644"/>
    <w:rPr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1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semiHidden/>
    <w:rsid w:val="0028070D"/>
    <w:rPr>
      <w:sz w:val="24"/>
      <w:szCs w:val="24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ink w:val="BodyText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1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0D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97D8D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1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070D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E96644"/>
    <w:rPr>
      <w:sz w:val="24"/>
    </w:rPr>
  </w:style>
  <w:style w:type="paragraph" w:styleId="Title">
    <w:name w:val="Title"/>
    <w:basedOn w:val="Normal"/>
    <w:link w:val="TitleChar1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807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96644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070D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96644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070D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E96644"/>
    <w:rPr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070D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070D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70D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360</Words>
  <Characters>2055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Victor</cp:lastModifiedBy>
  <cp:revision>2</cp:revision>
  <cp:lastPrinted>2016-04-12T18:26:00Z</cp:lastPrinted>
  <dcterms:created xsi:type="dcterms:W3CDTF">2016-04-23T15:51:00Z</dcterms:created>
  <dcterms:modified xsi:type="dcterms:W3CDTF">2016-04-23T15:51:00Z</dcterms:modified>
</cp:coreProperties>
</file>