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F6" w:rsidRDefault="000E71F6" w:rsidP="001E5638">
      <w:pPr>
        <w:ind w:left="284"/>
        <w:jc w:val="center"/>
        <w:rPr>
          <w:b/>
          <w:sz w:val="24"/>
          <w:szCs w:val="24"/>
        </w:rPr>
      </w:pPr>
      <w:bookmarkStart w:id="0" w:name="_GoBack"/>
      <w:bookmarkEnd w:id="0"/>
    </w:p>
    <w:p w:rsidR="00F03FAD" w:rsidRDefault="008E12BD" w:rsidP="001E5638">
      <w:pPr>
        <w:ind w:left="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СВОДНОЕ  </w:t>
      </w:r>
      <w:r w:rsidR="00F03FAD">
        <w:rPr>
          <w:b/>
          <w:sz w:val="24"/>
          <w:szCs w:val="24"/>
        </w:rPr>
        <w:t>ЗАКЛЮЧЕНИЕ</w:t>
      </w:r>
      <w:proofErr w:type="gramEnd"/>
    </w:p>
    <w:p w:rsidR="00F03FAD" w:rsidRDefault="00F03FAD" w:rsidP="001E5638">
      <w:pPr>
        <w:ind w:left="28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 РЕЗУЛЬТАТАХ</w:t>
      </w:r>
      <w:proofErr w:type="gramEnd"/>
      <w:r>
        <w:rPr>
          <w:b/>
          <w:sz w:val="24"/>
          <w:szCs w:val="24"/>
        </w:rPr>
        <w:t xml:space="preserve">  ПУБЛИЧНЫХ  СЛУШАНИЙ</w:t>
      </w:r>
    </w:p>
    <w:p w:rsidR="005C63BC" w:rsidRDefault="005C63BC" w:rsidP="001E5638">
      <w:pPr>
        <w:ind w:left="284"/>
        <w:jc w:val="center"/>
        <w:rPr>
          <w:b/>
          <w:sz w:val="24"/>
          <w:szCs w:val="24"/>
        </w:rPr>
      </w:pPr>
    </w:p>
    <w:p w:rsidR="00066227" w:rsidRDefault="005C63BC" w:rsidP="00E53961">
      <w:pPr>
        <w:ind w:firstLine="426"/>
        <w:jc w:val="center"/>
        <w:rPr>
          <w:sz w:val="24"/>
          <w:szCs w:val="24"/>
        </w:rPr>
      </w:pPr>
      <w:r w:rsidRPr="00424140">
        <w:rPr>
          <w:sz w:val="24"/>
          <w:szCs w:val="24"/>
        </w:rPr>
        <w:t xml:space="preserve">по проекту внесения изменений </w:t>
      </w:r>
      <w:r w:rsidR="00E53961" w:rsidRPr="00424140">
        <w:rPr>
          <w:sz w:val="24"/>
          <w:szCs w:val="24"/>
        </w:rPr>
        <w:t>в Правила землепользования и застройки</w:t>
      </w:r>
      <w:r w:rsidR="00E53961">
        <w:rPr>
          <w:sz w:val="24"/>
          <w:szCs w:val="24"/>
        </w:rPr>
        <w:t xml:space="preserve"> муниципального образования </w:t>
      </w:r>
      <w:r w:rsidR="006B7C69">
        <w:rPr>
          <w:sz w:val="24"/>
          <w:szCs w:val="24"/>
        </w:rPr>
        <w:t xml:space="preserve">Запорожское </w:t>
      </w:r>
      <w:r w:rsidR="00E53961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E53961">
        <w:rPr>
          <w:sz w:val="24"/>
          <w:szCs w:val="24"/>
        </w:rPr>
        <w:t>Приозерский</w:t>
      </w:r>
      <w:proofErr w:type="spellEnd"/>
      <w:r w:rsidR="00E53961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FC3AF7" w:rsidRPr="007D7508" w:rsidRDefault="00FC3AF7" w:rsidP="005C63BC">
      <w:pPr>
        <w:spacing w:line="276" w:lineRule="auto"/>
        <w:ind w:left="284"/>
        <w:jc w:val="both"/>
        <w:rPr>
          <w:sz w:val="16"/>
          <w:szCs w:val="16"/>
        </w:rPr>
      </w:pPr>
    </w:p>
    <w:p w:rsidR="00AF189D" w:rsidRPr="007D7508" w:rsidRDefault="008E12BD" w:rsidP="008E12BD">
      <w:pPr>
        <w:tabs>
          <w:tab w:val="left" w:pos="9469"/>
          <w:tab w:val="left" w:pos="9498"/>
        </w:tabs>
        <w:ind w:left="284" w:right="-29" w:firstLine="425"/>
        <w:jc w:val="both"/>
        <w:rPr>
          <w:sz w:val="24"/>
          <w:szCs w:val="24"/>
        </w:rPr>
      </w:pPr>
      <w:r w:rsidRPr="007D7508">
        <w:rPr>
          <w:b/>
          <w:sz w:val="24"/>
          <w:szCs w:val="24"/>
        </w:rPr>
        <w:t xml:space="preserve">В период с </w:t>
      </w:r>
      <w:r w:rsidR="006B7C69">
        <w:rPr>
          <w:b/>
          <w:sz w:val="24"/>
          <w:szCs w:val="24"/>
        </w:rPr>
        <w:t>07</w:t>
      </w:r>
      <w:r w:rsidR="00D07D79" w:rsidRPr="007D7508">
        <w:rPr>
          <w:b/>
          <w:sz w:val="24"/>
          <w:szCs w:val="24"/>
        </w:rPr>
        <w:t xml:space="preserve"> </w:t>
      </w:r>
      <w:r w:rsidR="006B7C69">
        <w:rPr>
          <w:b/>
          <w:sz w:val="24"/>
          <w:szCs w:val="24"/>
        </w:rPr>
        <w:t xml:space="preserve">декабря </w:t>
      </w:r>
      <w:r w:rsidRPr="007D7508">
        <w:rPr>
          <w:b/>
          <w:sz w:val="24"/>
          <w:szCs w:val="24"/>
        </w:rPr>
        <w:t xml:space="preserve">2017 г. по </w:t>
      </w:r>
      <w:r w:rsidR="006B7C69">
        <w:rPr>
          <w:b/>
          <w:sz w:val="24"/>
          <w:szCs w:val="24"/>
        </w:rPr>
        <w:t>20</w:t>
      </w:r>
      <w:r w:rsidR="00D07D79" w:rsidRPr="007D7508">
        <w:rPr>
          <w:b/>
          <w:sz w:val="24"/>
          <w:szCs w:val="24"/>
        </w:rPr>
        <w:t xml:space="preserve"> декабря</w:t>
      </w:r>
      <w:r w:rsidRPr="007D7508">
        <w:rPr>
          <w:b/>
          <w:sz w:val="24"/>
          <w:szCs w:val="24"/>
        </w:rPr>
        <w:t xml:space="preserve"> 2017 г. проводились публичные слушания</w:t>
      </w:r>
      <w:r w:rsidRPr="007D7508">
        <w:rPr>
          <w:sz w:val="24"/>
          <w:szCs w:val="24"/>
        </w:rPr>
        <w:t xml:space="preserve"> по проекту внесения изменений в Правила землепользования и застройки муниципального образования </w:t>
      </w:r>
      <w:r w:rsidR="006B7C69" w:rsidRPr="006B7C69">
        <w:rPr>
          <w:b/>
          <w:sz w:val="24"/>
          <w:szCs w:val="24"/>
        </w:rPr>
        <w:t>Запорожское</w:t>
      </w:r>
      <w:r w:rsidR="006B7C69">
        <w:rPr>
          <w:sz w:val="24"/>
          <w:szCs w:val="24"/>
        </w:rPr>
        <w:t xml:space="preserve"> </w:t>
      </w:r>
      <w:r w:rsidRPr="007D7508">
        <w:rPr>
          <w:b/>
          <w:sz w:val="24"/>
          <w:szCs w:val="24"/>
        </w:rPr>
        <w:t>сельское поселение</w:t>
      </w:r>
      <w:r w:rsidRPr="007D7508">
        <w:rPr>
          <w:sz w:val="24"/>
          <w:szCs w:val="24"/>
        </w:rPr>
        <w:t xml:space="preserve"> муниципального образования </w:t>
      </w:r>
      <w:proofErr w:type="spellStart"/>
      <w:r w:rsidRPr="007D7508">
        <w:rPr>
          <w:sz w:val="24"/>
          <w:szCs w:val="24"/>
        </w:rPr>
        <w:t>Приозерский</w:t>
      </w:r>
      <w:proofErr w:type="spellEnd"/>
      <w:r w:rsidRPr="007D750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зон.</w:t>
      </w:r>
    </w:p>
    <w:p w:rsidR="007774DE" w:rsidRPr="00B87609" w:rsidRDefault="00AF189D" w:rsidP="007774DE">
      <w:pPr>
        <w:tabs>
          <w:tab w:val="left" w:pos="9469"/>
          <w:tab w:val="left" w:pos="9498"/>
        </w:tabs>
        <w:ind w:left="284" w:right="-29" w:firstLine="425"/>
        <w:jc w:val="both"/>
        <w:rPr>
          <w:sz w:val="24"/>
          <w:szCs w:val="24"/>
        </w:rPr>
      </w:pPr>
      <w:r w:rsidRPr="00B87609">
        <w:rPr>
          <w:sz w:val="24"/>
          <w:szCs w:val="24"/>
        </w:rPr>
        <w:t xml:space="preserve">В населенных пунктах </w:t>
      </w:r>
      <w:r w:rsidR="000948AF" w:rsidRPr="00B87609">
        <w:rPr>
          <w:sz w:val="24"/>
          <w:szCs w:val="24"/>
        </w:rPr>
        <w:t xml:space="preserve">МО </w:t>
      </w:r>
      <w:r w:rsidR="006B7C69" w:rsidRPr="00B87609">
        <w:rPr>
          <w:sz w:val="24"/>
          <w:szCs w:val="24"/>
        </w:rPr>
        <w:t xml:space="preserve">Запорожское </w:t>
      </w:r>
      <w:r w:rsidRPr="00B87609">
        <w:rPr>
          <w:sz w:val="24"/>
          <w:szCs w:val="24"/>
        </w:rPr>
        <w:t>сельско</w:t>
      </w:r>
      <w:r w:rsidR="000948AF" w:rsidRPr="00B87609">
        <w:rPr>
          <w:sz w:val="24"/>
          <w:szCs w:val="24"/>
        </w:rPr>
        <w:t>е</w:t>
      </w:r>
      <w:r w:rsidRPr="00B87609">
        <w:rPr>
          <w:sz w:val="24"/>
          <w:szCs w:val="24"/>
        </w:rPr>
        <w:t xml:space="preserve"> поселени</w:t>
      </w:r>
      <w:r w:rsidR="000948AF" w:rsidRPr="00B87609">
        <w:rPr>
          <w:sz w:val="24"/>
          <w:szCs w:val="24"/>
        </w:rPr>
        <w:t>е</w:t>
      </w:r>
      <w:r w:rsidR="00034623" w:rsidRPr="00B87609">
        <w:rPr>
          <w:sz w:val="24"/>
          <w:szCs w:val="24"/>
        </w:rPr>
        <w:t xml:space="preserve"> проведены</w:t>
      </w:r>
      <w:r w:rsidRPr="00B87609">
        <w:rPr>
          <w:sz w:val="24"/>
          <w:szCs w:val="24"/>
        </w:rPr>
        <w:t xml:space="preserve"> публичные слушания:</w:t>
      </w:r>
      <w:r w:rsidR="008E12BD" w:rsidRPr="00B87609">
        <w:rPr>
          <w:sz w:val="24"/>
          <w:szCs w:val="24"/>
        </w:rPr>
        <w:t xml:space="preserve"> </w:t>
      </w:r>
    </w:p>
    <w:p w:rsidR="006B7C69" w:rsidRPr="00B87609" w:rsidRDefault="006B7C69" w:rsidP="006B7C69">
      <w:pPr>
        <w:jc w:val="both"/>
        <w:rPr>
          <w:sz w:val="24"/>
          <w:szCs w:val="24"/>
        </w:rPr>
      </w:pPr>
      <w:r w:rsidRPr="00B87609">
        <w:rPr>
          <w:sz w:val="24"/>
          <w:szCs w:val="24"/>
        </w:rPr>
        <w:t xml:space="preserve">     </w:t>
      </w:r>
      <w:r w:rsidR="00AF189D" w:rsidRPr="00B87609">
        <w:rPr>
          <w:sz w:val="24"/>
          <w:szCs w:val="24"/>
        </w:rPr>
        <w:t xml:space="preserve">- </w:t>
      </w:r>
      <w:r w:rsidRPr="00B87609">
        <w:rPr>
          <w:sz w:val="24"/>
          <w:szCs w:val="24"/>
        </w:rPr>
        <w:t xml:space="preserve"> </w:t>
      </w:r>
      <w:r w:rsidR="00AF189D" w:rsidRPr="00B87609">
        <w:rPr>
          <w:sz w:val="24"/>
          <w:szCs w:val="24"/>
        </w:rPr>
        <w:t>1</w:t>
      </w:r>
      <w:r w:rsidRPr="00B87609">
        <w:rPr>
          <w:sz w:val="24"/>
          <w:szCs w:val="24"/>
        </w:rPr>
        <w:t>4</w:t>
      </w:r>
      <w:r w:rsidR="00AF189D" w:rsidRPr="00B87609">
        <w:rPr>
          <w:sz w:val="24"/>
          <w:szCs w:val="24"/>
        </w:rPr>
        <w:t>.</w:t>
      </w:r>
      <w:r w:rsidR="00D07D79" w:rsidRPr="00B87609">
        <w:rPr>
          <w:sz w:val="24"/>
          <w:szCs w:val="24"/>
        </w:rPr>
        <w:t>12</w:t>
      </w:r>
      <w:r w:rsidR="00AF189D" w:rsidRPr="00B87609">
        <w:rPr>
          <w:sz w:val="24"/>
          <w:szCs w:val="24"/>
        </w:rPr>
        <w:t xml:space="preserve">.2017 г., в 17 час. 30 мин., по адресу: </w:t>
      </w:r>
      <w:r w:rsidRPr="00B87609">
        <w:rPr>
          <w:sz w:val="24"/>
          <w:szCs w:val="24"/>
        </w:rPr>
        <w:t>п. Запорожское, ул. Механизаторов, дом 2</w:t>
      </w:r>
    </w:p>
    <w:p w:rsidR="00AF189D" w:rsidRPr="00B87609" w:rsidRDefault="006B7C69" w:rsidP="006B7C69">
      <w:pPr>
        <w:ind w:left="284"/>
        <w:jc w:val="both"/>
        <w:rPr>
          <w:sz w:val="24"/>
          <w:szCs w:val="24"/>
        </w:rPr>
      </w:pPr>
      <w:r w:rsidRPr="00B87609">
        <w:rPr>
          <w:sz w:val="24"/>
          <w:szCs w:val="24"/>
        </w:rPr>
        <w:t>(здание администрации)</w:t>
      </w:r>
      <w:r w:rsidR="00F90D45" w:rsidRPr="00B87609">
        <w:rPr>
          <w:sz w:val="24"/>
          <w:szCs w:val="24"/>
        </w:rPr>
        <w:t xml:space="preserve">; </w:t>
      </w:r>
    </w:p>
    <w:p w:rsidR="007774DE" w:rsidRPr="00B87609" w:rsidRDefault="00BD69E2" w:rsidP="006B7C69">
      <w:pPr>
        <w:ind w:left="284"/>
        <w:jc w:val="both"/>
        <w:rPr>
          <w:sz w:val="24"/>
          <w:szCs w:val="24"/>
        </w:rPr>
      </w:pPr>
      <w:r w:rsidRPr="00B87609">
        <w:rPr>
          <w:sz w:val="24"/>
          <w:szCs w:val="24"/>
        </w:rPr>
        <w:t>- 1</w:t>
      </w:r>
      <w:r w:rsidR="006B7C69" w:rsidRPr="00B87609">
        <w:rPr>
          <w:sz w:val="24"/>
          <w:szCs w:val="24"/>
        </w:rPr>
        <w:t>5</w:t>
      </w:r>
      <w:r w:rsidRPr="00B87609">
        <w:rPr>
          <w:sz w:val="24"/>
          <w:szCs w:val="24"/>
        </w:rPr>
        <w:t>.12.2017 г., в 1</w:t>
      </w:r>
      <w:r w:rsidR="007774DE" w:rsidRPr="00B87609">
        <w:rPr>
          <w:sz w:val="24"/>
          <w:szCs w:val="24"/>
        </w:rPr>
        <w:t>7</w:t>
      </w:r>
      <w:r w:rsidRPr="00B87609">
        <w:rPr>
          <w:sz w:val="24"/>
          <w:szCs w:val="24"/>
        </w:rPr>
        <w:t xml:space="preserve"> час. </w:t>
      </w:r>
      <w:r w:rsidR="007774DE" w:rsidRPr="00B87609">
        <w:rPr>
          <w:sz w:val="24"/>
          <w:szCs w:val="24"/>
        </w:rPr>
        <w:t>3</w:t>
      </w:r>
      <w:r w:rsidRPr="00B87609">
        <w:rPr>
          <w:sz w:val="24"/>
          <w:szCs w:val="24"/>
        </w:rPr>
        <w:t xml:space="preserve">0 мин., по адресу: </w:t>
      </w:r>
      <w:r w:rsidR="006B7C69" w:rsidRPr="00B87609">
        <w:rPr>
          <w:sz w:val="24"/>
          <w:szCs w:val="24"/>
        </w:rPr>
        <w:t xml:space="preserve">п. </w:t>
      </w:r>
      <w:proofErr w:type="spellStart"/>
      <w:r w:rsidR="006B7C69" w:rsidRPr="00B87609">
        <w:rPr>
          <w:sz w:val="24"/>
          <w:szCs w:val="24"/>
        </w:rPr>
        <w:t>Денисово</w:t>
      </w:r>
      <w:proofErr w:type="spellEnd"/>
      <w:r w:rsidR="006B7C69" w:rsidRPr="00B87609">
        <w:rPr>
          <w:sz w:val="24"/>
          <w:szCs w:val="24"/>
        </w:rPr>
        <w:t>, ул. Береговая, д.20</w:t>
      </w:r>
      <w:proofErr w:type="gramStart"/>
      <w:r w:rsidR="006B7C69" w:rsidRPr="00B87609">
        <w:rPr>
          <w:sz w:val="24"/>
          <w:szCs w:val="24"/>
        </w:rPr>
        <w:t xml:space="preserve">   (</w:t>
      </w:r>
      <w:proofErr w:type="gramEnd"/>
      <w:r w:rsidR="006B7C69" w:rsidRPr="00B87609">
        <w:rPr>
          <w:sz w:val="24"/>
          <w:szCs w:val="24"/>
        </w:rPr>
        <w:t xml:space="preserve">общественная приемная п. </w:t>
      </w:r>
      <w:proofErr w:type="spellStart"/>
      <w:r w:rsidR="006B7C69" w:rsidRPr="00B87609">
        <w:rPr>
          <w:sz w:val="24"/>
          <w:szCs w:val="24"/>
        </w:rPr>
        <w:t>Денисово</w:t>
      </w:r>
      <w:proofErr w:type="spellEnd"/>
      <w:r w:rsidR="006B7C69" w:rsidRPr="00B87609">
        <w:rPr>
          <w:sz w:val="24"/>
          <w:szCs w:val="24"/>
        </w:rPr>
        <w:t>)</w:t>
      </w:r>
      <w:r w:rsidR="007774DE" w:rsidRPr="00B87609">
        <w:rPr>
          <w:sz w:val="24"/>
          <w:szCs w:val="24"/>
        </w:rPr>
        <w:t>;</w:t>
      </w:r>
    </w:p>
    <w:p w:rsidR="00F90D45" w:rsidRPr="00B87609" w:rsidRDefault="006B7C69" w:rsidP="006B7C69">
      <w:pPr>
        <w:ind w:left="284" w:hanging="284"/>
        <w:jc w:val="both"/>
        <w:rPr>
          <w:sz w:val="24"/>
          <w:szCs w:val="24"/>
        </w:rPr>
      </w:pPr>
      <w:r w:rsidRPr="00B87609">
        <w:rPr>
          <w:sz w:val="24"/>
          <w:szCs w:val="24"/>
        </w:rPr>
        <w:t xml:space="preserve">     </w:t>
      </w:r>
      <w:r w:rsidR="00AF189D" w:rsidRPr="00B87609">
        <w:rPr>
          <w:sz w:val="24"/>
          <w:szCs w:val="24"/>
        </w:rPr>
        <w:t>-  1</w:t>
      </w:r>
      <w:r w:rsidRPr="00B87609">
        <w:rPr>
          <w:sz w:val="24"/>
          <w:szCs w:val="24"/>
        </w:rPr>
        <w:t>5</w:t>
      </w:r>
      <w:r w:rsidR="00D07D79" w:rsidRPr="00B87609">
        <w:rPr>
          <w:sz w:val="24"/>
          <w:szCs w:val="24"/>
        </w:rPr>
        <w:t xml:space="preserve">.12 </w:t>
      </w:r>
      <w:r w:rsidR="00AF189D" w:rsidRPr="00B87609">
        <w:rPr>
          <w:sz w:val="24"/>
          <w:szCs w:val="24"/>
        </w:rPr>
        <w:t xml:space="preserve">.2017 г., </w:t>
      </w:r>
      <w:r w:rsidR="00640097" w:rsidRPr="00B87609">
        <w:rPr>
          <w:sz w:val="24"/>
          <w:szCs w:val="24"/>
        </w:rPr>
        <w:t xml:space="preserve">в </w:t>
      </w:r>
      <w:r w:rsidR="00AF189D" w:rsidRPr="00B87609">
        <w:rPr>
          <w:sz w:val="24"/>
          <w:szCs w:val="24"/>
        </w:rPr>
        <w:t>1</w:t>
      </w:r>
      <w:r w:rsidR="00D07D79" w:rsidRPr="00B87609">
        <w:rPr>
          <w:sz w:val="24"/>
          <w:szCs w:val="24"/>
        </w:rPr>
        <w:t>8</w:t>
      </w:r>
      <w:r w:rsidR="00AF189D" w:rsidRPr="00B87609">
        <w:rPr>
          <w:sz w:val="24"/>
          <w:szCs w:val="24"/>
        </w:rPr>
        <w:t xml:space="preserve"> час. </w:t>
      </w:r>
      <w:r w:rsidRPr="00B87609">
        <w:rPr>
          <w:sz w:val="24"/>
          <w:szCs w:val="24"/>
        </w:rPr>
        <w:t>3</w:t>
      </w:r>
      <w:r w:rsidR="00AF189D" w:rsidRPr="00B87609">
        <w:rPr>
          <w:sz w:val="24"/>
          <w:szCs w:val="24"/>
        </w:rPr>
        <w:t xml:space="preserve">0 мин., по адресу: </w:t>
      </w:r>
      <w:r w:rsidRPr="00B87609">
        <w:rPr>
          <w:sz w:val="24"/>
          <w:szCs w:val="24"/>
        </w:rPr>
        <w:t xml:space="preserve">п. </w:t>
      </w:r>
      <w:proofErr w:type="spellStart"/>
      <w:r w:rsidRPr="00B87609">
        <w:rPr>
          <w:sz w:val="24"/>
          <w:szCs w:val="24"/>
        </w:rPr>
        <w:t>Пятиречье</w:t>
      </w:r>
      <w:proofErr w:type="spellEnd"/>
      <w:r w:rsidRPr="00B87609">
        <w:rPr>
          <w:sz w:val="24"/>
          <w:szCs w:val="24"/>
        </w:rPr>
        <w:t>, ул. Центральная, у дома культуры</w:t>
      </w:r>
      <w:r w:rsidR="001A13B1" w:rsidRPr="00B87609">
        <w:rPr>
          <w:sz w:val="24"/>
          <w:szCs w:val="24"/>
        </w:rPr>
        <w:t>;</w:t>
      </w:r>
    </w:p>
    <w:p w:rsidR="001A13B1" w:rsidRPr="00B87609" w:rsidRDefault="007774DE" w:rsidP="006B7C69">
      <w:pPr>
        <w:ind w:left="284"/>
        <w:jc w:val="both"/>
        <w:rPr>
          <w:sz w:val="24"/>
          <w:szCs w:val="24"/>
        </w:rPr>
      </w:pPr>
      <w:r w:rsidRPr="00B87609">
        <w:rPr>
          <w:sz w:val="24"/>
          <w:szCs w:val="24"/>
        </w:rPr>
        <w:t>-  1</w:t>
      </w:r>
      <w:r w:rsidR="006B7C69" w:rsidRPr="00B87609">
        <w:rPr>
          <w:sz w:val="24"/>
          <w:szCs w:val="24"/>
        </w:rPr>
        <w:t>8</w:t>
      </w:r>
      <w:r w:rsidR="001A13B1" w:rsidRPr="00B87609">
        <w:rPr>
          <w:sz w:val="24"/>
          <w:szCs w:val="24"/>
        </w:rPr>
        <w:t>.</w:t>
      </w:r>
      <w:r w:rsidR="00BD69E2" w:rsidRPr="00B87609">
        <w:rPr>
          <w:sz w:val="24"/>
          <w:szCs w:val="24"/>
        </w:rPr>
        <w:t>12</w:t>
      </w:r>
      <w:r w:rsidR="001A13B1" w:rsidRPr="00B87609">
        <w:rPr>
          <w:sz w:val="24"/>
          <w:szCs w:val="24"/>
        </w:rPr>
        <w:t>.2017 г., в 1</w:t>
      </w:r>
      <w:r w:rsidR="006B7C69" w:rsidRPr="00B87609">
        <w:rPr>
          <w:sz w:val="24"/>
          <w:szCs w:val="24"/>
        </w:rPr>
        <w:t>7</w:t>
      </w:r>
      <w:r w:rsidR="001A13B1" w:rsidRPr="00B87609">
        <w:rPr>
          <w:sz w:val="24"/>
          <w:szCs w:val="24"/>
        </w:rPr>
        <w:t xml:space="preserve"> час. </w:t>
      </w:r>
      <w:r w:rsidR="006B7C69" w:rsidRPr="00B87609">
        <w:rPr>
          <w:sz w:val="24"/>
          <w:szCs w:val="24"/>
        </w:rPr>
        <w:t>3</w:t>
      </w:r>
      <w:r w:rsidR="001A13B1" w:rsidRPr="00B87609">
        <w:rPr>
          <w:sz w:val="24"/>
          <w:szCs w:val="24"/>
        </w:rPr>
        <w:t xml:space="preserve">0 мин., по адресу: </w:t>
      </w:r>
      <w:r w:rsidR="006B7C69" w:rsidRPr="00B87609">
        <w:rPr>
          <w:sz w:val="24"/>
          <w:szCs w:val="24"/>
        </w:rPr>
        <w:t>п. Луговое, у доски объявлений по ул. Стахановская</w:t>
      </w:r>
      <w:r w:rsidRPr="00B87609">
        <w:rPr>
          <w:sz w:val="24"/>
          <w:szCs w:val="24"/>
        </w:rPr>
        <w:t>;</w:t>
      </w:r>
    </w:p>
    <w:p w:rsidR="006B7C69" w:rsidRPr="00B87609" w:rsidRDefault="006B7C69" w:rsidP="006B7C69">
      <w:pPr>
        <w:jc w:val="both"/>
        <w:rPr>
          <w:sz w:val="24"/>
          <w:szCs w:val="24"/>
        </w:rPr>
      </w:pPr>
      <w:r w:rsidRPr="00B87609">
        <w:rPr>
          <w:sz w:val="24"/>
          <w:szCs w:val="24"/>
        </w:rPr>
        <w:t xml:space="preserve">     </w:t>
      </w:r>
      <w:r w:rsidR="001A13B1" w:rsidRPr="00B87609">
        <w:rPr>
          <w:sz w:val="24"/>
          <w:szCs w:val="24"/>
        </w:rPr>
        <w:t>-  1</w:t>
      </w:r>
      <w:r w:rsidRPr="00B87609">
        <w:rPr>
          <w:sz w:val="24"/>
          <w:szCs w:val="24"/>
        </w:rPr>
        <w:t>8</w:t>
      </w:r>
      <w:r w:rsidR="001A13B1" w:rsidRPr="00B87609">
        <w:rPr>
          <w:sz w:val="24"/>
          <w:szCs w:val="24"/>
        </w:rPr>
        <w:t>.</w:t>
      </w:r>
      <w:r w:rsidR="00BD69E2" w:rsidRPr="00B87609">
        <w:rPr>
          <w:sz w:val="24"/>
          <w:szCs w:val="24"/>
        </w:rPr>
        <w:t>12</w:t>
      </w:r>
      <w:r w:rsidR="001A13B1" w:rsidRPr="00B87609">
        <w:rPr>
          <w:sz w:val="24"/>
          <w:szCs w:val="24"/>
        </w:rPr>
        <w:t xml:space="preserve">.2017 г., </w:t>
      </w:r>
      <w:proofErr w:type="gramStart"/>
      <w:r w:rsidR="001A13B1" w:rsidRPr="00B87609">
        <w:rPr>
          <w:sz w:val="24"/>
          <w:szCs w:val="24"/>
        </w:rPr>
        <w:t xml:space="preserve">в </w:t>
      </w:r>
      <w:r w:rsidR="00B87609" w:rsidRPr="00B87609">
        <w:rPr>
          <w:sz w:val="24"/>
          <w:szCs w:val="24"/>
        </w:rPr>
        <w:t xml:space="preserve"> </w:t>
      </w:r>
      <w:r w:rsidR="001A13B1" w:rsidRPr="00B87609">
        <w:rPr>
          <w:sz w:val="24"/>
          <w:szCs w:val="24"/>
        </w:rPr>
        <w:t>1</w:t>
      </w:r>
      <w:r w:rsidRPr="00B87609">
        <w:rPr>
          <w:sz w:val="24"/>
          <w:szCs w:val="24"/>
        </w:rPr>
        <w:t>8</w:t>
      </w:r>
      <w:proofErr w:type="gramEnd"/>
      <w:r w:rsidR="001A13B1" w:rsidRPr="00B87609">
        <w:rPr>
          <w:sz w:val="24"/>
          <w:szCs w:val="24"/>
        </w:rPr>
        <w:t xml:space="preserve"> час. </w:t>
      </w:r>
      <w:r w:rsidR="007774DE" w:rsidRPr="00B87609">
        <w:rPr>
          <w:sz w:val="24"/>
          <w:szCs w:val="24"/>
        </w:rPr>
        <w:t>3</w:t>
      </w:r>
      <w:r w:rsidR="001A13B1" w:rsidRPr="00B87609">
        <w:rPr>
          <w:sz w:val="24"/>
          <w:szCs w:val="24"/>
        </w:rPr>
        <w:t>0 мин.</w:t>
      </w:r>
      <w:proofErr w:type="gramStart"/>
      <w:r w:rsidR="001A13B1" w:rsidRPr="00B87609">
        <w:rPr>
          <w:sz w:val="24"/>
          <w:szCs w:val="24"/>
        </w:rPr>
        <w:t xml:space="preserve">, </w:t>
      </w:r>
      <w:r w:rsidR="00B87609" w:rsidRPr="00B87609">
        <w:rPr>
          <w:sz w:val="24"/>
          <w:szCs w:val="24"/>
        </w:rPr>
        <w:t xml:space="preserve"> </w:t>
      </w:r>
      <w:r w:rsidR="001A13B1" w:rsidRPr="00B87609">
        <w:rPr>
          <w:sz w:val="24"/>
          <w:szCs w:val="24"/>
        </w:rPr>
        <w:t>по</w:t>
      </w:r>
      <w:proofErr w:type="gramEnd"/>
      <w:r w:rsidR="001A13B1" w:rsidRPr="00B87609">
        <w:rPr>
          <w:sz w:val="24"/>
          <w:szCs w:val="24"/>
        </w:rPr>
        <w:t xml:space="preserve"> адресу: </w:t>
      </w:r>
      <w:r w:rsidR="00B87609" w:rsidRPr="00B87609">
        <w:rPr>
          <w:sz w:val="24"/>
          <w:szCs w:val="24"/>
        </w:rPr>
        <w:t xml:space="preserve"> </w:t>
      </w:r>
      <w:r w:rsidRPr="00B87609">
        <w:rPr>
          <w:sz w:val="24"/>
          <w:szCs w:val="24"/>
        </w:rPr>
        <w:t xml:space="preserve">д. </w:t>
      </w:r>
      <w:proofErr w:type="spellStart"/>
      <w:r w:rsidRPr="00B87609">
        <w:rPr>
          <w:sz w:val="24"/>
          <w:szCs w:val="24"/>
        </w:rPr>
        <w:t>Удальцово</w:t>
      </w:r>
      <w:proofErr w:type="spellEnd"/>
      <w:r w:rsidRPr="00B87609">
        <w:rPr>
          <w:sz w:val="24"/>
          <w:szCs w:val="24"/>
        </w:rPr>
        <w:t xml:space="preserve">, </w:t>
      </w:r>
      <w:r w:rsidR="00B87609" w:rsidRPr="00B87609">
        <w:rPr>
          <w:sz w:val="24"/>
          <w:szCs w:val="24"/>
        </w:rPr>
        <w:t xml:space="preserve"> </w:t>
      </w:r>
      <w:r w:rsidRPr="00B87609">
        <w:rPr>
          <w:sz w:val="24"/>
          <w:szCs w:val="24"/>
        </w:rPr>
        <w:t xml:space="preserve">ул. </w:t>
      </w:r>
      <w:proofErr w:type="spellStart"/>
      <w:r w:rsidRPr="00B87609">
        <w:rPr>
          <w:sz w:val="24"/>
          <w:szCs w:val="24"/>
        </w:rPr>
        <w:t>Светлановская</w:t>
      </w:r>
      <w:proofErr w:type="spellEnd"/>
      <w:r w:rsidRPr="00B87609">
        <w:rPr>
          <w:sz w:val="24"/>
          <w:szCs w:val="24"/>
        </w:rPr>
        <w:t xml:space="preserve">, </w:t>
      </w:r>
      <w:r w:rsidR="00B87609" w:rsidRPr="00B87609">
        <w:rPr>
          <w:sz w:val="24"/>
          <w:szCs w:val="24"/>
        </w:rPr>
        <w:t xml:space="preserve"> </w:t>
      </w:r>
      <w:r w:rsidRPr="00B87609">
        <w:rPr>
          <w:sz w:val="24"/>
          <w:szCs w:val="24"/>
        </w:rPr>
        <w:t>д.15</w:t>
      </w:r>
    </w:p>
    <w:p w:rsidR="00FD33D0" w:rsidRPr="00B87609" w:rsidRDefault="006B7C69" w:rsidP="006B7C69">
      <w:pPr>
        <w:ind w:left="284"/>
        <w:jc w:val="both"/>
        <w:rPr>
          <w:sz w:val="24"/>
          <w:szCs w:val="24"/>
        </w:rPr>
      </w:pPr>
      <w:r w:rsidRPr="00B87609">
        <w:rPr>
          <w:sz w:val="24"/>
          <w:szCs w:val="24"/>
        </w:rPr>
        <w:t xml:space="preserve">(ООО «ЭКОН»); </w:t>
      </w:r>
    </w:p>
    <w:p w:rsidR="00B87609" w:rsidRPr="00B87609" w:rsidRDefault="00B87609" w:rsidP="00B87609">
      <w:pPr>
        <w:rPr>
          <w:sz w:val="24"/>
          <w:szCs w:val="24"/>
        </w:rPr>
      </w:pPr>
      <w:r w:rsidRPr="00B87609">
        <w:rPr>
          <w:sz w:val="24"/>
          <w:szCs w:val="24"/>
        </w:rPr>
        <w:t xml:space="preserve">     -  19.12.2017 г., в 17 час. 30 мин., по адресу: д. </w:t>
      </w:r>
      <w:proofErr w:type="spellStart"/>
      <w:r w:rsidRPr="00B87609">
        <w:rPr>
          <w:sz w:val="24"/>
          <w:szCs w:val="24"/>
        </w:rPr>
        <w:t>Замостье</w:t>
      </w:r>
      <w:proofErr w:type="spellEnd"/>
      <w:r w:rsidRPr="00B87609">
        <w:rPr>
          <w:sz w:val="24"/>
          <w:szCs w:val="24"/>
        </w:rPr>
        <w:t>, ул. Тихая (у здания магазина);</w:t>
      </w:r>
    </w:p>
    <w:p w:rsidR="00B87609" w:rsidRPr="00B87609" w:rsidRDefault="00B87609" w:rsidP="00B87609">
      <w:pPr>
        <w:rPr>
          <w:sz w:val="24"/>
          <w:szCs w:val="24"/>
        </w:rPr>
      </w:pPr>
      <w:r w:rsidRPr="00B87609">
        <w:rPr>
          <w:sz w:val="24"/>
          <w:szCs w:val="24"/>
        </w:rPr>
        <w:t xml:space="preserve">     -  19.12.2017 г., в 18 час. 30 мин., по адресу: п. Пески (у здания магазина). </w:t>
      </w:r>
    </w:p>
    <w:p w:rsidR="00B87609" w:rsidRPr="00EF01F7" w:rsidRDefault="00B87609" w:rsidP="006B7C69">
      <w:pPr>
        <w:ind w:left="284"/>
        <w:jc w:val="both"/>
        <w:rPr>
          <w:sz w:val="24"/>
          <w:szCs w:val="24"/>
        </w:rPr>
      </w:pPr>
    </w:p>
    <w:p w:rsidR="00FD33D0" w:rsidRPr="007D7508" w:rsidRDefault="000948AF" w:rsidP="006B7C69">
      <w:pPr>
        <w:jc w:val="both"/>
        <w:rPr>
          <w:b/>
          <w:sz w:val="16"/>
          <w:szCs w:val="16"/>
        </w:rPr>
      </w:pPr>
      <w:r w:rsidRPr="007D7508">
        <w:rPr>
          <w:sz w:val="24"/>
          <w:szCs w:val="24"/>
        </w:rPr>
        <w:t xml:space="preserve">     </w:t>
      </w:r>
    </w:p>
    <w:p w:rsidR="003C0D15" w:rsidRPr="007D7508" w:rsidRDefault="003C0D15" w:rsidP="003C0D15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7508">
        <w:rPr>
          <w:b/>
          <w:sz w:val="24"/>
          <w:szCs w:val="24"/>
        </w:rPr>
        <w:t xml:space="preserve">В </w:t>
      </w:r>
      <w:r w:rsidR="008E12BD" w:rsidRPr="007D7508">
        <w:rPr>
          <w:b/>
          <w:sz w:val="24"/>
          <w:szCs w:val="24"/>
        </w:rPr>
        <w:t>период</w:t>
      </w:r>
      <w:r w:rsidRPr="007D7508">
        <w:rPr>
          <w:b/>
          <w:sz w:val="24"/>
          <w:szCs w:val="24"/>
        </w:rPr>
        <w:t xml:space="preserve"> проведения публичных слушаний</w:t>
      </w:r>
      <w:r w:rsidRPr="007D7508">
        <w:rPr>
          <w:sz w:val="24"/>
          <w:szCs w:val="24"/>
        </w:rPr>
        <w:t xml:space="preserve"> замечаний и предложений по проекту внесения изменений </w:t>
      </w:r>
      <w:r w:rsidR="00034623" w:rsidRPr="007D7508">
        <w:rPr>
          <w:sz w:val="24"/>
          <w:szCs w:val="24"/>
        </w:rPr>
        <w:t xml:space="preserve">в ПЗЗ </w:t>
      </w:r>
      <w:r w:rsidRPr="007D7508">
        <w:rPr>
          <w:sz w:val="24"/>
          <w:szCs w:val="24"/>
        </w:rPr>
        <w:t>не поступало.</w:t>
      </w:r>
    </w:p>
    <w:p w:rsidR="003C0D15" w:rsidRPr="007D7508" w:rsidRDefault="003C0D15" w:rsidP="003C0D15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7508">
        <w:rPr>
          <w:b/>
          <w:sz w:val="24"/>
          <w:szCs w:val="24"/>
        </w:rPr>
        <w:t>По результатам публичных слушаний принято решение</w:t>
      </w:r>
      <w:r w:rsidRPr="007D7508">
        <w:rPr>
          <w:sz w:val="24"/>
          <w:szCs w:val="24"/>
        </w:rPr>
        <w:t xml:space="preserve">: </w:t>
      </w:r>
    </w:p>
    <w:p w:rsidR="003C0D15" w:rsidRPr="007D7508" w:rsidRDefault="003C0D15" w:rsidP="003C0D15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7508">
        <w:rPr>
          <w:sz w:val="24"/>
          <w:szCs w:val="24"/>
        </w:rPr>
        <w:t xml:space="preserve">1)   Признать публичные слушания </w:t>
      </w:r>
      <w:proofErr w:type="gramStart"/>
      <w:r w:rsidRPr="007D7508">
        <w:rPr>
          <w:sz w:val="24"/>
          <w:szCs w:val="24"/>
        </w:rPr>
        <w:t>–  состоявшимися</w:t>
      </w:r>
      <w:proofErr w:type="gramEnd"/>
      <w:r w:rsidRPr="007D7508">
        <w:rPr>
          <w:sz w:val="24"/>
          <w:szCs w:val="24"/>
        </w:rPr>
        <w:t xml:space="preserve">. </w:t>
      </w:r>
    </w:p>
    <w:p w:rsidR="003C0D15" w:rsidRPr="007D7508" w:rsidRDefault="003C0D15" w:rsidP="003C0D15">
      <w:pPr>
        <w:spacing w:line="240" w:lineRule="auto"/>
        <w:ind w:left="284" w:firstLine="424"/>
        <w:jc w:val="both"/>
        <w:rPr>
          <w:sz w:val="24"/>
          <w:szCs w:val="24"/>
        </w:rPr>
      </w:pPr>
      <w:r w:rsidRPr="007D7508">
        <w:rPr>
          <w:sz w:val="24"/>
          <w:szCs w:val="24"/>
        </w:rPr>
        <w:t xml:space="preserve">2)  Одобрить проект внесения изменений в Правила землепользования и застройки муниципального образования </w:t>
      </w:r>
      <w:r w:rsidR="006B7C69">
        <w:rPr>
          <w:sz w:val="24"/>
          <w:szCs w:val="24"/>
        </w:rPr>
        <w:t xml:space="preserve">Запорожское </w:t>
      </w:r>
      <w:r w:rsidRPr="007D750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7D7508">
        <w:rPr>
          <w:sz w:val="24"/>
          <w:szCs w:val="24"/>
        </w:rPr>
        <w:t>Приозерский</w:t>
      </w:r>
      <w:proofErr w:type="spellEnd"/>
      <w:r w:rsidRPr="007D750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</w:t>
      </w:r>
      <w:r w:rsidR="00511183" w:rsidRPr="007D7508">
        <w:rPr>
          <w:sz w:val="24"/>
          <w:szCs w:val="24"/>
        </w:rPr>
        <w:t>,</w:t>
      </w:r>
      <w:r w:rsidRPr="007D7508">
        <w:rPr>
          <w:sz w:val="24"/>
          <w:szCs w:val="24"/>
        </w:rPr>
        <w:t xml:space="preserve"> в предложенной редакции.</w:t>
      </w:r>
    </w:p>
    <w:p w:rsidR="003C0D15" w:rsidRPr="007D7508" w:rsidRDefault="003C0D15" w:rsidP="003C0D15">
      <w:pPr>
        <w:spacing w:line="276" w:lineRule="auto"/>
        <w:jc w:val="both"/>
        <w:rPr>
          <w:sz w:val="24"/>
          <w:szCs w:val="24"/>
        </w:rPr>
      </w:pPr>
    </w:p>
    <w:p w:rsidR="007D7508" w:rsidRPr="007D7508" w:rsidRDefault="007D7508" w:rsidP="003C0D15">
      <w:pPr>
        <w:spacing w:line="276" w:lineRule="auto"/>
        <w:jc w:val="both"/>
        <w:rPr>
          <w:sz w:val="24"/>
          <w:szCs w:val="24"/>
        </w:rPr>
      </w:pPr>
    </w:p>
    <w:p w:rsidR="00034623" w:rsidRPr="007D7508" w:rsidRDefault="00034623" w:rsidP="003C0D15">
      <w:pPr>
        <w:spacing w:line="276" w:lineRule="auto"/>
        <w:jc w:val="both"/>
        <w:rPr>
          <w:sz w:val="16"/>
          <w:szCs w:val="16"/>
        </w:rPr>
      </w:pP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                                                             В.Ю. Мыльников</w:t>
      </w:r>
    </w:p>
    <w:p w:rsidR="00F72879" w:rsidRDefault="00F72879" w:rsidP="004B190C">
      <w:pPr>
        <w:spacing w:line="276" w:lineRule="auto"/>
        <w:ind w:left="284"/>
        <w:jc w:val="both"/>
        <w:rPr>
          <w:sz w:val="24"/>
          <w:szCs w:val="24"/>
        </w:rPr>
      </w:pPr>
    </w:p>
    <w:p w:rsidR="00F72879" w:rsidRDefault="00F72879" w:rsidP="004B190C">
      <w:pPr>
        <w:spacing w:line="276" w:lineRule="auto"/>
        <w:ind w:left="284"/>
        <w:jc w:val="both"/>
        <w:rPr>
          <w:sz w:val="24"/>
          <w:szCs w:val="24"/>
        </w:rPr>
      </w:pPr>
    </w:p>
    <w:p w:rsidR="00F72879" w:rsidRDefault="00F72879" w:rsidP="004B190C">
      <w:pPr>
        <w:spacing w:line="276" w:lineRule="auto"/>
        <w:ind w:left="284"/>
        <w:jc w:val="both"/>
        <w:rPr>
          <w:sz w:val="24"/>
          <w:szCs w:val="24"/>
        </w:rPr>
      </w:pPr>
    </w:p>
    <w:sectPr w:rsidR="00F72879" w:rsidSect="00034623">
      <w:pgSz w:w="11907" w:h="16840" w:code="9"/>
      <w:pgMar w:top="-426" w:right="737" w:bottom="-568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669"/>
    <w:multiLevelType w:val="hybridMultilevel"/>
    <w:tmpl w:val="294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7F"/>
    <w:multiLevelType w:val="hybridMultilevel"/>
    <w:tmpl w:val="12DA9BA0"/>
    <w:lvl w:ilvl="0" w:tplc="C0A2AE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9D4F87"/>
    <w:multiLevelType w:val="hybridMultilevel"/>
    <w:tmpl w:val="C06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1C20"/>
    <w:multiLevelType w:val="hybridMultilevel"/>
    <w:tmpl w:val="1A0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32D"/>
    <w:multiLevelType w:val="hybridMultilevel"/>
    <w:tmpl w:val="BBA4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F8"/>
    <w:multiLevelType w:val="hybridMultilevel"/>
    <w:tmpl w:val="4C420FA8"/>
    <w:lvl w:ilvl="0" w:tplc="7ACC6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FF1BC7"/>
    <w:multiLevelType w:val="hybridMultilevel"/>
    <w:tmpl w:val="1BFE439C"/>
    <w:lvl w:ilvl="0" w:tplc="4F7CA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6C56A08"/>
    <w:multiLevelType w:val="hybridMultilevel"/>
    <w:tmpl w:val="C69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C"/>
    <w:rsid w:val="00002A1A"/>
    <w:rsid w:val="00012B83"/>
    <w:rsid w:val="0003021F"/>
    <w:rsid w:val="000326EB"/>
    <w:rsid w:val="00034623"/>
    <w:rsid w:val="00037E1E"/>
    <w:rsid w:val="00041198"/>
    <w:rsid w:val="00047566"/>
    <w:rsid w:val="00066227"/>
    <w:rsid w:val="00073FCE"/>
    <w:rsid w:val="00082E6D"/>
    <w:rsid w:val="00086215"/>
    <w:rsid w:val="00091932"/>
    <w:rsid w:val="000948AF"/>
    <w:rsid w:val="000A3E95"/>
    <w:rsid w:val="000A52B4"/>
    <w:rsid w:val="000C3241"/>
    <w:rsid w:val="000C6A89"/>
    <w:rsid w:val="000C7A34"/>
    <w:rsid w:val="000D284D"/>
    <w:rsid w:val="000E16EC"/>
    <w:rsid w:val="000E71F6"/>
    <w:rsid w:val="000F36E3"/>
    <w:rsid w:val="000F72D4"/>
    <w:rsid w:val="00104DF8"/>
    <w:rsid w:val="0013244C"/>
    <w:rsid w:val="00141FE5"/>
    <w:rsid w:val="00151A49"/>
    <w:rsid w:val="0015351D"/>
    <w:rsid w:val="00170BF6"/>
    <w:rsid w:val="001822FE"/>
    <w:rsid w:val="00192BB4"/>
    <w:rsid w:val="001954C9"/>
    <w:rsid w:val="001A13B1"/>
    <w:rsid w:val="001A65BA"/>
    <w:rsid w:val="001B14A9"/>
    <w:rsid w:val="001B7D65"/>
    <w:rsid w:val="001C0C10"/>
    <w:rsid w:val="001C407E"/>
    <w:rsid w:val="001D10B6"/>
    <w:rsid w:val="001E3AD7"/>
    <w:rsid w:val="001E5638"/>
    <w:rsid w:val="001E5E49"/>
    <w:rsid w:val="001E6D58"/>
    <w:rsid w:val="00200E97"/>
    <w:rsid w:val="00203A3F"/>
    <w:rsid w:val="0021377F"/>
    <w:rsid w:val="0022505F"/>
    <w:rsid w:val="002265A7"/>
    <w:rsid w:val="002266BB"/>
    <w:rsid w:val="002302F7"/>
    <w:rsid w:val="002406CE"/>
    <w:rsid w:val="00251385"/>
    <w:rsid w:val="00257948"/>
    <w:rsid w:val="00261920"/>
    <w:rsid w:val="00267FC8"/>
    <w:rsid w:val="0028174B"/>
    <w:rsid w:val="002930FE"/>
    <w:rsid w:val="0029321E"/>
    <w:rsid w:val="002B66AE"/>
    <w:rsid w:val="002C35AB"/>
    <w:rsid w:val="002C42DE"/>
    <w:rsid w:val="002C6A48"/>
    <w:rsid w:val="002F287F"/>
    <w:rsid w:val="00316070"/>
    <w:rsid w:val="00335471"/>
    <w:rsid w:val="00336045"/>
    <w:rsid w:val="0033667B"/>
    <w:rsid w:val="00344AC7"/>
    <w:rsid w:val="00346610"/>
    <w:rsid w:val="00367809"/>
    <w:rsid w:val="003702B6"/>
    <w:rsid w:val="00393044"/>
    <w:rsid w:val="003950BD"/>
    <w:rsid w:val="003B2761"/>
    <w:rsid w:val="003C0D15"/>
    <w:rsid w:val="003C21EA"/>
    <w:rsid w:val="003C5269"/>
    <w:rsid w:val="003D3CE1"/>
    <w:rsid w:val="003D5D04"/>
    <w:rsid w:val="003E0DBB"/>
    <w:rsid w:val="004146FF"/>
    <w:rsid w:val="00422A7A"/>
    <w:rsid w:val="00424140"/>
    <w:rsid w:val="00425306"/>
    <w:rsid w:val="00427200"/>
    <w:rsid w:val="00437FA2"/>
    <w:rsid w:val="00441F2D"/>
    <w:rsid w:val="0044216B"/>
    <w:rsid w:val="00443311"/>
    <w:rsid w:val="00454F72"/>
    <w:rsid w:val="00461169"/>
    <w:rsid w:val="00474C93"/>
    <w:rsid w:val="004B0A3D"/>
    <w:rsid w:val="004B0D2B"/>
    <w:rsid w:val="004B0FF8"/>
    <w:rsid w:val="004B190C"/>
    <w:rsid w:val="004C0EC4"/>
    <w:rsid w:val="004C7535"/>
    <w:rsid w:val="004D1B47"/>
    <w:rsid w:val="004D6E45"/>
    <w:rsid w:val="004E752A"/>
    <w:rsid w:val="00502FB5"/>
    <w:rsid w:val="0050486F"/>
    <w:rsid w:val="005074EE"/>
    <w:rsid w:val="00511183"/>
    <w:rsid w:val="00516FC5"/>
    <w:rsid w:val="00526999"/>
    <w:rsid w:val="00530944"/>
    <w:rsid w:val="00542ECB"/>
    <w:rsid w:val="00554B4B"/>
    <w:rsid w:val="00565576"/>
    <w:rsid w:val="005809CF"/>
    <w:rsid w:val="005966B1"/>
    <w:rsid w:val="005B297F"/>
    <w:rsid w:val="005B44A9"/>
    <w:rsid w:val="005C63BC"/>
    <w:rsid w:val="005D2051"/>
    <w:rsid w:val="005E03FA"/>
    <w:rsid w:val="005F3CD7"/>
    <w:rsid w:val="00605330"/>
    <w:rsid w:val="0060795A"/>
    <w:rsid w:val="00613353"/>
    <w:rsid w:val="0062154E"/>
    <w:rsid w:val="00632D10"/>
    <w:rsid w:val="0063407F"/>
    <w:rsid w:val="006376B8"/>
    <w:rsid w:val="00640097"/>
    <w:rsid w:val="00644B57"/>
    <w:rsid w:val="00646FF7"/>
    <w:rsid w:val="00647D38"/>
    <w:rsid w:val="0065660C"/>
    <w:rsid w:val="00663BE9"/>
    <w:rsid w:val="006748D6"/>
    <w:rsid w:val="00685520"/>
    <w:rsid w:val="00693147"/>
    <w:rsid w:val="006A481B"/>
    <w:rsid w:val="006B6358"/>
    <w:rsid w:val="006B7C69"/>
    <w:rsid w:val="006E2FD2"/>
    <w:rsid w:val="006F3A58"/>
    <w:rsid w:val="00701A6A"/>
    <w:rsid w:val="00722E83"/>
    <w:rsid w:val="00724E73"/>
    <w:rsid w:val="007308F7"/>
    <w:rsid w:val="00742304"/>
    <w:rsid w:val="007717F7"/>
    <w:rsid w:val="0077346E"/>
    <w:rsid w:val="00774266"/>
    <w:rsid w:val="007755CE"/>
    <w:rsid w:val="007774DE"/>
    <w:rsid w:val="007A17BE"/>
    <w:rsid w:val="007D6F63"/>
    <w:rsid w:val="007D7508"/>
    <w:rsid w:val="00804EAB"/>
    <w:rsid w:val="008112AD"/>
    <w:rsid w:val="00827591"/>
    <w:rsid w:val="00834DE8"/>
    <w:rsid w:val="008412F3"/>
    <w:rsid w:val="008419F6"/>
    <w:rsid w:val="00850DCD"/>
    <w:rsid w:val="00861BBC"/>
    <w:rsid w:val="00862970"/>
    <w:rsid w:val="0087121B"/>
    <w:rsid w:val="008728F8"/>
    <w:rsid w:val="00873EC6"/>
    <w:rsid w:val="00883430"/>
    <w:rsid w:val="00886E53"/>
    <w:rsid w:val="008877C2"/>
    <w:rsid w:val="008E12BD"/>
    <w:rsid w:val="008E3704"/>
    <w:rsid w:val="00904FBB"/>
    <w:rsid w:val="00907816"/>
    <w:rsid w:val="009103FE"/>
    <w:rsid w:val="00914094"/>
    <w:rsid w:val="009142B5"/>
    <w:rsid w:val="00916A7C"/>
    <w:rsid w:val="00920521"/>
    <w:rsid w:val="00923452"/>
    <w:rsid w:val="009548D8"/>
    <w:rsid w:val="00960477"/>
    <w:rsid w:val="00963DBB"/>
    <w:rsid w:val="00972ECB"/>
    <w:rsid w:val="009737D7"/>
    <w:rsid w:val="00985189"/>
    <w:rsid w:val="009903A5"/>
    <w:rsid w:val="00990E64"/>
    <w:rsid w:val="009A7E7C"/>
    <w:rsid w:val="009A7E89"/>
    <w:rsid w:val="009B3247"/>
    <w:rsid w:val="009D2F2B"/>
    <w:rsid w:val="009E53BB"/>
    <w:rsid w:val="009F52CB"/>
    <w:rsid w:val="00A1457D"/>
    <w:rsid w:val="00A158F2"/>
    <w:rsid w:val="00A16E52"/>
    <w:rsid w:val="00A207DD"/>
    <w:rsid w:val="00A22B30"/>
    <w:rsid w:val="00A33F23"/>
    <w:rsid w:val="00A4403B"/>
    <w:rsid w:val="00A51650"/>
    <w:rsid w:val="00A77366"/>
    <w:rsid w:val="00A863FC"/>
    <w:rsid w:val="00AB57B8"/>
    <w:rsid w:val="00AC4B5F"/>
    <w:rsid w:val="00AC789A"/>
    <w:rsid w:val="00AE7206"/>
    <w:rsid w:val="00AF189D"/>
    <w:rsid w:val="00AF3143"/>
    <w:rsid w:val="00B1010D"/>
    <w:rsid w:val="00B113CD"/>
    <w:rsid w:val="00B14746"/>
    <w:rsid w:val="00B158D3"/>
    <w:rsid w:val="00B21FD3"/>
    <w:rsid w:val="00B22660"/>
    <w:rsid w:val="00B5062A"/>
    <w:rsid w:val="00B50C10"/>
    <w:rsid w:val="00B87609"/>
    <w:rsid w:val="00B87618"/>
    <w:rsid w:val="00BA7D76"/>
    <w:rsid w:val="00BB2A8E"/>
    <w:rsid w:val="00BB6895"/>
    <w:rsid w:val="00BB6B4C"/>
    <w:rsid w:val="00BD0DDA"/>
    <w:rsid w:val="00BD37B5"/>
    <w:rsid w:val="00BD69E2"/>
    <w:rsid w:val="00C0004D"/>
    <w:rsid w:val="00C0179A"/>
    <w:rsid w:val="00C0318B"/>
    <w:rsid w:val="00C25AF5"/>
    <w:rsid w:val="00C274F6"/>
    <w:rsid w:val="00C438F8"/>
    <w:rsid w:val="00C44A2B"/>
    <w:rsid w:val="00C44C73"/>
    <w:rsid w:val="00C55FD2"/>
    <w:rsid w:val="00C63812"/>
    <w:rsid w:val="00C6542D"/>
    <w:rsid w:val="00C70DA2"/>
    <w:rsid w:val="00C77AB7"/>
    <w:rsid w:val="00C80A2B"/>
    <w:rsid w:val="00C86BD6"/>
    <w:rsid w:val="00C91775"/>
    <w:rsid w:val="00C932FB"/>
    <w:rsid w:val="00C94549"/>
    <w:rsid w:val="00C954C8"/>
    <w:rsid w:val="00CB2940"/>
    <w:rsid w:val="00CB4999"/>
    <w:rsid w:val="00CB5621"/>
    <w:rsid w:val="00CC7AA0"/>
    <w:rsid w:val="00CF22F4"/>
    <w:rsid w:val="00D03A87"/>
    <w:rsid w:val="00D07D79"/>
    <w:rsid w:val="00D16D01"/>
    <w:rsid w:val="00D23BDC"/>
    <w:rsid w:val="00D34A0C"/>
    <w:rsid w:val="00D5525C"/>
    <w:rsid w:val="00D56F64"/>
    <w:rsid w:val="00D808AB"/>
    <w:rsid w:val="00D94C53"/>
    <w:rsid w:val="00DB0C5C"/>
    <w:rsid w:val="00DB2B22"/>
    <w:rsid w:val="00DB628E"/>
    <w:rsid w:val="00DD3B4B"/>
    <w:rsid w:val="00DD6171"/>
    <w:rsid w:val="00DF1CA4"/>
    <w:rsid w:val="00E03C56"/>
    <w:rsid w:val="00E1325C"/>
    <w:rsid w:val="00E31303"/>
    <w:rsid w:val="00E33AA5"/>
    <w:rsid w:val="00E45841"/>
    <w:rsid w:val="00E52AD3"/>
    <w:rsid w:val="00E53961"/>
    <w:rsid w:val="00E63197"/>
    <w:rsid w:val="00E70B88"/>
    <w:rsid w:val="00E971A8"/>
    <w:rsid w:val="00EA37D6"/>
    <w:rsid w:val="00ED1EEE"/>
    <w:rsid w:val="00EF01F7"/>
    <w:rsid w:val="00EF1EB2"/>
    <w:rsid w:val="00F01FCA"/>
    <w:rsid w:val="00F029F1"/>
    <w:rsid w:val="00F03FAD"/>
    <w:rsid w:val="00F079F1"/>
    <w:rsid w:val="00F07F47"/>
    <w:rsid w:val="00F2326D"/>
    <w:rsid w:val="00F551EB"/>
    <w:rsid w:val="00F61F33"/>
    <w:rsid w:val="00F72879"/>
    <w:rsid w:val="00F7641D"/>
    <w:rsid w:val="00F82FF5"/>
    <w:rsid w:val="00F8470E"/>
    <w:rsid w:val="00F90D45"/>
    <w:rsid w:val="00FB0317"/>
    <w:rsid w:val="00FB419F"/>
    <w:rsid w:val="00FC3AF7"/>
    <w:rsid w:val="00FD1214"/>
    <w:rsid w:val="00FD122F"/>
    <w:rsid w:val="00FD33D0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8736-5A42-41EA-B8DF-643DB9B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left="4253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Body Text Indent"/>
    <w:basedOn w:val="a"/>
    <w:pPr>
      <w:ind w:left="993" w:hanging="285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b/>
    </w:rPr>
  </w:style>
  <w:style w:type="paragraph" w:styleId="21">
    <w:name w:val="Body Text Indent 2"/>
    <w:basedOn w:val="a"/>
    <w:pPr>
      <w:ind w:left="709" w:hanging="709"/>
      <w:jc w:val="both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paragraph" w:styleId="a5">
    <w:name w:val="Title"/>
    <w:basedOn w:val="a"/>
    <w:qFormat/>
    <w:rsid w:val="00B158D3"/>
    <w:pPr>
      <w:spacing w:line="240" w:lineRule="auto"/>
      <w:ind w:left="-426" w:right="-1050"/>
      <w:jc w:val="center"/>
    </w:pPr>
    <w:rPr>
      <w:sz w:val="32"/>
    </w:rPr>
  </w:style>
  <w:style w:type="paragraph" w:customStyle="1" w:styleId="ConsPlusNormal">
    <w:name w:val="ConsPlusNormal"/>
    <w:rsid w:val="00AC7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6E52"/>
    <w:rPr>
      <w:color w:val="0000FF"/>
      <w:u w:val="single"/>
    </w:rPr>
  </w:style>
  <w:style w:type="paragraph" w:styleId="a8">
    <w:name w:val="Balloon Text"/>
    <w:basedOn w:val="a"/>
    <w:link w:val="a9"/>
    <w:rsid w:val="00B50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50C10"/>
    <w:rPr>
      <w:rFonts w:ascii="Tahoma" w:hAnsi="Tahoma" w:cs="Tahoma"/>
      <w:sz w:val="16"/>
      <w:szCs w:val="16"/>
    </w:rPr>
  </w:style>
  <w:style w:type="paragraph" w:styleId="aa">
    <w:name w:val="List"/>
    <w:basedOn w:val="a"/>
    <w:unhideWhenUsed/>
    <w:rsid w:val="00D808AB"/>
    <w:pPr>
      <w:spacing w:line="240" w:lineRule="auto"/>
      <w:ind w:left="283" w:hanging="283"/>
    </w:pPr>
    <w:rPr>
      <w:rFonts w:ascii="Palatino Linotype" w:hAnsi="Palatino Linotype"/>
      <w:sz w:val="24"/>
      <w:szCs w:val="24"/>
    </w:rPr>
  </w:style>
  <w:style w:type="character" w:customStyle="1" w:styleId="s2">
    <w:name w:val="s2"/>
    <w:rsid w:val="00E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Ленкомархитектура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</cp:lastModifiedBy>
  <cp:revision>2</cp:revision>
  <cp:lastPrinted>2017-09-27T12:09:00Z</cp:lastPrinted>
  <dcterms:created xsi:type="dcterms:W3CDTF">2017-12-31T17:18:00Z</dcterms:created>
  <dcterms:modified xsi:type="dcterms:W3CDTF">2017-12-31T17:18:00Z</dcterms:modified>
</cp:coreProperties>
</file>