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3E" w:rsidRDefault="00752D3E" w:rsidP="006F7022">
      <w:pPr>
        <w:jc w:val="center"/>
        <w:rPr>
          <w:szCs w:val="28"/>
        </w:rPr>
      </w:pPr>
      <w:r>
        <w:rPr>
          <w:szCs w:val="28"/>
        </w:rPr>
        <w:t xml:space="preserve">АДМИНИСТРАЦИЯ </w:t>
      </w:r>
    </w:p>
    <w:p w:rsidR="00752D3E" w:rsidRDefault="00752D3E" w:rsidP="006F7022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752D3E" w:rsidRDefault="00752D3E" w:rsidP="006F7022">
      <w:pPr>
        <w:jc w:val="center"/>
        <w:rPr>
          <w:szCs w:val="28"/>
        </w:rPr>
      </w:pPr>
      <w:r>
        <w:rPr>
          <w:szCs w:val="28"/>
        </w:rPr>
        <w:t>ЗАПОРОЖСКОЕ СЕЛЬСКОЕ ПОСЕЛЕНИЕ</w:t>
      </w:r>
    </w:p>
    <w:p w:rsidR="00752D3E" w:rsidRDefault="00752D3E" w:rsidP="006F7022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ПРИОЗЕРСКИЙ </w:t>
      </w:r>
    </w:p>
    <w:p w:rsidR="00752D3E" w:rsidRDefault="00752D3E" w:rsidP="006F7022">
      <w:pPr>
        <w:jc w:val="center"/>
        <w:rPr>
          <w:szCs w:val="28"/>
        </w:rPr>
      </w:pPr>
      <w:r>
        <w:rPr>
          <w:szCs w:val="28"/>
        </w:rPr>
        <w:t>МУНИЦИПАЛЬНЫЙ РАЙОН ЛЕНИНГРАДСКОЙ ОБЛАСТИ</w:t>
      </w:r>
    </w:p>
    <w:p w:rsidR="00752D3E" w:rsidRDefault="00752D3E">
      <w:pPr>
        <w:jc w:val="center"/>
        <w:rPr>
          <w:b/>
          <w:sz w:val="32"/>
        </w:rPr>
      </w:pPr>
    </w:p>
    <w:p w:rsidR="00752D3E" w:rsidRDefault="00752D3E">
      <w:pPr>
        <w:jc w:val="center"/>
        <w:rPr>
          <w:b/>
          <w:sz w:val="32"/>
        </w:rPr>
      </w:pPr>
    </w:p>
    <w:p w:rsidR="00752D3E" w:rsidRPr="006F7022" w:rsidRDefault="00752D3E">
      <w:pPr>
        <w:jc w:val="center"/>
        <w:rPr>
          <w:sz w:val="10"/>
        </w:rPr>
      </w:pPr>
      <w:r>
        <w:rPr>
          <w:sz w:val="32"/>
        </w:rPr>
        <w:t xml:space="preserve">  </w:t>
      </w:r>
      <w:r w:rsidRPr="006F7022">
        <w:rPr>
          <w:sz w:val="32"/>
        </w:rPr>
        <w:t>ПОСТАНОВЛЕНИЕ</w:t>
      </w:r>
    </w:p>
    <w:p w:rsidR="00752D3E" w:rsidRDefault="00752D3E">
      <w:pPr>
        <w:jc w:val="center"/>
        <w:rPr>
          <w:sz w:val="10"/>
        </w:rPr>
      </w:pPr>
    </w:p>
    <w:p w:rsidR="00752D3E" w:rsidRDefault="00752D3E">
      <w:pPr>
        <w:jc w:val="center"/>
        <w:rPr>
          <w:sz w:val="10"/>
        </w:rPr>
      </w:pPr>
    </w:p>
    <w:p w:rsidR="00752D3E" w:rsidRDefault="00752D3E">
      <w:pPr>
        <w:tabs>
          <w:tab w:val="left" w:pos="4962"/>
        </w:tabs>
        <w:rPr>
          <w:sz w:val="16"/>
        </w:rPr>
      </w:pPr>
    </w:p>
    <w:p w:rsidR="00752D3E" w:rsidRPr="00266580" w:rsidRDefault="00752D3E" w:rsidP="00F61011">
      <w:r w:rsidRPr="00266580">
        <w:rPr>
          <w:szCs w:val="28"/>
        </w:rPr>
        <w:t xml:space="preserve"> 11 марта</w:t>
      </w:r>
      <w:r w:rsidRPr="00266580">
        <w:rPr>
          <w:sz w:val="24"/>
        </w:rPr>
        <w:t xml:space="preserve"> </w:t>
      </w:r>
      <w:r w:rsidRPr="00266580">
        <w:t>2015 г.</w:t>
      </w:r>
      <w:r w:rsidRPr="00266580">
        <w:tab/>
        <w:t xml:space="preserve">    </w:t>
      </w:r>
      <w:r w:rsidRPr="00266580">
        <w:tab/>
      </w:r>
      <w:r w:rsidRPr="00266580">
        <w:tab/>
        <w:t xml:space="preserve">                                                                       №  44</w:t>
      </w:r>
    </w:p>
    <w:p w:rsidR="00752D3E" w:rsidRDefault="00752D3E" w:rsidP="007325F3">
      <w:pPr>
        <w:tabs>
          <w:tab w:val="left" w:pos="567"/>
          <w:tab w:val="left" w:pos="3686"/>
        </w:tabs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752D3E" w:rsidRPr="00D5156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52D3E" w:rsidRPr="00D51563" w:rsidRDefault="00752D3E" w:rsidP="00FD2045">
            <w:pPr>
              <w:spacing w:line="276" w:lineRule="auto"/>
              <w:rPr>
                <w:b/>
                <w:szCs w:val="28"/>
              </w:rPr>
            </w:pPr>
            <w:r w:rsidRPr="00D51563">
              <w:rPr>
                <w:color w:val="000000"/>
                <w:szCs w:val="28"/>
              </w:rPr>
              <w:t xml:space="preserve">Об утверждении  муниципальной </w:t>
            </w:r>
            <w:r>
              <w:rPr>
                <w:color w:val="000000"/>
                <w:szCs w:val="28"/>
              </w:rPr>
              <w:t xml:space="preserve">  </w:t>
            </w:r>
            <w:r w:rsidRPr="00D51563">
              <w:rPr>
                <w:color w:val="000000"/>
                <w:szCs w:val="28"/>
              </w:rPr>
              <w:t xml:space="preserve"> программы «Развитие части террит</w:t>
            </w:r>
            <w:r w:rsidRPr="00D51563">
              <w:rPr>
                <w:color w:val="000000"/>
                <w:szCs w:val="28"/>
              </w:rPr>
              <w:t>о</w:t>
            </w:r>
            <w:r w:rsidRPr="00D51563">
              <w:rPr>
                <w:color w:val="000000"/>
                <w:szCs w:val="28"/>
              </w:rPr>
              <w:t xml:space="preserve">рии  муниципального образования </w:t>
            </w:r>
            <w:r>
              <w:rPr>
                <w:color w:val="000000"/>
                <w:szCs w:val="28"/>
              </w:rPr>
              <w:t>Запорожское</w:t>
            </w:r>
            <w:r w:rsidRPr="00D51563">
              <w:rPr>
                <w:color w:val="000000"/>
                <w:szCs w:val="28"/>
              </w:rPr>
              <w:t xml:space="preserve"> сельское поселения на 201</w:t>
            </w:r>
            <w:r>
              <w:rPr>
                <w:color w:val="000000"/>
                <w:szCs w:val="28"/>
              </w:rPr>
              <w:t>5</w:t>
            </w:r>
            <w:r w:rsidRPr="00D51563">
              <w:rPr>
                <w:color w:val="000000"/>
                <w:szCs w:val="28"/>
              </w:rPr>
              <w:t xml:space="preserve"> г</w:t>
            </w:r>
            <w:r w:rsidRPr="00D51563">
              <w:rPr>
                <w:color w:val="000000"/>
                <w:szCs w:val="28"/>
              </w:rPr>
              <w:t>о</w:t>
            </w:r>
            <w:r w:rsidRPr="00D51563">
              <w:rPr>
                <w:color w:val="000000"/>
                <w:szCs w:val="28"/>
              </w:rPr>
              <w:t>д»</w:t>
            </w:r>
          </w:p>
        </w:tc>
      </w:tr>
      <w:tr w:rsidR="00752D3E" w:rsidRPr="00D5156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52D3E" w:rsidRPr="00D51563" w:rsidRDefault="00752D3E" w:rsidP="00B52D22">
            <w:pPr>
              <w:rPr>
                <w:color w:val="000000"/>
                <w:szCs w:val="28"/>
              </w:rPr>
            </w:pPr>
          </w:p>
        </w:tc>
      </w:tr>
    </w:tbl>
    <w:p w:rsidR="00752D3E" w:rsidRDefault="00752D3E" w:rsidP="00C0413B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026ADC">
        <w:rPr>
          <w:color w:val="000000"/>
        </w:rPr>
        <w:t xml:space="preserve">В соответствии </w:t>
      </w:r>
      <w:r>
        <w:rPr>
          <w:color w:val="000000"/>
        </w:rPr>
        <w:t xml:space="preserve">со статьей 33 </w:t>
      </w:r>
      <w:r w:rsidRPr="00026ADC">
        <w:rPr>
          <w:color w:val="000000"/>
        </w:rPr>
        <w:t>Федерального закона Российской Федер</w:t>
      </w:r>
      <w:r w:rsidRPr="00026ADC">
        <w:rPr>
          <w:color w:val="000000"/>
        </w:rPr>
        <w:t>а</w:t>
      </w:r>
      <w:r w:rsidRPr="00026ADC">
        <w:rPr>
          <w:color w:val="000000"/>
        </w:rPr>
        <w:t>ции от 06 октября 2003 года № 131-ФЗ «Об общих принципах организации м</w:t>
      </w:r>
      <w:r w:rsidRPr="00026ADC">
        <w:rPr>
          <w:color w:val="000000"/>
        </w:rPr>
        <w:t>е</w:t>
      </w:r>
      <w:r w:rsidRPr="00026ADC">
        <w:rPr>
          <w:color w:val="000000"/>
        </w:rPr>
        <w:t>стного самоуправления в Российской Федерации»,</w:t>
      </w:r>
      <w:r>
        <w:rPr>
          <w:color w:val="000000"/>
        </w:rPr>
        <w:t xml:space="preserve"> областным законом от 14 декабря 2012 года № 95-оз «О содействии развитию на части территорий мун</w:t>
      </w:r>
      <w:r>
        <w:rPr>
          <w:color w:val="000000"/>
        </w:rPr>
        <w:t>и</w:t>
      </w:r>
      <w:r>
        <w:rPr>
          <w:color w:val="000000"/>
        </w:rPr>
        <w:t>ципальных образований Ленинградской области иных форм местного сам</w:t>
      </w:r>
      <w:r>
        <w:rPr>
          <w:color w:val="000000"/>
        </w:rPr>
        <w:t>о</w:t>
      </w:r>
      <w:r>
        <w:rPr>
          <w:color w:val="000000"/>
        </w:rPr>
        <w:t xml:space="preserve">управления», </w:t>
      </w:r>
      <w:r w:rsidRPr="00026ADC">
        <w:rPr>
          <w:color w:val="000000"/>
        </w:rPr>
        <w:t xml:space="preserve">статьей 25 Положения о бюджетном процессе в муниципальном образовании </w:t>
      </w:r>
      <w:r>
        <w:rPr>
          <w:color w:val="000000"/>
        </w:rPr>
        <w:t xml:space="preserve">Запорожское сельское поселение муниципального образования Приозерский </w:t>
      </w:r>
      <w:r w:rsidRPr="00026ADC">
        <w:rPr>
          <w:color w:val="000000"/>
        </w:rPr>
        <w:t xml:space="preserve"> муниципальный район Лени</w:t>
      </w:r>
      <w:r w:rsidRPr="00026ADC">
        <w:rPr>
          <w:color w:val="000000"/>
        </w:rPr>
        <w:t>н</w:t>
      </w:r>
      <w:r w:rsidRPr="00026ADC">
        <w:rPr>
          <w:color w:val="000000"/>
        </w:rPr>
        <w:t>градской области, утвержденного реше</w:t>
      </w:r>
      <w:r>
        <w:rPr>
          <w:color w:val="000000"/>
        </w:rPr>
        <w:t>н</w:t>
      </w:r>
      <w:r w:rsidRPr="00026ADC">
        <w:rPr>
          <w:color w:val="000000"/>
        </w:rPr>
        <w:t>и</w:t>
      </w:r>
      <w:r>
        <w:rPr>
          <w:color w:val="000000"/>
        </w:rPr>
        <w:t>ем С</w:t>
      </w:r>
      <w:r w:rsidRPr="00026ADC">
        <w:rPr>
          <w:color w:val="000000"/>
        </w:rPr>
        <w:t xml:space="preserve">овета депутатов </w:t>
      </w:r>
      <w:r>
        <w:rPr>
          <w:color w:val="000000"/>
        </w:rPr>
        <w:t xml:space="preserve">Запорожское сельское поселение </w:t>
      </w:r>
      <w:r w:rsidRPr="00026ADC">
        <w:rPr>
          <w:color w:val="000000"/>
        </w:rPr>
        <w:t xml:space="preserve"> от </w:t>
      </w:r>
      <w:r w:rsidRPr="007E2571">
        <w:rPr>
          <w:color w:val="000000"/>
        </w:rPr>
        <w:t xml:space="preserve">06 декабря 2012 г № </w:t>
      </w:r>
      <w:r>
        <w:rPr>
          <w:color w:val="000000"/>
        </w:rPr>
        <w:t>102,</w:t>
      </w:r>
      <w:r w:rsidRPr="00026ADC">
        <w:rPr>
          <w:color w:val="000000"/>
        </w:rPr>
        <w:t xml:space="preserve">  </w:t>
      </w:r>
      <w:r>
        <w:rPr>
          <w:color w:val="000000"/>
        </w:rPr>
        <w:t>Положением об организации деятельности старост, Обществе</w:t>
      </w:r>
      <w:r>
        <w:rPr>
          <w:color w:val="000000"/>
        </w:rPr>
        <w:t>н</w:t>
      </w:r>
      <w:r>
        <w:rPr>
          <w:color w:val="000000"/>
        </w:rPr>
        <w:t>ных советов на территории муниципального образования Запорожское сельское поселение МО Приозерский муниципальный район Ленинградской области, у</w:t>
      </w:r>
      <w:r>
        <w:rPr>
          <w:color w:val="000000"/>
        </w:rPr>
        <w:t>т</w:t>
      </w:r>
      <w:r>
        <w:rPr>
          <w:color w:val="000000"/>
        </w:rPr>
        <w:t xml:space="preserve">вержденного решением Совета депутатов МО Запорожское сельское поселение от 27 мая 2013 г. № 127 </w:t>
      </w:r>
      <w:r w:rsidRPr="00026ADC">
        <w:rPr>
          <w:color w:val="000000"/>
        </w:rPr>
        <w:t xml:space="preserve"> администрация </w:t>
      </w:r>
      <w:r>
        <w:rPr>
          <w:color w:val="000000"/>
        </w:rPr>
        <w:t>муниципального образования Зап</w:t>
      </w:r>
      <w:r>
        <w:rPr>
          <w:color w:val="000000"/>
        </w:rPr>
        <w:t>о</w:t>
      </w:r>
      <w:r>
        <w:rPr>
          <w:color w:val="000000"/>
        </w:rPr>
        <w:t xml:space="preserve">рожское сельское поселение </w:t>
      </w:r>
      <w:r w:rsidRPr="00026ADC">
        <w:rPr>
          <w:color w:val="000000"/>
        </w:rPr>
        <w:t>ПОСТАНОВЛ</w:t>
      </w:r>
      <w:r w:rsidRPr="00026ADC">
        <w:rPr>
          <w:color w:val="000000"/>
        </w:rPr>
        <w:t>Я</w:t>
      </w:r>
      <w:r w:rsidRPr="00026ADC">
        <w:rPr>
          <w:color w:val="000000"/>
        </w:rPr>
        <w:t>ЕТ:</w:t>
      </w:r>
    </w:p>
    <w:p w:rsidR="00752D3E" w:rsidRPr="00026ADC" w:rsidRDefault="00752D3E" w:rsidP="00FD2045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026ADC">
        <w:rPr>
          <w:color w:val="000000"/>
        </w:rPr>
        <w:t xml:space="preserve">1. Утвердить </w:t>
      </w:r>
      <w:r>
        <w:rPr>
          <w:color w:val="000000"/>
        </w:rPr>
        <w:t xml:space="preserve"> </w:t>
      </w:r>
      <w:r w:rsidRPr="00026ADC">
        <w:rPr>
          <w:color w:val="000000"/>
        </w:rPr>
        <w:t xml:space="preserve">муниципальную </w:t>
      </w:r>
      <w:r>
        <w:rPr>
          <w:color w:val="000000"/>
        </w:rPr>
        <w:t xml:space="preserve"> </w:t>
      </w:r>
      <w:r w:rsidRPr="00026ADC">
        <w:rPr>
          <w:color w:val="000000"/>
        </w:rPr>
        <w:t xml:space="preserve"> программу </w:t>
      </w:r>
      <w:r>
        <w:rPr>
          <w:color w:val="000000"/>
        </w:rPr>
        <w:t>«Развитие части территории муниципального образования Запорожское сельское поселение  на 2015 г</w:t>
      </w:r>
      <w:r>
        <w:rPr>
          <w:color w:val="000000"/>
        </w:rPr>
        <w:t>о</w:t>
      </w:r>
      <w:r>
        <w:rPr>
          <w:color w:val="000000"/>
        </w:rPr>
        <w:t xml:space="preserve">д» </w:t>
      </w:r>
      <w:r w:rsidRPr="00026ADC">
        <w:rPr>
          <w:color w:val="000000"/>
        </w:rPr>
        <w:t xml:space="preserve">(приложение). </w:t>
      </w:r>
    </w:p>
    <w:p w:rsidR="00752D3E" w:rsidRDefault="00752D3E" w:rsidP="00FD2045">
      <w:pPr>
        <w:spacing w:line="276" w:lineRule="auto"/>
        <w:ind w:firstLine="708"/>
        <w:rPr>
          <w:color w:val="000000"/>
        </w:rPr>
      </w:pPr>
      <w:r w:rsidRPr="0063057A">
        <w:rPr>
          <w:color w:val="000000"/>
        </w:rPr>
        <w:t xml:space="preserve">2. </w:t>
      </w:r>
      <w:r>
        <w:rPr>
          <w:color w:val="000000"/>
        </w:rPr>
        <w:t>Финансирование мероприятий  муниципальной   программы «Ра</w:t>
      </w:r>
      <w:r>
        <w:rPr>
          <w:color w:val="000000"/>
        </w:rPr>
        <w:t>з</w:t>
      </w:r>
      <w:r>
        <w:rPr>
          <w:color w:val="000000"/>
        </w:rPr>
        <w:t>витие части территорий муниципального образования Запорожское сельское  посел</w:t>
      </w:r>
      <w:r>
        <w:rPr>
          <w:color w:val="000000"/>
        </w:rPr>
        <w:t>е</w:t>
      </w:r>
      <w:r>
        <w:rPr>
          <w:color w:val="000000"/>
        </w:rPr>
        <w:t>ние на 2015 год» производить в пределах ассигнований, пред</w:t>
      </w:r>
      <w:r>
        <w:rPr>
          <w:color w:val="000000"/>
        </w:rPr>
        <w:t>у</w:t>
      </w:r>
      <w:r>
        <w:rPr>
          <w:color w:val="000000"/>
        </w:rPr>
        <w:t>смотренных на эти цели в бюджете Запорожское сельское  поселения на соответствующий ф</w:t>
      </w:r>
      <w:r>
        <w:rPr>
          <w:color w:val="000000"/>
        </w:rPr>
        <w:t>и</w:t>
      </w:r>
      <w:r>
        <w:rPr>
          <w:color w:val="000000"/>
        </w:rPr>
        <w:t>на</w:t>
      </w:r>
      <w:r>
        <w:rPr>
          <w:color w:val="000000"/>
        </w:rPr>
        <w:t>н</w:t>
      </w:r>
      <w:r>
        <w:rPr>
          <w:color w:val="000000"/>
        </w:rPr>
        <w:t>совый год.</w:t>
      </w:r>
    </w:p>
    <w:p w:rsidR="00752D3E" w:rsidRPr="00C0413B" w:rsidRDefault="00752D3E" w:rsidP="00FD2045">
      <w:pPr>
        <w:spacing w:line="276" w:lineRule="auto"/>
        <w:ind w:firstLine="708"/>
        <w:rPr>
          <w:color w:val="000000"/>
          <w:szCs w:val="28"/>
        </w:rPr>
      </w:pPr>
      <w:r w:rsidRPr="00C0413B">
        <w:rPr>
          <w:rStyle w:val="3"/>
          <w:sz w:val="28"/>
          <w:szCs w:val="28"/>
        </w:rPr>
        <w:t xml:space="preserve">3.Опубликовать данное постановление </w:t>
      </w:r>
      <w:r w:rsidRPr="00C0413B">
        <w:rPr>
          <w:szCs w:val="28"/>
        </w:rPr>
        <w:t xml:space="preserve">в </w:t>
      </w:r>
      <w:r w:rsidRPr="00C0413B">
        <w:rPr>
          <w:rStyle w:val="3"/>
          <w:sz w:val="28"/>
          <w:szCs w:val="28"/>
        </w:rPr>
        <w:t>средствах массовой информ</w:t>
      </w:r>
      <w:r w:rsidRPr="00C0413B">
        <w:rPr>
          <w:rStyle w:val="3"/>
          <w:sz w:val="28"/>
          <w:szCs w:val="28"/>
        </w:rPr>
        <w:t>а</w:t>
      </w:r>
      <w:r w:rsidRPr="00C0413B">
        <w:rPr>
          <w:rStyle w:val="3"/>
          <w:sz w:val="28"/>
          <w:szCs w:val="28"/>
        </w:rPr>
        <w:t>ции.</w:t>
      </w:r>
    </w:p>
    <w:p w:rsidR="00752D3E" w:rsidRPr="0063057A" w:rsidRDefault="00752D3E" w:rsidP="00FD2045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>
        <w:rPr>
          <w:color w:val="000000"/>
        </w:rPr>
        <w:t>4</w:t>
      </w:r>
      <w:r w:rsidRPr="0063057A">
        <w:rPr>
          <w:color w:val="000000"/>
        </w:rPr>
        <w:t>. Контроль за исполнением постановления возложить на заместит</w:t>
      </w:r>
      <w:r w:rsidRPr="0063057A">
        <w:rPr>
          <w:color w:val="000000"/>
        </w:rPr>
        <w:t>е</w:t>
      </w:r>
      <w:r w:rsidRPr="0063057A">
        <w:rPr>
          <w:color w:val="000000"/>
        </w:rPr>
        <w:t xml:space="preserve">ля </w:t>
      </w:r>
      <w:r>
        <w:rPr>
          <w:color w:val="000000"/>
        </w:rPr>
        <w:t>г</w:t>
      </w:r>
      <w:r w:rsidRPr="0063057A">
        <w:rPr>
          <w:color w:val="000000"/>
        </w:rPr>
        <w:t xml:space="preserve">лавы администрации </w:t>
      </w:r>
      <w:r>
        <w:rPr>
          <w:color w:val="000000"/>
        </w:rPr>
        <w:t>Запорожское сельское поселение.</w:t>
      </w:r>
    </w:p>
    <w:p w:rsidR="00752D3E" w:rsidRDefault="00752D3E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752D3E" w:rsidRDefault="00752D3E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752D3E" w:rsidRDefault="00752D3E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752D3E" w:rsidRDefault="00752D3E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752D3E" w:rsidRDefault="00752D3E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752D3E" w:rsidRDefault="00752D3E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752D3E" w:rsidRPr="00026ADC" w:rsidRDefault="00752D3E" w:rsidP="00FD2045">
      <w:pPr>
        <w:autoSpaceDE w:val="0"/>
        <w:autoSpaceDN w:val="0"/>
        <w:adjustRightInd w:val="0"/>
        <w:spacing w:line="276" w:lineRule="auto"/>
        <w:ind w:firstLine="225"/>
        <w:rPr>
          <w:color w:val="000000"/>
        </w:rPr>
      </w:pPr>
    </w:p>
    <w:p w:rsidR="00752D3E" w:rsidRDefault="00752D3E" w:rsidP="00FD2045">
      <w:pPr>
        <w:spacing w:line="276" w:lineRule="auto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В.В.Лестникова</w:t>
      </w: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FD2045">
      <w:pPr>
        <w:spacing w:line="276" w:lineRule="auto"/>
        <w:rPr>
          <w:szCs w:val="28"/>
        </w:rPr>
      </w:pPr>
    </w:p>
    <w:p w:rsidR="00752D3E" w:rsidRDefault="00752D3E" w:rsidP="00266580">
      <w:pPr>
        <w:spacing w:line="276" w:lineRule="auto"/>
        <w:rPr>
          <w:sz w:val="20"/>
        </w:rPr>
      </w:pPr>
      <w:r>
        <w:rPr>
          <w:sz w:val="20"/>
        </w:rPr>
        <w:t xml:space="preserve">Разослано: дело-2, прокуратура-1 редакция газеты «Красная звезда»-1 </w:t>
      </w:r>
    </w:p>
    <w:p w:rsidR="00752D3E" w:rsidRDefault="00752D3E" w:rsidP="00266580">
      <w:pPr>
        <w:spacing w:line="276" w:lineRule="auto"/>
        <w:rPr>
          <w:sz w:val="24"/>
          <w:szCs w:val="24"/>
        </w:rPr>
      </w:pPr>
    </w:p>
    <w:p w:rsidR="00752D3E" w:rsidRDefault="00752D3E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752D3E" w:rsidRDefault="00752D3E" w:rsidP="0043584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752D3E" w:rsidRPr="000670B8" w:rsidRDefault="00752D3E" w:rsidP="00266580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670B8">
        <w:rPr>
          <w:sz w:val="24"/>
          <w:szCs w:val="24"/>
        </w:rPr>
        <w:t>УТВЕРЖДЕНА</w:t>
      </w:r>
    </w:p>
    <w:p w:rsidR="00752D3E" w:rsidRPr="000670B8" w:rsidRDefault="00752D3E" w:rsidP="00266580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670B8">
        <w:rPr>
          <w:sz w:val="24"/>
          <w:szCs w:val="24"/>
        </w:rPr>
        <w:t xml:space="preserve">постановлением администрации </w:t>
      </w:r>
    </w:p>
    <w:p w:rsidR="00752D3E" w:rsidRDefault="00752D3E" w:rsidP="00266580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52D3E" w:rsidRPr="000670B8" w:rsidRDefault="00752D3E" w:rsidP="00266580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sz w:val="24"/>
          <w:szCs w:val="24"/>
        </w:rPr>
        <w:t>Запорожское сельское поселение</w:t>
      </w:r>
    </w:p>
    <w:p w:rsidR="00752D3E" w:rsidRPr="00266580" w:rsidRDefault="00752D3E" w:rsidP="00266580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266580">
        <w:rPr>
          <w:sz w:val="24"/>
          <w:szCs w:val="24"/>
        </w:rPr>
        <w:t xml:space="preserve">от </w:t>
      </w:r>
      <w:r>
        <w:rPr>
          <w:sz w:val="24"/>
          <w:szCs w:val="24"/>
        </w:rPr>
        <w:t>11.03</w:t>
      </w:r>
      <w:r w:rsidRPr="00266580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266580">
        <w:rPr>
          <w:sz w:val="24"/>
          <w:szCs w:val="24"/>
        </w:rPr>
        <w:t xml:space="preserve"> г.  №  </w:t>
      </w:r>
      <w:r>
        <w:rPr>
          <w:sz w:val="24"/>
          <w:szCs w:val="24"/>
        </w:rPr>
        <w:t>44</w:t>
      </w:r>
    </w:p>
    <w:p w:rsidR="00752D3E" w:rsidRPr="000670B8" w:rsidRDefault="00752D3E" w:rsidP="00266580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670B8">
        <w:rPr>
          <w:sz w:val="24"/>
          <w:szCs w:val="24"/>
        </w:rPr>
        <w:t>(приложение)</w:t>
      </w:r>
    </w:p>
    <w:p w:rsidR="00752D3E" w:rsidRPr="0075009D" w:rsidRDefault="00752D3E" w:rsidP="00CD6F9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52D3E" w:rsidRPr="0075009D" w:rsidRDefault="00752D3E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>ПАСПОРТ</w:t>
      </w:r>
    </w:p>
    <w:p w:rsidR="00752D3E" w:rsidRPr="0075009D" w:rsidRDefault="00752D3E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</w:t>
      </w: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программы </w:t>
      </w:r>
    </w:p>
    <w:p w:rsidR="00752D3E" w:rsidRDefault="00752D3E" w:rsidP="002F20F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5009D">
        <w:rPr>
          <w:b/>
          <w:color w:val="000000"/>
          <w:sz w:val="24"/>
          <w:szCs w:val="24"/>
        </w:rPr>
        <w:t xml:space="preserve">«Развитие части территории </w:t>
      </w:r>
      <w:r>
        <w:rPr>
          <w:b/>
          <w:color w:val="000000"/>
          <w:sz w:val="24"/>
          <w:szCs w:val="24"/>
        </w:rPr>
        <w:t xml:space="preserve">муниципального образования </w:t>
      </w:r>
    </w:p>
    <w:p w:rsidR="00752D3E" w:rsidRDefault="00752D3E" w:rsidP="002F20F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Запорожское сельское </w:t>
      </w:r>
      <w:r w:rsidRPr="0075009D">
        <w:rPr>
          <w:b/>
          <w:color w:val="000000"/>
          <w:sz w:val="24"/>
          <w:szCs w:val="24"/>
        </w:rPr>
        <w:t xml:space="preserve"> поселени</w:t>
      </w:r>
      <w:r>
        <w:rPr>
          <w:b/>
          <w:color w:val="000000"/>
          <w:sz w:val="24"/>
          <w:szCs w:val="24"/>
        </w:rPr>
        <w:t>е</w:t>
      </w:r>
    </w:p>
    <w:p w:rsidR="00752D3E" w:rsidRPr="00CD6F98" w:rsidRDefault="00752D3E" w:rsidP="00CD6F9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5009D">
        <w:rPr>
          <w:b/>
          <w:color w:val="000000"/>
          <w:sz w:val="24"/>
          <w:szCs w:val="24"/>
        </w:rPr>
        <w:t>на 201</w:t>
      </w:r>
      <w:r>
        <w:rPr>
          <w:b/>
          <w:color w:val="000000"/>
          <w:sz w:val="24"/>
          <w:szCs w:val="24"/>
        </w:rPr>
        <w:t xml:space="preserve">5 </w:t>
      </w:r>
      <w:r w:rsidRPr="0075009D">
        <w:rPr>
          <w:b/>
          <w:color w:val="000000"/>
          <w:sz w:val="24"/>
          <w:szCs w:val="24"/>
        </w:rPr>
        <w:t>г</w:t>
      </w:r>
      <w:r w:rsidRPr="0075009D">
        <w:rPr>
          <w:b/>
          <w:color w:val="000000"/>
          <w:sz w:val="24"/>
          <w:szCs w:val="24"/>
        </w:rPr>
        <w:t>о</w:t>
      </w:r>
      <w:r w:rsidRPr="0075009D">
        <w:rPr>
          <w:b/>
          <w:color w:val="000000"/>
          <w:sz w:val="24"/>
          <w:szCs w:val="24"/>
        </w:rPr>
        <w:t>д»</w:t>
      </w: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752D3E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752D3E" w:rsidRPr="0075009D" w:rsidRDefault="00752D3E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027D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5009D">
              <w:rPr>
                <w:color w:val="000000"/>
                <w:sz w:val="24"/>
                <w:szCs w:val="24"/>
              </w:rPr>
              <w:t xml:space="preserve">униципальная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 xml:space="preserve"> программа «Разв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5009D">
              <w:rPr>
                <w:color w:val="000000"/>
                <w:sz w:val="24"/>
                <w:szCs w:val="24"/>
              </w:rPr>
              <w:t>тие части те</w:t>
            </w:r>
            <w:r w:rsidRPr="0075009D">
              <w:rPr>
                <w:color w:val="000000"/>
                <w:sz w:val="24"/>
                <w:szCs w:val="24"/>
              </w:rPr>
              <w:t>р</w:t>
            </w:r>
            <w:r w:rsidRPr="0075009D">
              <w:rPr>
                <w:color w:val="000000"/>
                <w:sz w:val="24"/>
                <w:szCs w:val="24"/>
              </w:rPr>
              <w:t xml:space="preserve">ритории </w:t>
            </w:r>
            <w:r w:rsidRPr="002F20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</w:t>
            </w:r>
            <w:r w:rsidRPr="002F20FF">
              <w:rPr>
                <w:color w:val="000000"/>
                <w:sz w:val="24"/>
                <w:szCs w:val="24"/>
              </w:rPr>
              <w:t>е</w:t>
            </w:r>
            <w:r w:rsidRPr="002F20FF">
              <w:rPr>
                <w:color w:val="000000"/>
                <w:sz w:val="24"/>
                <w:szCs w:val="24"/>
              </w:rPr>
              <w:t>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на 201</w:t>
            </w:r>
            <w:r>
              <w:rPr>
                <w:color w:val="000000"/>
                <w:sz w:val="24"/>
                <w:szCs w:val="24"/>
              </w:rPr>
              <w:t xml:space="preserve">5 </w:t>
            </w:r>
            <w:r w:rsidRPr="0075009D">
              <w:rPr>
                <w:color w:val="000000"/>
                <w:sz w:val="24"/>
                <w:szCs w:val="24"/>
              </w:rPr>
              <w:t>год»  (далее - Программа)</w:t>
            </w:r>
          </w:p>
        </w:tc>
      </w:tr>
      <w:tr w:rsidR="00752D3E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Default="00752D3E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752D3E" w:rsidRPr="0075009D" w:rsidRDefault="00752D3E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75009D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Федеральный закон Российской Федерации от 06 о</w:t>
            </w:r>
            <w:r w:rsidRPr="0075009D">
              <w:rPr>
                <w:color w:val="000000"/>
                <w:sz w:val="24"/>
                <w:szCs w:val="24"/>
              </w:rPr>
              <w:t>к</w:t>
            </w:r>
            <w:r w:rsidRPr="0075009D">
              <w:rPr>
                <w:color w:val="000000"/>
                <w:sz w:val="24"/>
                <w:szCs w:val="24"/>
              </w:rPr>
              <w:t>тября 2003 года №131-ФЗ «Об общих принципах организации местного самоуправления в Российской Фед</w:t>
            </w:r>
            <w:r w:rsidRPr="0075009D">
              <w:rPr>
                <w:color w:val="000000"/>
                <w:sz w:val="24"/>
                <w:szCs w:val="24"/>
              </w:rPr>
              <w:t>е</w:t>
            </w:r>
            <w:r w:rsidRPr="0075009D">
              <w:rPr>
                <w:color w:val="000000"/>
                <w:sz w:val="24"/>
                <w:szCs w:val="24"/>
              </w:rPr>
              <w:t>рации»;</w:t>
            </w:r>
          </w:p>
          <w:p w:rsidR="00752D3E" w:rsidRPr="0075009D" w:rsidRDefault="00752D3E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Областной закон от 14 декабря 2012 года № 95-</w:t>
            </w:r>
            <w:r>
              <w:rPr>
                <w:color w:val="000000"/>
                <w:sz w:val="24"/>
                <w:szCs w:val="24"/>
              </w:rPr>
              <w:t xml:space="preserve">оз </w:t>
            </w:r>
            <w:r w:rsidRPr="0075009D">
              <w:rPr>
                <w:color w:val="000000"/>
                <w:sz w:val="24"/>
                <w:szCs w:val="24"/>
              </w:rPr>
              <w:t>«О с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>действии развития на части территорий муниципальных образований Ленинградской области иных форм</w:t>
            </w:r>
            <w:r>
              <w:rPr>
                <w:color w:val="000000"/>
                <w:sz w:val="24"/>
                <w:szCs w:val="24"/>
              </w:rPr>
              <w:t xml:space="preserve"> местного 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моуправления</w:t>
            </w:r>
            <w:r w:rsidRPr="0075009D">
              <w:rPr>
                <w:color w:val="000000"/>
                <w:sz w:val="24"/>
                <w:szCs w:val="24"/>
              </w:rPr>
              <w:t>»;</w:t>
            </w:r>
          </w:p>
          <w:p w:rsidR="00752D3E" w:rsidRPr="0075009D" w:rsidRDefault="00752D3E" w:rsidP="007E49ED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r>
              <w:rPr>
                <w:color w:val="000000"/>
                <w:sz w:val="24"/>
                <w:szCs w:val="24"/>
              </w:rPr>
              <w:t>Запорожское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ское поселение муниципального образования Приозерский </w:t>
            </w:r>
            <w:r w:rsidRPr="0075009D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75009D">
              <w:rPr>
                <w:color w:val="000000"/>
                <w:sz w:val="24"/>
                <w:szCs w:val="24"/>
              </w:rPr>
              <w:t xml:space="preserve"> район Ленинградской области;</w:t>
            </w:r>
          </w:p>
          <w:p w:rsidR="00752D3E" w:rsidRPr="0075009D" w:rsidRDefault="00752D3E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5009D">
              <w:rPr>
                <w:color w:val="000000"/>
                <w:sz w:val="24"/>
                <w:szCs w:val="24"/>
              </w:rPr>
              <w:t>Положение об организации деятельности старост,</w:t>
            </w:r>
            <w:r>
              <w:rPr>
                <w:color w:val="000000"/>
                <w:sz w:val="24"/>
                <w:szCs w:val="24"/>
              </w:rPr>
              <w:t xml:space="preserve">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ственных советов</w:t>
            </w:r>
            <w:r w:rsidRPr="0075009D">
              <w:rPr>
                <w:color w:val="000000"/>
                <w:sz w:val="24"/>
                <w:szCs w:val="24"/>
              </w:rPr>
              <w:t xml:space="preserve">  на территории </w:t>
            </w:r>
            <w:r w:rsidRPr="002F20FF">
              <w:rPr>
                <w:color w:val="000000"/>
                <w:sz w:val="24"/>
                <w:szCs w:val="24"/>
              </w:rPr>
              <w:t>муниципального образ</w:t>
            </w:r>
            <w:r w:rsidRPr="002F20FF">
              <w:rPr>
                <w:color w:val="000000"/>
                <w:sz w:val="24"/>
                <w:szCs w:val="24"/>
              </w:rPr>
              <w:t>о</w:t>
            </w:r>
            <w:r w:rsidRPr="002F20FF">
              <w:rPr>
                <w:color w:val="000000"/>
                <w:sz w:val="24"/>
                <w:szCs w:val="24"/>
              </w:rPr>
              <w:t xml:space="preserve">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поселение</w:t>
            </w:r>
            <w:r>
              <w:rPr>
                <w:color w:val="000000"/>
                <w:sz w:val="24"/>
                <w:szCs w:val="24"/>
              </w:rPr>
              <w:t xml:space="preserve"> МО Приозерский муниципальный район»</w:t>
            </w:r>
            <w:r w:rsidRPr="0075009D">
              <w:rPr>
                <w:color w:val="000000"/>
                <w:sz w:val="24"/>
                <w:szCs w:val="24"/>
              </w:rPr>
              <w:t xml:space="preserve"> утвержденное решением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вета депутатов </w:t>
            </w:r>
            <w:r w:rsidRPr="002F20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</w:t>
            </w:r>
            <w:r w:rsidRPr="002F20FF">
              <w:rPr>
                <w:color w:val="000000"/>
                <w:sz w:val="24"/>
                <w:szCs w:val="24"/>
              </w:rPr>
              <w:t>ь</w:t>
            </w:r>
            <w:r w:rsidRPr="002F20FF">
              <w:rPr>
                <w:color w:val="000000"/>
                <w:sz w:val="24"/>
                <w:szCs w:val="24"/>
              </w:rPr>
              <w:t>ское  поселение</w:t>
            </w:r>
            <w:r w:rsidRPr="0075009D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>27</w:t>
            </w:r>
            <w:r w:rsidRPr="001B1586">
              <w:rPr>
                <w:color w:val="000000"/>
                <w:sz w:val="24"/>
                <w:szCs w:val="24"/>
              </w:rPr>
              <w:t>мая 2013 г. № 1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752D3E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муниципальной</w:t>
            </w:r>
            <w:r w:rsidRPr="0075009D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75009D">
              <w:rPr>
                <w:color w:val="000000"/>
                <w:sz w:val="24"/>
                <w:szCs w:val="24"/>
              </w:rPr>
              <w:t xml:space="preserve">аместитель главы администрации </w:t>
            </w:r>
            <w:r w:rsidRPr="002F20FF">
              <w:rPr>
                <w:color w:val="000000"/>
                <w:sz w:val="24"/>
                <w:szCs w:val="24"/>
              </w:rPr>
              <w:t>муниципального обр</w:t>
            </w:r>
            <w:r w:rsidRPr="002F20FF">
              <w:rPr>
                <w:color w:val="000000"/>
                <w:sz w:val="24"/>
                <w:szCs w:val="24"/>
              </w:rPr>
              <w:t>а</w:t>
            </w:r>
            <w:r w:rsidRPr="002F20FF">
              <w:rPr>
                <w:color w:val="000000"/>
                <w:sz w:val="24"/>
                <w:szCs w:val="24"/>
              </w:rPr>
              <w:t xml:space="preserve">зования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поселение</w:t>
            </w:r>
            <w:r>
              <w:rPr>
                <w:color w:val="000000"/>
                <w:sz w:val="24"/>
                <w:szCs w:val="24"/>
              </w:rPr>
              <w:t xml:space="preserve"> Шуткина Л.С.</w:t>
            </w:r>
          </w:p>
        </w:tc>
      </w:tr>
      <w:tr w:rsidR="00752D3E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Соисполнитель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</w:t>
            </w:r>
            <w:r w:rsidRPr="0075009D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52D3E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752D3E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BD0BD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z w:val="24"/>
                <w:szCs w:val="24"/>
              </w:rPr>
              <w:t xml:space="preserve">и муниципальной </w:t>
            </w:r>
            <w:r w:rsidRPr="0075009D">
              <w:rPr>
                <w:color w:val="000000"/>
                <w:sz w:val="24"/>
                <w:szCs w:val="24"/>
              </w:rPr>
              <w:t xml:space="preserve">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</w:t>
            </w:r>
            <w:r w:rsidRPr="0075009D">
              <w:rPr>
                <w:color w:val="000000"/>
                <w:sz w:val="24"/>
                <w:szCs w:val="24"/>
              </w:rPr>
              <w:t>ь</w:t>
            </w:r>
            <w:r w:rsidRPr="0075009D">
              <w:rPr>
                <w:color w:val="000000"/>
                <w:sz w:val="24"/>
                <w:szCs w:val="24"/>
              </w:rPr>
              <w:t>ской местности;</w:t>
            </w:r>
          </w:p>
          <w:p w:rsidR="00752D3E" w:rsidRPr="0075009D" w:rsidRDefault="00752D3E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- активизация местного населения в решении вопросов м</w:t>
            </w:r>
            <w:r w:rsidRPr="0075009D">
              <w:rPr>
                <w:color w:val="000000"/>
                <w:sz w:val="24"/>
                <w:szCs w:val="24"/>
              </w:rPr>
              <w:t>е</w:t>
            </w:r>
            <w:r w:rsidRPr="0075009D">
              <w:rPr>
                <w:color w:val="000000"/>
                <w:sz w:val="24"/>
                <w:szCs w:val="24"/>
              </w:rPr>
              <w:t>стного значения.</w:t>
            </w:r>
          </w:p>
        </w:tc>
      </w:tr>
      <w:tr w:rsidR="00752D3E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Задачи муниципальной </w:t>
            </w:r>
            <w:r w:rsidRPr="0075009D">
              <w:rPr>
                <w:color w:val="000000"/>
                <w:sz w:val="24"/>
                <w:szCs w:val="24"/>
              </w:rPr>
              <w:t xml:space="preserve">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7E49ED">
            <w:pPr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К окончанию реализации Программы планир</w:t>
            </w:r>
            <w:r w:rsidRPr="0075009D">
              <w:rPr>
                <w:color w:val="000000"/>
                <w:sz w:val="24"/>
                <w:szCs w:val="24"/>
              </w:rPr>
              <w:t>у</w:t>
            </w:r>
            <w:r w:rsidRPr="0075009D">
              <w:rPr>
                <w:color w:val="000000"/>
                <w:sz w:val="24"/>
                <w:szCs w:val="24"/>
              </w:rPr>
              <w:t>ется:</w:t>
            </w:r>
          </w:p>
          <w:p w:rsidR="00752D3E" w:rsidRPr="0075009D" w:rsidRDefault="00752D3E" w:rsidP="007E49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5009D">
              <w:rPr>
                <w:color w:val="000000"/>
                <w:sz w:val="24"/>
                <w:szCs w:val="24"/>
              </w:rPr>
              <w:t xml:space="preserve">. Довести  уровень </w:t>
            </w:r>
            <w:r>
              <w:rPr>
                <w:color w:val="000000"/>
                <w:sz w:val="24"/>
                <w:szCs w:val="24"/>
              </w:rPr>
              <w:t>устройства контейнерных площадок</w:t>
            </w:r>
            <w:r w:rsidRPr="0075009D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под ТБО</w:t>
            </w:r>
            <w:r w:rsidRPr="0075009D">
              <w:rPr>
                <w:color w:val="000000"/>
                <w:sz w:val="24"/>
                <w:szCs w:val="24"/>
              </w:rPr>
              <w:t xml:space="preserve"> до </w:t>
            </w:r>
            <w:r>
              <w:rPr>
                <w:color w:val="000000"/>
                <w:sz w:val="24"/>
                <w:szCs w:val="24"/>
              </w:rPr>
              <w:t xml:space="preserve">80 </w:t>
            </w:r>
            <w:r w:rsidRPr="0075009D">
              <w:rPr>
                <w:color w:val="000000"/>
                <w:sz w:val="24"/>
                <w:szCs w:val="24"/>
              </w:rPr>
              <w:t xml:space="preserve">%, </w:t>
            </w:r>
          </w:p>
          <w:p w:rsidR="00752D3E" w:rsidRDefault="00752D3E" w:rsidP="008641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Довести уровень благоустройства детских площадок до 50%</w:t>
            </w:r>
          </w:p>
          <w:p w:rsidR="00752D3E" w:rsidRPr="0075009D" w:rsidRDefault="00752D3E" w:rsidP="008641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4.Довести уровень по содержанию дорог местного знач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до 80 %</w:t>
            </w:r>
          </w:p>
        </w:tc>
      </w:tr>
      <w:tr w:rsidR="00752D3E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7E49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индикаторы и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муниципальной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CD6F98" w:rsidRDefault="00752D3E" w:rsidP="007E49ED">
            <w:pPr>
              <w:rPr>
                <w:sz w:val="24"/>
                <w:szCs w:val="24"/>
              </w:rPr>
            </w:pPr>
            <w:r w:rsidRPr="00CD6F98">
              <w:rPr>
                <w:sz w:val="24"/>
                <w:szCs w:val="24"/>
              </w:rPr>
              <w:t>1. Количество реализованных мероприятий по благоус</w:t>
            </w:r>
            <w:r w:rsidRPr="00CD6F98">
              <w:rPr>
                <w:sz w:val="24"/>
                <w:szCs w:val="24"/>
              </w:rPr>
              <w:t>т</w:t>
            </w:r>
            <w:r w:rsidRPr="00CD6F98">
              <w:rPr>
                <w:sz w:val="24"/>
                <w:szCs w:val="24"/>
              </w:rPr>
              <w:t>ройству территорий в населенных пунктах</w:t>
            </w:r>
          </w:p>
          <w:p w:rsidR="00752D3E" w:rsidRPr="00CD6F98" w:rsidRDefault="00752D3E" w:rsidP="00027D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98">
              <w:rPr>
                <w:sz w:val="24"/>
                <w:szCs w:val="24"/>
              </w:rPr>
              <w:t>2. Количество реализованных мероприятий по дорожному хозяйству.</w:t>
            </w:r>
          </w:p>
          <w:p w:rsidR="00752D3E" w:rsidRPr="00266580" w:rsidRDefault="00752D3E" w:rsidP="00027D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6F98">
              <w:rPr>
                <w:sz w:val="24"/>
                <w:szCs w:val="24"/>
              </w:rPr>
              <w:t>3.</w:t>
            </w:r>
            <w:r w:rsidRPr="00CD6F98">
              <w:t xml:space="preserve"> </w:t>
            </w:r>
            <w:r w:rsidRPr="00CD6F98">
              <w:rPr>
                <w:sz w:val="24"/>
                <w:szCs w:val="24"/>
              </w:rPr>
              <w:t>Количество реализованных мероприятий по коммуник</w:t>
            </w:r>
            <w:r w:rsidRPr="00CD6F98">
              <w:rPr>
                <w:sz w:val="24"/>
                <w:szCs w:val="24"/>
              </w:rPr>
              <w:t>а</w:t>
            </w:r>
            <w:r w:rsidRPr="00CD6F98">
              <w:rPr>
                <w:sz w:val="24"/>
                <w:szCs w:val="24"/>
              </w:rPr>
              <w:t>циям.</w:t>
            </w:r>
          </w:p>
        </w:tc>
      </w:tr>
      <w:tr w:rsidR="00752D3E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7A03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75009D">
              <w:rPr>
                <w:color w:val="000000"/>
                <w:sz w:val="24"/>
                <w:szCs w:val="24"/>
              </w:rPr>
              <w:t>тапы и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75009D">
              <w:rPr>
                <w:color w:val="000000"/>
                <w:sz w:val="24"/>
                <w:szCs w:val="24"/>
              </w:rPr>
              <w:t>роки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реализации 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– 3 квартал 2015 года</w:t>
            </w:r>
          </w:p>
          <w:p w:rsidR="00752D3E" w:rsidRPr="0075009D" w:rsidRDefault="00752D3E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752D3E" w:rsidRPr="0075009D">
        <w:tblPrEx>
          <w:tblCellMar>
            <w:top w:w="0" w:type="dxa"/>
            <w:bottom w:w="0" w:type="dxa"/>
          </w:tblCellMar>
        </w:tblPrEx>
        <w:trPr>
          <w:trHeight w:val="2229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Default="00752D3E" w:rsidP="007A03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бюджетных ассигн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ваний муниципальной  </w:t>
            </w:r>
          </w:p>
          <w:p w:rsidR="00752D3E" w:rsidRPr="0075009D" w:rsidRDefault="00752D3E" w:rsidP="007A03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Пр</w:t>
            </w:r>
            <w:r w:rsidRPr="0075009D">
              <w:rPr>
                <w:color w:val="000000"/>
                <w:sz w:val="24"/>
                <w:szCs w:val="24"/>
              </w:rPr>
              <w:t>о</w:t>
            </w:r>
            <w:r w:rsidRPr="0075009D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Общий объем финансирования Программы составит</w:t>
            </w:r>
          </w:p>
          <w:p w:rsidR="00752D3E" w:rsidRDefault="00752D3E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1 212 733 </w:t>
            </w:r>
            <w:r w:rsidRPr="0075009D">
              <w:rPr>
                <w:color w:val="000000"/>
                <w:sz w:val="24"/>
                <w:szCs w:val="24"/>
              </w:rPr>
              <w:t>рубл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75009D">
              <w:rPr>
                <w:color w:val="000000"/>
                <w:sz w:val="24"/>
                <w:szCs w:val="24"/>
              </w:rPr>
              <w:t>,</w:t>
            </w:r>
          </w:p>
          <w:p w:rsidR="00752D3E" w:rsidRPr="0075009D" w:rsidRDefault="00752D3E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:rsidR="00752D3E" w:rsidRDefault="00752D3E" w:rsidP="007E49E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75009D">
              <w:rPr>
                <w:color w:val="000000"/>
                <w:sz w:val="24"/>
                <w:szCs w:val="24"/>
              </w:rPr>
              <w:t xml:space="preserve">из бюджета </w:t>
            </w:r>
            <w:r w:rsidRPr="002F20FF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752D3E" w:rsidRPr="0075009D" w:rsidRDefault="00752D3E" w:rsidP="007E49E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Запорожское</w:t>
            </w:r>
            <w:r w:rsidRPr="002F20FF">
              <w:rPr>
                <w:color w:val="000000"/>
                <w:sz w:val="24"/>
                <w:szCs w:val="24"/>
              </w:rPr>
              <w:t xml:space="preserve"> сельское  поселение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>посел</w:t>
            </w:r>
            <w:r w:rsidRPr="0075009D">
              <w:rPr>
                <w:color w:val="000000"/>
                <w:sz w:val="24"/>
                <w:szCs w:val="24"/>
              </w:rPr>
              <w:t>е</w:t>
            </w:r>
            <w:r w:rsidRPr="0075009D">
              <w:rPr>
                <w:color w:val="000000"/>
                <w:sz w:val="24"/>
                <w:szCs w:val="24"/>
              </w:rPr>
              <w:t xml:space="preserve">ния: </w:t>
            </w:r>
          </w:p>
          <w:p w:rsidR="00752D3E" w:rsidRPr="0075009D" w:rsidRDefault="00752D3E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в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5009D">
              <w:rPr>
                <w:color w:val="000000"/>
                <w:sz w:val="24"/>
                <w:szCs w:val="24"/>
              </w:rPr>
              <w:t xml:space="preserve"> году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     110 248 рублей 50 копеек</w:t>
            </w:r>
            <w:r w:rsidRPr="0075009D">
              <w:rPr>
                <w:color w:val="000000"/>
                <w:sz w:val="24"/>
                <w:szCs w:val="24"/>
              </w:rPr>
              <w:t>.</w:t>
            </w:r>
          </w:p>
          <w:p w:rsidR="00752D3E" w:rsidRPr="0075009D" w:rsidRDefault="00752D3E" w:rsidP="007E49ED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Из бюджета Ленинградской области:</w:t>
            </w:r>
          </w:p>
          <w:p w:rsidR="00752D3E" w:rsidRPr="0075009D" w:rsidRDefault="00752D3E" w:rsidP="00CD6F98">
            <w:pPr>
              <w:autoSpaceDE w:val="0"/>
              <w:autoSpaceDN w:val="0"/>
              <w:adjustRightInd w:val="0"/>
              <w:ind w:firstLine="225"/>
              <w:rPr>
                <w:color w:val="000000"/>
                <w:sz w:val="24"/>
                <w:szCs w:val="24"/>
              </w:rPr>
            </w:pPr>
            <w:r w:rsidRPr="0075009D">
              <w:rPr>
                <w:color w:val="000000"/>
                <w:sz w:val="24"/>
                <w:szCs w:val="24"/>
              </w:rPr>
              <w:t>в 201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75009D">
              <w:rPr>
                <w:color w:val="000000"/>
                <w:sz w:val="24"/>
                <w:szCs w:val="24"/>
              </w:rPr>
              <w:t xml:space="preserve"> году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009D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 xml:space="preserve">     1 102 484 рубля 50 копеек.</w:t>
            </w:r>
          </w:p>
        </w:tc>
      </w:tr>
      <w:tr w:rsidR="00752D3E" w:rsidRPr="0075009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Pr="0075009D" w:rsidRDefault="00752D3E" w:rsidP="004358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результат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2D3E" w:rsidRDefault="00752D3E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контейнерной площадки в п. Пятиречье.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монтаж старой водонапорной башни в п.Пятиречье. Топ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графическая съемка водопровода пос.Пятиречье. Космет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ческий ремонт общественной приемной в пос.Денисово.</w:t>
            </w:r>
          </w:p>
          <w:p w:rsidR="00752D3E" w:rsidRPr="0075009D" w:rsidRDefault="00752D3E" w:rsidP="00F610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Планировка основания детской площадки п. Пятиречье. Ограждение детской игровой площадки в пос.Денисово Подсыпка и планировка дорог местного значения в п.Пятиречье, пос.Денисово, пос.Луговое. Ремонт «лежачих полицейских» в дер.Удальцово</w:t>
            </w:r>
          </w:p>
        </w:tc>
      </w:tr>
    </w:tbl>
    <w:p w:rsidR="00752D3E" w:rsidRPr="0075009D" w:rsidRDefault="00752D3E" w:rsidP="0043584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</w:t>
      </w:r>
    </w:p>
    <w:p w:rsidR="00752D3E" w:rsidRDefault="00752D3E" w:rsidP="00BF75E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F75E8">
        <w:rPr>
          <w:b/>
          <w:sz w:val="24"/>
          <w:szCs w:val="24"/>
        </w:rPr>
        <w:t xml:space="preserve">Общая характеристика, основные проблемы и прогноз развития сферы </w:t>
      </w:r>
    </w:p>
    <w:p w:rsidR="00752D3E" w:rsidRPr="00BF75E8" w:rsidRDefault="00752D3E" w:rsidP="002917A4">
      <w:pPr>
        <w:ind w:left="720"/>
        <w:rPr>
          <w:b/>
          <w:sz w:val="24"/>
          <w:szCs w:val="24"/>
        </w:rPr>
      </w:pPr>
      <w:r w:rsidRPr="00BF75E8">
        <w:rPr>
          <w:b/>
          <w:sz w:val="24"/>
          <w:szCs w:val="24"/>
        </w:rPr>
        <w:t>реализ</w:t>
      </w:r>
      <w:r w:rsidRPr="00BF75E8">
        <w:rPr>
          <w:b/>
          <w:sz w:val="24"/>
          <w:szCs w:val="24"/>
        </w:rPr>
        <w:t>а</w:t>
      </w:r>
      <w:r w:rsidRPr="00BF75E8">
        <w:rPr>
          <w:b/>
          <w:sz w:val="24"/>
          <w:szCs w:val="24"/>
        </w:rPr>
        <w:t>ции Муниципальной</w:t>
      </w:r>
      <w:r w:rsidRPr="00BF75E8">
        <w:rPr>
          <w:sz w:val="24"/>
          <w:szCs w:val="24"/>
        </w:rPr>
        <w:t xml:space="preserve"> </w:t>
      </w:r>
      <w:r w:rsidRPr="00BF75E8">
        <w:rPr>
          <w:b/>
          <w:sz w:val="24"/>
          <w:szCs w:val="24"/>
        </w:rPr>
        <w:t>программы</w:t>
      </w:r>
    </w:p>
    <w:p w:rsidR="00752D3E" w:rsidRPr="00BF75E8" w:rsidRDefault="00752D3E" w:rsidP="00BF75E8">
      <w:pPr>
        <w:rPr>
          <w:sz w:val="24"/>
          <w:szCs w:val="24"/>
        </w:rPr>
      </w:pPr>
    </w:p>
    <w:p w:rsidR="00752D3E" w:rsidRPr="00BF75E8" w:rsidRDefault="00752D3E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Местное самоуправление представляет собой один из важнейших институтов гра</w:t>
      </w:r>
      <w:r w:rsidRPr="00BF75E8">
        <w:rPr>
          <w:sz w:val="24"/>
          <w:szCs w:val="24"/>
        </w:rPr>
        <w:t>ж</w:t>
      </w:r>
      <w:r w:rsidRPr="00BF75E8">
        <w:rPr>
          <w:sz w:val="24"/>
          <w:szCs w:val="24"/>
        </w:rPr>
        <w:t xml:space="preserve">данского общества. </w:t>
      </w:r>
    </w:p>
    <w:p w:rsidR="00752D3E" w:rsidRPr="00BF75E8" w:rsidRDefault="00752D3E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Статьей 14 Федерального закона от 06.10.2003 года № 131-ФЗ «Об общих при</w:t>
      </w:r>
      <w:r w:rsidRPr="00BF75E8">
        <w:rPr>
          <w:sz w:val="24"/>
          <w:szCs w:val="24"/>
        </w:rPr>
        <w:t>н</w:t>
      </w:r>
      <w:r w:rsidRPr="00BF75E8">
        <w:rPr>
          <w:sz w:val="24"/>
          <w:szCs w:val="24"/>
        </w:rPr>
        <w:t>ципах организации местного самоуправления в Российской Федерации» закреплены вопросы мес</w:t>
      </w:r>
      <w:r w:rsidRPr="00BF75E8">
        <w:rPr>
          <w:sz w:val="24"/>
          <w:szCs w:val="24"/>
        </w:rPr>
        <w:t>т</w:t>
      </w:r>
      <w:r w:rsidRPr="00BF75E8">
        <w:rPr>
          <w:sz w:val="24"/>
          <w:szCs w:val="24"/>
        </w:rPr>
        <w:t>ного значения, реализация которых относится к компетенции органов местного самоупра</w:t>
      </w:r>
      <w:r w:rsidRPr="00BF75E8">
        <w:rPr>
          <w:sz w:val="24"/>
          <w:szCs w:val="24"/>
        </w:rPr>
        <w:t>в</w:t>
      </w:r>
      <w:r w:rsidRPr="00BF75E8">
        <w:rPr>
          <w:sz w:val="24"/>
          <w:szCs w:val="24"/>
        </w:rPr>
        <w:t>ления поселений. Большая часть вопросов местного значения направлена на обеспечение н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селения необходимыми социальными услугами и формирование комфортной среды обит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 xml:space="preserve">ния человека. </w:t>
      </w:r>
    </w:p>
    <w:p w:rsidR="00752D3E" w:rsidRPr="00BF75E8" w:rsidRDefault="00752D3E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стные усилия органов государстве</w:t>
      </w:r>
      <w:r w:rsidRPr="00BF75E8">
        <w:rPr>
          <w:sz w:val="24"/>
          <w:szCs w:val="24"/>
        </w:rPr>
        <w:t>н</w:t>
      </w:r>
      <w:r w:rsidRPr="00BF75E8">
        <w:rPr>
          <w:sz w:val="24"/>
          <w:szCs w:val="24"/>
        </w:rPr>
        <w:t xml:space="preserve">ной власти и местного самоуправления при активном участии населения в ее решении. </w:t>
      </w:r>
    </w:p>
    <w:p w:rsidR="00752D3E" w:rsidRPr="00BF75E8" w:rsidRDefault="00752D3E" w:rsidP="00BF75E8">
      <w:pPr>
        <w:rPr>
          <w:sz w:val="24"/>
          <w:szCs w:val="24"/>
        </w:rPr>
      </w:pPr>
      <w:r w:rsidRPr="00BF75E8">
        <w:rPr>
          <w:sz w:val="24"/>
          <w:szCs w:val="24"/>
        </w:rPr>
        <w:tab/>
        <w:t>Органы местного самоуправления при реализации полномочий по решению в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просов местного значения столкнулись с рядом проблем, среди которых наиболее актуальными я</w:t>
      </w:r>
      <w:r w:rsidRPr="00BF75E8">
        <w:rPr>
          <w:sz w:val="24"/>
          <w:szCs w:val="24"/>
        </w:rPr>
        <w:t>в</w:t>
      </w:r>
      <w:r w:rsidRPr="00BF75E8">
        <w:rPr>
          <w:sz w:val="24"/>
          <w:szCs w:val="24"/>
        </w:rPr>
        <w:t>ляются:</w:t>
      </w:r>
    </w:p>
    <w:p w:rsidR="00752D3E" w:rsidRPr="00BF75E8" w:rsidRDefault="00752D3E" w:rsidP="00BF75E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F75E8">
        <w:rPr>
          <w:sz w:val="24"/>
          <w:szCs w:val="24"/>
        </w:rPr>
        <w:t xml:space="preserve">- </w:t>
      </w:r>
      <w:r>
        <w:rPr>
          <w:sz w:val="24"/>
          <w:szCs w:val="24"/>
        </w:rPr>
        <w:t>отсутствие детских спортивных площадок на территории населенных пунктов</w:t>
      </w:r>
      <w:r w:rsidRPr="00BF75E8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достаточное проведение мероприятий по благоустройству населенных пунктов, в частности устройство контейнерных площадок. Необходимость приобретения контейнеров ТБО. </w:t>
      </w:r>
    </w:p>
    <w:p w:rsidR="00752D3E" w:rsidRPr="00BF75E8" w:rsidRDefault="00752D3E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На сегодняшний день возникла необходимость комплексного подхода к решению з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дач по улучшению благоустройства сельской территории за счет привлечения средств мес</w:t>
      </w:r>
      <w:r w:rsidRPr="00BF75E8">
        <w:rPr>
          <w:sz w:val="24"/>
          <w:szCs w:val="24"/>
        </w:rPr>
        <w:t>т</w:t>
      </w:r>
      <w:r w:rsidRPr="00BF75E8">
        <w:rPr>
          <w:sz w:val="24"/>
          <w:szCs w:val="24"/>
        </w:rPr>
        <w:t>ного и областного бюджета, участия жителей в создании комфортных условий проживания.</w:t>
      </w:r>
    </w:p>
    <w:p w:rsidR="00752D3E" w:rsidRPr="00BF75E8" w:rsidRDefault="00752D3E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В целях поддержки непосредственного осуществления населением местного сам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управления 14 декабря 2012 года был принят областной закон № 95-оз «О содействии разв</w:t>
      </w:r>
      <w:r w:rsidRPr="00BF75E8">
        <w:rPr>
          <w:sz w:val="24"/>
          <w:szCs w:val="24"/>
        </w:rPr>
        <w:t>и</w:t>
      </w:r>
      <w:r w:rsidRPr="00BF75E8">
        <w:rPr>
          <w:sz w:val="24"/>
          <w:szCs w:val="24"/>
        </w:rPr>
        <w:t>тию на части территорий муниципальных образований Ленинградской о</w:t>
      </w:r>
      <w:r w:rsidRPr="00BF75E8">
        <w:rPr>
          <w:sz w:val="24"/>
          <w:szCs w:val="24"/>
        </w:rPr>
        <w:t>б</w:t>
      </w:r>
      <w:r w:rsidRPr="00BF75E8">
        <w:rPr>
          <w:sz w:val="24"/>
          <w:szCs w:val="24"/>
        </w:rPr>
        <w:t>ласти иных форм местного самоуправл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ния».</w:t>
      </w:r>
    </w:p>
    <w:p w:rsidR="00752D3E" w:rsidRPr="00BF75E8" w:rsidRDefault="00752D3E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 xml:space="preserve">В соответствии с законом в </w:t>
      </w:r>
      <w:r>
        <w:rPr>
          <w:sz w:val="24"/>
          <w:szCs w:val="24"/>
        </w:rPr>
        <w:t>муниципальном образовании Запорожское сельское пос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ление</w:t>
      </w:r>
      <w:r w:rsidRPr="00BF7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5E8">
        <w:rPr>
          <w:sz w:val="24"/>
          <w:szCs w:val="24"/>
        </w:rPr>
        <w:t xml:space="preserve"> были выбраны старосты и Общественные советы, как иные формы местного сам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 xml:space="preserve">управления, утверждено Положение об их деятельности, утверждено </w:t>
      </w:r>
      <w:r>
        <w:rPr>
          <w:sz w:val="24"/>
          <w:szCs w:val="24"/>
        </w:rPr>
        <w:t>6</w:t>
      </w:r>
      <w:r w:rsidRPr="00BF75E8">
        <w:rPr>
          <w:sz w:val="24"/>
          <w:szCs w:val="24"/>
        </w:rPr>
        <w:t xml:space="preserve"> территорий деятел</w:t>
      </w:r>
      <w:r w:rsidRPr="00BF75E8">
        <w:rPr>
          <w:sz w:val="24"/>
          <w:szCs w:val="24"/>
        </w:rPr>
        <w:t>ь</w:t>
      </w:r>
      <w:r w:rsidRPr="00BF75E8">
        <w:rPr>
          <w:sz w:val="24"/>
          <w:szCs w:val="24"/>
        </w:rPr>
        <w:t>ности ст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 xml:space="preserve">рост. </w:t>
      </w:r>
    </w:p>
    <w:p w:rsidR="00752D3E" w:rsidRPr="00BF75E8" w:rsidRDefault="00752D3E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Институт старост является одним из важнейших инструментов взаимодействия орг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</w:t>
      </w:r>
      <w:r w:rsidRPr="00BF75E8">
        <w:rPr>
          <w:sz w:val="24"/>
          <w:szCs w:val="24"/>
        </w:rPr>
        <w:t>з</w:t>
      </w:r>
      <w:r w:rsidRPr="00BF75E8">
        <w:rPr>
          <w:sz w:val="24"/>
          <w:szCs w:val="24"/>
        </w:rPr>
        <w:t>ни в муниципальном обр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зовании.</w:t>
      </w:r>
    </w:p>
    <w:p w:rsidR="00752D3E" w:rsidRPr="00BF75E8" w:rsidRDefault="00752D3E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Подпрограммой Правительства Ленинградской области «Создание условий для э</w:t>
      </w:r>
      <w:r w:rsidRPr="00BF75E8">
        <w:rPr>
          <w:sz w:val="24"/>
          <w:szCs w:val="24"/>
        </w:rPr>
        <w:t>ф</w:t>
      </w:r>
      <w:r w:rsidRPr="00BF75E8">
        <w:rPr>
          <w:sz w:val="24"/>
          <w:szCs w:val="24"/>
        </w:rPr>
        <w:t>фективного выполнения органами местного самоуправления своих полномочий» предусма</w:t>
      </w:r>
      <w:r w:rsidRPr="00BF75E8">
        <w:rPr>
          <w:sz w:val="24"/>
          <w:szCs w:val="24"/>
        </w:rPr>
        <w:t>т</w:t>
      </w:r>
      <w:r w:rsidRPr="00BF75E8">
        <w:rPr>
          <w:sz w:val="24"/>
          <w:szCs w:val="24"/>
        </w:rPr>
        <w:t>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</w:t>
      </w:r>
      <w:r w:rsidRPr="00BF75E8">
        <w:rPr>
          <w:sz w:val="24"/>
          <w:szCs w:val="24"/>
        </w:rPr>
        <w:t>д</w:t>
      </w:r>
      <w:r w:rsidRPr="00BF75E8">
        <w:rPr>
          <w:sz w:val="24"/>
          <w:szCs w:val="24"/>
        </w:rPr>
        <w:t>держку поселений. В соответствии с ней разрабатывается настоящая программа, которая н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 xml:space="preserve">правлена на вовлечение селян в решение вопросов местного значения. </w:t>
      </w:r>
    </w:p>
    <w:p w:rsidR="00752D3E" w:rsidRPr="00BF75E8" w:rsidRDefault="00752D3E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Именно старосты являются инициаторами различных мероприятий, участниками к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торых становятся односельчане.</w:t>
      </w:r>
    </w:p>
    <w:p w:rsidR="00752D3E" w:rsidRPr="00BF75E8" w:rsidRDefault="00752D3E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Основными задачами деятельности старост является представительство интересов жителей, оказание помощи органам местного самоуправл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 xml:space="preserve">ния в решении вопросов местного значения, вовлечение населения в их решение. </w:t>
      </w:r>
    </w:p>
    <w:p w:rsidR="00752D3E" w:rsidRPr="00BF75E8" w:rsidRDefault="00752D3E" w:rsidP="00BF75E8">
      <w:pPr>
        <w:rPr>
          <w:sz w:val="24"/>
          <w:szCs w:val="24"/>
        </w:rPr>
      </w:pPr>
      <w:r w:rsidRPr="00BF75E8">
        <w:rPr>
          <w:sz w:val="24"/>
          <w:szCs w:val="24"/>
        </w:rPr>
        <w:tab/>
        <w:t>Старосты, работая непосредственно с людьми, решают социальные проблемы по ме</w:t>
      </w:r>
      <w:r w:rsidRPr="00BF75E8">
        <w:rPr>
          <w:sz w:val="24"/>
          <w:szCs w:val="24"/>
        </w:rPr>
        <w:t>с</w:t>
      </w:r>
      <w:r w:rsidRPr="00BF75E8">
        <w:rPr>
          <w:sz w:val="24"/>
          <w:szCs w:val="24"/>
        </w:rPr>
        <w:t>ту жительства, привлекая потенциал населения. Результ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том этого процесса стало снижение социальной напряжённости за счёт упорядочения взаимоотношений насел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ния с органами власти. Задача органов местного самоуправления - максимально использовать эту инициат</w:t>
      </w:r>
      <w:r w:rsidRPr="00BF75E8">
        <w:rPr>
          <w:sz w:val="24"/>
          <w:szCs w:val="24"/>
        </w:rPr>
        <w:t>и</w:t>
      </w:r>
      <w:r w:rsidRPr="00BF75E8">
        <w:rPr>
          <w:sz w:val="24"/>
          <w:szCs w:val="24"/>
        </w:rPr>
        <w:t xml:space="preserve">ву и способствовать её развитию. </w:t>
      </w:r>
    </w:p>
    <w:p w:rsidR="00752D3E" w:rsidRPr="00BF75E8" w:rsidRDefault="00752D3E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>Успех и результативность работы сельских старост во многом определяется тем, к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кую помощь им в реализации мер по улучшению условий быта односельчан оказывают о</w:t>
      </w:r>
      <w:r w:rsidRPr="00BF75E8">
        <w:rPr>
          <w:sz w:val="24"/>
          <w:szCs w:val="24"/>
        </w:rPr>
        <w:t>р</w:t>
      </w:r>
      <w:r w:rsidRPr="00BF75E8">
        <w:rPr>
          <w:sz w:val="24"/>
          <w:szCs w:val="24"/>
        </w:rPr>
        <w:t xml:space="preserve">ганы местного самоуправления. Поэтому администрация </w:t>
      </w:r>
      <w:r>
        <w:rPr>
          <w:sz w:val="24"/>
          <w:szCs w:val="24"/>
        </w:rPr>
        <w:t>муниципального образования Зап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рожское сельское поселение</w:t>
      </w:r>
      <w:r w:rsidRPr="00BF7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5E8">
        <w:rPr>
          <w:sz w:val="24"/>
          <w:szCs w:val="24"/>
        </w:rPr>
        <w:t xml:space="preserve">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ежеквартального денежного вознаграждения стар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стам.</w:t>
      </w:r>
    </w:p>
    <w:p w:rsidR="00752D3E" w:rsidRPr="00BF75E8" w:rsidRDefault="00752D3E" w:rsidP="00BF75E8">
      <w:pPr>
        <w:ind w:firstLine="708"/>
        <w:rPr>
          <w:sz w:val="24"/>
          <w:szCs w:val="24"/>
        </w:rPr>
      </w:pPr>
      <w:r w:rsidRPr="00BF75E8">
        <w:rPr>
          <w:sz w:val="24"/>
          <w:szCs w:val="24"/>
        </w:rPr>
        <w:t xml:space="preserve">Для выявления и обсуждения вопросов, волнующих население, администрацией </w:t>
      </w:r>
      <w:r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образования Запорожское сельское поселение</w:t>
      </w:r>
      <w:r w:rsidRPr="00BF7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F75E8">
        <w:rPr>
          <w:sz w:val="24"/>
          <w:szCs w:val="24"/>
        </w:rPr>
        <w:t xml:space="preserve"> ежегодно проводятся </w:t>
      </w:r>
      <w:r>
        <w:rPr>
          <w:sz w:val="24"/>
          <w:szCs w:val="24"/>
        </w:rPr>
        <w:t>собрания</w:t>
      </w:r>
      <w:r w:rsidRPr="00BF75E8">
        <w:rPr>
          <w:sz w:val="24"/>
          <w:szCs w:val="24"/>
        </w:rPr>
        <w:t xml:space="preserve"> жителей. Жители дают наказы депутатам и администрации по улучшению условий прожив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ния, обеспеченности населенных пунктов инфраструктурой. Первоочередные и самые н</w:t>
      </w:r>
      <w:r w:rsidRPr="00BF75E8">
        <w:rPr>
          <w:sz w:val="24"/>
          <w:szCs w:val="24"/>
        </w:rPr>
        <w:t>а</w:t>
      </w:r>
      <w:r w:rsidRPr="00BF75E8">
        <w:rPr>
          <w:sz w:val="24"/>
          <w:szCs w:val="24"/>
        </w:rPr>
        <w:t>сущные мероприятия, определенные жителями, нашли отражение в данной программе.</w:t>
      </w:r>
    </w:p>
    <w:p w:rsidR="00752D3E" w:rsidRPr="00205780" w:rsidRDefault="00752D3E" w:rsidP="00BF75E8">
      <w:pPr>
        <w:ind w:firstLine="708"/>
      </w:pPr>
      <w:r w:rsidRPr="00BF75E8">
        <w:rPr>
          <w:sz w:val="24"/>
          <w:szCs w:val="24"/>
        </w:rPr>
        <w:t>Программа призвана решить проблемы в сфере развития сельских территорий посел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ния посредством создания комфортных условий жизн</w:t>
      </w:r>
      <w:r w:rsidRPr="00BF75E8">
        <w:rPr>
          <w:sz w:val="24"/>
          <w:szCs w:val="24"/>
        </w:rPr>
        <w:t>е</w:t>
      </w:r>
      <w:r w:rsidRPr="00BF75E8">
        <w:rPr>
          <w:sz w:val="24"/>
          <w:szCs w:val="24"/>
        </w:rPr>
        <w:t>деятельности населения, активизации участия граждан в решении вопр</w:t>
      </w:r>
      <w:r w:rsidRPr="00BF75E8">
        <w:rPr>
          <w:sz w:val="24"/>
          <w:szCs w:val="24"/>
        </w:rPr>
        <w:t>о</w:t>
      </w:r>
      <w:r w:rsidRPr="00BF75E8">
        <w:rPr>
          <w:sz w:val="24"/>
          <w:szCs w:val="24"/>
        </w:rPr>
        <w:t>сов местного значения.</w:t>
      </w:r>
    </w:p>
    <w:p w:rsidR="00752D3E" w:rsidRPr="0075009D" w:rsidRDefault="00752D3E" w:rsidP="00497EFD">
      <w:pPr>
        <w:autoSpaceDE w:val="0"/>
        <w:autoSpaceDN w:val="0"/>
        <w:adjustRightInd w:val="0"/>
        <w:rPr>
          <w:sz w:val="24"/>
          <w:szCs w:val="24"/>
        </w:rPr>
      </w:pPr>
      <w:r w:rsidRPr="0075009D">
        <w:rPr>
          <w:color w:val="000000"/>
          <w:sz w:val="24"/>
          <w:szCs w:val="24"/>
        </w:rPr>
        <w:t>.</w:t>
      </w:r>
      <w:r w:rsidRPr="0075009D">
        <w:rPr>
          <w:sz w:val="24"/>
          <w:szCs w:val="24"/>
        </w:rPr>
        <w:t xml:space="preserve"> </w:t>
      </w:r>
    </w:p>
    <w:p w:rsidR="00752D3E" w:rsidRPr="0075009D" w:rsidRDefault="00752D3E" w:rsidP="0043584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752D3E" w:rsidRPr="002A1D6C" w:rsidRDefault="00752D3E" w:rsidP="00CD1FC4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2A1D6C">
        <w:rPr>
          <w:b/>
          <w:sz w:val="24"/>
          <w:szCs w:val="24"/>
        </w:rPr>
        <w:t>Цели, задачи, показатели (индикаторы) реализации Муниципальной програ</w:t>
      </w:r>
      <w:r w:rsidRPr="002A1D6C">
        <w:rPr>
          <w:b/>
          <w:sz w:val="24"/>
          <w:szCs w:val="24"/>
        </w:rPr>
        <w:t>м</w:t>
      </w:r>
      <w:r w:rsidRPr="002A1D6C">
        <w:rPr>
          <w:b/>
          <w:sz w:val="24"/>
          <w:szCs w:val="24"/>
        </w:rPr>
        <w:t xml:space="preserve">мы, приоритетные направления муниципальной политики в сфере развития местного самоуправления на территории муниципального образования </w:t>
      </w:r>
      <w:r>
        <w:rPr>
          <w:b/>
          <w:sz w:val="24"/>
          <w:szCs w:val="24"/>
        </w:rPr>
        <w:t>Запорожское сельское поселение на 2015</w:t>
      </w:r>
      <w:r w:rsidRPr="002A1D6C">
        <w:rPr>
          <w:b/>
          <w:sz w:val="24"/>
          <w:szCs w:val="24"/>
        </w:rPr>
        <w:t xml:space="preserve">  год.</w:t>
      </w:r>
      <w:r>
        <w:rPr>
          <w:b/>
          <w:sz w:val="24"/>
          <w:szCs w:val="24"/>
        </w:rPr>
        <w:t xml:space="preserve"> </w:t>
      </w:r>
      <w:r w:rsidRPr="002A1D6C">
        <w:rPr>
          <w:b/>
          <w:sz w:val="24"/>
          <w:szCs w:val="24"/>
        </w:rPr>
        <w:t>Основные ожидаемые результаты, этапы и сроки реализации Муниципальной пр</w:t>
      </w:r>
      <w:r w:rsidRPr="002A1D6C">
        <w:rPr>
          <w:b/>
          <w:sz w:val="24"/>
          <w:szCs w:val="24"/>
        </w:rPr>
        <w:t>о</w:t>
      </w:r>
      <w:r w:rsidRPr="002A1D6C">
        <w:rPr>
          <w:b/>
          <w:sz w:val="24"/>
          <w:szCs w:val="24"/>
        </w:rPr>
        <w:t>граммы</w:t>
      </w:r>
    </w:p>
    <w:p w:rsidR="00752D3E" w:rsidRPr="00CD1FC4" w:rsidRDefault="00752D3E" w:rsidP="00CD1FC4">
      <w:pPr>
        <w:rPr>
          <w:sz w:val="24"/>
          <w:szCs w:val="24"/>
        </w:rPr>
      </w:pPr>
    </w:p>
    <w:p w:rsidR="00752D3E" w:rsidRPr="00CD1FC4" w:rsidRDefault="00752D3E" w:rsidP="00CD1FC4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2.1. Приоритетные направления муниципальной политики в сфере развития местного самоуправления на территории муниципального образования</w:t>
      </w:r>
      <w:r>
        <w:rPr>
          <w:b/>
          <w:sz w:val="24"/>
          <w:szCs w:val="24"/>
        </w:rPr>
        <w:t xml:space="preserve"> Запорожское</w:t>
      </w:r>
      <w:r w:rsidRPr="00CD1FC4">
        <w:rPr>
          <w:b/>
          <w:sz w:val="24"/>
          <w:szCs w:val="24"/>
        </w:rPr>
        <w:t xml:space="preserve"> сельское поселение </w:t>
      </w:r>
    </w:p>
    <w:p w:rsidR="00752D3E" w:rsidRPr="00CD1FC4" w:rsidRDefault="00752D3E" w:rsidP="00CD1FC4">
      <w:pPr>
        <w:rPr>
          <w:b/>
          <w:sz w:val="24"/>
          <w:szCs w:val="24"/>
        </w:rPr>
      </w:pPr>
    </w:p>
    <w:p w:rsidR="00752D3E" w:rsidRPr="00CD1FC4" w:rsidRDefault="00752D3E" w:rsidP="00CD6F98">
      <w:pPr>
        <w:ind w:firstLine="720"/>
        <w:rPr>
          <w:sz w:val="24"/>
          <w:szCs w:val="24"/>
        </w:rPr>
      </w:pPr>
      <w:r w:rsidRPr="00CD1FC4">
        <w:rPr>
          <w:sz w:val="24"/>
          <w:szCs w:val="24"/>
        </w:rPr>
        <w:t>Основными направлениями муниципальной политики в сфере развития местного с</w:t>
      </w:r>
      <w:r w:rsidRPr="00CD1FC4">
        <w:rPr>
          <w:sz w:val="24"/>
          <w:szCs w:val="24"/>
        </w:rPr>
        <w:t>а</w:t>
      </w:r>
      <w:r w:rsidRPr="00CD1FC4">
        <w:rPr>
          <w:sz w:val="24"/>
          <w:szCs w:val="24"/>
        </w:rPr>
        <w:t>моуправления на территории муниципального образования</w:t>
      </w:r>
      <w:r>
        <w:rPr>
          <w:sz w:val="24"/>
          <w:szCs w:val="24"/>
        </w:rPr>
        <w:t xml:space="preserve"> Запорожское</w:t>
      </w:r>
      <w:r w:rsidRPr="00CD1FC4">
        <w:rPr>
          <w:sz w:val="24"/>
          <w:szCs w:val="24"/>
        </w:rPr>
        <w:t xml:space="preserve"> сельское поселени</w:t>
      </w:r>
      <w:r w:rsidRPr="00CD1FC4">
        <w:rPr>
          <w:b/>
          <w:sz w:val="24"/>
          <w:szCs w:val="24"/>
        </w:rPr>
        <w:t xml:space="preserve">е </w:t>
      </w:r>
      <w:r w:rsidRPr="00CD1FC4">
        <w:rPr>
          <w:sz w:val="24"/>
          <w:szCs w:val="24"/>
        </w:rPr>
        <w:t xml:space="preserve"> являются поддержка и укрепление института старост в целях решения первоочередных в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просов местного значения, в том числе вопросов благоустройства территорий.</w:t>
      </w:r>
    </w:p>
    <w:p w:rsidR="00752D3E" w:rsidRPr="00CD1FC4" w:rsidRDefault="00752D3E" w:rsidP="00CD1FC4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2.2 Цели и задачи Муниципальной программы</w:t>
      </w:r>
    </w:p>
    <w:p w:rsidR="00752D3E" w:rsidRPr="00CD1FC4" w:rsidRDefault="00752D3E" w:rsidP="00CD1FC4">
      <w:pPr>
        <w:rPr>
          <w:sz w:val="24"/>
          <w:szCs w:val="24"/>
        </w:rPr>
      </w:pPr>
      <w:r w:rsidRPr="00CD1FC4">
        <w:rPr>
          <w:sz w:val="24"/>
          <w:szCs w:val="24"/>
        </w:rPr>
        <w:t>Целью Программы является:</w:t>
      </w:r>
    </w:p>
    <w:p w:rsidR="00752D3E" w:rsidRPr="00CD1FC4" w:rsidRDefault="00752D3E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-создание условий для устойчивого развития местного самоуправления в муниц</w:t>
      </w:r>
      <w:r w:rsidRPr="00CD1FC4">
        <w:rPr>
          <w:sz w:val="24"/>
          <w:szCs w:val="24"/>
        </w:rPr>
        <w:t>и</w:t>
      </w:r>
      <w:r w:rsidRPr="00CD1FC4">
        <w:rPr>
          <w:sz w:val="24"/>
          <w:szCs w:val="24"/>
        </w:rPr>
        <w:t>пально</w:t>
      </w:r>
      <w:r>
        <w:rPr>
          <w:sz w:val="24"/>
          <w:szCs w:val="24"/>
        </w:rPr>
        <w:t>м</w:t>
      </w:r>
      <w:r w:rsidRPr="00CD1FC4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 Запорожское</w:t>
      </w:r>
      <w:r w:rsidRPr="00CD1FC4">
        <w:rPr>
          <w:sz w:val="24"/>
          <w:szCs w:val="24"/>
        </w:rPr>
        <w:t xml:space="preserve"> сельское </w:t>
      </w:r>
      <w:r w:rsidRPr="006068FD">
        <w:rPr>
          <w:sz w:val="24"/>
          <w:szCs w:val="24"/>
        </w:rPr>
        <w:t>п</w:t>
      </w:r>
      <w:r w:rsidRPr="006068FD">
        <w:rPr>
          <w:sz w:val="24"/>
          <w:szCs w:val="24"/>
        </w:rPr>
        <w:t>о</w:t>
      </w:r>
      <w:r w:rsidRPr="006068FD">
        <w:rPr>
          <w:sz w:val="24"/>
          <w:szCs w:val="24"/>
        </w:rPr>
        <w:t>селение;</w:t>
      </w:r>
    </w:p>
    <w:p w:rsidR="00752D3E" w:rsidRPr="00CD1FC4" w:rsidRDefault="00752D3E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-создание благоприятных и безопасных условий для проживания и отдыха жителей в сельской местности.</w:t>
      </w:r>
    </w:p>
    <w:p w:rsidR="00752D3E" w:rsidRPr="00CD1FC4" w:rsidRDefault="00752D3E" w:rsidP="00CD1FC4">
      <w:pPr>
        <w:rPr>
          <w:sz w:val="24"/>
          <w:szCs w:val="24"/>
        </w:rPr>
      </w:pPr>
      <w:r w:rsidRPr="00CD1FC4">
        <w:rPr>
          <w:sz w:val="24"/>
          <w:szCs w:val="24"/>
        </w:rPr>
        <w:t>Для достижения поставленной цели необходимо решение следующих з</w:t>
      </w:r>
      <w:r w:rsidRPr="00CD1FC4">
        <w:rPr>
          <w:sz w:val="24"/>
          <w:szCs w:val="24"/>
        </w:rPr>
        <w:t>а</w:t>
      </w:r>
      <w:r w:rsidRPr="00CD1FC4">
        <w:rPr>
          <w:sz w:val="24"/>
          <w:szCs w:val="24"/>
        </w:rPr>
        <w:t>дач:</w:t>
      </w:r>
    </w:p>
    <w:p w:rsidR="00752D3E" w:rsidRPr="00CD1FC4" w:rsidRDefault="00752D3E" w:rsidP="00CD1FC4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 развитие и поддержка инициатив жителей населенных пунктов в решении в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просов местного значения;</w:t>
      </w:r>
    </w:p>
    <w:p w:rsidR="00752D3E" w:rsidRPr="00CD1FC4" w:rsidRDefault="00752D3E" w:rsidP="00CD6F98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- благоустройство сельских населенных пунктов;</w:t>
      </w:r>
    </w:p>
    <w:p w:rsidR="00752D3E" w:rsidRPr="00CD1FC4" w:rsidRDefault="00752D3E" w:rsidP="00CD1FC4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2.3. Показатели (индикаторы) реализации Муниципальной програ</w:t>
      </w:r>
      <w:r w:rsidRPr="00CD1FC4">
        <w:rPr>
          <w:b/>
          <w:sz w:val="24"/>
          <w:szCs w:val="24"/>
        </w:rPr>
        <w:t>м</w:t>
      </w:r>
      <w:r w:rsidRPr="00CD1FC4">
        <w:rPr>
          <w:b/>
          <w:sz w:val="24"/>
          <w:szCs w:val="24"/>
        </w:rPr>
        <w:t>мы</w:t>
      </w:r>
      <w:r>
        <w:rPr>
          <w:b/>
          <w:sz w:val="24"/>
          <w:szCs w:val="24"/>
        </w:rPr>
        <w:t>.</w:t>
      </w:r>
    </w:p>
    <w:p w:rsidR="00752D3E" w:rsidRPr="00CD1FC4" w:rsidRDefault="00752D3E" w:rsidP="00CD1FC4">
      <w:pPr>
        <w:rPr>
          <w:color w:val="000000"/>
          <w:spacing w:val="-2"/>
          <w:sz w:val="24"/>
          <w:szCs w:val="24"/>
        </w:rPr>
      </w:pPr>
      <w:r w:rsidRPr="00CD1FC4">
        <w:rPr>
          <w:color w:val="000000"/>
          <w:spacing w:val="-1"/>
          <w:sz w:val="24"/>
          <w:szCs w:val="24"/>
        </w:rPr>
        <w:t xml:space="preserve">- количество проведенных </w:t>
      </w:r>
      <w:r>
        <w:rPr>
          <w:color w:val="000000"/>
          <w:spacing w:val="-2"/>
          <w:sz w:val="24"/>
          <w:szCs w:val="24"/>
        </w:rPr>
        <w:t>собраний</w:t>
      </w:r>
      <w:r w:rsidRPr="00CD1FC4">
        <w:rPr>
          <w:color w:val="000000"/>
          <w:spacing w:val="-2"/>
          <w:sz w:val="24"/>
          <w:szCs w:val="24"/>
        </w:rPr>
        <w:t xml:space="preserve"> жителей;</w:t>
      </w:r>
    </w:p>
    <w:p w:rsidR="00752D3E" w:rsidRPr="00CD1FC4" w:rsidRDefault="00752D3E" w:rsidP="00CD1FC4">
      <w:pPr>
        <w:rPr>
          <w:sz w:val="24"/>
          <w:szCs w:val="24"/>
        </w:rPr>
      </w:pPr>
      <w:r w:rsidRPr="00CD1FC4">
        <w:rPr>
          <w:sz w:val="24"/>
          <w:szCs w:val="24"/>
        </w:rPr>
        <w:t xml:space="preserve">- количество </w:t>
      </w:r>
      <w:r w:rsidRPr="00CD1FC4">
        <w:rPr>
          <w:color w:val="000000"/>
          <w:spacing w:val="-1"/>
          <w:sz w:val="24"/>
          <w:szCs w:val="24"/>
        </w:rPr>
        <w:t>реализованных</w:t>
      </w:r>
      <w:r w:rsidRPr="00CD1FC4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>.</w:t>
      </w:r>
    </w:p>
    <w:p w:rsidR="00752D3E" w:rsidRPr="00CD1FC4" w:rsidRDefault="00752D3E" w:rsidP="00CD6F98">
      <w:pPr>
        <w:ind w:firstLine="708"/>
        <w:rPr>
          <w:sz w:val="24"/>
          <w:szCs w:val="24"/>
        </w:rPr>
      </w:pPr>
      <w:r w:rsidRPr="00CD1FC4">
        <w:rPr>
          <w:sz w:val="24"/>
          <w:szCs w:val="24"/>
        </w:rPr>
        <w:t>Прогнозные значения показателей (индикаторов) реализации муниципальной пр</w:t>
      </w:r>
      <w:r w:rsidRPr="00CD1FC4">
        <w:rPr>
          <w:sz w:val="24"/>
          <w:szCs w:val="24"/>
        </w:rPr>
        <w:t>о</w:t>
      </w:r>
      <w:r w:rsidRPr="00CD1FC4">
        <w:rPr>
          <w:sz w:val="24"/>
          <w:szCs w:val="24"/>
        </w:rPr>
        <w:t>граммы «</w:t>
      </w:r>
      <w:r w:rsidRPr="00185133">
        <w:rPr>
          <w:color w:val="000000"/>
          <w:sz w:val="24"/>
          <w:szCs w:val="24"/>
        </w:rPr>
        <w:t xml:space="preserve">Развитие части территории  муниципального образования </w:t>
      </w:r>
      <w:r>
        <w:rPr>
          <w:color w:val="000000"/>
          <w:sz w:val="24"/>
          <w:szCs w:val="24"/>
        </w:rPr>
        <w:t>Запорожское сельское поселения на 2015</w:t>
      </w:r>
      <w:r w:rsidRPr="00185133">
        <w:rPr>
          <w:color w:val="000000"/>
          <w:sz w:val="24"/>
          <w:szCs w:val="24"/>
        </w:rPr>
        <w:t xml:space="preserve"> год</w:t>
      </w:r>
      <w:r w:rsidRPr="00CD1FC4">
        <w:rPr>
          <w:sz w:val="24"/>
          <w:szCs w:val="24"/>
        </w:rPr>
        <w:t>» приведены в приложении № 1 к Мун</w:t>
      </w:r>
      <w:r w:rsidRPr="00CD1FC4">
        <w:rPr>
          <w:sz w:val="24"/>
          <w:szCs w:val="24"/>
        </w:rPr>
        <w:t>и</w:t>
      </w:r>
      <w:r w:rsidRPr="00CD1FC4">
        <w:rPr>
          <w:sz w:val="24"/>
          <w:szCs w:val="24"/>
        </w:rPr>
        <w:t>ципальной программе.</w:t>
      </w:r>
    </w:p>
    <w:p w:rsidR="00752D3E" w:rsidRPr="00CD1FC4" w:rsidRDefault="00752D3E" w:rsidP="008F4980">
      <w:pPr>
        <w:rPr>
          <w:b/>
          <w:sz w:val="24"/>
          <w:szCs w:val="24"/>
        </w:rPr>
      </w:pPr>
      <w:r w:rsidRPr="00CD1FC4">
        <w:rPr>
          <w:b/>
          <w:sz w:val="24"/>
          <w:szCs w:val="24"/>
        </w:rPr>
        <w:t>2.4. Основные ожидаемые результаты, этапы и сроки реализации</w:t>
      </w:r>
      <w:r>
        <w:rPr>
          <w:b/>
          <w:sz w:val="24"/>
          <w:szCs w:val="24"/>
        </w:rPr>
        <w:t xml:space="preserve"> </w:t>
      </w:r>
      <w:r w:rsidRPr="00CD1FC4">
        <w:rPr>
          <w:b/>
          <w:sz w:val="24"/>
          <w:szCs w:val="24"/>
        </w:rPr>
        <w:t xml:space="preserve"> Муниципальной программы</w:t>
      </w:r>
    </w:p>
    <w:p w:rsidR="00752D3E" w:rsidRPr="00CD1FC4" w:rsidRDefault="00752D3E" w:rsidP="002A1D6C">
      <w:pPr>
        <w:autoSpaceDE w:val="0"/>
        <w:autoSpaceDN w:val="0"/>
        <w:adjustRightInd w:val="0"/>
        <w:ind w:firstLine="225"/>
        <w:rPr>
          <w:b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Реализацию Программы предполагается осуществить в </w:t>
      </w:r>
      <w:r>
        <w:rPr>
          <w:color w:val="000000"/>
          <w:sz w:val="24"/>
          <w:szCs w:val="24"/>
        </w:rPr>
        <w:t xml:space="preserve">2 – 3 квартале </w:t>
      </w:r>
      <w:r w:rsidRPr="0075009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5 </w:t>
      </w:r>
      <w:r w:rsidRPr="0075009D">
        <w:rPr>
          <w:color w:val="000000"/>
          <w:sz w:val="24"/>
          <w:szCs w:val="24"/>
        </w:rPr>
        <w:t>год</w:t>
      </w:r>
      <w:r>
        <w:rPr>
          <w:color w:val="000000"/>
          <w:sz w:val="24"/>
          <w:szCs w:val="24"/>
        </w:rPr>
        <w:t>у</w:t>
      </w:r>
      <w:r w:rsidRPr="0075009D">
        <w:rPr>
          <w:color w:val="000000"/>
          <w:sz w:val="24"/>
          <w:szCs w:val="24"/>
        </w:rPr>
        <w:t xml:space="preserve">. </w:t>
      </w:r>
    </w:p>
    <w:p w:rsidR="00752D3E" w:rsidRPr="00F94BB0" w:rsidRDefault="00752D3E" w:rsidP="00CD1FC4">
      <w:pPr>
        <w:ind w:firstLine="708"/>
        <w:rPr>
          <w:sz w:val="24"/>
          <w:szCs w:val="24"/>
        </w:rPr>
      </w:pPr>
      <w:r w:rsidRPr="00F94BB0">
        <w:rPr>
          <w:sz w:val="24"/>
          <w:szCs w:val="24"/>
        </w:rPr>
        <w:t>К окончанию реализации Программы планируется:</w:t>
      </w:r>
    </w:p>
    <w:p w:rsidR="00752D3E" w:rsidRPr="00F94BB0" w:rsidRDefault="00752D3E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 w:rsidRPr="00F94BB0">
        <w:rPr>
          <w:sz w:val="24"/>
          <w:szCs w:val="24"/>
          <w:lang w:eastAsia="en-US"/>
        </w:rPr>
        <w:t xml:space="preserve"> – </w:t>
      </w:r>
      <w:r>
        <w:rPr>
          <w:sz w:val="24"/>
          <w:szCs w:val="24"/>
        </w:rPr>
        <w:t>д</w:t>
      </w:r>
      <w:r w:rsidRPr="00F94BB0">
        <w:rPr>
          <w:sz w:val="24"/>
          <w:szCs w:val="24"/>
        </w:rPr>
        <w:t>емонтировать старую водонапорную башню в пос.Пятиречье</w:t>
      </w:r>
      <w:r>
        <w:rPr>
          <w:sz w:val="24"/>
          <w:szCs w:val="24"/>
        </w:rPr>
        <w:t>;</w:t>
      </w:r>
    </w:p>
    <w:p w:rsidR="00752D3E" w:rsidRPr="00F94BB0" w:rsidRDefault="00752D3E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 w:rsidRPr="00F94BB0">
        <w:rPr>
          <w:sz w:val="24"/>
          <w:szCs w:val="24"/>
          <w:lang w:eastAsia="en-US"/>
        </w:rPr>
        <w:t xml:space="preserve"> – сделать топографическую съемку с комплексом кадастровых работ </w:t>
      </w:r>
      <w:r w:rsidRPr="00F94BB0">
        <w:rPr>
          <w:sz w:val="24"/>
          <w:szCs w:val="24"/>
        </w:rPr>
        <w:t>на водопровод пос. Пятиречье, протяжённостью 4 км;</w:t>
      </w:r>
    </w:p>
    <w:p w:rsidR="00752D3E" w:rsidRPr="00F94BB0" w:rsidRDefault="00752D3E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 w:rsidRPr="00F94BB0">
        <w:rPr>
          <w:sz w:val="24"/>
          <w:szCs w:val="24"/>
          <w:lang w:eastAsia="en-US"/>
        </w:rPr>
        <w:t xml:space="preserve"> – </w:t>
      </w:r>
      <w:r>
        <w:rPr>
          <w:sz w:val="24"/>
          <w:szCs w:val="24"/>
          <w:lang w:eastAsia="en-US"/>
        </w:rPr>
        <w:t xml:space="preserve">сделать </w:t>
      </w:r>
      <w:r>
        <w:rPr>
          <w:sz w:val="24"/>
          <w:szCs w:val="24"/>
        </w:rPr>
        <w:t>подсыпку и планировку</w:t>
      </w:r>
      <w:r w:rsidRPr="00F94BB0">
        <w:rPr>
          <w:sz w:val="24"/>
          <w:szCs w:val="24"/>
        </w:rPr>
        <w:t xml:space="preserve"> чётырёх главных дорог местного значения по</w:t>
      </w:r>
      <w:r>
        <w:rPr>
          <w:sz w:val="24"/>
          <w:szCs w:val="24"/>
        </w:rPr>
        <w:t>с.Пятиречье</w:t>
      </w:r>
      <w:r w:rsidRPr="00F94BB0">
        <w:rPr>
          <w:sz w:val="24"/>
          <w:szCs w:val="24"/>
          <w:lang w:eastAsia="en-US"/>
        </w:rPr>
        <w:t>;</w:t>
      </w:r>
    </w:p>
    <w:p w:rsidR="00752D3E" w:rsidRPr="00F94BB0" w:rsidRDefault="00752D3E" w:rsidP="00CD1FC4">
      <w:pPr>
        <w:spacing w:line="276" w:lineRule="auto"/>
        <w:ind w:firstLine="426"/>
        <w:rPr>
          <w:sz w:val="24"/>
          <w:szCs w:val="24"/>
          <w:lang w:eastAsia="en-US"/>
        </w:rPr>
      </w:pPr>
      <w:r w:rsidRPr="00F94BB0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>у</w:t>
      </w:r>
      <w:r w:rsidRPr="00F94BB0">
        <w:rPr>
          <w:sz w:val="24"/>
          <w:szCs w:val="24"/>
        </w:rPr>
        <w:t>становить площадку под ТБО по ул.Школьная</w:t>
      </w:r>
      <w:r w:rsidRPr="00F94BB0">
        <w:rPr>
          <w:sz w:val="24"/>
          <w:szCs w:val="24"/>
          <w:lang w:eastAsia="en-US"/>
        </w:rPr>
        <w:t xml:space="preserve"> пос.Пятиречье;</w:t>
      </w:r>
    </w:p>
    <w:p w:rsidR="00752D3E" w:rsidRDefault="00752D3E" w:rsidP="00911B8C">
      <w:pPr>
        <w:spacing w:line="276" w:lineRule="auto"/>
        <w:rPr>
          <w:sz w:val="24"/>
          <w:szCs w:val="24"/>
        </w:rPr>
      </w:pPr>
      <w:r w:rsidRPr="00F94BB0">
        <w:rPr>
          <w:sz w:val="24"/>
          <w:szCs w:val="24"/>
          <w:lang w:eastAsia="en-US"/>
        </w:rPr>
        <w:t xml:space="preserve">        – </w:t>
      </w:r>
      <w:r>
        <w:rPr>
          <w:sz w:val="24"/>
          <w:szCs w:val="24"/>
          <w:lang w:eastAsia="en-US"/>
        </w:rPr>
        <w:t>сделать п</w:t>
      </w:r>
      <w:r>
        <w:rPr>
          <w:sz w:val="24"/>
          <w:szCs w:val="24"/>
        </w:rPr>
        <w:t>ланировку</w:t>
      </w:r>
      <w:r w:rsidRPr="00F94BB0">
        <w:rPr>
          <w:sz w:val="24"/>
          <w:szCs w:val="24"/>
        </w:rPr>
        <w:t xml:space="preserve"> основания под детскую площадку</w:t>
      </w:r>
      <w:r>
        <w:rPr>
          <w:sz w:val="24"/>
          <w:szCs w:val="24"/>
        </w:rPr>
        <w:t xml:space="preserve"> пос.Пятиречье;</w:t>
      </w:r>
    </w:p>
    <w:p w:rsidR="00752D3E" w:rsidRDefault="00752D3E" w:rsidP="00F94BB0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оградить детскую игровую площадку</w:t>
      </w:r>
      <w:r w:rsidRPr="00F94BB0">
        <w:rPr>
          <w:sz w:val="24"/>
          <w:szCs w:val="24"/>
          <w:lang w:eastAsia="en-US"/>
        </w:rPr>
        <w:t xml:space="preserve"> в пос.Денисово</w:t>
      </w:r>
      <w:r>
        <w:rPr>
          <w:sz w:val="24"/>
          <w:szCs w:val="24"/>
          <w:lang w:eastAsia="en-US"/>
        </w:rPr>
        <w:t>;</w:t>
      </w:r>
    </w:p>
    <w:p w:rsidR="00752D3E" w:rsidRPr="00F94BB0" w:rsidRDefault="00752D3E" w:rsidP="00F94BB0">
      <w:pPr>
        <w:spacing w:line="276" w:lineRule="auto"/>
        <w:ind w:firstLine="426"/>
        <w:rPr>
          <w:sz w:val="24"/>
          <w:szCs w:val="24"/>
          <w:lang w:eastAsia="en-US"/>
        </w:rPr>
      </w:pPr>
      <w:r w:rsidRPr="00F94BB0">
        <w:rPr>
          <w:sz w:val="24"/>
          <w:szCs w:val="24"/>
          <w:lang w:eastAsia="en-US"/>
        </w:rPr>
        <w:t>- сделать подсыпку и планировку дороги местного значения по ул.Песочная пос.Денисово;</w:t>
      </w:r>
    </w:p>
    <w:p w:rsidR="00752D3E" w:rsidRDefault="00752D3E" w:rsidP="00F94BB0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произвести к</w:t>
      </w:r>
      <w:r w:rsidRPr="00F94BB0">
        <w:rPr>
          <w:sz w:val="24"/>
          <w:szCs w:val="24"/>
          <w:lang w:eastAsia="en-US"/>
        </w:rPr>
        <w:t>осметический ремонт общественной приемной в пос.Денисово</w:t>
      </w:r>
      <w:r>
        <w:rPr>
          <w:sz w:val="24"/>
          <w:szCs w:val="24"/>
          <w:lang w:eastAsia="en-US"/>
        </w:rPr>
        <w:t>;</w:t>
      </w:r>
    </w:p>
    <w:p w:rsidR="00752D3E" w:rsidRDefault="00752D3E" w:rsidP="00F94BB0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произвести р</w:t>
      </w:r>
      <w:r w:rsidRPr="00F94BB0">
        <w:rPr>
          <w:sz w:val="24"/>
          <w:szCs w:val="24"/>
          <w:lang w:eastAsia="en-US"/>
        </w:rPr>
        <w:t>емонт «лежачих полицейских» по ул. Светлановская дер. Удальцово</w:t>
      </w:r>
      <w:r>
        <w:rPr>
          <w:sz w:val="24"/>
          <w:szCs w:val="24"/>
          <w:lang w:eastAsia="en-US"/>
        </w:rPr>
        <w:t>;</w:t>
      </w:r>
    </w:p>
    <w:p w:rsidR="00752D3E" w:rsidRPr="00F94BB0" w:rsidRDefault="00752D3E" w:rsidP="00F94BB0">
      <w:pPr>
        <w:spacing w:line="276" w:lineRule="auto"/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сделать п</w:t>
      </w:r>
      <w:r w:rsidRPr="00F94BB0">
        <w:rPr>
          <w:sz w:val="24"/>
          <w:szCs w:val="24"/>
          <w:lang w:eastAsia="en-US"/>
        </w:rPr>
        <w:t>одсыпк</w:t>
      </w:r>
      <w:r>
        <w:rPr>
          <w:sz w:val="24"/>
          <w:szCs w:val="24"/>
          <w:lang w:eastAsia="en-US"/>
        </w:rPr>
        <w:t>у</w:t>
      </w:r>
      <w:r w:rsidRPr="00F94BB0">
        <w:rPr>
          <w:sz w:val="24"/>
          <w:szCs w:val="24"/>
          <w:lang w:eastAsia="en-US"/>
        </w:rPr>
        <w:t xml:space="preserve"> и выравнивание дороги местного значения по ул.Стахановская пос.Луговое и «подъезд к пос.Луговое»</w:t>
      </w:r>
      <w:r>
        <w:rPr>
          <w:sz w:val="24"/>
          <w:szCs w:val="24"/>
          <w:lang w:eastAsia="en-US"/>
        </w:rPr>
        <w:t>.</w:t>
      </w:r>
    </w:p>
    <w:p w:rsidR="00752D3E" w:rsidRPr="00CD1FC4" w:rsidRDefault="00752D3E" w:rsidP="00CD1FC4">
      <w:pPr>
        <w:spacing w:line="276" w:lineRule="auto"/>
        <w:ind w:firstLine="426"/>
        <w:rPr>
          <w:sz w:val="24"/>
          <w:szCs w:val="24"/>
          <w:lang w:eastAsia="en-US"/>
        </w:rPr>
      </w:pPr>
    </w:p>
    <w:p w:rsidR="00752D3E" w:rsidRPr="00CD6F98" w:rsidRDefault="00752D3E" w:rsidP="00CD6F98">
      <w:pPr>
        <w:autoSpaceDE w:val="0"/>
        <w:autoSpaceDN w:val="0"/>
        <w:adjustRightInd w:val="0"/>
        <w:ind w:firstLine="225"/>
        <w:rPr>
          <w:sz w:val="24"/>
          <w:szCs w:val="24"/>
        </w:rPr>
      </w:pPr>
      <w:r w:rsidRPr="00CD1FC4">
        <w:rPr>
          <w:sz w:val="24"/>
          <w:szCs w:val="24"/>
        </w:rPr>
        <w:t>Реализация Муниципальной программы позволит органам местного самоуправления укр</w:t>
      </w:r>
      <w:r w:rsidRPr="00CD1FC4">
        <w:rPr>
          <w:sz w:val="24"/>
          <w:szCs w:val="24"/>
        </w:rPr>
        <w:t>е</w:t>
      </w:r>
      <w:r w:rsidRPr="00CD1FC4">
        <w:rPr>
          <w:sz w:val="24"/>
          <w:szCs w:val="24"/>
        </w:rPr>
        <w:t>пить и поддерживать институт старост, оперативн</w:t>
      </w:r>
      <w:r>
        <w:rPr>
          <w:sz w:val="24"/>
          <w:szCs w:val="24"/>
        </w:rPr>
        <w:t>ей</w:t>
      </w:r>
      <w:r w:rsidRPr="00CD1FC4">
        <w:rPr>
          <w:sz w:val="24"/>
          <w:szCs w:val="24"/>
        </w:rPr>
        <w:t xml:space="preserve"> решать вопросы местного значения, а</w:t>
      </w:r>
      <w:r w:rsidRPr="00CD1FC4">
        <w:rPr>
          <w:sz w:val="24"/>
          <w:szCs w:val="24"/>
        </w:rPr>
        <w:t>к</w:t>
      </w:r>
      <w:r w:rsidRPr="00CD1FC4">
        <w:rPr>
          <w:sz w:val="24"/>
          <w:szCs w:val="24"/>
        </w:rPr>
        <w:t xml:space="preserve">тивизировать население на принятие участия в проведении </w:t>
      </w:r>
      <w:r>
        <w:rPr>
          <w:sz w:val="24"/>
          <w:szCs w:val="24"/>
        </w:rPr>
        <w:t>собраний</w:t>
      </w:r>
      <w:r w:rsidRPr="00CD1FC4">
        <w:rPr>
          <w:sz w:val="24"/>
          <w:szCs w:val="24"/>
        </w:rPr>
        <w:t xml:space="preserve"> жителей на территор</w:t>
      </w:r>
      <w:r w:rsidRPr="00CD1FC4">
        <w:rPr>
          <w:sz w:val="24"/>
          <w:szCs w:val="24"/>
        </w:rPr>
        <w:t>и</w:t>
      </w:r>
      <w:r w:rsidRPr="00CD1FC4">
        <w:rPr>
          <w:sz w:val="24"/>
          <w:szCs w:val="24"/>
        </w:rPr>
        <w:t>ях деятельности старост.</w:t>
      </w:r>
      <w:r w:rsidRPr="0075009D">
        <w:rPr>
          <w:color w:val="000000"/>
          <w:sz w:val="24"/>
          <w:szCs w:val="24"/>
        </w:rPr>
        <w:tab/>
      </w:r>
    </w:p>
    <w:p w:rsidR="00752D3E" w:rsidRPr="008346EB" w:rsidRDefault="00752D3E" w:rsidP="00B4444D">
      <w:pPr>
        <w:rPr>
          <w:b/>
          <w:sz w:val="24"/>
          <w:szCs w:val="24"/>
        </w:rPr>
      </w:pPr>
      <w:r w:rsidRPr="008346EB">
        <w:rPr>
          <w:b/>
          <w:bCs/>
          <w:sz w:val="24"/>
          <w:szCs w:val="24"/>
        </w:rPr>
        <w:t>3</w:t>
      </w:r>
      <w:r w:rsidRPr="008346EB">
        <w:rPr>
          <w:b/>
          <w:sz w:val="24"/>
          <w:szCs w:val="24"/>
        </w:rPr>
        <w:t>. Основные мероприятия Муниципальной программы</w:t>
      </w:r>
    </w:p>
    <w:p w:rsidR="00752D3E" w:rsidRPr="008346EB" w:rsidRDefault="00752D3E" w:rsidP="008F4980">
      <w:pPr>
        <w:ind w:firstLine="708"/>
        <w:rPr>
          <w:sz w:val="24"/>
          <w:szCs w:val="24"/>
        </w:rPr>
      </w:pPr>
      <w:r w:rsidRPr="008346EB">
        <w:rPr>
          <w:sz w:val="24"/>
          <w:szCs w:val="24"/>
        </w:rPr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</w:t>
      </w:r>
      <w:r w:rsidRPr="008346EB">
        <w:rPr>
          <w:sz w:val="24"/>
          <w:szCs w:val="24"/>
        </w:rPr>
        <w:t>а</w:t>
      </w:r>
      <w:r w:rsidRPr="008346EB">
        <w:rPr>
          <w:sz w:val="24"/>
          <w:szCs w:val="24"/>
        </w:rPr>
        <w:t>ние условий для устойчивого развития местного самоуправления в муниципальном образ</w:t>
      </w:r>
      <w:r w:rsidRPr="008346EB">
        <w:rPr>
          <w:sz w:val="24"/>
          <w:szCs w:val="24"/>
        </w:rPr>
        <w:t>о</w:t>
      </w:r>
      <w:r w:rsidRPr="008346EB">
        <w:rPr>
          <w:sz w:val="24"/>
          <w:szCs w:val="24"/>
        </w:rPr>
        <w:t>вании Запорожское сельское поселени</w:t>
      </w:r>
      <w:r w:rsidRPr="008346EB">
        <w:rPr>
          <w:b/>
          <w:sz w:val="24"/>
          <w:szCs w:val="24"/>
        </w:rPr>
        <w:t>е</w:t>
      </w:r>
      <w:r w:rsidRPr="008346EB">
        <w:rPr>
          <w:sz w:val="24"/>
          <w:szCs w:val="24"/>
        </w:rPr>
        <w:t>, благоприятных и безопасных условий для прожив</w:t>
      </w:r>
      <w:r w:rsidRPr="008346EB">
        <w:rPr>
          <w:sz w:val="24"/>
          <w:szCs w:val="24"/>
        </w:rPr>
        <w:t>а</w:t>
      </w:r>
      <w:r w:rsidRPr="008346EB">
        <w:rPr>
          <w:sz w:val="24"/>
          <w:szCs w:val="24"/>
        </w:rPr>
        <w:t>ния граждан в сельской мес</w:t>
      </w:r>
      <w:r w:rsidRPr="008346EB">
        <w:rPr>
          <w:sz w:val="24"/>
          <w:szCs w:val="24"/>
        </w:rPr>
        <w:t>т</w:t>
      </w:r>
      <w:r w:rsidRPr="008346EB">
        <w:rPr>
          <w:sz w:val="24"/>
          <w:szCs w:val="24"/>
        </w:rPr>
        <w:t>ности.</w:t>
      </w:r>
    </w:p>
    <w:p w:rsidR="00752D3E" w:rsidRPr="008346EB" w:rsidRDefault="00752D3E" w:rsidP="008F4980">
      <w:pPr>
        <w:ind w:firstLine="708"/>
        <w:rPr>
          <w:sz w:val="24"/>
          <w:szCs w:val="24"/>
        </w:rPr>
      </w:pPr>
      <w:r w:rsidRPr="008346EB">
        <w:rPr>
          <w:sz w:val="24"/>
          <w:szCs w:val="24"/>
        </w:rPr>
        <w:t>1. Развитие и поддержка инициатив жителей населенных пунктов в реш</w:t>
      </w:r>
      <w:r w:rsidRPr="008346EB">
        <w:rPr>
          <w:sz w:val="24"/>
          <w:szCs w:val="24"/>
        </w:rPr>
        <w:t>е</w:t>
      </w:r>
      <w:r w:rsidRPr="008346EB">
        <w:rPr>
          <w:sz w:val="24"/>
          <w:szCs w:val="24"/>
        </w:rPr>
        <w:t>нии вопросов местного значения.</w:t>
      </w:r>
    </w:p>
    <w:p w:rsidR="00752D3E" w:rsidRPr="008346EB" w:rsidRDefault="00752D3E" w:rsidP="008F4980">
      <w:pPr>
        <w:ind w:firstLine="708"/>
        <w:rPr>
          <w:sz w:val="24"/>
          <w:szCs w:val="24"/>
        </w:rPr>
      </w:pPr>
      <w:r w:rsidRPr="008346EB">
        <w:rPr>
          <w:sz w:val="24"/>
          <w:szCs w:val="24"/>
        </w:rPr>
        <w:t>Целевым индикатором данного мероприятия является количество проведенных со</w:t>
      </w:r>
      <w:r w:rsidRPr="008346EB">
        <w:rPr>
          <w:sz w:val="24"/>
          <w:szCs w:val="24"/>
        </w:rPr>
        <w:t>б</w:t>
      </w:r>
      <w:r w:rsidRPr="008346EB">
        <w:rPr>
          <w:sz w:val="24"/>
          <w:szCs w:val="24"/>
        </w:rPr>
        <w:t xml:space="preserve">раний жителей. </w:t>
      </w:r>
    </w:p>
    <w:p w:rsidR="00752D3E" w:rsidRPr="006068FD" w:rsidRDefault="00752D3E" w:rsidP="008F4980">
      <w:pPr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>2. Благоустройство сельских населенных пунктов муниципального образования Зап</w:t>
      </w:r>
      <w:r w:rsidRPr="006068FD">
        <w:rPr>
          <w:sz w:val="24"/>
          <w:szCs w:val="24"/>
        </w:rPr>
        <w:t>о</w:t>
      </w:r>
      <w:r w:rsidRPr="006068FD">
        <w:rPr>
          <w:sz w:val="24"/>
          <w:szCs w:val="24"/>
        </w:rPr>
        <w:t>рожское сельское поселение.</w:t>
      </w:r>
    </w:p>
    <w:p w:rsidR="00752D3E" w:rsidRPr="006068FD" w:rsidRDefault="00752D3E" w:rsidP="008F4980">
      <w:pPr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>Целевым индикатором данного мероприятия является количество мероприятий по благоустройству территории.</w:t>
      </w:r>
    </w:p>
    <w:p w:rsidR="00752D3E" w:rsidRPr="006068FD" w:rsidRDefault="00752D3E" w:rsidP="008F4980">
      <w:pPr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>3. Содержание дорог сельских населенных пунктов муниципального образования З</w:t>
      </w:r>
      <w:r w:rsidRPr="006068FD">
        <w:rPr>
          <w:sz w:val="24"/>
          <w:szCs w:val="24"/>
        </w:rPr>
        <w:t>а</w:t>
      </w:r>
      <w:r w:rsidRPr="006068FD">
        <w:rPr>
          <w:sz w:val="24"/>
          <w:szCs w:val="24"/>
        </w:rPr>
        <w:t>порожское сельское поселение.</w:t>
      </w:r>
    </w:p>
    <w:p w:rsidR="00752D3E" w:rsidRPr="006068FD" w:rsidRDefault="00752D3E" w:rsidP="00B4444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 xml:space="preserve">Целевым индикатором данного мероприятия является количество </w:t>
      </w:r>
      <w:r>
        <w:rPr>
          <w:sz w:val="24"/>
          <w:szCs w:val="24"/>
        </w:rPr>
        <w:t>мероприятий по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держанию дорог.</w:t>
      </w:r>
    </w:p>
    <w:p w:rsidR="00752D3E" w:rsidRPr="006068FD" w:rsidRDefault="00752D3E" w:rsidP="006068FD">
      <w:pPr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>4. Коммунальное хозяйство сельских населенных пунктов муниципального образов</w:t>
      </w:r>
      <w:r w:rsidRPr="006068FD">
        <w:rPr>
          <w:sz w:val="24"/>
          <w:szCs w:val="24"/>
        </w:rPr>
        <w:t>а</w:t>
      </w:r>
      <w:r w:rsidRPr="006068FD">
        <w:rPr>
          <w:sz w:val="24"/>
          <w:szCs w:val="24"/>
        </w:rPr>
        <w:t>ния Зап</w:t>
      </w:r>
      <w:r w:rsidRPr="006068FD">
        <w:rPr>
          <w:sz w:val="24"/>
          <w:szCs w:val="24"/>
        </w:rPr>
        <w:t>о</w:t>
      </w:r>
      <w:r w:rsidRPr="006068FD">
        <w:rPr>
          <w:sz w:val="24"/>
          <w:szCs w:val="24"/>
        </w:rPr>
        <w:t>рожское сельское поселение.</w:t>
      </w:r>
    </w:p>
    <w:p w:rsidR="00752D3E" w:rsidRPr="006068FD" w:rsidRDefault="00752D3E" w:rsidP="006068FD">
      <w:pPr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 xml:space="preserve">Целевым индикатором данного мероприятия является количество </w:t>
      </w:r>
      <w:r>
        <w:rPr>
          <w:sz w:val="24"/>
          <w:szCs w:val="24"/>
        </w:rPr>
        <w:t xml:space="preserve">реализованных </w:t>
      </w:r>
      <w:r w:rsidRPr="006068FD">
        <w:rPr>
          <w:sz w:val="24"/>
          <w:szCs w:val="24"/>
        </w:rPr>
        <w:t>м</w:t>
      </w:r>
      <w:r w:rsidRPr="006068FD">
        <w:rPr>
          <w:sz w:val="24"/>
          <w:szCs w:val="24"/>
        </w:rPr>
        <w:t>е</w:t>
      </w:r>
      <w:r w:rsidRPr="006068FD">
        <w:rPr>
          <w:sz w:val="24"/>
          <w:szCs w:val="24"/>
        </w:rPr>
        <w:t>роприятий по коммуникациям.</w:t>
      </w:r>
    </w:p>
    <w:p w:rsidR="00752D3E" w:rsidRPr="006068FD" w:rsidRDefault="00752D3E" w:rsidP="006068FD">
      <w:pPr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>5. Прочие мероприятия  сельских населенных пунктов муниципального образования Запорожское сельское поселение.</w:t>
      </w:r>
    </w:p>
    <w:p w:rsidR="00752D3E" w:rsidRPr="00CD6F98" w:rsidRDefault="00752D3E" w:rsidP="00CD6F98">
      <w:pPr>
        <w:ind w:firstLine="708"/>
        <w:rPr>
          <w:sz w:val="24"/>
          <w:szCs w:val="24"/>
        </w:rPr>
      </w:pPr>
      <w:r w:rsidRPr="006068FD">
        <w:rPr>
          <w:sz w:val="24"/>
          <w:szCs w:val="24"/>
        </w:rPr>
        <w:t>Целевым индикатором данного мероприятия является коли</w:t>
      </w:r>
      <w:r>
        <w:rPr>
          <w:sz w:val="24"/>
          <w:szCs w:val="24"/>
        </w:rPr>
        <w:t>чество реализованных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роприятий</w:t>
      </w:r>
      <w:r w:rsidRPr="006068FD">
        <w:rPr>
          <w:sz w:val="24"/>
          <w:szCs w:val="24"/>
        </w:rPr>
        <w:t>.</w:t>
      </w:r>
    </w:p>
    <w:p w:rsidR="00752D3E" w:rsidRDefault="00752D3E" w:rsidP="00E7295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75009D">
        <w:rPr>
          <w:b/>
          <w:bCs/>
          <w:color w:val="000000"/>
          <w:sz w:val="24"/>
          <w:szCs w:val="24"/>
        </w:rPr>
        <w:t>. Ресурсное обеспечение Программы</w:t>
      </w:r>
    </w:p>
    <w:p w:rsidR="00752D3E" w:rsidRDefault="00752D3E" w:rsidP="0043584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4"/>
          <w:szCs w:val="24"/>
        </w:rPr>
        <w:t>муниципальн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образования Запорожское сельское поселение.</w:t>
      </w:r>
    </w:p>
    <w:p w:rsidR="00752D3E" w:rsidRDefault="00752D3E" w:rsidP="00B4444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>Общий объем финансирования Программы составит</w:t>
      </w:r>
      <w:r>
        <w:rPr>
          <w:color w:val="000000"/>
          <w:sz w:val="24"/>
          <w:szCs w:val="24"/>
        </w:rPr>
        <w:t xml:space="preserve"> – </w:t>
      </w:r>
      <w:r>
        <w:rPr>
          <w:bCs/>
          <w:sz w:val="24"/>
          <w:szCs w:val="24"/>
        </w:rPr>
        <w:t>1 212 733</w:t>
      </w:r>
      <w:r>
        <w:rPr>
          <w:color w:val="000000"/>
          <w:sz w:val="24"/>
          <w:szCs w:val="24"/>
        </w:rPr>
        <w:t xml:space="preserve"> рубля</w:t>
      </w:r>
      <w:r w:rsidRPr="0075009D">
        <w:rPr>
          <w:color w:val="000000"/>
          <w:sz w:val="24"/>
          <w:szCs w:val="24"/>
        </w:rPr>
        <w:t>,</w:t>
      </w:r>
    </w:p>
    <w:p w:rsidR="00752D3E" w:rsidRPr="0075009D" w:rsidRDefault="00752D3E" w:rsidP="00B4444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 в том числе:</w:t>
      </w:r>
    </w:p>
    <w:p w:rsidR="00752D3E" w:rsidRPr="0075009D" w:rsidRDefault="00752D3E" w:rsidP="00B4444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75009D">
        <w:rPr>
          <w:color w:val="000000"/>
          <w:sz w:val="24"/>
          <w:szCs w:val="24"/>
        </w:rPr>
        <w:t>з бюджета Ленинградской области:</w:t>
      </w:r>
    </w:p>
    <w:p w:rsidR="00752D3E" w:rsidRPr="0075009D" w:rsidRDefault="00752D3E" w:rsidP="00B4444D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1 102 484</w:t>
      </w:r>
      <w:r w:rsidRPr="0075009D">
        <w:rPr>
          <w:color w:val="000000"/>
          <w:sz w:val="24"/>
          <w:szCs w:val="24"/>
        </w:rPr>
        <w:t xml:space="preserve"> руб</w:t>
      </w:r>
      <w:r>
        <w:rPr>
          <w:color w:val="000000"/>
          <w:sz w:val="24"/>
          <w:szCs w:val="24"/>
        </w:rPr>
        <w:t>ля 50 копеек</w:t>
      </w:r>
      <w:r w:rsidRPr="0075009D">
        <w:rPr>
          <w:color w:val="000000"/>
          <w:sz w:val="24"/>
          <w:szCs w:val="24"/>
        </w:rPr>
        <w:t>.</w:t>
      </w:r>
    </w:p>
    <w:p w:rsidR="00752D3E" w:rsidRPr="0075009D" w:rsidRDefault="00752D3E" w:rsidP="00B4444D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из бюджета </w:t>
      </w:r>
      <w:r w:rsidRPr="002F20FF">
        <w:rPr>
          <w:color w:val="000000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 xml:space="preserve">  Запорожское</w:t>
      </w:r>
      <w:r w:rsidRPr="002F20FF">
        <w:rPr>
          <w:color w:val="000000"/>
          <w:sz w:val="24"/>
          <w:szCs w:val="24"/>
        </w:rPr>
        <w:t xml:space="preserve"> сельское  поселение</w:t>
      </w:r>
      <w:r>
        <w:rPr>
          <w:color w:val="000000"/>
          <w:sz w:val="24"/>
          <w:szCs w:val="24"/>
        </w:rPr>
        <w:t xml:space="preserve"> </w:t>
      </w:r>
      <w:r w:rsidRPr="0075009D">
        <w:rPr>
          <w:color w:val="000000"/>
          <w:sz w:val="24"/>
          <w:szCs w:val="24"/>
        </w:rPr>
        <w:t>посел</w:t>
      </w:r>
      <w:r w:rsidRPr="0075009D">
        <w:rPr>
          <w:color w:val="000000"/>
          <w:sz w:val="24"/>
          <w:szCs w:val="24"/>
        </w:rPr>
        <w:t>е</w:t>
      </w:r>
      <w:r w:rsidRPr="0075009D">
        <w:rPr>
          <w:color w:val="000000"/>
          <w:sz w:val="24"/>
          <w:szCs w:val="24"/>
        </w:rPr>
        <w:t xml:space="preserve">ния: </w:t>
      </w:r>
    </w:p>
    <w:p w:rsidR="00752D3E" w:rsidRPr="0075009D" w:rsidRDefault="00752D3E" w:rsidP="00CD6F98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     110 248 </w:t>
      </w:r>
      <w:r w:rsidRPr="0075009D">
        <w:rPr>
          <w:color w:val="000000"/>
          <w:sz w:val="24"/>
          <w:szCs w:val="24"/>
        </w:rPr>
        <w:t xml:space="preserve"> руб</w:t>
      </w:r>
      <w:r>
        <w:rPr>
          <w:color w:val="000000"/>
          <w:sz w:val="24"/>
          <w:szCs w:val="24"/>
        </w:rPr>
        <w:t>лей 50 копеек</w:t>
      </w:r>
      <w:r w:rsidRPr="0075009D">
        <w:rPr>
          <w:color w:val="000000"/>
          <w:sz w:val="24"/>
          <w:szCs w:val="24"/>
        </w:rPr>
        <w:t>.</w:t>
      </w:r>
    </w:p>
    <w:p w:rsidR="00752D3E" w:rsidRDefault="00752D3E" w:rsidP="00E7295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Pr="0075009D">
        <w:rPr>
          <w:b/>
          <w:bCs/>
          <w:color w:val="000000"/>
          <w:sz w:val="24"/>
          <w:szCs w:val="24"/>
        </w:rPr>
        <w:t>. Ожидаемые результаты реализации Программы</w:t>
      </w:r>
    </w:p>
    <w:p w:rsidR="00752D3E" w:rsidRPr="0075009D" w:rsidRDefault="00752D3E" w:rsidP="0043584E">
      <w:pPr>
        <w:rPr>
          <w:color w:val="000000"/>
          <w:sz w:val="24"/>
          <w:szCs w:val="24"/>
        </w:rPr>
      </w:pPr>
      <w:r w:rsidRPr="0075009D"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</w:t>
      </w:r>
      <w:r w:rsidRPr="0075009D">
        <w:rPr>
          <w:color w:val="000000"/>
          <w:sz w:val="24"/>
          <w:szCs w:val="24"/>
        </w:rPr>
        <w:t>а</w:t>
      </w:r>
      <w:r w:rsidRPr="0075009D">
        <w:rPr>
          <w:color w:val="000000"/>
          <w:sz w:val="24"/>
          <w:szCs w:val="24"/>
        </w:rPr>
        <w:t>чения, развитию в сельской местности иных форм местного самоуправл</w:t>
      </w:r>
      <w:r w:rsidRPr="0075009D">
        <w:rPr>
          <w:color w:val="000000"/>
          <w:sz w:val="24"/>
          <w:szCs w:val="24"/>
        </w:rPr>
        <w:t>е</w:t>
      </w:r>
      <w:r w:rsidRPr="0075009D">
        <w:rPr>
          <w:color w:val="000000"/>
          <w:sz w:val="24"/>
          <w:szCs w:val="24"/>
        </w:rPr>
        <w:t>ния.</w:t>
      </w:r>
    </w:p>
    <w:p w:rsidR="00752D3E" w:rsidRPr="00340B37" w:rsidRDefault="00752D3E" w:rsidP="00E72953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340B37">
        <w:rPr>
          <w:b/>
          <w:color w:val="000000"/>
          <w:sz w:val="24"/>
          <w:szCs w:val="24"/>
        </w:rPr>
        <w:t>. Оценка эффективности Программы.</w:t>
      </w:r>
    </w:p>
    <w:p w:rsidR="00752D3E" w:rsidRPr="00340B37" w:rsidRDefault="00752D3E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</w:t>
      </w:r>
      <w:r w:rsidRPr="00340B37">
        <w:rPr>
          <w:color w:val="000000"/>
          <w:sz w:val="24"/>
          <w:szCs w:val="24"/>
        </w:rPr>
        <w:t>а</w:t>
      </w:r>
      <w:r w:rsidRPr="00340B37">
        <w:rPr>
          <w:color w:val="000000"/>
          <w:sz w:val="24"/>
          <w:szCs w:val="24"/>
        </w:rPr>
        <w:t>затели отчета о реализации программы.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</w:t>
      </w:r>
      <w:r w:rsidRPr="00340B37">
        <w:rPr>
          <w:color w:val="000000"/>
          <w:sz w:val="24"/>
          <w:szCs w:val="24"/>
        </w:rPr>
        <w:t>ь</w:t>
      </w:r>
      <w:r w:rsidRPr="00340B37">
        <w:rPr>
          <w:color w:val="000000"/>
          <w:sz w:val="24"/>
          <w:szCs w:val="24"/>
        </w:rPr>
        <w:t>зуется индекс результативности и интегральная оценка р</w:t>
      </w:r>
      <w:r w:rsidRPr="00340B37">
        <w:rPr>
          <w:color w:val="000000"/>
          <w:sz w:val="24"/>
          <w:szCs w:val="24"/>
        </w:rPr>
        <w:t>е</w:t>
      </w:r>
      <w:r w:rsidRPr="00340B37">
        <w:rPr>
          <w:color w:val="000000"/>
          <w:sz w:val="24"/>
          <w:szCs w:val="24"/>
        </w:rPr>
        <w:t xml:space="preserve">зультативности. </w:t>
      </w:r>
    </w:p>
    <w:p w:rsidR="00752D3E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</w:t>
      </w:r>
      <w:r w:rsidRPr="00340B37">
        <w:rPr>
          <w:color w:val="000000"/>
          <w:sz w:val="24"/>
          <w:szCs w:val="24"/>
        </w:rPr>
        <w:t>а</w:t>
      </w:r>
      <w:r w:rsidRPr="00340B37">
        <w:rPr>
          <w:color w:val="000000"/>
          <w:sz w:val="24"/>
          <w:szCs w:val="24"/>
        </w:rPr>
        <w:t>зателю в год по формуле: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340B37">
        <w:rPr>
          <w:color w:val="000000"/>
          <w:sz w:val="24"/>
          <w:szCs w:val="24"/>
        </w:rPr>
        <w:t xml:space="preserve">  Пф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= ---------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Пп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где   </w:t>
      </w: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програ</w:t>
      </w:r>
      <w:r w:rsidRPr="00340B37">
        <w:rPr>
          <w:color w:val="000000"/>
          <w:sz w:val="24"/>
          <w:szCs w:val="24"/>
        </w:rPr>
        <w:t>м</w:t>
      </w:r>
      <w:r w:rsidRPr="00340B37">
        <w:rPr>
          <w:color w:val="000000"/>
          <w:sz w:val="24"/>
          <w:szCs w:val="24"/>
        </w:rPr>
        <w:t>мы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Пф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-Пп</w:t>
      </w:r>
      <w:r w:rsidRPr="00340B37">
        <w:rPr>
          <w:color w:val="000000"/>
          <w:sz w:val="24"/>
          <w:szCs w:val="24"/>
          <w:lang w:val="en-US"/>
        </w:rPr>
        <w:t>it</w:t>
      </w:r>
      <w:r w:rsidRPr="00340B37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Интегральная оценка результативности программы в год определяется по сл</w:t>
      </w:r>
      <w:r w:rsidRPr="00340B37">
        <w:rPr>
          <w:color w:val="000000"/>
          <w:sz w:val="24"/>
          <w:szCs w:val="24"/>
        </w:rPr>
        <w:t>е</w:t>
      </w:r>
      <w:r w:rsidRPr="00340B37">
        <w:rPr>
          <w:color w:val="000000"/>
          <w:sz w:val="24"/>
          <w:szCs w:val="24"/>
        </w:rPr>
        <w:t>дующей формуле: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  <w:lang w:val="en-US"/>
        </w:rPr>
        <w:t>m</w:t>
      </w:r>
      <w:r w:rsidRPr="00340B37">
        <w:rPr>
          <w:color w:val="000000"/>
          <w:sz w:val="24"/>
          <w:szCs w:val="24"/>
        </w:rPr>
        <w:t xml:space="preserve">            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</w:t>
      </w:r>
      <w:r w:rsidRPr="00340B37">
        <w:rPr>
          <w:color w:val="000000"/>
          <w:sz w:val="24"/>
          <w:szCs w:val="24"/>
          <w:lang w:val="en-US"/>
        </w:rPr>
        <w:t>SUM</w:t>
      </w:r>
      <w:r w:rsidRPr="00340B37">
        <w:rPr>
          <w:color w:val="000000"/>
          <w:sz w:val="24"/>
          <w:szCs w:val="24"/>
        </w:rPr>
        <w:t xml:space="preserve"> </w:t>
      </w: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  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1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= -----------</w:t>
      </w:r>
    </w:p>
    <w:p w:rsidR="00752D3E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  <w:lang w:val="en-US"/>
        </w:rPr>
        <w:t>M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где    </w:t>
      </w: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752D3E" w:rsidRPr="00340B37" w:rsidRDefault="00752D3E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m</w:t>
      </w:r>
      <w:r w:rsidRPr="00340B37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  <w:lang w:val="en-US"/>
        </w:rPr>
        <w:t>SUM</w:t>
      </w:r>
      <w:r w:rsidRPr="00340B37">
        <w:rPr>
          <w:color w:val="000000"/>
          <w:sz w:val="24"/>
          <w:szCs w:val="24"/>
        </w:rPr>
        <w:t xml:space="preserve"> </w:t>
      </w:r>
      <w:r w:rsidRPr="00340B37">
        <w:rPr>
          <w:color w:val="000000"/>
          <w:sz w:val="24"/>
          <w:szCs w:val="24"/>
          <w:lang w:val="en-US"/>
        </w:rPr>
        <w:t>Pit</w:t>
      </w:r>
      <w:r w:rsidRPr="00340B37">
        <w:rPr>
          <w:color w:val="000000"/>
          <w:sz w:val="24"/>
          <w:szCs w:val="24"/>
        </w:rPr>
        <w:t xml:space="preserve">  - индекс результативности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52D3E" w:rsidRPr="00340B37" w:rsidRDefault="00752D3E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</w:t>
      </w:r>
      <w:r w:rsidRPr="00340B37">
        <w:rPr>
          <w:color w:val="000000"/>
          <w:sz w:val="24"/>
          <w:szCs w:val="24"/>
        </w:rPr>
        <w:t>ь</w:t>
      </w:r>
      <w:r w:rsidRPr="00340B37">
        <w:rPr>
          <w:color w:val="000000"/>
          <w:sz w:val="24"/>
          <w:szCs w:val="24"/>
        </w:rPr>
        <w:t>тативности программы и уровня финансирования: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</w:t>
      </w: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           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Э</w:t>
      </w:r>
      <w:r w:rsidRPr="00340B37">
        <w:rPr>
          <w:color w:val="000000"/>
          <w:sz w:val="24"/>
          <w:szCs w:val="24"/>
          <w:lang w:val="en-US"/>
        </w:rPr>
        <w:t>t</w:t>
      </w:r>
      <w:r w:rsidRPr="00340B37">
        <w:rPr>
          <w:color w:val="000000"/>
          <w:sz w:val="24"/>
          <w:szCs w:val="24"/>
        </w:rPr>
        <w:t xml:space="preserve"> = ----х 100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</w:t>
      </w:r>
      <w:r w:rsidRPr="00340B37">
        <w:rPr>
          <w:color w:val="000000"/>
          <w:sz w:val="24"/>
          <w:szCs w:val="24"/>
          <w:lang w:val="en-US"/>
        </w:rPr>
        <w:t>St</w:t>
      </w:r>
      <w:r w:rsidRPr="00340B37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52D3E" w:rsidRPr="00340B37" w:rsidRDefault="00752D3E" w:rsidP="00340B3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>где     Э</w:t>
      </w:r>
      <w:r w:rsidRPr="00340B37">
        <w:rPr>
          <w:color w:val="000000"/>
          <w:sz w:val="24"/>
          <w:szCs w:val="24"/>
          <w:lang w:val="en-US"/>
        </w:rPr>
        <w:t>t</w:t>
      </w:r>
      <w:r w:rsidRPr="00340B37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752D3E" w:rsidRPr="00340B37" w:rsidRDefault="00752D3E" w:rsidP="00340B3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  <w:lang w:val="en-US"/>
        </w:rPr>
        <w:t>Ht</w:t>
      </w:r>
      <w:r w:rsidRPr="00340B37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752D3E" w:rsidRDefault="00752D3E" w:rsidP="006068FD">
      <w:pPr>
        <w:rPr>
          <w:color w:val="000000"/>
          <w:sz w:val="24"/>
          <w:szCs w:val="24"/>
        </w:rPr>
      </w:pPr>
      <w:r w:rsidRPr="00340B37">
        <w:rPr>
          <w:color w:val="000000"/>
          <w:sz w:val="24"/>
          <w:szCs w:val="24"/>
        </w:rPr>
        <w:t xml:space="preserve">         </w:t>
      </w:r>
      <w:r w:rsidRPr="00340B37">
        <w:rPr>
          <w:color w:val="000000"/>
          <w:sz w:val="24"/>
          <w:szCs w:val="24"/>
        </w:rPr>
        <w:tab/>
      </w:r>
      <w:r w:rsidRPr="00340B37">
        <w:rPr>
          <w:color w:val="000000"/>
          <w:sz w:val="24"/>
          <w:szCs w:val="24"/>
          <w:lang w:val="en-US"/>
        </w:rPr>
        <w:t>St</w:t>
      </w:r>
      <w:r w:rsidRPr="00340B37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752D3E" w:rsidRDefault="00752D3E" w:rsidP="006068FD">
      <w:pPr>
        <w:rPr>
          <w:color w:val="000000"/>
          <w:spacing w:val="-4"/>
          <w:sz w:val="24"/>
          <w:szCs w:val="24"/>
        </w:rPr>
      </w:pPr>
    </w:p>
    <w:p w:rsidR="00752D3E" w:rsidRPr="002E687F" w:rsidRDefault="00752D3E" w:rsidP="002E687F">
      <w:pPr>
        <w:shd w:val="clear" w:color="auto" w:fill="FFFFFF"/>
        <w:ind w:left="6341"/>
        <w:jc w:val="center"/>
        <w:rPr>
          <w:sz w:val="24"/>
          <w:szCs w:val="24"/>
        </w:rPr>
      </w:pPr>
      <w:r w:rsidRPr="002E687F">
        <w:rPr>
          <w:color w:val="000000"/>
          <w:spacing w:val="-4"/>
          <w:sz w:val="24"/>
          <w:szCs w:val="24"/>
        </w:rPr>
        <w:t>Приложение №1</w:t>
      </w:r>
    </w:p>
    <w:p w:rsidR="00752D3E" w:rsidRDefault="00752D3E" w:rsidP="00047133">
      <w:pPr>
        <w:shd w:val="clear" w:color="auto" w:fill="FFFFFF"/>
        <w:ind w:left="6398"/>
        <w:jc w:val="center"/>
        <w:rPr>
          <w:color w:val="000000"/>
          <w:spacing w:val="-3"/>
          <w:sz w:val="24"/>
          <w:szCs w:val="24"/>
        </w:rPr>
      </w:pPr>
      <w:r w:rsidRPr="002E687F">
        <w:rPr>
          <w:color w:val="000000"/>
          <w:spacing w:val="-3"/>
          <w:sz w:val="24"/>
          <w:szCs w:val="24"/>
        </w:rPr>
        <w:t>к Муниципальной программ</w:t>
      </w:r>
      <w:r w:rsidRPr="002E687F">
        <w:rPr>
          <w:color w:val="000000"/>
          <w:spacing w:val="-3"/>
          <w:sz w:val="24"/>
          <w:szCs w:val="24"/>
        </w:rPr>
        <w:t>е</w:t>
      </w:r>
    </w:p>
    <w:p w:rsidR="00752D3E" w:rsidRDefault="00752D3E" w:rsidP="00047133">
      <w:pPr>
        <w:shd w:val="clear" w:color="auto" w:fill="FFFFFF"/>
        <w:ind w:left="6398"/>
        <w:jc w:val="center"/>
        <w:rPr>
          <w:color w:val="000000"/>
          <w:spacing w:val="-3"/>
          <w:sz w:val="24"/>
          <w:szCs w:val="24"/>
        </w:rPr>
      </w:pPr>
    </w:p>
    <w:p w:rsidR="00752D3E" w:rsidRPr="002E687F" w:rsidRDefault="00752D3E" w:rsidP="00047133">
      <w:pPr>
        <w:shd w:val="clear" w:color="auto" w:fill="FFFFFF"/>
        <w:jc w:val="center"/>
        <w:rPr>
          <w:sz w:val="24"/>
          <w:szCs w:val="24"/>
        </w:rPr>
      </w:pPr>
      <w:r w:rsidRPr="002E687F">
        <w:rPr>
          <w:color w:val="000000"/>
          <w:spacing w:val="-2"/>
          <w:sz w:val="24"/>
          <w:szCs w:val="24"/>
        </w:rPr>
        <w:t>ПРОГНОЗНЫЕ ЗНАЧЕНИЯ</w:t>
      </w:r>
    </w:p>
    <w:p w:rsidR="00752D3E" w:rsidRPr="002E687F" w:rsidRDefault="00752D3E" w:rsidP="002E687F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2E687F">
        <w:rPr>
          <w:color w:val="000000"/>
          <w:spacing w:val="-1"/>
          <w:sz w:val="24"/>
          <w:szCs w:val="24"/>
        </w:rPr>
        <w:t>показателей (индикаторов) по реализации муниципальной программы</w:t>
      </w:r>
    </w:p>
    <w:p w:rsidR="00752D3E" w:rsidRPr="002E687F" w:rsidRDefault="00752D3E" w:rsidP="00047133">
      <w:pPr>
        <w:shd w:val="clear" w:color="auto" w:fill="FFFFFF"/>
        <w:spacing w:line="274" w:lineRule="exact"/>
        <w:ind w:left="874" w:hanging="514"/>
        <w:jc w:val="center"/>
        <w:rPr>
          <w:sz w:val="24"/>
          <w:szCs w:val="24"/>
        </w:rPr>
      </w:pPr>
      <w:r w:rsidRPr="002E687F">
        <w:rPr>
          <w:color w:val="000000"/>
          <w:spacing w:val="-1"/>
          <w:sz w:val="24"/>
          <w:szCs w:val="24"/>
        </w:rPr>
        <w:t xml:space="preserve">«Создание условий для эффективного выполнения органами местного самоуправления своих </w:t>
      </w:r>
      <w:r w:rsidRPr="002E687F">
        <w:rPr>
          <w:color w:val="000000"/>
          <w:sz w:val="24"/>
          <w:szCs w:val="24"/>
        </w:rPr>
        <w:t xml:space="preserve">полномочий на территории </w:t>
      </w:r>
      <w:r w:rsidRPr="00CD1FC4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Запорожское</w:t>
      </w:r>
      <w:r w:rsidRPr="00CD1FC4">
        <w:rPr>
          <w:sz w:val="24"/>
          <w:szCs w:val="24"/>
        </w:rPr>
        <w:t xml:space="preserve"> сел</w:t>
      </w:r>
      <w:r w:rsidRPr="00CD1FC4">
        <w:rPr>
          <w:sz w:val="24"/>
          <w:szCs w:val="24"/>
        </w:rPr>
        <w:t>ь</w:t>
      </w:r>
      <w:r w:rsidRPr="00CD1FC4">
        <w:rPr>
          <w:sz w:val="24"/>
          <w:szCs w:val="24"/>
        </w:rPr>
        <w:t>ское поселени</w:t>
      </w:r>
      <w:r w:rsidRPr="00047133"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на 2015 </w:t>
      </w:r>
      <w:r w:rsidRPr="002E687F">
        <w:rPr>
          <w:color w:val="000000"/>
          <w:sz w:val="24"/>
          <w:szCs w:val="24"/>
        </w:rPr>
        <w:t xml:space="preserve"> год»</w:t>
      </w:r>
      <w:r>
        <w:rPr>
          <w:color w:val="000000"/>
          <w:sz w:val="24"/>
          <w:szCs w:val="24"/>
        </w:rPr>
        <w:t>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3437"/>
        <w:gridCol w:w="19"/>
        <w:gridCol w:w="1421"/>
        <w:gridCol w:w="19"/>
        <w:gridCol w:w="4013"/>
      </w:tblGrid>
      <w:tr w:rsidR="00752D3E" w:rsidRPr="002E687F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spacing w:line="283" w:lineRule="exact"/>
              <w:ind w:left="38" w:right="125" w:firstLine="5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 xml:space="preserve">№ </w:t>
            </w:r>
            <w:r w:rsidRPr="002E687F">
              <w:rPr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ind w:left="24" w:right="552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3"/>
                <w:sz w:val="24"/>
                <w:szCs w:val="24"/>
              </w:rPr>
              <w:t>Наименование показ</w:t>
            </w:r>
            <w:r w:rsidRPr="002E687F">
              <w:rPr>
                <w:color w:val="000000"/>
                <w:spacing w:val="-3"/>
                <w:sz w:val="24"/>
                <w:szCs w:val="24"/>
              </w:rPr>
              <w:t>а</w:t>
            </w:r>
            <w:r w:rsidRPr="002E687F">
              <w:rPr>
                <w:color w:val="000000"/>
                <w:spacing w:val="-3"/>
                <w:sz w:val="24"/>
                <w:szCs w:val="24"/>
              </w:rPr>
              <w:t>теля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spacing w:line="278" w:lineRule="exact"/>
              <w:ind w:left="5" w:right="154" w:firstLine="5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2"/>
                <w:sz w:val="24"/>
                <w:szCs w:val="24"/>
              </w:rPr>
              <w:t xml:space="preserve">Единица </w:t>
            </w:r>
            <w:r w:rsidRPr="002E687F">
              <w:rPr>
                <w:color w:val="000000"/>
                <w:spacing w:val="-5"/>
                <w:sz w:val="24"/>
                <w:szCs w:val="24"/>
              </w:rPr>
              <w:t>измер</w:t>
            </w:r>
            <w:r w:rsidRPr="002E687F">
              <w:rPr>
                <w:color w:val="000000"/>
                <w:spacing w:val="-5"/>
                <w:sz w:val="24"/>
                <w:szCs w:val="24"/>
              </w:rPr>
              <w:t>е</w:t>
            </w:r>
            <w:r w:rsidRPr="002E687F">
              <w:rPr>
                <w:color w:val="000000"/>
                <w:spacing w:val="-5"/>
                <w:sz w:val="24"/>
                <w:szCs w:val="24"/>
              </w:rPr>
              <w:t>ния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752D3E" w:rsidRPr="002E687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rPr>
                <w:sz w:val="24"/>
                <w:szCs w:val="24"/>
              </w:rPr>
            </w:pPr>
          </w:p>
          <w:p w:rsidR="00752D3E" w:rsidRPr="002E687F" w:rsidRDefault="00752D3E" w:rsidP="004F3C25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rPr>
                <w:sz w:val="24"/>
                <w:szCs w:val="24"/>
              </w:rPr>
            </w:pPr>
          </w:p>
          <w:p w:rsidR="00752D3E" w:rsidRPr="002E687F" w:rsidRDefault="00752D3E" w:rsidP="004F3C2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rPr>
                <w:sz w:val="24"/>
                <w:szCs w:val="24"/>
              </w:rPr>
            </w:pPr>
          </w:p>
          <w:p w:rsidR="00752D3E" w:rsidRPr="002E687F" w:rsidRDefault="00752D3E" w:rsidP="004F3C25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  <w:r w:rsidRPr="002E687F">
              <w:rPr>
                <w:color w:val="000000"/>
                <w:sz w:val="24"/>
                <w:szCs w:val="24"/>
              </w:rPr>
              <w:t xml:space="preserve"> г.</w:t>
            </w:r>
          </w:p>
          <w:p w:rsidR="00752D3E" w:rsidRPr="002E687F" w:rsidRDefault="00752D3E" w:rsidP="004F3C25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2015 г.</w:t>
            </w:r>
          </w:p>
          <w:p w:rsidR="00752D3E" w:rsidRPr="002E687F" w:rsidRDefault="00752D3E" w:rsidP="004F3C25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2016 г.</w:t>
            </w:r>
          </w:p>
        </w:tc>
      </w:tr>
      <w:tr w:rsidR="00752D3E" w:rsidRPr="002E687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spacing w:line="274" w:lineRule="exact"/>
              <w:ind w:left="43" w:right="19" w:firstLine="10"/>
              <w:rPr>
                <w:sz w:val="24"/>
                <w:szCs w:val="24"/>
              </w:rPr>
            </w:pPr>
            <w:r w:rsidRPr="002E687F">
              <w:rPr>
                <w:b/>
                <w:bCs/>
                <w:color w:val="000000"/>
                <w:sz w:val="24"/>
                <w:szCs w:val="24"/>
              </w:rPr>
              <w:t xml:space="preserve">Развитие и поддержка инициатив жителей населенных пунктов в 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>решении вопросов местного значения</w:t>
            </w:r>
          </w:p>
        </w:tc>
      </w:tr>
      <w:tr w:rsidR="00752D3E" w:rsidRPr="002E687F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2E68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8F4980">
            <w:pPr>
              <w:shd w:val="clear" w:color="auto" w:fill="FFFFFF"/>
              <w:spacing w:line="274" w:lineRule="exact"/>
              <w:ind w:left="19" w:hanging="19"/>
              <w:rPr>
                <w:sz w:val="24"/>
                <w:szCs w:val="24"/>
              </w:rPr>
            </w:pPr>
            <w:r w:rsidRPr="002E687F">
              <w:rPr>
                <w:color w:val="000000"/>
                <w:spacing w:val="-1"/>
                <w:sz w:val="24"/>
                <w:szCs w:val="24"/>
              </w:rPr>
              <w:t xml:space="preserve">количество проведенных </w:t>
            </w:r>
            <w:r>
              <w:rPr>
                <w:color w:val="000000"/>
                <w:spacing w:val="-2"/>
                <w:sz w:val="24"/>
                <w:szCs w:val="24"/>
              </w:rPr>
              <w:t>собр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ний</w:t>
            </w:r>
            <w:r w:rsidRPr="002E687F">
              <w:rPr>
                <w:color w:val="000000"/>
                <w:spacing w:val="-2"/>
                <w:sz w:val="24"/>
                <w:szCs w:val="24"/>
              </w:rPr>
              <w:t xml:space="preserve"> жителей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8346EB" w:rsidRDefault="00752D3E" w:rsidP="008F4980">
            <w:pPr>
              <w:shd w:val="clear" w:color="auto" w:fill="FFFFFF"/>
              <w:rPr>
                <w:sz w:val="24"/>
                <w:szCs w:val="24"/>
              </w:rPr>
            </w:pPr>
            <w:r w:rsidRPr="008346EB">
              <w:rPr>
                <w:sz w:val="24"/>
                <w:szCs w:val="24"/>
              </w:rPr>
              <w:t>8 собраний</w:t>
            </w:r>
          </w:p>
        </w:tc>
      </w:tr>
      <w:tr w:rsidR="00752D3E" w:rsidRPr="002E687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8641DC">
            <w:pPr>
              <w:shd w:val="clear" w:color="auto" w:fill="FFFFFF"/>
              <w:spacing w:line="274" w:lineRule="exact"/>
              <w:ind w:left="29" w:right="24"/>
              <w:rPr>
                <w:sz w:val="24"/>
                <w:szCs w:val="24"/>
              </w:rPr>
            </w:pPr>
            <w:r w:rsidRPr="002E687F">
              <w:rPr>
                <w:b/>
                <w:bCs/>
                <w:color w:val="000000"/>
                <w:sz w:val="24"/>
                <w:szCs w:val="24"/>
              </w:rPr>
              <w:t xml:space="preserve">Благоустройство сельских населенных пунктов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Запорожское 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пос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E687F">
              <w:rPr>
                <w:b/>
                <w:bCs/>
                <w:color w:val="000000"/>
                <w:spacing w:val="-1"/>
                <w:sz w:val="24"/>
                <w:szCs w:val="24"/>
              </w:rPr>
              <w:t>лени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</w:p>
        </w:tc>
      </w:tr>
      <w:tr w:rsidR="00752D3E" w:rsidRPr="002E687F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ind w:left="24"/>
              <w:rPr>
                <w:color w:val="000000"/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количество реализованных м</w:t>
            </w:r>
            <w:r w:rsidRPr="002E687F">
              <w:rPr>
                <w:sz w:val="24"/>
                <w:szCs w:val="24"/>
              </w:rPr>
              <w:t>е</w:t>
            </w:r>
            <w:r w:rsidRPr="002E687F">
              <w:rPr>
                <w:sz w:val="24"/>
                <w:szCs w:val="24"/>
              </w:rPr>
              <w:t xml:space="preserve">роприятий по благоустройству </w:t>
            </w:r>
          </w:p>
          <w:p w:rsidR="00752D3E" w:rsidRPr="002E687F" w:rsidRDefault="00752D3E" w:rsidP="004F3C25">
            <w:pPr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территории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4C76DB" w:rsidRDefault="00752D3E" w:rsidP="004F3C2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C76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шт. в том числе</w:t>
            </w:r>
          </w:p>
          <w:p w:rsidR="00752D3E" w:rsidRPr="004C76DB" w:rsidRDefault="00752D3E" w:rsidP="008F498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C76DB">
              <w:rPr>
                <w:sz w:val="24"/>
                <w:szCs w:val="24"/>
              </w:rPr>
              <w:t>- планировка основания под детскую игровую площадку в пос. Пятиречье</w:t>
            </w:r>
            <w:r>
              <w:rPr>
                <w:sz w:val="24"/>
                <w:szCs w:val="24"/>
              </w:rPr>
              <w:t>;</w:t>
            </w:r>
          </w:p>
          <w:p w:rsidR="00752D3E" w:rsidRPr="004C76DB" w:rsidRDefault="00752D3E" w:rsidP="008F4980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C76DB">
              <w:rPr>
                <w:sz w:val="24"/>
                <w:szCs w:val="24"/>
              </w:rPr>
              <w:t>- устройство площадки под ТБО в пос.Пятиречье</w:t>
            </w:r>
            <w:r>
              <w:rPr>
                <w:sz w:val="24"/>
                <w:szCs w:val="24"/>
              </w:rPr>
              <w:t>;</w:t>
            </w:r>
          </w:p>
          <w:p w:rsidR="00752D3E" w:rsidRPr="00FA7D66" w:rsidRDefault="00752D3E" w:rsidP="004F3C25">
            <w:pPr>
              <w:shd w:val="clear" w:color="auto" w:fill="FFFFFF"/>
              <w:ind w:left="19"/>
              <w:rPr>
                <w:color w:val="FF00FF"/>
                <w:sz w:val="24"/>
                <w:szCs w:val="24"/>
              </w:rPr>
            </w:pPr>
            <w:r w:rsidRPr="004C76DB">
              <w:rPr>
                <w:sz w:val="24"/>
                <w:szCs w:val="24"/>
              </w:rPr>
              <w:t>-произведено  ограждение детской игровой площадки в пос.Денисово</w:t>
            </w:r>
            <w:r>
              <w:rPr>
                <w:sz w:val="24"/>
                <w:szCs w:val="24"/>
              </w:rPr>
              <w:t>.</w:t>
            </w:r>
          </w:p>
          <w:p w:rsidR="00752D3E" w:rsidRPr="002E687F" w:rsidRDefault="00752D3E" w:rsidP="004F3C25">
            <w:pPr>
              <w:shd w:val="clear" w:color="auto" w:fill="FFFFFF"/>
              <w:ind w:left="19"/>
              <w:rPr>
                <w:color w:val="000000"/>
                <w:sz w:val="24"/>
                <w:szCs w:val="24"/>
              </w:rPr>
            </w:pPr>
          </w:p>
        </w:tc>
      </w:tr>
      <w:tr w:rsidR="00752D3E" w:rsidRPr="002E687F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8F4980">
            <w:pPr>
              <w:shd w:val="clear" w:color="auto" w:fill="FFFFFF"/>
              <w:spacing w:line="274" w:lineRule="exact"/>
              <w:ind w:left="19" w:right="19" w:hanging="19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Содержание дорог местного значения</w:t>
            </w:r>
          </w:p>
        </w:tc>
      </w:tr>
      <w:tr w:rsidR="00752D3E" w:rsidRPr="002E687F">
        <w:tblPrEx>
          <w:tblCellMar>
            <w:top w:w="0" w:type="dxa"/>
            <w:bottom w:w="0" w:type="dxa"/>
          </w:tblCellMar>
        </w:tblPrEx>
        <w:trPr>
          <w:trHeight w:hRule="exact" w:val="373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3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8F498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количество реализованных м</w:t>
            </w:r>
            <w:r w:rsidRPr="002E687F">
              <w:rPr>
                <w:sz w:val="24"/>
                <w:szCs w:val="24"/>
              </w:rPr>
              <w:t>е</w:t>
            </w:r>
            <w:r w:rsidRPr="002E687F">
              <w:rPr>
                <w:sz w:val="24"/>
                <w:szCs w:val="24"/>
              </w:rPr>
              <w:t xml:space="preserve">роприятий по </w:t>
            </w:r>
            <w:r>
              <w:rPr>
                <w:sz w:val="24"/>
                <w:szCs w:val="24"/>
              </w:rPr>
              <w:t>дорожному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зяйству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E687F">
              <w:rPr>
                <w:sz w:val="24"/>
                <w:szCs w:val="24"/>
              </w:rPr>
              <w:t xml:space="preserve"> шт. в том числе:</w:t>
            </w:r>
          </w:p>
          <w:p w:rsidR="00752D3E" w:rsidRDefault="00752D3E" w:rsidP="008F4980">
            <w:pPr>
              <w:shd w:val="clear" w:color="auto" w:fill="FFFFFF"/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</w:t>
            </w:r>
            <w:r w:rsidRPr="004C76DB">
              <w:rPr>
                <w:sz w:val="24"/>
                <w:szCs w:val="24"/>
              </w:rPr>
              <w:t>одсыпка и планировка четырех главных дорог местного значения пос.Пятиречье</w:t>
            </w:r>
            <w:r>
              <w:rPr>
                <w:sz w:val="24"/>
                <w:szCs w:val="24"/>
              </w:rPr>
              <w:t>;</w:t>
            </w:r>
          </w:p>
          <w:p w:rsidR="00752D3E" w:rsidRDefault="00752D3E" w:rsidP="008F49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47133">
              <w:rPr>
                <w:sz w:val="24"/>
                <w:szCs w:val="24"/>
              </w:rPr>
              <w:t>одсыпка и планировка дороги мест-ного значения по ул.Песочная пос.Денисово</w:t>
            </w:r>
            <w:r>
              <w:rPr>
                <w:sz w:val="24"/>
                <w:szCs w:val="24"/>
              </w:rPr>
              <w:t>;</w:t>
            </w:r>
          </w:p>
          <w:p w:rsidR="00752D3E" w:rsidRDefault="00752D3E" w:rsidP="008F49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047133">
              <w:rPr>
                <w:sz w:val="24"/>
                <w:szCs w:val="24"/>
              </w:rPr>
              <w:t>емонт «лежачих полицейских» по ул. Светлановская дер. Удальцово</w:t>
            </w:r>
            <w:r>
              <w:rPr>
                <w:sz w:val="24"/>
                <w:szCs w:val="24"/>
              </w:rPr>
              <w:t>;</w:t>
            </w:r>
          </w:p>
          <w:p w:rsidR="00752D3E" w:rsidRPr="00047133" w:rsidRDefault="00752D3E" w:rsidP="008F49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047133">
              <w:rPr>
                <w:sz w:val="24"/>
                <w:szCs w:val="24"/>
              </w:rPr>
              <w:t>одсыпка и выравнивание дороги м</w:t>
            </w:r>
            <w:r w:rsidRPr="00047133">
              <w:rPr>
                <w:sz w:val="24"/>
                <w:szCs w:val="24"/>
              </w:rPr>
              <w:t>е</w:t>
            </w:r>
            <w:r w:rsidRPr="00047133">
              <w:rPr>
                <w:sz w:val="24"/>
                <w:szCs w:val="24"/>
              </w:rPr>
              <w:t>стного значения по ул.Стахановская пос.Луговое и «подъезд к пос.Луговое»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52D3E" w:rsidRPr="002E687F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047133" w:rsidRDefault="00752D3E" w:rsidP="004F3C2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47133">
              <w:rPr>
                <w:b/>
                <w:sz w:val="24"/>
                <w:szCs w:val="24"/>
              </w:rPr>
              <w:t>Коммунальное хозяйство сельских населенных пунктов Запорожское сельское посел</w:t>
            </w:r>
            <w:r w:rsidRPr="00047133">
              <w:rPr>
                <w:b/>
                <w:sz w:val="24"/>
                <w:szCs w:val="24"/>
              </w:rPr>
              <w:t>е</w:t>
            </w:r>
            <w:r w:rsidRPr="00047133">
              <w:rPr>
                <w:b/>
                <w:sz w:val="24"/>
                <w:szCs w:val="24"/>
              </w:rPr>
              <w:t>ние</w:t>
            </w:r>
          </w:p>
        </w:tc>
      </w:tr>
      <w:tr w:rsidR="00752D3E" w:rsidRPr="002E687F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8F498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2E687F">
              <w:rPr>
                <w:sz w:val="24"/>
                <w:szCs w:val="24"/>
              </w:rPr>
              <w:t>количество реализованных м</w:t>
            </w:r>
            <w:r w:rsidRPr="002E687F">
              <w:rPr>
                <w:sz w:val="24"/>
                <w:szCs w:val="24"/>
              </w:rPr>
              <w:t>е</w:t>
            </w:r>
            <w:r w:rsidRPr="002E687F">
              <w:rPr>
                <w:sz w:val="24"/>
                <w:szCs w:val="24"/>
              </w:rPr>
              <w:t xml:space="preserve">роприятий по </w:t>
            </w:r>
            <w:r w:rsidRPr="00047133">
              <w:rPr>
                <w:sz w:val="24"/>
                <w:szCs w:val="24"/>
              </w:rPr>
              <w:t>коммуникациям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Default="00752D3E" w:rsidP="004F3C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шт.в том числе:</w:t>
            </w:r>
          </w:p>
          <w:p w:rsidR="00752D3E" w:rsidRDefault="00752D3E" w:rsidP="004F3C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топографическая съемка с компле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сом кадастровых работ водопровода пос.Пятиречье, протяженностью 4 км;</w:t>
            </w:r>
          </w:p>
          <w:p w:rsidR="00752D3E" w:rsidRDefault="00752D3E" w:rsidP="004F3C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демонтаж старой водонапорной башни в пос.Пятиречье.</w:t>
            </w:r>
          </w:p>
        </w:tc>
      </w:tr>
      <w:tr w:rsidR="00752D3E" w:rsidRPr="002E687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D3E" w:rsidRPr="00047133" w:rsidRDefault="00752D3E" w:rsidP="004F3C25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мероприятия</w:t>
            </w:r>
          </w:p>
        </w:tc>
      </w:tr>
      <w:tr w:rsidR="00752D3E" w:rsidRPr="002E687F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D3E" w:rsidRDefault="00752D3E" w:rsidP="004F3C2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8F498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D3E" w:rsidRPr="002E687F" w:rsidRDefault="00752D3E" w:rsidP="004F3C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2D3E" w:rsidRDefault="00752D3E" w:rsidP="004F3C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  <w:p w:rsidR="00752D3E" w:rsidRDefault="00752D3E" w:rsidP="004F3C2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-Косметический ремонт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приемной в пос.Денисово.</w:t>
            </w:r>
          </w:p>
        </w:tc>
      </w:tr>
    </w:tbl>
    <w:p w:rsidR="00752D3E" w:rsidRPr="002E687F" w:rsidRDefault="00752D3E" w:rsidP="002E687F">
      <w:pPr>
        <w:rPr>
          <w:sz w:val="24"/>
          <w:szCs w:val="24"/>
        </w:rPr>
        <w:sectPr w:rsidR="00752D3E" w:rsidRPr="002E687F" w:rsidSect="00FA7D66">
          <w:headerReference w:type="even" r:id="rId7"/>
          <w:headerReference w:type="default" r:id="rId8"/>
          <w:pgSz w:w="11909" w:h="16834"/>
          <w:pgMar w:top="142" w:right="851" w:bottom="426" w:left="1418" w:header="720" w:footer="720" w:gutter="0"/>
          <w:cols w:space="60"/>
          <w:noEndnote/>
        </w:sectPr>
      </w:pPr>
    </w:p>
    <w:p w:rsidR="00752D3E" w:rsidRDefault="00752D3E" w:rsidP="006305FB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52D3E" w:rsidRPr="006305FB" w:rsidRDefault="00752D3E" w:rsidP="006305FB">
      <w:pPr>
        <w:jc w:val="right"/>
        <w:rPr>
          <w:bCs/>
          <w:color w:val="000000"/>
          <w:sz w:val="24"/>
          <w:szCs w:val="24"/>
        </w:rPr>
      </w:pPr>
      <w:r w:rsidRPr="006305FB">
        <w:rPr>
          <w:bCs/>
          <w:color w:val="000000"/>
          <w:sz w:val="24"/>
          <w:szCs w:val="24"/>
        </w:rPr>
        <w:t xml:space="preserve">   Приложение  </w:t>
      </w:r>
      <w:r>
        <w:rPr>
          <w:bCs/>
          <w:color w:val="000000"/>
          <w:sz w:val="24"/>
          <w:szCs w:val="24"/>
        </w:rPr>
        <w:t>№2</w:t>
      </w:r>
    </w:p>
    <w:p w:rsidR="00752D3E" w:rsidRPr="0075009D" w:rsidRDefault="00752D3E">
      <w:pPr>
        <w:jc w:val="center"/>
        <w:rPr>
          <w:b/>
          <w:bCs/>
          <w:color w:val="000000"/>
          <w:sz w:val="24"/>
          <w:szCs w:val="24"/>
        </w:rPr>
      </w:pPr>
    </w:p>
    <w:p w:rsidR="00752D3E" w:rsidRPr="0075009D" w:rsidRDefault="00752D3E">
      <w:pPr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План мероприятий </w:t>
      </w: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муниципальной </w:t>
      </w:r>
      <w:r>
        <w:rPr>
          <w:b/>
          <w:bCs/>
          <w:color w:val="000000"/>
          <w:sz w:val="24"/>
          <w:szCs w:val="24"/>
        </w:rPr>
        <w:t xml:space="preserve"> </w:t>
      </w:r>
      <w:r w:rsidRPr="0075009D">
        <w:rPr>
          <w:b/>
          <w:bCs/>
          <w:color w:val="000000"/>
          <w:sz w:val="24"/>
          <w:szCs w:val="24"/>
        </w:rPr>
        <w:t xml:space="preserve"> программы</w:t>
      </w:r>
    </w:p>
    <w:p w:rsidR="00752D3E" w:rsidRDefault="00752D3E">
      <w:pPr>
        <w:jc w:val="center"/>
        <w:rPr>
          <w:b/>
          <w:bCs/>
          <w:color w:val="000000"/>
          <w:sz w:val="24"/>
          <w:szCs w:val="24"/>
        </w:rPr>
      </w:pPr>
      <w:r w:rsidRPr="0075009D">
        <w:rPr>
          <w:b/>
          <w:bCs/>
          <w:color w:val="000000"/>
          <w:sz w:val="24"/>
          <w:szCs w:val="24"/>
        </w:rPr>
        <w:t xml:space="preserve">«Развитие части территории </w:t>
      </w:r>
      <w:r>
        <w:rPr>
          <w:b/>
          <w:bCs/>
          <w:color w:val="000000"/>
          <w:sz w:val="24"/>
          <w:szCs w:val="24"/>
        </w:rPr>
        <w:t xml:space="preserve">муниципального образования Запорожское сельское </w:t>
      </w:r>
      <w:r w:rsidRPr="0075009D">
        <w:rPr>
          <w:b/>
          <w:bCs/>
          <w:color w:val="000000"/>
          <w:sz w:val="24"/>
          <w:szCs w:val="24"/>
        </w:rPr>
        <w:t xml:space="preserve"> поселения на 201</w:t>
      </w:r>
      <w:r>
        <w:rPr>
          <w:b/>
          <w:bCs/>
          <w:color w:val="000000"/>
          <w:sz w:val="24"/>
          <w:szCs w:val="24"/>
        </w:rPr>
        <w:t xml:space="preserve">4 </w:t>
      </w:r>
      <w:r w:rsidRPr="0075009D">
        <w:rPr>
          <w:b/>
          <w:bCs/>
          <w:color w:val="000000"/>
          <w:sz w:val="24"/>
          <w:szCs w:val="24"/>
        </w:rPr>
        <w:t>год»</w:t>
      </w:r>
    </w:p>
    <w:p w:rsidR="00752D3E" w:rsidRDefault="00752D3E">
      <w:pPr>
        <w:jc w:val="center"/>
        <w:rPr>
          <w:b/>
          <w:bCs/>
          <w:color w:val="000000"/>
        </w:rPr>
      </w:pPr>
    </w:p>
    <w:tbl>
      <w:tblPr>
        <w:tblW w:w="14978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1220"/>
        <w:gridCol w:w="1182"/>
        <w:gridCol w:w="1260"/>
        <w:gridCol w:w="1260"/>
        <w:gridCol w:w="3517"/>
      </w:tblGrid>
      <w:tr w:rsidR="00752D3E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52D3E" w:rsidRDefault="00752D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нансир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вания м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6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752D3E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52D3E" w:rsidRDefault="00752D3E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rPr>
                <w:b/>
                <w:bCs/>
                <w:sz w:val="20"/>
              </w:rPr>
            </w:pPr>
          </w:p>
        </w:tc>
      </w:tr>
      <w:tr w:rsidR="00752D3E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52D3E" w:rsidRDefault="00752D3E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</w:t>
            </w:r>
            <w:r>
              <w:rPr>
                <w:b/>
                <w:bCs/>
                <w:sz w:val="20"/>
              </w:rPr>
              <w:t>ь</w:t>
            </w:r>
            <w:r>
              <w:rPr>
                <w:b/>
                <w:bCs/>
                <w:sz w:val="20"/>
              </w:rPr>
              <w:t>ный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бю</w:t>
            </w:r>
            <w:r>
              <w:rPr>
                <w:b/>
                <w:bCs/>
                <w:sz w:val="20"/>
              </w:rPr>
              <w:t>д</w:t>
            </w:r>
            <w:r>
              <w:rPr>
                <w:b/>
                <w:bCs/>
                <w:sz w:val="20"/>
              </w:rPr>
              <w:t>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rPr>
                <w:b/>
                <w:bCs/>
                <w:sz w:val="20"/>
              </w:rPr>
            </w:pPr>
          </w:p>
        </w:tc>
      </w:tr>
      <w:tr w:rsidR="00752D3E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D3E" w:rsidRDefault="00752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D3E" w:rsidRDefault="00752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52D3E">
        <w:trPr>
          <w:trHeight w:val="48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rPr>
                <w:sz w:val="20"/>
              </w:rPr>
            </w:pPr>
            <w:r>
              <w:rPr>
                <w:sz w:val="20"/>
              </w:rPr>
              <w:t>Демонтаж старой водонапорной башни в пос.Пятиречье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B978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8 200,0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752D3E">
        <w:trPr>
          <w:trHeight w:val="414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rPr>
                <w:sz w:val="20"/>
              </w:rPr>
            </w:pPr>
            <w:r>
              <w:rPr>
                <w:sz w:val="20"/>
              </w:rPr>
              <w:t>Топографическая съемка с компле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сом кадастровых работ водопровода пос.Пятиречье, протяженностью 4 км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FA7D66">
            <w:pPr>
              <w:jc w:val="center"/>
            </w:pPr>
            <w:r w:rsidRPr="00F52F72"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495 000,0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752D3E">
        <w:trPr>
          <w:trHeight w:val="85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>
            <w:pPr>
              <w:rPr>
                <w:sz w:val="20"/>
              </w:rPr>
            </w:pPr>
            <w:r>
              <w:rPr>
                <w:sz w:val="20"/>
              </w:rPr>
              <w:t>Подсыпка и планировка четырех главных дорог местного значения пос.Пятиречье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FA7D66">
            <w:pPr>
              <w:jc w:val="center"/>
            </w:pPr>
            <w:r w:rsidRPr="00F52F72"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99 000,0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752D3E">
        <w:trPr>
          <w:trHeight w:val="2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B9785F">
            <w:pPr>
              <w:rPr>
                <w:sz w:val="20"/>
              </w:rPr>
            </w:pPr>
            <w:r>
              <w:rPr>
                <w:sz w:val="20"/>
              </w:rPr>
              <w:t xml:space="preserve">Устройство площадки под ТБО по ул.Школьная пос.Пятиречье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FA7D66">
            <w:pPr>
              <w:jc w:val="center"/>
            </w:pPr>
            <w:r w:rsidRPr="00F52F72"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80 300,0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73 000,0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752D3E">
        <w:trPr>
          <w:trHeight w:val="50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77481A">
            <w:pPr>
              <w:rPr>
                <w:sz w:val="20"/>
              </w:rPr>
            </w:pPr>
            <w:r>
              <w:rPr>
                <w:sz w:val="20"/>
              </w:rPr>
              <w:t>Планировка основания под детскую игровую площадку в пос.Пятиречье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FA7D66">
            <w:pPr>
              <w:jc w:val="center"/>
            </w:pPr>
            <w:r w:rsidRPr="00F52F72"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99 000,0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752D3E">
        <w:trPr>
          <w:trHeight w:val="66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77481A">
            <w:pPr>
              <w:rPr>
                <w:sz w:val="20"/>
              </w:rPr>
            </w:pPr>
            <w:r>
              <w:rPr>
                <w:sz w:val="20"/>
              </w:rPr>
              <w:t>Ограждение детской игровой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щадки в пос.Денисово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FA7D66">
            <w:pPr>
              <w:jc w:val="center"/>
            </w:pPr>
            <w:r w:rsidRPr="00F52F72"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59 950,0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54 500,0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5 450,0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752D3E">
        <w:trPr>
          <w:trHeight w:val="52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77481A">
            <w:pPr>
              <w:rPr>
                <w:sz w:val="20"/>
              </w:rPr>
            </w:pPr>
            <w:r>
              <w:rPr>
                <w:sz w:val="20"/>
              </w:rPr>
              <w:t>Подсыпка и планировка дороги мес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ного значения по ул.Песочная пос.Денисово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Pr="00F52F72" w:rsidRDefault="00752D3E" w:rsidP="00FA7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84 133,0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76 484,5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7 648,5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752D3E">
        <w:trPr>
          <w:trHeight w:val="5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77481A">
            <w:pPr>
              <w:rPr>
                <w:sz w:val="20"/>
              </w:rPr>
            </w:pPr>
            <w:r>
              <w:rPr>
                <w:sz w:val="20"/>
              </w:rPr>
              <w:t>Косметический ремонт обществе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приемной в пос.Денисово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FA7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50 050,0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45 500,0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4 550,0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752D3E">
        <w:trPr>
          <w:trHeight w:val="1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77481A">
            <w:pPr>
              <w:rPr>
                <w:sz w:val="20"/>
              </w:rPr>
            </w:pPr>
            <w:r>
              <w:rPr>
                <w:sz w:val="20"/>
              </w:rPr>
              <w:t>Ремонт «лежачих полицейских» по ул. Светлановская дер. Удальцово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FA7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59 950,0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54 500,0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5 450,0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752D3E">
        <w:trPr>
          <w:trHeight w:val="99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77481A">
            <w:pPr>
              <w:rPr>
                <w:sz w:val="20"/>
              </w:rPr>
            </w:pPr>
            <w:r>
              <w:rPr>
                <w:sz w:val="20"/>
              </w:rPr>
              <w:t>Подсыпка и выравнивание дороги местного значения по ул.Стахановская пос.Луговое и «под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езд к пос.Луговое»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FA7D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95 150,0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86 500,0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8 650,0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3E" w:rsidRDefault="00752D3E" w:rsidP="0043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разования Запорожское сельское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селение</w:t>
            </w:r>
          </w:p>
        </w:tc>
      </w:tr>
      <w:tr w:rsidR="00752D3E">
        <w:trPr>
          <w:trHeight w:val="40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на 2015 год: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1 212 733,0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 w:rsidP="00B71C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1 102 484,5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D3E" w:rsidRDefault="00752D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110 248,5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D3E" w:rsidRDefault="00752D3E">
            <w:pPr>
              <w:jc w:val="center"/>
              <w:rPr>
                <w:sz w:val="20"/>
              </w:rPr>
            </w:pPr>
          </w:p>
        </w:tc>
      </w:tr>
    </w:tbl>
    <w:p w:rsidR="00752D3E" w:rsidRPr="000D2CD8" w:rsidRDefault="00752D3E" w:rsidP="00807403">
      <w:pPr>
        <w:rPr>
          <w:sz w:val="22"/>
          <w:szCs w:val="22"/>
        </w:rPr>
      </w:pPr>
    </w:p>
    <w:sectPr w:rsidR="00752D3E" w:rsidRPr="000D2CD8" w:rsidSect="001717F5">
      <w:pgSz w:w="16840" w:h="11907" w:orient="landscape"/>
      <w:pgMar w:top="0" w:right="851" w:bottom="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3E" w:rsidRDefault="00752D3E">
      <w:r>
        <w:separator/>
      </w:r>
    </w:p>
  </w:endnote>
  <w:endnote w:type="continuationSeparator" w:id="0">
    <w:p w:rsidR="00752D3E" w:rsidRDefault="00752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3E" w:rsidRDefault="00752D3E">
      <w:r>
        <w:separator/>
      </w:r>
    </w:p>
  </w:footnote>
  <w:footnote w:type="continuationSeparator" w:id="0">
    <w:p w:rsidR="00752D3E" w:rsidRDefault="00752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3E" w:rsidRDefault="00752D3E" w:rsidP="007663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D3E" w:rsidRDefault="00752D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3E" w:rsidRPr="0075009D" w:rsidRDefault="00752D3E" w:rsidP="007663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</w:p>
  <w:p w:rsidR="00752D3E" w:rsidRDefault="00752D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2B6"/>
    <w:multiLevelType w:val="hybridMultilevel"/>
    <w:tmpl w:val="694A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1320C"/>
    <w:rsid w:val="00026ADC"/>
    <w:rsid w:val="00027D94"/>
    <w:rsid w:val="00047133"/>
    <w:rsid w:val="000478EB"/>
    <w:rsid w:val="000670B8"/>
    <w:rsid w:val="000879F3"/>
    <w:rsid w:val="000B7F82"/>
    <w:rsid w:val="000D2CD8"/>
    <w:rsid w:val="000F1A02"/>
    <w:rsid w:val="001040A1"/>
    <w:rsid w:val="00137667"/>
    <w:rsid w:val="00141CE0"/>
    <w:rsid w:val="001454E5"/>
    <w:rsid w:val="001464B2"/>
    <w:rsid w:val="00161D87"/>
    <w:rsid w:val="001717F5"/>
    <w:rsid w:val="00185133"/>
    <w:rsid w:val="001933C7"/>
    <w:rsid w:val="001A2440"/>
    <w:rsid w:val="001A38B8"/>
    <w:rsid w:val="001B1586"/>
    <w:rsid w:val="001B4F8D"/>
    <w:rsid w:val="001E0C25"/>
    <w:rsid w:val="001E6DB3"/>
    <w:rsid w:val="001F265D"/>
    <w:rsid w:val="00205780"/>
    <w:rsid w:val="002166F5"/>
    <w:rsid w:val="002352D0"/>
    <w:rsid w:val="00252A28"/>
    <w:rsid w:val="00254C52"/>
    <w:rsid w:val="00266580"/>
    <w:rsid w:val="00285D0C"/>
    <w:rsid w:val="00286627"/>
    <w:rsid w:val="002917A4"/>
    <w:rsid w:val="00293F0E"/>
    <w:rsid w:val="002A1D6C"/>
    <w:rsid w:val="002A2B11"/>
    <w:rsid w:val="002E687F"/>
    <w:rsid w:val="002F20FF"/>
    <w:rsid w:val="002F22EB"/>
    <w:rsid w:val="002F5B53"/>
    <w:rsid w:val="00303FE3"/>
    <w:rsid w:val="003149BC"/>
    <w:rsid w:val="00326996"/>
    <w:rsid w:val="00340B37"/>
    <w:rsid w:val="00360DD9"/>
    <w:rsid w:val="003645C9"/>
    <w:rsid w:val="003705AE"/>
    <w:rsid w:val="003B063D"/>
    <w:rsid w:val="003C538B"/>
    <w:rsid w:val="003D5B54"/>
    <w:rsid w:val="003E1BC8"/>
    <w:rsid w:val="003F616A"/>
    <w:rsid w:val="00407E7D"/>
    <w:rsid w:val="004174BD"/>
    <w:rsid w:val="004231DD"/>
    <w:rsid w:val="0043001D"/>
    <w:rsid w:val="0043584E"/>
    <w:rsid w:val="00484D7A"/>
    <w:rsid w:val="004914DD"/>
    <w:rsid w:val="00497EFD"/>
    <w:rsid w:val="004A6446"/>
    <w:rsid w:val="004C76DB"/>
    <w:rsid w:val="004F09C1"/>
    <w:rsid w:val="004F3967"/>
    <w:rsid w:val="004F3C25"/>
    <w:rsid w:val="0050517B"/>
    <w:rsid w:val="00511A2B"/>
    <w:rsid w:val="00554821"/>
    <w:rsid w:val="00554BEC"/>
    <w:rsid w:val="00590092"/>
    <w:rsid w:val="00595F6F"/>
    <w:rsid w:val="005C0140"/>
    <w:rsid w:val="005C51B6"/>
    <w:rsid w:val="006068FD"/>
    <w:rsid w:val="0063057A"/>
    <w:rsid w:val="006305FB"/>
    <w:rsid w:val="006415B0"/>
    <w:rsid w:val="006463D8"/>
    <w:rsid w:val="006547D2"/>
    <w:rsid w:val="006F7022"/>
    <w:rsid w:val="00711921"/>
    <w:rsid w:val="007219F5"/>
    <w:rsid w:val="007325F3"/>
    <w:rsid w:val="0075009D"/>
    <w:rsid w:val="00752D3E"/>
    <w:rsid w:val="00766314"/>
    <w:rsid w:val="0077481A"/>
    <w:rsid w:val="00786179"/>
    <w:rsid w:val="00796BD1"/>
    <w:rsid w:val="007A03D7"/>
    <w:rsid w:val="007B257F"/>
    <w:rsid w:val="007E2571"/>
    <w:rsid w:val="007E49ED"/>
    <w:rsid w:val="00807403"/>
    <w:rsid w:val="008078AB"/>
    <w:rsid w:val="008346EB"/>
    <w:rsid w:val="008641DC"/>
    <w:rsid w:val="00867E8B"/>
    <w:rsid w:val="00885E06"/>
    <w:rsid w:val="008A3858"/>
    <w:rsid w:val="008F4980"/>
    <w:rsid w:val="00902C69"/>
    <w:rsid w:val="009116E3"/>
    <w:rsid w:val="00911B8C"/>
    <w:rsid w:val="00936AD6"/>
    <w:rsid w:val="00936C7F"/>
    <w:rsid w:val="009840BA"/>
    <w:rsid w:val="00A03876"/>
    <w:rsid w:val="00A13C7B"/>
    <w:rsid w:val="00A35270"/>
    <w:rsid w:val="00A51452"/>
    <w:rsid w:val="00A56277"/>
    <w:rsid w:val="00AE1A2A"/>
    <w:rsid w:val="00B217FB"/>
    <w:rsid w:val="00B4444D"/>
    <w:rsid w:val="00B52D22"/>
    <w:rsid w:val="00B71CF6"/>
    <w:rsid w:val="00B83D8D"/>
    <w:rsid w:val="00B8493B"/>
    <w:rsid w:val="00B9471A"/>
    <w:rsid w:val="00B95FEE"/>
    <w:rsid w:val="00B9785F"/>
    <w:rsid w:val="00BA698B"/>
    <w:rsid w:val="00BD0BD0"/>
    <w:rsid w:val="00BF2B0B"/>
    <w:rsid w:val="00BF75E8"/>
    <w:rsid w:val="00C0413B"/>
    <w:rsid w:val="00C64802"/>
    <w:rsid w:val="00CA088E"/>
    <w:rsid w:val="00CA7C4B"/>
    <w:rsid w:val="00CC4C0F"/>
    <w:rsid w:val="00CC58C5"/>
    <w:rsid w:val="00CD1FC4"/>
    <w:rsid w:val="00CD6F98"/>
    <w:rsid w:val="00CE2B17"/>
    <w:rsid w:val="00D11D26"/>
    <w:rsid w:val="00D368DC"/>
    <w:rsid w:val="00D51563"/>
    <w:rsid w:val="00D97342"/>
    <w:rsid w:val="00DE6DE3"/>
    <w:rsid w:val="00E72953"/>
    <w:rsid w:val="00E772F4"/>
    <w:rsid w:val="00E97BF5"/>
    <w:rsid w:val="00E97F44"/>
    <w:rsid w:val="00EC64BA"/>
    <w:rsid w:val="00F309F2"/>
    <w:rsid w:val="00F4320C"/>
    <w:rsid w:val="00F52F72"/>
    <w:rsid w:val="00F61011"/>
    <w:rsid w:val="00F71B7A"/>
    <w:rsid w:val="00F94BB0"/>
    <w:rsid w:val="00FA7D66"/>
    <w:rsid w:val="00FC7657"/>
    <w:rsid w:val="00FD2045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9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9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9B2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дминистрация"/>
    <w:uiPriority w:val="99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69B2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69B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69B2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69B2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69B2"/>
    <w:rPr>
      <w:sz w:val="28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B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500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9B2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7500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00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9B2"/>
    <w:rPr>
      <w:sz w:val="28"/>
      <w:szCs w:val="20"/>
    </w:rPr>
  </w:style>
  <w:style w:type="character" w:customStyle="1" w:styleId="3">
    <w:name w:val="Основной текст3"/>
    <w:uiPriority w:val="99"/>
    <w:rsid w:val="00FD2045"/>
    <w:rPr>
      <w:spacing w:val="0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3124</Words>
  <Characters>17811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2</dc:creator>
  <cp:keywords/>
  <dc:description/>
  <cp:lastModifiedBy>Victor</cp:lastModifiedBy>
  <cp:revision>2</cp:revision>
  <cp:lastPrinted>2015-03-20T09:07:00Z</cp:lastPrinted>
  <dcterms:created xsi:type="dcterms:W3CDTF">2016-06-19T11:19:00Z</dcterms:created>
  <dcterms:modified xsi:type="dcterms:W3CDTF">2016-06-19T11:19:00Z</dcterms:modified>
</cp:coreProperties>
</file>