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A5" w:rsidRDefault="008018A5" w:rsidP="006F7022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8018A5" w:rsidRDefault="008018A5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8018A5" w:rsidRDefault="008018A5" w:rsidP="006F7022">
      <w:pPr>
        <w:jc w:val="center"/>
        <w:rPr>
          <w:szCs w:val="28"/>
        </w:rPr>
      </w:pPr>
      <w:r>
        <w:rPr>
          <w:szCs w:val="28"/>
        </w:rPr>
        <w:t>ЗАПОРОЖСКОЕ СЕЛЬСКОЕ ПОСЕЛЕНИЕ</w:t>
      </w:r>
    </w:p>
    <w:p w:rsidR="008018A5" w:rsidRDefault="008018A5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ПРИОЗЕРСКИЙ </w:t>
      </w:r>
    </w:p>
    <w:p w:rsidR="008018A5" w:rsidRDefault="008018A5" w:rsidP="006F7022">
      <w:pPr>
        <w:jc w:val="center"/>
        <w:rPr>
          <w:szCs w:val="28"/>
        </w:rPr>
      </w:pPr>
      <w:r>
        <w:rPr>
          <w:szCs w:val="28"/>
        </w:rPr>
        <w:t>МУНИЦИПАЛЬНЫЙ РАЙОН ЛЕНИНГРАДСКОЙ ОБЛАСТИ</w:t>
      </w:r>
    </w:p>
    <w:p w:rsidR="008018A5" w:rsidRDefault="008018A5">
      <w:pPr>
        <w:jc w:val="center"/>
        <w:rPr>
          <w:b/>
          <w:sz w:val="32"/>
        </w:rPr>
      </w:pPr>
    </w:p>
    <w:p w:rsidR="008018A5" w:rsidRDefault="008018A5">
      <w:pPr>
        <w:jc w:val="center"/>
        <w:rPr>
          <w:b/>
          <w:sz w:val="32"/>
        </w:rPr>
      </w:pPr>
    </w:p>
    <w:p w:rsidR="008018A5" w:rsidRPr="006F7022" w:rsidRDefault="008018A5">
      <w:pPr>
        <w:jc w:val="center"/>
        <w:rPr>
          <w:sz w:val="10"/>
        </w:rPr>
      </w:pPr>
      <w:r>
        <w:rPr>
          <w:sz w:val="32"/>
        </w:rPr>
        <w:t xml:space="preserve">  </w:t>
      </w:r>
      <w:r w:rsidRPr="006F7022">
        <w:rPr>
          <w:sz w:val="32"/>
        </w:rPr>
        <w:t>ПОСТАНОВЛЕНИЕ</w:t>
      </w:r>
    </w:p>
    <w:p w:rsidR="008018A5" w:rsidRDefault="008018A5">
      <w:pPr>
        <w:jc w:val="center"/>
        <w:rPr>
          <w:sz w:val="10"/>
        </w:rPr>
      </w:pPr>
    </w:p>
    <w:p w:rsidR="008018A5" w:rsidRDefault="008018A5">
      <w:pPr>
        <w:jc w:val="center"/>
        <w:rPr>
          <w:sz w:val="10"/>
        </w:rPr>
      </w:pPr>
    </w:p>
    <w:p w:rsidR="008018A5" w:rsidRDefault="008018A5">
      <w:pPr>
        <w:tabs>
          <w:tab w:val="left" w:pos="4962"/>
        </w:tabs>
        <w:rPr>
          <w:sz w:val="16"/>
        </w:rPr>
      </w:pPr>
    </w:p>
    <w:p w:rsidR="008018A5" w:rsidRDefault="008018A5" w:rsidP="00F61011">
      <w:r w:rsidRPr="00FD2045">
        <w:rPr>
          <w:szCs w:val="28"/>
        </w:rPr>
        <w:t xml:space="preserve"> </w:t>
      </w:r>
      <w:r>
        <w:rPr>
          <w:szCs w:val="28"/>
        </w:rPr>
        <w:t>15</w:t>
      </w:r>
      <w:r w:rsidRPr="00FD2045">
        <w:rPr>
          <w:szCs w:val="28"/>
        </w:rPr>
        <w:t xml:space="preserve"> апреля</w:t>
      </w:r>
      <w:r>
        <w:rPr>
          <w:sz w:val="24"/>
        </w:rPr>
        <w:t xml:space="preserve"> </w:t>
      </w:r>
      <w:r>
        <w:t>2014 г.</w:t>
      </w:r>
      <w:r>
        <w:tab/>
        <w:t xml:space="preserve">    </w:t>
      </w:r>
      <w:r>
        <w:tab/>
      </w:r>
      <w:r>
        <w:tab/>
        <w:t xml:space="preserve"> №  63</w:t>
      </w:r>
    </w:p>
    <w:p w:rsidR="008018A5" w:rsidRDefault="008018A5" w:rsidP="007325F3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8018A5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18A5" w:rsidRPr="00D51563" w:rsidRDefault="008018A5" w:rsidP="00FD2045">
            <w:pPr>
              <w:spacing w:line="276" w:lineRule="auto"/>
              <w:rPr>
                <w:b/>
                <w:szCs w:val="28"/>
              </w:rPr>
            </w:pPr>
            <w:r w:rsidRPr="00D51563">
              <w:rPr>
                <w:color w:val="000000"/>
                <w:szCs w:val="28"/>
              </w:rPr>
              <w:t xml:space="preserve">Об утверждении  муниципальной </w:t>
            </w:r>
            <w:r>
              <w:rPr>
                <w:color w:val="000000"/>
                <w:szCs w:val="28"/>
              </w:rPr>
              <w:t xml:space="preserve">  </w:t>
            </w:r>
            <w:r w:rsidRPr="00D51563">
              <w:rPr>
                <w:color w:val="000000"/>
                <w:szCs w:val="28"/>
              </w:rPr>
              <w:t xml:space="preserve"> программы «Развитие части террит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 xml:space="preserve">рии  муниципального образования </w:t>
            </w:r>
            <w:r>
              <w:rPr>
                <w:color w:val="000000"/>
                <w:szCs w:val="28"/>
              </w:rPr>
              <w:t>Запорожское</w:t>
            </w:r>
            <w:r w:rsidRPr="00D51563">
              <w:rPr>
                <w:color w:val="000000"/>
                <w:szCs w:val="28"/>
              </w:rPr>
              <w:t xml:space="preserve"> сельское поселения на 201</w:t>
            </w:r>
            <w:r>
              <w:rPr>
                <w:color w:val="000000"/>
                <w:szCs w:val="28"/>
              </w:rPr>
              <w:t>4</w:t>
            </w:r>
            <w:r w:rsidRPr="00D51563">
              <w:rPr>
                <w:color w:val="000000"/>
                <w:szCs w:val="28"/>
              </w:rPr>
              <w:t xml:space="preserve"> г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>д»</w:t>
            </w:r>
          </w:p>
        </w:tc>
      </w:tr>
      <w:tr w:rsidR="008018A5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18A5" w:rsidRPr="00D51563" w:rsidRDefault="008018A5" w:rsidP="00B52D22">
            <w:pPr>
              <w:rPr>
                <w:color w:val="000000"/>
                <w:szCs w:val="28"/>
              </w:rPr>
            </w:pPr>
          </w:p>
        </w:tc>
      </w:tr>
    </w:tbl>
    <w:p w:rsidR="008018A5" w:rsidRDefault="008018A5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</w:t>
      </w:r>
      <w:r w:rsidRPr="00026ADC">
        <w:rPr>
          <w:color w:val="000000"/>
        </w:rPr>
        <w:t>е</w:t>
      </w:r>
      <w:r w:rsidRPr="00026ADC">
        <w:rPr>
          <w:color w:val="000000"/>
        </w:rPr>
        <w:t>дерации от 06 октября 2003 года № 131-ФЗ «Об общих принципах орган</w:t>
      </w:r>
      <w:r w:rsidRPr="00026ADC">
        <w:rPr>
          <w:color w:val="000000"/>
        </w:rPr>
        <w:t>и</w:t>
      </w:r>
      <w:r w:rsidRPr="00026ADC">
        <w:rPr>
          <w:color w:val="000000"/>
        </w:rPr>
        <w:t>зации местного самоуправления в Российской Федерации»,</w:t>
      </w:r>
      <w:r>
        <w:rPr>
          <w:color w:val="000000"/>
        </w:rPr>
        <w:t xml:space="preserve"> областным з</w:t>
      </w:r>
      <w:r>
        <w:rPr>
          <w:color w:val="000000"/>
        </w:rPr>
        <w:t>а</w:t>
      </w:r>
      <w:r>
        <w:rPr>
          <w:color w:val="000000"/>
        </w:rPr>
        <w:t xml:space="preserve">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026ADC">
        <w:rPr>
          <w:color w:val="000000"/>
        </w:rPr>
        <w:t xml:space="preserve">статьей 25 Положения о бюджетном процессе в муниципальном образовании </w:t>
      </w:r>
      <w:r>
        <w:rPr>
          <w:color w:val="000000"/>
        </w:rPr>
        <w:t>Запорожское сельское посел</w:t>
      </w:r>
      <w:r>
        <w:rPr>
          <w:color w:val="000000"/>
        </w:rPr>
        <w:t>е</w:t>
      </w:r>
      <w:r>
        <w:rPr>
          <w:color w:val="000000"/>
        </w:rPr>
        <w:t xml:space="preserve">ние муниципального образования Приозерский </w:t>
      </w:r>
      <w:r w:rsidRPr="00026ADC">
        <w:rPr>
          <w:color w:val="000000"/>
        </w:rPr>
        <w:t xml:space="preserve"> муниципальный район Лени</w:t>
      </w:r>
      <w:r w:rsidRPr="00026ADC">
        <w:rPr>
          <w:color w:val="000000"/>
        </w:rPr>
        <w:t>н</w:t>
      </w:r>
      <w:r w:rsidRPr="00026ADC">
        <w:rPr>
          <w:color w:val="000000"/>
        </w:rPr>
        <w:t>градской области, утвержденного реше</w:t>
      </w:r>
      <w:r>
        <w:rPr>
          <w:color w:val="000000"/>
        </w:rPr>
        <w:t>н</w:t>
      </w:r>
      <w:r w:rsidRPr="00026ADC">
        <w:rPr>
          <w:color w:val="000000"/>
        </w:rPr>
        <w:t>и</w:t>
      </w:r>
      <w:r>
        <w:rPr>
          <w:color w:val="000000"/>
        </w:rPr>
        <w:t>ем С</w:t>
      </w:r>
      <w:r w:rsidRPr="00026ADC">
        <w:rPr>
          <w:color w:val="000000"/>
        </w:rPr>
        <w:t xml:space="preserve">овета депутатов </w:t>
      </w:r>
      <w:r>
        <w:rPr>
          <w:color w:val="000000"/>
        </w:rPr>
        <w:t>Запоро</w:t>
      </w:r>
      <w:r>
        <w:rPr>
          <w:color w:val="000000"/>
        </w:rPr>
        <w:t>ж</w:t>
      </w:r>
      <w:r>
        <w:rPr>
          <w:color w:val="000000"/>
        </w:rPr>
        <w:t xml:space="preserve">ское сельское поселение </w:t>
      </w:r>
      <w:r w:rsidRPr="00026ADC">
        <w:rPr>
          <w:color w:val="000000"/>
        </w:rPr>
        <w:t xml:space="preserve"> от </w:t>
      </w:r>
      <w:r w:rsidRPr="007E2571">
        <w:rPr>
          <w:color w:val="000000"/>
        </w:rPr>
        <w:t xml:space="preserve">06 декабря 2012 г № </w:t>
      </w:r>
      <w:r>
        <w:rPr>
          <w:color w:val="000000"/>
        </w:rPr>
        <w:t>102,</w:t>
      </w:r>
      <w:r w:rsidRPr="00026ADC">
        <w:rPr>
          <w:color w:val="000000"/>
        </w:rPr>
        <w:t xml:space="preserve">  </w:t>
      </w:r>
      <w:r>
        <w:rPr>
          <w:color w:val="000000"/>
        </w:rPr>
        <w:t>Положением об о</w:t>
      </w:r>
      <w:r>
        <w:rPr>
          <w:color w:val="000000"/>
        </w:rPr>
        <w:t>р</w:t>
      </w:r>
      <w:r>
        <w:rPr>
          <w:color w:val="000000"/>
        </w:rPr>
        <w:t>ганизации деятельности старост, Общественных советов на территории муниципального образования Запорожское сельское поселение МО Пр</w:t>
      </w:r>
      <w:r>
        <w:rPr>
          <w:color w:val="000000"/>
        </w:rPr>
        <w:t>и</w:t>
      </w:r>
      <w:r>
        <w:rPr>
          <w:color w:val="000000"/>
        </w:rPr>
        <w:t xml:space="preserve">озерский муниципальный район Ленинградской области, утвержденного решением Совета депутатов МО Запорожское сельское поселение от 27 мая 2013 г. № 127 </w:t>
      </w:r>
      <w:r w:rsidRPr="00026ADC">
        <w:rPr>
          <w:color w:val="000000"/>
        </w:rPr>
        <w:t xml:space="preserve"> администрация </w:t>
      </w:r>
      <w:r>
        <w:rPr>
          <w:color w:val="000000"/>
        </w:rPr>
        <w:t>муниципального образования Запоро</w:t>
      </w:r>
      <w:r>
        <w:rPr>
          <w:color w:val="000000"/>
        </w:rPr>
        <w:t>ж</w:t>
      </w:r>
      <w:r>
        <w:rPr>
          <w:color w:val="000000"/>
        </w:rPr>
        <w:t xml:space="preserve">ское сельское поселение                  </w:t>
      </w:r>
      <w:r w:rsidRPr="00026ADC">
        <w:rPr>
          <w:color w:val="000000"/>
        </w:rPr>
        <w:t xml:space="preserve"> </w:t>
      </w:r>
      <w:r>
        <w:rPr>
          <w:color w:val="000000"/>
        </w:rPr>
        <w:t xml:space="preserve">      </w:t>
      </w:r>
    </w:p>
    <w:p w:rsidR="008018A5" w:rsidRDefault="008018A5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 xml:space="preserve">      </w:t>
      </w:r>
      <w:r w:rsidRPr="00026ADC">
        <w:rPr>
          <w:color w:val="000000"/>
        </w:rPr>
        <w:t>ПОСТАНОВЛ</w:t>
      </w:r>
      <w:r w:rsidRPr="00026ADC">
        <w:rPr>
          <w:color w:val="000000"/>
        </w:rPr>
        <w:t>Я</w:t>
      </w:r>
      <w:r w:rsidRPr="00026ADC">
        <w:rPr>
          <w:color w:val="000000"/>
        </w:rPr>
        <w:t>ЕТ:</w:t>
      </w:r>
    </w:p>
    <w:p w:rsidR="008018A5" w:rsidRPr="00026ADC" w:rsidRDefault="008018A5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1. Утвердить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муниципальную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 программу </w:t>
      </w:r>
      <w:r>
        <w:rPr>
          <w:color w:val="000000"/>
        </w:rPr>
        <w:t>«Развитие части террит</w:t>
      </w:r>
      <w:r>
        <w:rPr>
          <w:color w:val="000000"/>
        </w:rPr>
        <w:t>о</w:t>
      </w:r>
      <w:r>
        <w:rPr>
          <w:color w:val="000000"/>
        </w:rPr>
        <w:t>рии муниципального образования Запорожское сельское поселение  на 2014 г</w:t>
      </w:r>
      <w:r>
        <w:rPr>
          <w:color w:val="000000"/>
        </w:rPr>
        <w:t>о</w:t>
      </w:r>
      <w:r>
        <w:rPr>
          <w:color w:val="000000"/>
        </w:rPr>
        <w:t xml:space="preserve">д» </w:t>
      </w:r>
      <w:r w:rsidRPr="00026ADC">
        <w:rPr>
          <w:color w:val="000000"/>
        </w:rPr>
        <w:t xml:space="preserve">(приложение). </w:t>
      </w:r>
    </w:p>
    <w:p w:rsidR="008018A5" w:rsidRDefault="008018A5" w:rsidP="00FD2045">
      <w:pPr>
        <w:spacing w:line="276" w:lineRule="auto"/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 муниципальной   программы «Ра</w:t>
      </w:r>
      <w:r>
        <w:rPr>
          <w:color w:val="000000"/>
        </w:rPr>
        <w:t>з</w:t>
      </w:r>
      <w:r>
        <w:rPr>
          <w:color w:val="000000"/>
        </w:rPr>
        <w:t>витие части территорий муниципального образования Запорожское сел</w:t>
      </w:r>
      <w:r>
        <w:rPr>
          <w:color w:val="000000"/>
        </w:rPr>
        <w:t>ь</w:t>
      </w:r>
      <w:r>
        <w:rPr>
          <w:color w:val="000000"/>
        </w:rPr>
        <w:t>ское  поселение на 2014 год» производить в пределах ассигнований, пред</w:t>
      </w:r>
      <w:r>
        <w:rPr>
          <w:color w:val="000000"/>
        </w:rPr>
        <w:t>у</w:t>
      </w:r>
      <w:r>
        <w:rPr>
          <w:color w:val="000000"/>
        </w:rPr>
        <w:t>смотренных на эти цели в бюджете Запорожское сельское  поселения на соответствующий ф</w:t>
      </w:r>
      <w:r>
        <w:rPr>
          <w:color w:val="000000"/>
        </w:rPr>
        <w:t>и</w:t>
      </w:r>
      <w:r>
        <w:rPr>
          <w:color w:val="000000"/>
        </w:rPr>
        <w:t>нансовый год.</w:t>
      </w:r>
    </w:p>
    <w:p w:rsidR="008018A5" w:rsidRPr="0063057A" w:rsidRDefault="008018A5" w:rsidP="00FD2045">
      <w:pPr>
        <w:spacing w:line="276" w:lineRule="auto"/>
        <w:ind w:firstLine="708"/>
        <w:rPr>
          <w:color w:val="000000"/>
        </w:rPr>
      </w:pPr>
      <w:r>
        <w:rPr>
          <w:rStyle w:val="3"/>
          <w:szCs w:val="27"/>
        </w:rPr>
        <w:t xml:space="preserve">3.Опубликовать данное постановление </w:t>
      </w:r>
      <w:r>
        <w:t xml:space="preserve">в </w:t>
      </w:r>
      <w:r>
        <w:rPr>
          <w:rStyle w:val="3"/>
          <w:szCs w:val="27"/>
        </w:rPr>
        <w:t>средствах массовой информ</w:t>
      </w:r>
      <w:r>
        <w:rPr>
          <w:rStyle w:val="3"/>
          <w:szCs w:val="27"/>
        </w:rPr>
        <w:t>а</w:t>
      </w:r>
      <w:r>
        <w:rPr>
          <w:rStyle w:val="3"/>
          <w:szCs w:val="27"/>
        </w:rPr>
        <w:t>ции.</w:t>
      </w:r>
    </w:p>
    <w:p w:rsidR="008018A5" w:rsidRPr="0063057A" w:rsidRDefault="008018A5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>4</w:t>
      </w:r>
      <w:r w:rsidRPr="0063057A">
        <w:rPr>
          <w:color w:val="000000"/>
        </w:rPr>
        <w:t>. Контроль за исполнением постановления возложить на заместит</w:t>
      </w:r>
      <w:r w:rsidRPr="0063057A">
        <w:rPr>
          <w:color w:val="000000"/>
        </w:rPr>
        <w:t>е</w:t>
      </w:r>
      <w:r w:rsidRPr="0063057A">
        <w:rPr>
          <w:color w:val="000000"/>
        </w:rPr>
        <w:t xml:space="preserve">ля </w:t>
      </w:r>
      <w:r>
        <w:rPr>
          <w:color w:val="000000"/>
        </w:rPr>
        <w:t>г</w:t>
      </w:r>
      <w:r w:rsidRPr="0063057A">
        <w:rPr>
          <w:color w:val="000000"/>
        </w:rPr>
        <w:t xml:space="preserve">лавы администрации </w:t>
      </w:r>
      <w:r>
        <w:rPr>
          <w:color w:val="000000"/>
        </w:rPr>
        <w:t>Запорожское сельское поселение</w:t>
      </w:r>
    </w:p>
    <w:p w:rsidR="008018A5" w:rsidRDefault="008018A5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8018A5" w:rsidRDefault="008018A5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8018A5" w:rsidRPr="00026ADC" w:rsidRDefault="008018A5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8018A5" w:rsidRDefault="008018A5" w:rsidP="00FD2045">
      <w:pPr>
        <w:spacing w:line="276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В.В.Лестникова</w:t>
      </w: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Default="008018A5" w:rsidP="00FD2045">
      <w:pPr>
        <w:spacing w:line="276" w:lineRule="auto"/>
        <w:rPr>
          <w:szCs w:val="28"/>
        </w:rPr>
      </w:pPr>
    </w:p>
    <w:p w:rsidR="008018A5" w:rsidRPr="00161D87" w:rsidRDefault="008018A5" w:rsidP="00FD2045">
      <w:pPr>
        <w:spacing w:line="276" w:lineRule="auto"/>
        <w:rPr>
          <w:sz w:val="20"/>
        </w:rPr>
      </w:pPr>
      <w:r>
        <w:rPr>
          <w:sz w:val="20"/>
        </w:rPr>
        <w:t xml:space="preserve">Разослано: дело-2, прокуратура-1 редакция газеты «Красная звезда»-1 </w:t>
      </w:r>
    </w:p>
    <w:p w:rsidR="008018A5" w:rsidRDefault="008018A5" w:rsidP="00FD2045">
      <w:pPr>
        <w:autoSpaceDE w:val="0"/>
        <w:autoSpaceDN w:val="0"/>
        <w:adjustRightInd w:val="0"/>
        <w:spacing w:line="276" w:lineRule="auto"/>
        <w:ind w:firstLine="225"/>
        <w:rPr>
          <w:i/>
          <w:color w:val="000000"/>
          <w:sz w:val="18"/>
          <w:szCs w:val="18"/>
        </w:rPr>
        <w:sectPr w:rsidR="008018A5" w:rsidSect="006F7022">
          <w:headerReference w:type="even" r:id="rId7"/>
          <w:headerReference w:type="default" r:id="rId8"/>
          <w:pgSz w:w="11907" w:h="16840"/>
          <w:pgMar w:top="851" w:right="1134" w:bottom="567" w:left="1701" w:header="720" w:footer="720" w:gutter="0"/>
          <w:cols w:space="720"/>
          <w:titlePg/>
        </w:sectPr>
      </w:pPr>
    </w:p>
    <w:p w:rsidR="008018A5" w:rsidRPr="000670B8" w:rsidRDefault="008018A5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8018A5" w:rsidRPr="000670B8" w:rsidRDefault="008018A5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8018A5" w:rsidRDefault="008018A5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018A5" w:rsidRPr="000670B8" w:rsidRDefault="008018A5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>Запорожское сельское поселение</w:t>
      </w:r>
    </w:p>
    <w:p w:rsidR="008018A5" w:rsidRPr="000670B8" w:rsidRDefault="008018A5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15.04. </w:t>
      </w:r>
      <w:r w:rsidRPr="000670B8">
        <w:rPr>
          <w:sz w:val="24"/>
          <w:szCs w:val="24"/>
        </w:rPr>
        <w:t>201</w:t>
      </w:r>
      <w:r>
        <w:rPr>
          <w:sz w:val="24"/>
          <w:szCs w:val="24"/>
        </w:rPr>
        <w:t xml:space="preserve">4 </w:t>
      </w:r>
      <w:r w:rsidRPr="000670B8">
        <w:rPr>
          <w:sz w:val="24"/>
          <w:szCs w:val="24"/>
        </w:rPr>
        <w:t>г.  №</w:t>
      </w:r>
      <w:r>
        <w:rPr>
          <w:sz w:val="24"/>
          <w:szCs w:val="24"/>
        </w:rPr>
        <w:t xml:space="preserve">  63</w:t>
      </w:r>
    </w:p>
    <w:p w:rsidR="008018A5" w:rsidRPr="000670B8" w:rsidRDefault="008018A5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8018A5" w:rsidRDefault="008018A5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018A5" w:rsidRPr="0075009D" w:rsidRDefault="008018A5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018A5" w:rsidRPr="0075009D" w:rsidRDefault="008018A5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8018A5" w:rsidRPr="0075009D" w:rsidRDefault="008018A5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 </w:t>
      </w:r>
    </w:p>
    <w:p w:rsidR="008018A5" w:rsidRDefault="008018A5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8018A5" w:rsidRDefault="008018A5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Запорожское сельское </w:t>
      </w:r>
      <w:r w:rsidRPr="0075009D"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>е</w:t>
      </w:r>
    </w:p>
    <w:p w:rsidR="008018A5" w:rsidRPr="0075009D" w:rsidRDefault="008018A5" w:rsidP="0043584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>на 201</w:t>
      </w:r>
      <w:r>
        <w:rPr>
          <w:b/>
          <w:color w:val="000000"/>
          <w:sz w:val="24"/>
          <w:szCs w:val="24"/>
        </w:rPr>
        <w:t xml:space="preserve">4 </w:t>
      </w:r>
      <w:r w:rsidRPr="0075009D">
        <w:rPr>
          <w:b/>
          <w:color w:val="000000"/>
          <w:sz w:val="24"/>
          <w:szCs w:val="24"/>
        </w:rPr>
        <w:t>г</w:t>
      </w:r>
      <w:r w:rsidRPr="0075009D">
        <w:rPr>
          <w:b/>
          <w:color w:val="000000"/>
          <w:sz w:val="24"/>
          <w:szCs w:val="24"/>
        </w:rPr>
        <w:t>о</w:t>
      </w:r>
      <w:r w:rsidRPr="0075009D">
        <w:rPr>
          <w:b/>
          <w:color w:val="000000"/>
          <w:sz w:val="24"/>
          <w:szCs w:val="24"/>
        </w:rPr>
        <w:t>д»</w:t>
      </w:r>
    </w:p>
    <w:p w:rsidR="008018A5" w:rsidRPr="0075009D" w:rsidRDefault="008018A5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8018A5" w:rsidRPr="0075009D" w:rsidRDefault="008018A5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027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 xml:space="preserve">униципальная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программа «Разв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>тие части те</w:t>
            </w:r>
            <w:r w:rsidRPr="0075009D">
              <w:rPr>
                <w:color w:val="000000"/>
                <w:sz w:val="24"/>
                <w:szCs w:val="24"/>
              </w:rPr>
              <w:t>р</w:t>
            </w:r>
            <w:r w:rsidRPr="0075009D">
              <w:rPr>
                <w:color w:val="000000"/>
                <w:sz w:val="24"/>
                <w:szCs w:val="24"/>
              </w:rPr>
              <w:t xml:space="preserve">ритории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</w:t>
            </w:r>
            <w:r w:rsidRPr="002F20FF">
              <w:rPr>
                <w:color w:val="000000"/>
                <w:sz w:val="24"/>
                <w:szCs w:val="24"/>
              </w:rPr>
              <w:t>е</w:t>
            </w:r>
            <w:r w:rsidRPr="002F20FF"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75009D">
              <w:rPr>
                <w:color w:val="000000"/>
                <w:sz w:val="24"/>
                <w:szCs w:val="24"/>
              </w:rPr>
              <w:t>год»  (далее - Программа)</w:t>
            </w: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</w:t>
            </w:r>
            <w:r w:rsidRPr="0075009D">
              <w:rPr>
                <w:color w:val="000000"/>
                <w:sz w:val="24"/>
                <w:szCs w:val="24"/>
              </w:rPr>
              <w:t>к</w:t>
            </w:r>
            <w:r w:rsidRPr="0075009D">
              <w:rPr>
                <w:color w:val="000000"/>
                <w:sz w:val="24"/>
                <w:szCs w:val="24"/>
              </w:rPr>
              <w:t>тября 2003 года №131-ФЗ «Об общих принципах организации местного самоуправления в Российской Фед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рации»;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ское поселение муниципального образования Приозерский 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75009D">
              <w:rPr>
                <w:color w:val="000000"/>
                <w:sz w:val="24"/>
                <w:szCs w:val="24"/>
              </w:rPr>
              <w:t xml:space="preserve"> район Ленинградской области;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9D">
              <w:rPr>
                <w:color w:val="000000"/>
                <w:sz w:val="24"/>
                <w:szCs w:val="24"/>
              </w:rPr>
              <w:t>Положение об организации деятельности старост,</w:t>
            </w:r>
            <w:r>
              <w:rPr>
                <w:color w:val="000000"/>
                <w:sz w:val="24"/>
                <w:szCs w:val="24"/>
              </w:rPr>
              <w:t xml:space="preserve">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ственных советов</w:t>
            </w:r>
            <w:r w:rsidRPr="0075009D">
              <w:rPr>
                <w:color w:val="000000"/>
                <w:sz w:val="24"/>
                <w:szCs w:val="24"/>
              </w:rPr>
              <w:t xml:space="preserve">  на территории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образ</w:t>
            </w:r>
            <w:r w:rsidRPr="002F20FF">
              <w:rPr>
                <w:color w:val="000000"/>
                <w:sz w:val="24"/>
                <w:szCs w:val="24"/>
              </w:rPr>
              <w:t>о</w:t>
            </w:r>
            <w:r w:rsidRPr="002F20FF">
              <w:rPr>
                <w:color w:val="000000"/>
                <w:sz w:val="24"/>
                <w:szCs w:val="24"/>
              </w:rPr>
              <w:t xml:space="preserve">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МО Приозерский муниципальный район»</w:t>
            </w:r>
            <w:r w:rsidRPr="0075009D">
              <w:rPr>
                <w:color w:val="000000"/>
                <w:sz w:val="24"/>
                <w:szCs w:val="24"/>
              </w:rPr>
              <w:t xml:space="preserve"> утвержденное решением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вета депутатов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</w:t>
            </w:r>
            <w:r w:rsidRPr="002F20FF">
              <w:rPr>
                <w:color w:val="000000"/>
                <w:sz w:val="24"/>
                <w:szCs w:val="24"/>
              </w:rPr>
              <w:t>ь</w:t>
            </w:r>
            <w:r w:rsidRPr="002F20FF">
              <w:rPr>
                <w:color w:val="000000"/>
                <w:sz w:val="24"/>
                <w:szCs w:val="24"/>
              </w:rPr>
              <w:t>ское 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B1586">
              <w:rPr>
                <w:color w:val="000000"/>
                <w:sz w:val="24"/>
                <w:szCs w:val="24"/>
              </w:rPr>
              <w:t>мая 2013 г. № 1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5009D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</w:t>
            </w:r>
            <w:r w:rsidRPr="002F20FF">
              <w:rPr>
                <w:color w:val="000000"/>
                <w:sz w:val="24"/>
                <w:szCs w:val="24"/>
              </w:rPr>
              <w:t>а</w:t>
            </w:r>
            <w:r w:rsidRPr="002F20FF">
              <w:rPr>
                <w:color w:val="000000"/>
                <w:sz w:val="24"/>
                <w:szCs w:val="24"/>
              </w:rPr>
              <w:t xml:space="preserve">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Шуткина Л.С.</w:t>
            </w: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Соисполнитель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BD0B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 xml:space="preserve">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</w:t>
            </w:r>
            <w:r w:rsidRPr="0075009D">
              <w:rPr>
                <w:color w:val="000000"/>
                <w:sz w:val="24"/>
                <w:szCs w:val="24"/>
              </w:rPr>
              <w:t>ь</w:t>
            </w:r>
            <w:r w:rsidRPr="0075009D">
              <w:rPr>
                <w:color w:val="000000"/>
                <w:sz w:val="24"/>
                <w:szCs w:val="24"/>
              </w:rPr>
              <w:t>ской местности;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стного значения.</w:t>
            </w: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К окончанию реализации Программы планир</w:t>
            </w:r>
            <w:r w:rsidRPr="0075009D">
              <w:rPr>
                <w:color w:val="000000"/>
                <w:sz w:val="24"/>
                <w:szCs w:val="24"/>
              </w:rPr>
              <w:t>у</w:t>
            </w:r>
            <w:r w:rsidRPr="0075009D">
              <w:rPr>
                <w:color w:val="000000"/>
                <w:sz w:val="24"/>
                <w:szCs w:val="24"/>
              </w:rPr>
              <w:t>ется:</w:t>
            </w:r>
          </w:p>
          <w:p w:rsidR="008018A5" w:rsidRPr="0075009D" w:rsidRDefault="008018A5" w:rsidP="007E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009D">
              <w:rPr>
                <w:color w:val="000000"/>
                <w:sz w:val="24"/>
                <w:szCs w:val="24"/>
              </w:rPr>
              <w:t xml:space="preserve">. Довести  уровень </w:t>
            </w:r>
            <w:r>
              <w:rPr>
                <w:color w:val="000000"/>
                <w:sz w:val="24"/>
                <w:szCs w:val="24"/>
              </w:rPr>
              <w:t>устройства контейнерных площадок</w:t>
            </w:r>
            <w:r w:rsidRPr="0075009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 приобретение контейнеров под ТБО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в сельских населе</w:t>
            </w:r>
            <w:r w:rsidRPr="0075009D">
              <w:rPr>
                <w:color w:val="000000"/>
                <w:sz w:val="24"/>
                <w:szCs w:val="24"/>
              </w:rPr>
              <w:t>н</w:t>
            </w:r>
            <w:r w:rsidRPr="0075009D">
              <w:rPr>
                <w:color w:val="000000"/>
                <w:sz w:val="24"/>
                <w:szCs w:val="24"/>
              </w:rPr>
              <w:t>ных пунктах 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до </w:t>
            </w:r>
            <w:r>
              <w:rPr>
                <w:color w:val="000000"/>
                <w:sz w:val="24"/>
                <w:szCs w:val="24"/>
              </w:rPr>
              <w:t xml:space="preserve">70 </w:t>
            </w:r>
            <w:r w:rsidRPr="0075009D">
              <w:rPr>
                <w:color w:val="000000"/>
                <w:sz w:val="24"/>
                <w:szCs w:val="24"/>
              </w:rPr>
              <w:t xml:space="preserve">%, </w:t>
            </w:r>
          </w:p>
          <w:p w:rsidR="008018A5" w:rsidRDefault="008018A5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Довести уровень обеспеченности детскими площадками  до 50 %</w:t>
            </w:r>
          </w:p>
          <w:p w:rsidR="008018A5" w:rsidRPr="0075009D" w:rsidRDefault="008018A5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3.Довести уровень благоустройства придомовых террит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 до  40%</w:t>
            </w: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индикаторы и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муниципальной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009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Количество реализованных мероприятий по благоус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ройству территорий в населенных пунктах</w:t>
            </w:r>
          </w:p>
          <w:p w:rsidR="008018A5" w:rsidRPr="0075009D" w:rsidRDefault="008018A5" w:rsidP="00027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Количество построенных  детских площадок в   населе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пунктах.</w:t>
            </w: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75009D">
              <w:rPr>
                <w:color w:val="000000"/>
                <w:sz w:val="24"/>
                <w:szCs w:val="24"/>
              </w:rPr>
              <w:t>тапы 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75009D">
              <w:rPr>
                <w:color w:val="000000"/>
                <w:sz w:val="24"/>
                <w:szCs w:val="24"/>
              </w:rPr>
              <w:t>роки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3 квартал 2014 года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Default="008018A5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бюджетных ассигн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ваний муниципальной  </w:t>
            </w:r>
          </w:p>
          <w:p w:rsidR="008018A5" w:rsidRPr="0075009D" w:rsidRDefault="008018A5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8018A5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965100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рублей,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8018A5" w:rsidRDefault="008018A5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75009D">
              <w:rPr>
                <w:color w:val="000000"/>
                <w:sz w:val="24"/>
                <w:szCs w:val="24"/>
              </w:rPr>
              <w:t xml:space="preserve">из бюджета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посел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 xml:space="preserve">ния: 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 xml:space="preserve">      193000 </w:t>
            </w:r>
            <w:r w:rsidRPr="0075009D">
              <w:rPr>
                <w:color w:val="000000"/>
                <w:sz w:val="24"/>
                <w:szCs w:val="24"/>
              </w:rPr>
              <w:t xml:space="preserve"> руб.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 xml:space="preserve">     772100</w:t>
            </w:r>
            <w:r w:rsidRPr="0075009D">
              <w:rPr>
                <w:color w:val="000000"/>
                <w:sz w:val="24"/>
                <w:szCs w:val="24"/>
              </w:rPr>
              <w:t xml:space="preserve"> руб.</w:t>
            </w:r>
          </w:p>
          <w:p w:rsidR="008018A5" w:rsidRPr="0075009D" w:rsidRDefault="008018A5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8018A5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Pr="0075009D" w:rsidRDefault="008018A5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A5" w:rsidRDefault="008018A5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контейнерной площадки в п. Удальцово.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обретение контейнеров ТБО. Устройство туалета у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венного здания п. Денисово.</w:t>
            </w:r>
          </w:p>
          <w:p w:rsidR="008018A5" w:rsidRPr="0075009D" w:rsidRDefault="008018A5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детской спортивной площадки п. Пятир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чье. Благоустройство территории у жилых домов вп.Пятиречье.</w:t>
            </w:r>
          </w:p>
        </w:tc>
      </w:tr>
    </w:tbl>
    <w:p w:rsidR="008018A5" w:rsidRPr="0075009D" w:rsidRDefault="008018A5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8018A5" w:rsidRDefault="008018A5" w:rsidP="00BF75E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8018A5" w:rsidRPr="00BF75E8" w:rsidRDefault="008018A5" w:rsidP="002917A4">
      <w:pPr>
        <w:ind w:left="720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>реализ</w:t>
      </w:r>
      <w:r w:rsidRPr="00BF75E8">
        <w:rPr>
          <w:b/>
          <w:sz w:val="24"/>
          <w:szCs w:val="24"/>
        </w:rPr>
        <w:t>а</w:t>
      </w:r>
      <w:r w:rsidRPr="00BF75E8">
        <w:rPr>
          <w:b/>
          <w:sz w:val="24"/>
          <w:szCs w:val="24"/>
        </w:rPr>
        <w:t>ции Муниципальной</w:t>
      </w:r>
      <w:r w:rsidRPr="00BF75E8">
        <w:rPr>
          <w:sz w:val="24"/>
          <w:szCs w:val="24"/>
        </w:rPr>
        <w:t xml:space="preserve"> </w:t>
      </w:r>
      <w:r w:rsidRPr="00BF75E8">
        <w:rPr>
          <w:b/>
          <w:sz w:val="24"/>
          <w:szCs w:val="24"/>
        </w:rPr>
        <w:t>программы</w:t>
      </w:r>
    </w:p>
    <w:p w:rsidR="008018A5" w:rsidRPr="00BF75E8" w:rsidRDefault="008018A5" w:rsidP="00BF75E8">
      <w:pPr>
        <w:rPr>
          <w:sz w:val="24"/>
          <w:szCs w:val="24"/>
        </w:rPr>
      </w:pP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Местное самоуправление представляет собой один из важнейших институтов гра</w:t>
      </w:r>
      <w:r w:rsidRPr="00BF75E8">
        <w:rPr>
          <w:sz w:val="24"/>
          <w:szCs w:val="24"/>
        </w:rPr>
        <w:t>ж</w:t>
      </w:r>
      <w:r w:rsidRPr="00BF75E8">
        <w:rPr>
          <w:sz w:val="24"/>
          <w:szCs w:val="24"/>
        </w:rPr>
        <w:t xml:space="preserve">данского общества. 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Статьей 14 Федерального закона от 06.10.2003 года № 131-ФЗ «Об общих при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>ципах организации местного самоуправления в Российской Федерации» закреплены вопросы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значения, реализация которых относится к компетенции органов местного самоупра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ления поселений. Большая часть вопросов местного значения направлена на обеспечение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селения необходимыми социальными услугами и формирование комфортной среды обит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ния человека. 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стные усилия органов государстве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 xml:space="preserve">ной власти и местного самоуправления при активном участии населения в ее решении. </w:t>
      </w:r>
    </w:p>
    <w:p w:rsidR="008018A5" w:rsidRPr="00BF75E8" w:rsidRDefault="008018A5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Органы местного самоуправления при реализации полномочий по решению в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просов местного значения столкнулись с рядом проблем, среди которых наиболее актуальными я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ляются:</w:t>
      </w:r>
    </w:p>
    <w:p w:rsidR="008018A5" w:rsidRPr="00BF75E8" w:rsidRDefault="008018A5" w:rsidP="00BF75E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75E8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детских спортивных площадок на территории населенных пунктов</w:t>
      </w:r>
      <w:r w:rsidRPr="00BF75E8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достаточное проведение мероприятий по благоустройству населенных пунктов, в частности устройство контейнерных площадок. Необходимость приобретения контейнеров ТБО. 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На сегодняшний день возникла необходимость комплексного подхода к решению з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дач по улучшению благоустройства сельской территории за счет привлечения средств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и областного бюджета, участия жителей в создании комфортных условий проживания.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В целях поддержки непосредственного осуществления населением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управления 14 декабря 2012 года был принят областной закон № 95-оз «О содействии разв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>тию на части территорий муниципальных образований Ленинградской о</w:t>
      </w:r>
      <w:r w:rsidRPr="00BF75E8">
        <w:rPr>
          <w:sz w:val="24"/>
          <w:szCs w:val="24"/>
        </w:rPr>
        <w:t>б</w:t>
      </w:r>
      <w:r w:rsidRPr="00BF75E8">
        <w:rPr>
          <w:sz w:val="24"/>
          <w:szCs w:val="24"/>
        </w:rPr>
        <w:t>ласти иных форм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ния».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В соответствии с законом в </w:t>
      </w:r>
      <w:r>
        <w:rPr>
          <w:sz w:val="24"/>
          <w:szCs w:val="24"/>
        </w:rPr>
        <w:t>муниципальном образовании Запорожское сельское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были выбраны старосты и Общественные советы, как иные формы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 xml:space="preserve">управления, утверждено Положение об их деятельности, утверждено </w:t>
      </w:r>
      <w:r>
        <w:rPr>
          <w:sz w:val="24"/>
          <w:szCs w:val="24"/>
        </w:rPr>
        <w:t>6</w:t>
      </w:r>
      <w:r w:rsidRPr="00BF75E8">
        <w:rPr>
          <w:sz w:val="24"/>
          <w:szCs w:val="24"/>
        </w:rPr>
        <w:t xml:space="preserve"> территорий деятел</w:t>
      </w:r>
      <w:r w:rsidRPr="00BF75E8">
        <w:rPr>
          <w:sz w:val="24"/>
          <w:szCs w:val="24"/>
        </w:rPr>
        <w:t>ь</w:t>
      </w:r>
      <w:r w:rsidRPr="00BF75E8">
        <w:rPr>
          <w:sz w:val="24"/>
          <w:szCs w:val="24"/>
        </w:rPr>
        <w:t>ности ст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рост. 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Институт старост является одним из важнейших инструментов взаимодействия орг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</w:t>
      </w:r>
      <w:r w:rsidRPr="00BF75E8">
        <w:rPr>
          <w:sz w:val="24"/>
          <w:szCs w:val="24"/>
        </w:rPr>
        <w:t>з</w:t>
      </w:r>
      <w:r w:rsidRPr="00BF75E8">
        <w:rPr>
          <w:sz w:val="24"/>
          <w:szCs w:val="24"/>
        </w:rPr>
        <w:t>ни в муниципальном обр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зовании.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Подпрограммой Правительства Ленинградской области «Создание условий для э</w:t>
      </w:r>
      <w:r w:rsidRPr="00BF75E8">
        <w:rPr>
          <w:sz w:val="24"/>
          <w:szCs w:val="24"/>
        </w:rPr>
        <w:t>ф</w:t>
      </w:r>
      <w:r w:rsidRPr="00BF75E8">
        <w:rPr>
          <w:sz w:val="24"/>
          <w:szCs w:val="24"/>
        </w:rPr>
        <w:t>фективного выполнения органами местного самоуправления своих полномочий» предусма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</w:t>
      </w:r>
      <w:r w:rsidRPr="00BF75E8">
        <w:rPr>
          <w:sz w:val="24"/>
          <w:szCs w:val="24"/>
        </w:rPr>
        <w:t>д</w:t>
      </w:r>
      <w:r w:rsidRPr="00BF75E8">
        <w:rPr>
          <w:sz w:val="24"/>
          <w:szCs w:val="24"/>
        </w:rPr>
        <w:t>держку поселений. В соответствии с ней разрабатывается настоящая программа, которая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правлена на вовлечение селян в решение вопросов местного значения. 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Именно старосты являются инициаторами различных мероприятий, участниками к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торых становятся односельчане.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Основными задачами деятельности старост является представительство интересов жителей, оказание помощи органам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 xml:space="preserve">ния в решении вопросов местного значения, вовлечение населения в их решение. </w:t>
      </w:r>
    </w:p>
    <w:p w:rsidR="008018A5" w:rsidRPr="00BF75E8" w:rsidRDefault="008018A5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Старосты, работая непосредственно с людьми, решают социальные проблемы по ме</w:t>
      </w:r>
      <w:r w:rsidRPr="00BF75E8">
        <w:rPr>
          <w:sz w:val="24"/>
          <w:szCs w:val="24"/>
        </w:rPr>
        <w:t>с</w:t>
      </w:r>
      <w:r w:rsidRPr="00BF75E8">
        <w:rPr>
          <w:sz w:val="24"/>
          <w:szCs w:val="24"/>
        </w:rPr>
        <w:t>ту жительства, привлекая потенциал населения. Результ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том этого процесса стало снижение социальной напряжённости за счёт упорядочения взаимоотношений насел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с органами власти. Задача органов местного самоуправления - максимально использовать эту инициат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 xml:space="preserve">ву и способствовать её развитию. 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Успех и результативность работы сельских старост во многом определяется тем, к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кую помощь им в реализации мер по улучшению условий быта односельчан оказывают о</w:t>
      </w:r>
      <w:r w:rsidRPr="00BF75E8">
        <w:rPr>
          <w:sz w:val="24"/>
          <w:szCs w:val="24"/>
        </w:rPr>
        <w:t>р</w:t>
      </w:r>
      <w:r w:rsidRPr="00BF75E8">
        <w:rPr>
          <w:sz w:val="24"/>
          <w:szCs w:val="24"/>
        </w:rPr>
        <w:t xml:space="preserve">ганы местного самоуправления. Поэтому администрация </w:t>
      </w:r>
      <w:r>
        <w:rPr>
          <w:sz w:val="24"/>
          <w:szCs w:val="24"/>
        </w:rPr>
        <w:t>муниципального образования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стам.</w:t>
      </w:r>
    </w:p>
    <w:p w:rsidR="008018A5" w:rsidRPr="00BF75E8" w:rsidRDefault="008018A5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Для выявления и обсуждения вопросов, волнующих население, администрацией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Запорожское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ежегодно проводятся </w:t>
      </w:r>
      <w:r>
        <w:rPr>
          <w:sz w:val="24"/>
          <w:szCs w:val="24"/>
        </w:rPr>
        <w:t>собрания</w:t>
      </w:r>
      <w:r w:rsidRPr="00BF75E8">
        <w:rPr>
          <w:sz w:val="24"/>
          <w:szCs w:val="24"/>
        </w:rPr>
        <w:t xml:space="preserve"> жителей. Жители дают наказы депутатам и администрации по улучшению условий прожив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ния, обеспеченности населенных пунктов инфраструктурой. Первоочередные и самые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сущные мероприятия, определенные жителями, нашли отражение в данной программе.</w:t>
      </w:r>
    </w:p>
    <w:p w:rsidR="008018A5" w:rsidRPr="00205780" w:rsidRDefault="008018A5" w:rsidP="00BF75E8">
      <w:pPr>
        <w:ind w:firstLine="708"/>
      </w:pPr>
      <w:r w:rsidRPr="00BF75E8">
        <w:rPr>
          <w:sz w:val="24"/>
          <w:szCs w:val="24"/>
        </w:rPr>
        <w:t>Программа призвана решить проблемы в сфере развития сельских территорий посел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посредством создания комфортных условий жизн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деятельности населения, активизации участия граждан в решении вопр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сов местного значения.</w:t>
      </w:r>
    </w:p>
    <w:p w:rsidR="008018A5" w:rsidRPr="0075009D" w:rsidRDefault="008018A5" w:rsidP="00497EFD">
      <w:pPr>
        <w:autoSpaceDE w:val="0"/>
        <w:autoSpaceDN w:val="0"/>
        <w:adjustRightInd w:val="0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.</w:t>
      </w:r>
      <w:r w:rsidRPr="0075009D">
        <w:rPr>
          <w:sz w:val="24"/>
          <w:szCs w:val="24"/>
        </w:rPr>
        <w:t xml:space="preserve"> </w:t>
      </w:r>
    </w:p>
    <w:p w:rsidR="008018A5" w:rsidRPr="0075009D" w:rsidRDefault="008018A5" w:rsidP="0043584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8018A5" w:rsidRPr="002A1D6C" w:rsidRDefault="008018A5" w:rsidP="00CD1FC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A1D6C">
        <w:rPr>
          <w:b/>
          <w:sz w:val="24"/>
          <w:szCs w:val="24"/>
        </w:rPr>
        <w:t>Цели, задачи, показатели (индикаторы) реализации Муниципальной програ</w:t>
      </w:r>
      <w:r w:rsidRPr="002A1D6C">
        <w:rPr>
          <w:b/>
          <w:sz w:val="24"/>
          <w:szCs w:val="24"/>
        </w:rPr>
        <w:t>м</w:t>
      </w:r>
      <w:r w:rsidRPr="002A1D6C">
        <w:rPr>
          <w:b/>
          <w:sz w:val="24"/>
          <w:szCs w:val="24"/>
        </w:rPr>
        <w:t xml:space="preserve">мы, приоритетные направления муниципальной политики в сфере развития местного самоуправления на территории муниципального образования </w:t>
      </w:r>
      <w:r>
        <w:rPr>
          <w:b/>
          <w:sz w:val="24"/>
          <w:szCs w:val="24"/>
        </w:rPr>
        <w:t>Запорожское</w:t>
      </w:r>
      <w:r w:rsidRPr="002A1D6C">
        <w:rPr>
          <w:b/>
          <w:sz w:val="24"/>
          <w:szCs w:val="24"/>
        </w:rPr>
        <w:t xml:space="preserve"> сельское поселение на 2014  год.</w:t>
      </w:r>
      <w:r>
        <w:rPr>
          <w:b/>
          <w:sz w:val="24"/>
          <w:szCs w:val="24"/>
        </w:rPr>
        <w:t xml:space="preserve"> </w:t>
      </w:r>
      <w:r w:rsidRPr="002A1D6C">
        <w:rPr>
          <w:b/>
          <w:sz w:val="24"/>
          <w:szCs w:val="24"/>
        </w:rPr>
        <w:t>Основные ожидаемые результаты, этапы и сроки реализации Муниципальной пр</w:t>
      </w:r>
      <w:r w:rsidRPr="002A1D6C">
        <w:rPr>
          <w:b/>
          <w:sz w:val="24"/>
          <w:szCs w:val="24"/>
        </w:rPr>
        <w:t>о</w:t>
      </w:r>
      <w:r w:rsidRPr="002A1D6C">
        <w:rPr>
          <w:b/>
          <w:sz w:val="24"/>
          <w:szCs w:val="24"/>
        </w:rPr>
        <w:t>граммы</w:t>
      </w:r>
    </w:p>
    <w:p w:rsidR="008018A5" w:rsidRPr="00CD1FC4" w:rsidRDefault="008018A5" w:rsidP="00CD1FC4">
      <w:pPr>
        <w:rPr>
          <w:sz w:val="24"/>
          <w:szCs w:val="24"/>
        </w:rPr>
      </w:pPr>
    </w:p>
    <w:p w:rsidR="008018A5" w:rsidRPr="00CD1FC4" w:rsidRDefault="008018A5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муниципального образования</w:t>
      </w:r>
      <w:r>
        <w:rPr>
          <w:b/>
          <w:sz w:val="24"/>
          <w:szCs w:val="24"/>
        </w:rPr>
        <w:t xml:space="preserve"> Запорожское</w:t>
      </w:r>
      <w:r w:rsidRPr="00CD1FC4">
        <w:rPr>
          <w:b/>
          <w:sz w:val="24"/>
          <w:szCs w:val="24"/>
        </w:rPr>
        <w:t xml:space="preserve"> сельское поселение </w:t>
      </w:r>
    </w:p>
    <w:p w:rsidR="008018A5" w:rsidRPr="00CD1FC4" w:rsidRDefault="008018A5" w:rsidP="00CD1FC4">
      <w:pPr>
        <w:rPr>
          <w:b/>
          <w:sz w:val="24"/>
          <w:szCs w:val="24"/>
        </w:rPr>
      </w:pPr>
    </w:p>
    <w:p w:rsidR="008018A5" w:rsidRPr="00CD1FC4" w:rsidRDefault="008018A5" w:rsidP="00CD1FC4">
      <w:pPr>
        <w:ind w:firstLine="720"/>
        <w:rPr>
          <w:sz w:val="24"/>
          <w:szCs w:val="24"/>
        </w:rPr>
      </w:pPr>
      <w:r w:rsidRPr="00CD1FC4">
        <w:rPr>
          <w:sz w:val="24"/>
          <w:szCs w:val="24"/>
        </w:rPr>
        <w:t>Основными направлениями муниципальной политики в сфере развития местного с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моуправления на территории 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 xml:space="preserve">е </w:t>
      </w:r>
      <w:r w:rsidRPr="00CD1FC4">
        <w:rPr>
          <w:sz w:val="24"/>
          <w:szCs w:val="24"/>
        </w:rPr>
        <w:t xml:space="preserve"> являются поддержка и укрепление института старост в целях решения первоочередных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значения, в том числе вопросов благоустройства территорий.</w:t>
      </w:r>
    </w:p>
    <w:p w:rsidR="008018A5" w:rsidRPr="00CD1FC4" w:rsidRDefault="008018A5" w:rsidP="00CD1FC4">
      <w:pPr>
        <w:rPr>
          <w:sz w:val="24"/>
          <w:szCs w:val="24"/>
        </w:rPr>
      </w:pPr>
    </w:p>
    <w:p w:rsidR="008018A5" w:rsidRPr="00CD1FC4" w:rsidRDefault="008018A5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2.2 Цели и задачи Муниципальной программы</w:t>
      </w:r>
    </w:p>
    <w:p w:rsidR="008018A5" w:rsidRPr="00CD1FC4" w:rsidRDefault="008018A5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Целью Программы является: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условий для устойчивого развития местного самоуправления в муниц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пально</w:t>
      </w:r>
      <w:r>
        <w:rPr>
          <w:sz w:val="24"/>
          <w:szCs w:val="24"/>
        </w:rPr>
        <w:t>м</w:t>
      </w:r>
      <w:r w:rsidRPr="00CD1FC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 Запорожское</w:t>
      </w:r>
      <w:r w:rsidRPr="00CD1FC4">
        <w:rPr>
          <w:sz w:val="24"/>
          <w:szCs w:val="24"/>
        </w:rPr>
        <w:t xml:space="preserve"> сельское п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селени</w:t>
      </w:r>
      <w:r w:rsidRPr="00CD1FC4">
        <w:rPr>
          <w:b/>
          <w:sz w:val="24"/>
          <w:szCs w:val="24"/>
        </w:rPr>
        <w:t>е</w:t>
      </w:r>
      <w:r w:rsidRPr="00CD1FC4">
        <w:rPr>
          <w:sz w:val="24"/>
          <w:szCs w:val="24"/>
        </w:rPr>
        <w:t>;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8018A5" w:rsidRPr="00CD1FC4" w:rsidRDefault="008018A5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Для достижения поставленной цели необходимо решение следующих з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дач: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развитие и поддержка инициатив жителей населенных пунктов в решении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значения;</w:t>
      </w:r>
    </w:p>
    <w:p w:rsidR="008018A5" w:rsidRDefault="008018A5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благоустройство сельских населенных пунктов;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</w:p>
    <w:p w:rsidR="008018A5" w:rsidRPr="00CD1FC4" w:rsidRDefault="008018A5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2.3. Показатели (индикаторы) реализации Муниципальной програ</w:t>
      </w:r>
      <w:r w:rsidRPr="00CD1FC4">
        <w:rPr>
          <w:b/>
          <w:sz w:val="24"/>
          <w:szCs w:val="24"/>
        </w:rPr>
        <w:t>м</w:t>
      </w:r>
      <w:r w:rsidRPr="00CD1FC4">
        <w:rPr>
          <w:b/>
          <w:sz w:val="24"/>
          <w:szCs w:val="24"/>
        </w:rPr>
        <w:t>мы</w:t>
      </w:r>
      <w:r>
        <w:rPr>
          <w:b/>
          <w:sz w:val="24"/>
          <w:szCs w:val="24"/>
        </w:rPr>
        <w:t>.</w:t>
      </w:r>
    </w:p>
    <w:p w:rsidR="008018A5" w:rsidRPr="00CD1FC4" w:rsidRDefault="008018A5" w:rsidP="00CD1FC4">
      <w:pPr>
        <w:rPr>
          <w:b/>
          <w:sz w:val="24"/>
          <w:szCs w:val="24"/>
        </w:rPr>
      </w:pPr>
    </w:p>
    <w:p w:rsidR="008018A5" w:rsidRPr="00CD1FC4" w:rsidRDefault="008018A5" w:rsidP="00CD1FC4">
      <w:pPr>
        <w:rPr>
          <w:color w:val="000000"/>
          <w:spacing w:val="-2"/>
          <w:sz w:val="24"/>
          <w:szCs w:val="24"/>
        </w:rPr>
      </w:pPr>
      <w:r w:rsidRPr="00CD1FC4">
        <w:rPr>
          <w:color w:val="000000"/>
          <w:spacing w:val="-1"/>
          <w:sz w:val="24"/>
          <w:szCs w:val="24"/>
        </w:rPr>
        <w:t xml:space="preserve">- количество проведенных </w:t>
      </w:r>
      <w:r>
        <w:rPr>
          <w:color w:val="000000"/>
          <w:spacing w:val="-2"/>
          <w:sz w:val="24"/>
          <w:szCs w:val="24"/>
        </w:rPr>
        <w:t>собраний</w:t>
      </w:r>
      <w:r w:rsidRPr="00CD1FC4">
        <w:rPr>
          <w:color w:val="000000"/>
          <w:spacing w:val="-2"/>
          <w:sz w:val="24"/>
          <w:szCs w:val="24"/>
        </w:rPr>
        <w:t xml:space="preserve"> жителей;</w:t>
      </w:r>
    </w:p>
    <w:p w:rsidR="008018A5" w:rsidRPr="00CD1FC4" w:rsidRDefault="008018A5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 xml:space="preserve">- количество </w:t>
      </w:r>
      <w:r w:rsidRPr="00CD1FC4">
        <w:rPr>
          <w:color w:val="000000"/>
          <w:spacing w:val="-1"/>
          <w:sz w:val="24"/>
          <w:szCs w:val="24"/>
        </w:rPr>
        <w:t>реализованных</w:t>
      </w:r>
      <w:r w:rsidRPr="00CD1FC4">
        <w:rPr>
          <w:sz w:val="24"/>
          <w:szCs w:val="24"/>
        </w:rPr>
        <w:t xml:space="preserve"> мероприятий по благоустройству территории;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Прогнозные значения показателей (индикаторов) реализации муниципальной пр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граммы «</w:t>
      </w:r>
      <w:r w:rsidRPr="00185133">
        <w:rPr>
          <w:color w:val="000000"/>
          <w:sz w:val="24"/>
          <w:szCs w:val="24"/>
        </w:rPr>
        <w:t xml:space="preserve">Развитие части территории  муниципального образования </w:t>
      </w:r>
      <w:r>
        <w:rPr>
          <w:color w:val="000000"/>
          <w:sz w:val="24"/>
          <w:szCs w:val="24"/>
        </w:rPr>
        <w:t>Запорожское</w:t>
      </w:r>
      <w:r w:rsidRPr="00185133">
        <w:rPr>
          <w:color w:val="000000"/>
          <w:sz w:val="24"/>
          <w:szCs w:val="24"/>
        </w:rPr>
        <w:t xml:space="preserve"> сельское поселения на 2014 год</w:t>
      </w:r>
      <w:r w:rsidRPr="00CD1FC4">
        <w:rPr>
          <w:sz w:val="24"/>
          <w:szCs w:val="24"/>
        </w:rPr>
        <w:t>» приведены в приложении № 1 к Мун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ципальной программе.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</w:p>
    <w:p w:rsidR="008018A5" w:rsidRPr="00CD1FC4" w:rsidRDefault="008018A5" w:rsidP="008F4980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2.4. Основные ожидаемые результаты, этапы и сроки реализации</w:t>
      </w:r>
      <w:r>
        <w:rPr>
          <w:b/>
          <w:sz w:val="24"/>
          <w:szCs w:val="24"/>
        </w:rPr>
        <w:t xml:space="preserve"> </w:t>
      </w:r>
      <w:r w:rsidRPr="00CD1FC4">
        <w:rPr>
          <w:b/>
          <w:sz w:val="24"/>
          <w:szCs w:val="24"/>
        </w:rPr>
        <w:t xml:space="preserve"> Муниципальной программы</w:t>
      </w:r>
    </w:p>
    <w:p w:rsidR="008018A5" w:rsidRPr="00CD1FC4" w:rsidRDefault="008018A5" w:rsidP="002A1D6C">
      <w:pPr>
        <w:autoSpaceDE w:val="0"/>
        <w:autoSpaceDN w:val="0"/>
        <w:adjustRightInd w:val="0"/>
        <w:ind w:firstLine="225"/>
        <w:rPr>
          <w:b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Реализацию Программы предполагается осуществить в </w:t>
      </w:r>
      <w:r>
        <w:rPr>
          <w:color w:val="000000"/>
          <w:sz w:val="24"/>
          <w:szCs w:val="24"/>
        </w:rPr>
        <w:t xml:space="preserve">2 – 3 квартале </w:t>
      </w:r>
      <w:r w:rsidRPr="0075009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4 </w:t>
      </w:r>
      <w:r w:rsidRPr="0075009D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у</w:t>
      </w:r>
      <w:r w:rsidRPr="0075009D">
        <w:rPr>
          <w:color w:val="000000"/>
          <w:sz w:val="24"/>
          <w:szCs w:val="24"/>
        </w:rPr>
        <w:t xml:space="preserve">. </w:t>
      </w:r>
    </w:p>
    <w:p w:rsidR="008018A5" w:rsidRPr="00CD1FC4" w:rsidRDefault="008018A5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К окончанию реализации Программы планируется:</w:t>
      </w:r>
    </w:p>
    <w:p w:rsidR="008018A5" w:rsidRDefault="008018A5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</w:t>
      </w:r>
      <w:r w:rsidRPr="00CD1FC4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– установить контейнерную площадку в пос. Удальцово.</w:t>
      </w:r>
    </w:p>
    <w:p w:rsidR="008018A5" w:rsidRPr="00CD1FC4" w:rsidRDefault="008018A5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Приобрести контейнеры ТБО в пос. ГЛОХ</w:t>
      </w:r>
    </w:p>
    <w:p w:rsidR="008018A5" w:rsidRDefault="008018A5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CD1FC4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- построить</w:t>
      </w:r>
      <w:r w:rsidRPr="00CD1FC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детскую спортивную площадку в п. Пятиречье</w:t>
      </w:r>
    </w:p>
    <w:p w:rsidR="008018A5" w:rsidRDefault="008018A5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– установить туалет у общественного здания пос.Денисово;</w:t>
      </w:r>
    </w:p>
    <w:p w:rsidR="008018A5" w:rsidRDefault="008018A5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4.- подвести водопровод к зданию клуба в пос.Пятиречье;</w:t>
      </w:r>
    </w:p>
    <w:p w:rsidR="008018A5" w:rsidRDefault="008018A5" w:rsidP="00911B8C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5 – установить ограждение металлическим  забором двух многоквартирных домов в пос.Пятиречье ул.Сосновая д.1,2</w:t>
      </w:r>
    </w:p>
    <w:p w:rsidR="008018A5" w:rsidRPr="00CD1FC4" w:rsidRDefault="008018A5" w:rsidP="00CD1FC4">
      <w:pPr>
        <w:spacing w:line="276" w:lineRule="auto"/>
        <w:ind w:firstLine="426"/>
        <w:rPr>
          <w:sz w:val="24"/>
          <w:szCs w:val="24"/>
          <w:lang w:eastAsia="en-US"/>
        </w:rPr>
      </w:pPr>
    </w:p>
    <w:p w:rsidR="008018A5" w:rsidRDefault="008018A5" w:rsidP="00CD1FC4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CD1FC4">
        <w:rPr>
          <w:sz w:val="24"/>
          <w:szCs w:val="24"/>
        </w:rPr>
        <w:t>Реализация Муниципальной программы позволит органам местного самоуправления укр</w:t>
      </w:r>
      <w:r w:rsidRPr="00CD1FC4">
        <w:rPr>
          <w:sz w:val="24"/>
          <w:szCs w:val="24"/>
        </w:rPr>
        <w:t>е</w:t>
      </w:r>
      <w:r w:rsidRPr="00CD1FC4">
        <w:rPr>
          <w:sz w:val="24"/>
          <w:szCs w:val="24"/>
        </w:rPr>
        <w:t>пить и поддерживать институт старост, оперативн</w:t>
      </w:r>
      <w:r>
        <w:rPr>
          <w:sz w:val="24"/>
          <w:szCs w:val="24"/>
        </w:rPr>
        <w:t>е</w:t>
      </w:r>
      <w:r w:rsidRPr="00CD1FC4">
        <w:rPr>
          <w:sz w:val="24"/>
          <w:szCs w:val="24"/>
        </w:rPr>
        <w:t>е решать вопросы местного значения, а</w:t>
      </w:r>
      <w:r w:rsidRPr="00CD1FC4">
        <w:rPr>
          <w:sz w:val="24"/>
          <w:szCs w:val="24"/>
        </w:rPr>
        <w:t>к</w:t>
      </w:r>
      <w:r w:rsidRPr="00CD1FC4">
        <w:rPr>
          <w:sz w:val="24"/>
          <w:szCs w:val="24"/>
        </w:rPr>
        <w:t xml:space="preserve">тивизировать население на принятие участия в проведении </w:t>
      </w:r>
      <w:r>
        <w:rPr>
          <w:sz w:val="24"/>
          <w:szCs w:val="24"/>
        </w:rPr>
        <w:t>собраний</w:t>
      </w:r>
      <w:r w:rsidRPr="00CD1FC4">
        <w:rPr>
          <w:sz w:val="24"/>
          <w:szCs w:val="24"/>
        </w:rPr>
        <w:t xml:space="preserve"> жителей на территор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ях деятельности старост.</w:t>
      </w:r>
    </w:p>
    <w:p w:rsidR="008018A5" w:rsidRPr="0075009D" w:rsidRDefault="008018A5" w:rsidP="00CD1FC4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8018A5" w:rsidRPr="008F4980" w:rsidRDefault="008018A5" w:rsidP="00B4444D">
      <w:pPr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8F4980">
        <w:rPr>
          <w:b/>
          <w:sz w:val="24"/>
          <w:szCs w:val="24"/>
        </w:rPr>
        <w:t>. Основные мероприятия Муниципальной программы</w:t>
      </w:r>
    </w:p>
    <w:p w:rsidR="008018A5" w:rsidRPr="008F4980" w:rsidRDefault="008018A5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</w:t>
      </w:r>
      <w:r w:rsidRPr="008F4980">
        <w:rPr>
          <w:sz w:val="24"/>
          <w:szCs w:val="24"/>
        </w:rPr>
        <w:t>а</w:t>
      </w:r>
      <w:r w:rsidRPr="008F4980">
        <w:rPr>
          <w:sz w:val="24"/>
          <w:szCs w:val="24"/>
        </w:rPr>
        <w:t xml:space="preserve">ние условий для устойчивого развития местного самоуправления в </w:t>
      </w:r>
      <w:r w:rsidRPr="00CD1FC4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CD1FC4">
        <w:rPr>
          <w:sz w:val="24"/>
          <w:szCs w:val="24"/>
        </w:rPr>
        <w:t xml:space="preserve"> образ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вани</w:t>
      </w:r>
      <w:r>
        <w:rPr>
          <w:sz w:val="24"/>
          <w:szCs w:val="24"/>
        </w:rPr>
        <w:t>и Запорожское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>е</w:t>
      </w:r>
      <w:r w:rsidRPr="008F4980">
        <w:rPr>
          <w:sz w:val="24"/>
          <w:szCs w:val="24"/>
        </w:rPr>
        <w:t>, благоприятных и безопасных условий для прожив</w:t>
      </w:r>
      <w:r w:rsidRPr="008F4980">
        <w:rPr>
          <w:sz w:val="24"/>
          <w:szCs w:val="24"/>
        </w:rPr>
        <w:t>а</w:t>
      </w:r>
      <w:r w:rsidRPr="008F4980">
        <w:rPr>
          <w:sz w:val="24"/>
          <w:szCs w:val="24"/>
        </w:rPr>
        <w:t>ния граждан в сельской мес</w:t>
      </w:r>
      <w:r w:rsidRPr="008F4980">
        <w:rPr>
          <w:sz w:val="24"/>
          <w:szCs w:val="24"/>
        </w:rPr>
        <w:t>т</w:t>
      </w:r>
      <w:r w:rsidRPr="008F4980">
        <w:rPr>
          <w:sz w:val="24"/>
          <w:szCs w:val="24"/>
        </w:rPr>
        <w:t>ности.</w:t>
      </w:r>
    </w:p>
    <w:p w:rsidR="008018A5" w:rsidRPr="008F4980" w:rsidRDefault="008018A5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>1. Развитие и поддержка инициатив жителей населенных пунктов в реш</w:t>
      </w:r>
      <w:r w:rsidRPr="008F4980">
        <w:rPr>
          <w:sz w:val="24"/>
          <w:szCs w:val="24"/>
        </w:rPr>
        <w:t>е</w:t>
      </w:r>
      <w:r w:rsidRPr="008F4980">
        <w:rPr>
          <w:sz w:val="24"/>
          <w:szCs w:val="24"/>
        </w:rPr>
        <w:t>нии вопросов местного значения.</w:t>
      </w:r>
    </w:p>
    <w:p w:rsidR="008018A5" w:rsidRPr="008F4980" w:rsidRDefault="008018A5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 xml:space="preserve">Целевым индикатором данного мероприятия является количество проведенных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раний</w:t>
      </w:r>
      <w:r w:rsidRPr="008F4980">
        <w:rPr>
          <w:sz w:val="24"/>
          <w:szCs w:val="24"/>
        </w:rPr>
        <w:t xml:space="preserve"> жителей. </w:t>
      </w:r>
    </w:p>
    <w:p w:rsidR="008018A5" w:rsidRPr="008F4980" w:rsidRDefault="008018A5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 xml:space="preserve">2. Благоустройство сельских населенных пунктов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>е</w:t>
      </w:r>
      <w:r w:rsidRPr="008F4980">
        <w:rPr>
          <w:sz w:val="24"/>
          <w:szCs w:val="24"/>
        </w:rPr>
        <w:t>.</w:t>
      </w:r>
    </w:p>
    <w:p w:rsidR="008018A5" w:rsidRPr="008F4980" w:rsidRDefault="008018A5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8018A5" w:rsidRPr="008F4980" w:rsidRDefault="008018A5" w:rsidP="008F4980">
      <w:pPr>
        <w:ind w:firstLine="708"/>
        <w:rPr>
          <w:sz w:val="24"/>
          <w:szCs w:val="24"/>
        </w:rPr>
      </w:pPr>
      <w:r w:rsidRPr="008F4980">
        <w:rPr>
          <w:sz w:val="24"/>
          <w:szCs w:val="24"/>
        </w:rPr>
        <w:t xml:space="preserve">3. </w:t>
      </w:r>
      <w:r>
        <w:rPr>
          <w:sz w:val="24"/>
          <w:szCs w:val="24"/>
        </w:rPr>
        <w:t>Ремонт дорог</w:t>
      </w:r>
      <w:r w:rsidRPr="008F4980">
        <w:rPr>
          <w:sz w:val="24"/>
          <w:szCs w:val="24"/>
        </w:rPr>
        <w:t xml:space="preserve"> сельских населенных пунктов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>е</w:t>
      </w:r>
      <w:r w:rsidRPr="008F4980">
        <w:rPr>
          <w:sz w:val="24"/>
          <w:szCs w:val="24"/>
        </w:rPr>
        <w:t>.</w:t>
      </w:r>
    </w:p>
    <w:p w:rsidR="008018A5" w:rsidRPr="008F4980" w:rsidRDefault="008018A5" w:rsidP="00B4444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F4980">
        <w:rPr>
          <w:sz w:val="24"/>
          <w:szCs w:val="24"/>
        </w:rPr>
        <w:t xml:space="preserve">Целевым индикатором данного мероприятия является количество </w:t>
      </w:r>
      <w:r>
        <w:rPr>
          <w:sz w:val="24"/>
          <w:szCs w:val="24"/>
        </w:rPr>
        <w:t>отремонтированных дорог в населенных пунктах</w:t>
      </w:r>
      <w:r w:rsidRPr="008F4980">
        <w:rPr>
          <w:sz w:val="24"/>
          <w:szCs w:val="24"/>
        </w:rPr>
        <w:t>.</w:t>
      </w:r>
    </w:p>
    <w:p w:rsidR="008018A5" w:rsidRDefault="008018A5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75009D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8018A5" w:rsidRDefault="008018A5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образования Запорожское сельское поселение.</w:t>
      </w:r>
    </w:p>
    <w:p w:rsidR="008018A5" w:rsidRDefault="008018A5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Общий объем финансирования Программы составит</w:t>
      </w:r>
      <w:r>
        <w:rPr>
          <w:color w:val="000000"/>
          <w:sz w:val="24"/>
          <w:szCs w:val="24"/>
        </w:rPr>
        <w:t xml:space="preserve"> - </w:t>
      </w:r>
      <w:r>
        <w:rPr>
          <w:bCs/>
          <w:sz w:val="24"/>
          <w:szCs w:val="24"/>
        </w:rPr>
        <w:t>965100</w:t>
      </w:r>
      <w:r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рублей,</w:t>
      </w:r>
    </w:p>
    <w:p w:rsidR="008018A5" w:rsidRPr="0075009D" w:rsidRDefault="008018A5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в том числе:</w:t>
      </w:r>
    </w:p>
    <w:p w:rsidR="008018A5" w:rsidRPr="0075009D" w:rsidRDefault="008018A5" w:rsidP="00B444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75009D">
        <w:rPr>
          <w:color w:val="000000"/>
          <w:sz w:val="24"/>
          <w:szCs w:val="24"/>
        </w:rPr>
        <w:t>з бюджета Ленинградской области:</w:t>
      </w:r>
    </w:p>
    <w:p w:rsidR="008018A5" w:rsidRPr="0075009D" w:rsidRDefault="008018A5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772100</w:t>
      </w:r>
      <w:r w:rsidRPr="0075009D">
        <w:rPr>
          <w:color w:val="000000"/>
          <w:sz w:val="24"/>
          <w:szCs w:val="24"/>
        </w:rPr>
        <w:t xml:space="preserve"> руб.</w:t>
      </w:r>
    </w:p>
    <w:p w:rsidR="008018A5" w:rsidRPr="0075009D" w:rsidRDefault="008018A5" w:rsidP="00B4444D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из бюджета </w:t>
      </w:r>
      <w:r w:rsidRPr="002F20FF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  Запорожское</w:t>
      </w:r>
      <w:r w:rsidRPr="002F20FF">
        <w:rPr>
          <w:color w:val="000000"/>
          <w:sz w:val="24"/>
          <w:szCs w:val="24"/>
        </w:rPr>
        <w:t xml:space="preserve"> сельское  поселение</w:t>
      </w:r>
      <w:r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посел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 xml:space="preserve">ния: </w:t>
      </w:r>
    </w:p>
    <w:p w:rsidR="008018A5" w:rsidRPr="0075009D" w:rsidRDefault="008018A5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193000 </w:t>
      </w:r>
      <w:r w:rsidRPr="0075009D">
        <w:rPr>
          <w:color w:val="000000"/>
          <w:sz w:val="24"/>
          <w:szCs w:val="24"/>
        </w:rPr>
        <w:t xml:space="preserve"> руб.</w:t>
      </w:r>
    </w:p>
    <w:p w:rsidR="008018A5" w:rsidRDefault="008018A5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75009D">
        <w:rPr>
          <w:b/>
          <w:bCs/>
          <w:color w:val="000000"/>
          <w:sz w:val="24"/>
          <w:szCs w:val="24"/>
        </w:rPr>
        <w:t>. Ожидаемые результаты реализации Программы</w:t>
      </w:r>
    </w:p>
    <w:p w:rsidR="008018A5" w:rsidRDefault="008018A5" w:rsidP="0043584E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</w:t>
      </w:r>
      <w:r w:rsidRPr="0075009D">
        <w:rPr>
          <w:color w:val="000000"/>
          <w:sz w:val="24"/>
          <w:szCs w:val="24"/>
        </w:rPr>
        <w:t>а</w:t>
      </w:r>
      <w:r w:rsidRPr="0075009D">
        <w:rPr>
          <w:color w:val="000000"/>
          <w:sz w:val="24"/>
          <w:szCs w:val="24"/>
        </w:rPr>
        <w:t>чения, развитию в сельской местности иных форм местного самоуправл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ния.</w:t>
      </w:r>
    </w:p>
    <w:p w:rsidR="008018A5" w:rsidRPr="0075009D" w:rsidRDefault="008018A5" w:rsidP="0043584E">
      <w:pPr>
        <w:rPr>
          <w:color w:val="000000"/>
          <w:sz w:val="24"/>
          <w:szCs w:val="24"/>
        </w:rPr>
      </w:pPr>
    </w:p>
    <w:p w:rsidR="008018A5" w:rsidRPr="00340B37" w:rsidRDefault="008018A5" w:rsidP="00E7295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340B37">
        <w:rPr>
          <w:b/>
          <w:color w:val="000000"/>
          <w:sz w:val="24"/>
          <w:szCs w:val="24"/>
        </w:rPr>
        <w:t>. Оценка эффективности Программы.</w:t>
      </w:r>
    </w:p>
    <w:p w:rsidR="008018A5" w:rsidRPr="00340B37" w:rsidRDefault="008018A5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затели отчета о реализации программы.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зуется индекс результативности и интегральная оценка р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 xml:space="preserve">зультативности. </w:t>
      </w:r>
    </w:p>
    <w:p w:rsidR="008018A5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зателю в год по формуле: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40B37">
        <w:rPr>
          <w:color w:val="000000"/>
          <w:sz w:val="24"/>
          <w:szCs w:val="24"/>
        </w:rPr>
        <w:t xml:space="preserve">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= ---------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програ</w:t>
      </w:r>
      <w:r w:rsidRPr="00340B37">
        <w:rPr>
          <w:color w:val="000000"/>
          <w:sz w:val="24"/>
          <w:szCs w:val="24"/>
        </w:rPr>
        <w:t>м</w:t>
      </w:r>
      <w:r w:rsidRPr="00340B37">
        <w:rPr>
          <w:color w:val="000000"/>
          <w:sz w:val="24"/>
          <w:szCs w:val="24"/>
        </w:rPr>
        <w:t>мы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-Пп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>дующей формуле: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 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1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= -----------</w:t>
      </w:r>
    </w:p>
    <w:p w:rsidR="008018A5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018A5" w:rsidRPr="00340B37" w:rsidRDefault="008018A5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- индекс результативности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018A5" w:rsidRPr="00340B37" w:rsidRDefault="008018A5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тативности программы и уровня финансирования: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 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= ----х 100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018A5" w:rsidRPr="00340B37" w:rsidRDefault="008018A5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где     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018A5" w:rsidRPr="00340B37" w:rsidRDefault="008018A5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018A5" w:rsidRPr="00340B37" w:rsidRDefault="008018A5" w:rsidP="00340B37">
      <w:pPr>
        <w:rPr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</w:rPr>
        <w:tab/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018A5" w:rsidRDefault="008018A5" w:rsidP="006305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</w:t>
      </w: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Default="008018A5" w:rsidP="006305FB">
      <w:pPr>
        <w:jc w:val="center"/>
        <w:rPr>
          <w:b/>
          <w:bCs/>
          <w:color w:val="000000"/>
        </w:rPr>
      </w:pPr>
    </w:p>
    <w:p w:rsidR="008018A5" w:rsidRPr="002E687F" w:rsidRDefault="008018A5" w:rsidP="002E687F">
      <w:pPr>
        <w:shd w:val="clear" w:color="auto" w:fill="FFFFFF"/>
        <w:ind w:left="6341"/>
        <w:jc w:val="center"/>
        <w:rPr>
          <w:sz w:val="24"/>
          <w:szCs w:val="24"/>
        </w:rPr>
      </w:pPr>
      <w:r w:rsidRPr="002E687F">
        <w:rPr>
          <w:color w:val="000000"/>
          <w:spacing w:val="-4"/>
          <w:sz w:val="24"/>
          <w:szCs w:val="24"/>
        </w:rPr>
        <w:t>Приложение №1</w:t>
      </w:r>
    </w:p>
    <w:p w:rsidR="008018A5" w:rsidRPr="002E687F" w:rsidRDefault="008018A5" w:rsidP="002E687F">
      <w:pPr>
        <w:shd w:val="clear" w:color="auto" w:fill="FFFFFF"/>
        <w:ind w:left="6398"/>
        <w:jc w:val="center"/>
        <w:rPr>
          <w:sz w:val="24"/>
          <w:szCs w:val="24"/>
        </w:rPr>
      </w:pPr>
      <w:r w:rsidRPr="002E687F">
        <w:rPr>
          <w:color w:val="000000"/>
          <w:spacing w:val="-3"/>
          <w:sz w:val="24"/>
          <w:szCs w:val="24"/>
        </w:rPr>
        <w:t>к Муниципальной пр</w:t>
      </w:r>
      <w:r w:rsidRPr="002E687F">
        <w:rPr>
          <w:color w:val="000000"/>
          <w:spacing w:val="-3"/>
          <w:sz w:val="24"/>
          <w:szCs w:val="24"/>
        </w:rPr>
        <w:t>о</w:t>
      </w:r>
      <w:r w:rsidRPr="002E687F">
        <w:rPr>
          <w:color w:val="000000"/>
          <w:spacing w:val="-3"/>
          <w:sz w:val="24"/>
          <w:szCs w:val="24"/>
        </w:rPr>
        <w:t>грамме</w:t>
      </w:r>
    </w:p>
    <w:p w:rsidR="008018A5" w:rsidRPr="002E687F" w:rsidRDefault="008018A5" w:rsidP="002E687F">
      <w:pPr>
        <w:shd w:val="clear" w:color="auto" w:fill="FFFFFF"/>
        <w:spacing w:before="821" w:line="274" w:lineRule="exact"/>
        <w:ind w:left="10"/>
        <w:jc w:val="center"/>
        <w:rPr>
          <w:sz w:val="24"/>
          <w:szCs w:val="24"/>
        </w:rPr>
      </w:pPr>
      <w:r w:rsidRPr="002E687F">
        <w:rPr>
          <w:color w:val="000000"/>
          <w:spacing w:val="-2"/>
          <w:sz w:val="24"/>
          <w:szCs w:val="24"/>
        </w:rPr>
        <w:t>ПРОГНОЗНЫЕ ЗНАЧЕНИЯ</w:t>
      </w:r>
    </w:p>
    <w:p w:rsidR="008018A5" w:rsidRPr="002E687F" w:rsidRDefault="008018A5" w:rsidP="002E687F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:rsidR="008018A5" w:rsidRPr="002E687F" w:rsidRDefault="008018A5" w:rsidP="002E687F">
      <w:pPr>
        <w:shd w:val="clear" w:color="auto" w:fill="FFFFFF"/>
        <w:spacing w:line="274" w:lineRule="exact"/>
        <w:ind w:left="874" w:hanging="514"/>
        <w:jc w:val="center"/>
        <w:rPr>
          <w:color w:val="000000"/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2E687F">
        <w:rPr>
          <w:color w:val="000000"/>
          <w:sz w:val="24"/>
          <w:szCs w:val="24"/>
        </w:rPr>
        <w:t xml:space="preserve">полномочий на территории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</w:t>
      </w:r>
      <w:r w:rsidRPr="00CD1FC4">
        <w:rPr>
          <w:sz w:val="24"/>
          <w:szCs w:val="24"/>
        </w:rPr>
        <w:t>ь</w:t>
      </w:r>
      <w:r w:rsidRPr="00CD1FC4">
        <w:rPr>
          <w:sz w:val="24"/>
          <w:szCs w:val="24"/>
        </w:rPr>
        <w:t>ское поселени</w:t>
      </w:r>
      <w:r w:rsidRPr="00CD1FC4">
        <w:rPr>
          <w:b/>
          <w:sz w:val="24"/>
          <w:szCs w:val="24"/>
        </w:rPr>
        <w:t>е</w:t>
      </w:r>
      <w:r w:rsidRPr="002E687F">
        <w:rPr>
          <w:color w:val="000000"/>
          <w:sz w:val="24"/>
          <w:szCs w:val="24"/>
        </w:rPr>
        <w:t xml:space="preserve"> на 2014</w:t>
      </w:r>
      <w:r>
        <w:rPr>
          <w:color w:val="000000"/>
          <w:sz w:val="24"/>
          <w:szCs w:val="24"/>
        </w:rPr>
        <w:t xml:space="preserve"> </w:t>
      </w:r>
      <w:r w:rsidRPr="002E687F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.</w:t>
      </w:r>
      <w:r w:rsidRPr="002E687F">
        <w:rPr>
          <w:color w:val="000000"/>
          <w:sz w:val="24"/>
          <w:szCs w:val="24"/>
        </w:rPr>
        <w:t>»</w:t>
      </w:r>
    </w:p>
    <w:p w:rsidR="008018A5" w:rsidRPr="002E687F" w:rsidRDefault="008018A5" w:rsidP="002E687F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</w:p>
    <w:p w:rsidR="008018A5" w:rsidRPr="002E687F" w:rsidRDefault="008018A5" w:rsidP="002E687F">
      <w:pPr>
        <w:spacing w:after="269" w:line="1" w:lineRule="exact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37"/>
        <w:gridCol w:w="19"/>
        <w:gridCol w:w="1421"/>
        <w:gridCol w:w="19"/>
        <w:gridCol w:w="4013"/>
      </w:tblGrid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 xml:space="preserve">№ </w:t>
            </w:r>
            <w:r w:rsidRPr="002E687F">
              <w:rPr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Наименование показ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измер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е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rPr>
                <w:sz w:val="24"/>
                <w:szCs w:val="24"/>
              </w:rPr>
            </w:pPr>
          </w:p>
          <w:p w:rsidR="008018A5" w:rsidRPr="002E687F" w:rsidRDefault="008018A5" w:rsidP="004F3C25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rPr>
                <w:sz w:val="24"/>
                <w:szCs w:val="24"/>
              </w:rPr>
            </w:pPr>
          </w:p>
          <w:p w:rsidR="008018A5" w:rsidRPr="002E687F" w:rsidRDefault="008018A5" w:rsidP="004F3C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rPr>
                <w:sz w:val="24"/>
                <w:szCs w:val="24"/>
              </w:rPr>
            </w:pPr>
          </w:p>
          <w:p w:rsidR="008018A5" w:rsidRPr="002E687F" w:rsidRDefault="008018A5" w:rsidP="004F3C25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2014 г.</w:t>
            </w:r>
          </w:p>
          <w:p w:rsidR="008018A5" w:rsidRPr="002E687F" w:rsidRDefault="008018A5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2015 г.</w:t>
            </w:r>
          </w:p>
          <w:p w:rsidR="008018A5" w:rsidRPr="002E687F" w:rsidRDefault="008018A5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2016 г.</w:t>
            </w: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2E68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8F4980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4"/>
                <w:szCs w:val="24"/>
              </w:rPr>
              <w:t>собр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ний</w:t>
            </w: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 жителей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собраний</w:t>
            </w: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8641DC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Благоустройство сельских населенных пунктов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Запорожское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пос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329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благоустройству </w:t>
            </w:r>
          </w:p>
          <w:p w:rsidR="008018A5" w:rsidRPr="002E687F" w:rsidRDefault="008018A5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Default="008018A5" w:rsidP="004F3C25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E687F">
              <w:rPr>
                <w:color w:val="000000"/>
                <w:sz w:val="24"/>
                <w:szCs w:val="24"/>
              </w:rPr>
              <w:t xml:space="preserve"> шт. </w:t>
            </w:r>
          </w:p>
          <w:p w:rsidR="008018A5" w:rsidRDefault="008018A5" w:rsidP="008F4980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построенных детской спортивной площадки в п. Пятиречье</w:t>
            </w:r>
          </w:p>
          <w:p w:rsidR="008018A5" w:rsidRPr="002E687F" w:rsidRDefault="008018A5" w:rsidP="008F4980">
            <w:pPr>
              <w:shd w:val="clear" w:color="auto" w:fill="FFFFFF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устройство контейнерной площадки в пос.Удальцово</w:t>
            </w:r>
          </w:p>
          <w:p w:rsidR="008018A5" w:rsidRDefault="008018A5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приобретение контейнеров ТБО в п. ГЛОХ,</w:t>
            </w:r>
          </w:p>
          <w:p w:rsidR="008018A5" w:rsidRDefault="008018A5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--изготовлен туалет к общественному .зданию п.Денисово, </w:t>
            </w:r>
          </w:p>
          <w:p w:rsidR="008018A5" w:rsidRDefault="008018A5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-произведено  ограждение металл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ческим забором 2-х мног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кварт..домов в пос.Пятиречье</w:t>
            </w:r>
          </w:p>
          <w:p w:rsidR="008018A5" w:rsidRPr="002E687F" w:rsidRDefault="008018A5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8F4980">
            <w:pPr>
              <w:shd w:val="clear" w:color="auto" w:fill="FFFFFF"/>
              <w:spacing w:line="274" w:lineRule="exact"/>
              <w:ind w:left="19" w:right="19" w:hanging="1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Ремонт дорог местного значения</w:t>
            </w:r>
          </w:p>
        </w:tc>
      </w:tr>
      <w:tr w:rsidR="008018A5" w:rsidRPr="002E687F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</w:t>
            </w:r>
            <w:r>
              <w:rPr>
                <w:sz w:val="24"/>
                <w:szCs w:val="24"/>
              </w:rPr>
              <w:t>коммуникациям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18A5" w:rsidRPr="002E687F" w:rsidRDefault="008018A5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E687F">
              <w:rPr>
                <w:sz w:val="24"/>
                <w:szCs w:val="24"/>
              </w:rPr>
              <w:t xml:space="preserve"> шт. в том числе:</w:t>
            </w:r>
          </w:p>
          <w:p w:rsidR="008018A5" w:rsidRPr="002E687F" w:rsidRDefault="008018A5" w:rsidP="008F4980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подведение водопровода к клубу пос.Пятиречье</w:t>
            </w:r>
          </w:p>
        </w:tc>
      </w:tr>
    </w:tbl>
    <w:p w:rsidR="008018A5" w:rsidRPr="002E687F" w:rsidRDefault="008018A5" w:rsidP="002E687F">
      <w:pPr>
        <w:rPr>
          <w:sz w:val="24"/>
          <w:szCs w:val="24"/>
        </w:rPr>
        <w:sectPr w:rsidR="008018A5" w:rsidRPr="002E687F" w:rsidSect="00D11D26">
          <w:pgSz w:w="11909" w:h="16834"/>
          <w:pgMar w:top="142" w:right="851" w:bottom="0" w:left="1418" w:header="720" w:footer="720" w:gutter="0"/>
          <w:cols w:space="60"/>
          <w:noEndnote/>
        </w:sectPr>
      </w:pPr>
    </w:p>
    <w:p w:rsidR="008018A5" w:rsidRDefault="008018A5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18A5" w:rsidRPr="006305FB" w:rsidRDefault="008018A5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Приложение  </w:t>
      </w:r>
      <w:r>
        <w:rPr>
          <w:bCs/>
          <w:color w:val="000000"/>
          <w:sz w:val="24"/>
          <w:szCs w:val="24"/>
        </w:rPr>
        <w:t>№2</w:t>
      </w:r>
    </w:p>
    <w:p w:rsidR="008018A5" w:rsidRPr="0075009D" w:rsidRDefault="008018A5">
      <w:pPr>
        <w:jc w:val="center"/>
        <w:rPr>
          <w:b/>
          <w:bCs/>
          <w:color w:val="000000"/>
          <w:sz w:val="24"/>
          <w:szCs w:val="24"/>
        </w:rPr>
      </w:pPr>
    </w:p>
    <w:p w:rsidR="008018A5" w:rsidRPr="0075009D" w:rsidRDefault="008018A5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План мероприятий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</w:t>
      </w:r>
    </w:p>
    <w:p w:rsidR="008018A5" w:rsidRDefault="008018A5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Запорожское сельское </w:t>
      </w:r>
      <w:r w:rsidRPr="0075009D">
        <w:rPr>
          <w:b/>
          <w:bCs/>
          <w:color w:val="000000"/>
          <w:sz w:val="24"/>
          <w:szCs w:val="24"/>
        </w:rPr>
        <w:t xml:space="preserve"> поселения на 201</w:t>
      </w:r>
      <w:r>
        <w:rPr>
          <w:b/>
          <w:bCs/>
          <w:color w:val="000000"/>
          <w:sz w:val="24"/>
          <w:szCs w:val="24"/>
        </w:rPr>
        <w:t xml:space="preserve">4 </w:t>
      </w:r>
      <w:r w:rsidRPr="0075009D">
        <w:rPr>
          <w:b/>
          <w:bCs/>
          <w:color w:val="000000"/>
          <w:sz w:val="24"/>
          <w:szCs w:val="24"/>
        </w:rPr>
        <w:t>год»</w:t>
      </w:r>
    </w:p>
    <w:p w:rsidR="008018A5" w:rsidRDefault="008018A5">
      <w:pPr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8018A5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8018A5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</w:tr>
      <w:tr w:rsidR="008018A5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b/>
                <w:bCs/>
                <w:sz w:val="20"/>
              </w:rPr>
            </w:pPr>
          </w:p>
        </w:tc>
      </w:tr>
      <w:tr w:rsidR="008018A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8A5" w:rsidRDefault="0080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018A5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sz w:val="20"/>
              </w:rPr>
            </w:pPr>
            <w:r>
              <w:rPr>
                <w:sz w:val="20"/>
              </w:rPr>
              <w:t>Устройство контейнерной площадки в пос.Пятиречье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8018A5">
        <w:trPr>
          <w:trHeight w:val="41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sz w:val="20"/>
              </w:rPr>
            </w:pPr>
            <w:r>
              <w:rPr>
                <w:sz w:val="20"/>
              </w:rPr>
              <w:t>Приобретение мусорных баков (ТБО)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8018A5">
        <w:trPr>
          <w:trHeight w:val="8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>
            <w:pPr>
              <w:rPr>
                <w:sz w:val="20"/>
              </w:rPr>
            </w:pPr>
            <w:r>
              <w:rPr>
                <w:sz w:val="20"/>
              </w:rPr>
              <w:t>Устройство туалета у общественного здания пос.Денисово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46900,0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37458,82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9441,18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8018A5">
        <w:trPr>
          <w:trHeight w:val="69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и устройство  детской спортивной площадки п.Пятиречье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8018A5">
        <w:trPr>
          <w:trHeight w:val="9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77481A">
            <w:pPr>
              <w:rPr>
                <w:sz w:val="20"/>
              </w:rPr>
            </w:pPr>
            <w:r>
              <w:rPr>
                <w:sz w:val="20"/>
              </w:rPr>
              <w:t>Подведение водопровода к зданию клуба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147200,0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117800,0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8018A5">
        <w:trPr>
          <w:trHeight w:val="9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77481A">
            <w:pPr>
              <w:rPr>
                <w:sz w:val="20"/>
              </w:rPr>
            </w:pPr>
            <w:r>
              <w:rPr>
                <w:sz w:val="20"/>
              </w:rPr>
              <w:t>Ограждение металлическим забором двух многоквартирных домов по ул.Сосновая д.№1,№2 пос.Пятиречье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8A5" w:rsidRDefault="008018A5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8018A5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2013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965100,0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772058,82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18A5" w:rsidRDefault="008018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193041,18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8A5" w:rsidRDefault="008018A5">
            <w:pPr>
              <w:jc w:val="center"/>
              <w:rPr>
                <w:sz w:val="20"/>
              </w:rPr>
            </w:pPr>
          </w:p>
        </w:tc>
      </w:tr>
    </w:tbl>
    <w:p w:rsidR="008018A5" w:rsidRPr="000D2CD8" w:rsidRDefault="008018A5" w:rsidP="00807403">
      <w:pPr>
        <w:rPr>
          <w:sz w:val="22"/>
          <w:szCs w:val="22"/>
        </w:rPr>
      </w:pPr>
    </w:p>
    <w:sectPr w:rsidR="008018A5" w:rsidRPr="000D2CD8" w:rsidSect="001717F5">
      <w:pgSz w:w="16840" w:h="11907" w:orient="landscape"/>
      <w:pgMar w:top="0" w:right="851" w:bottom="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A5" w:rsidRDefault="008018A5">
      <w:r>
        <w:separator/>
      </w:r>
    </w:p>
  </w:endnote>
  <w:endnote w:type="continuationSeparator" w:id="0">
    <w:p w:rsidR="008018A5" w:rsidRDefault="0080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A5" w:rsidRDefault="008018A5">
      <w:r>
        <w:separator/>
      </w:r>
    </w:p>
  </w:footnote>
  <w:footnote w:type="continuationSeparator" w:id="0">
    <w:p w:rsidR="008018A5" w:rsidRDefault="00801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A5" w:rsidRDefault="008018A5" w:rsidP="00766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8A5" w:rsidRDefault="00801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A5" w:rsidRPr="0075009D" w:rsidRDefault="008018A5" w:rsidP="007663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5009D">
      <w:rPr>
        <w:rStyle w:val="PageNumber"/>
        <w:sz w:val="24"/>
        <w:szCs w:val="24"/>
      </w:rPr>
      <w:fldChar w:fldCharType="begin"/>
    </w:r>
    <w:r w:rsidRPr="0075009D">
      <w:rPr>
        <w:rStyle w:val="PageNumber"/>
        <w:sz w:val="24"/>
        <w:szCs w:val="24"/>
      </w:rPr>
      <w:instrText xml:space="preserve">PAGE  </w:instrText>
    </w:r>
    <w:r w:rsidRPr="0075009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9</w:t>
    </w:r>
    <w:r w:rsidRPr="0075009D">
      <w:rPr>
        <w:rStyle w:val="PageNumber"/>
        <w:sz w:val="24"/>
        <w:szCs w:val="24"/>
      </w:rPr>
      <w:fldChar w:fldCharType="end"/>
    </w:r>
  </w:p>
  <w:p w:rsidR="008018A5" w:rsidRDefault="00801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2B6"/>
    <w:multiLevelType w:val="hybridMultilevel"/>
    <w:tmpl w:val="694A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1320C"/>
    <w:rsid w:val="00026ADC"/>
    <w:rsid w:val="00027D94"/>
    <w:rsid w:val="000478EB"/>
    <w:rsid w:val="000670B8"/>
    <w:rsid w:val="000879F3"/>
    <w:rsid w:val="000D2CD8"/>
    <w:rsid w:val="000F1A02"/>
    <w:rsid w:val="001040A1"/>
    <w:rsid w:val="00137667"/>
    <w:rsid w:val="00141CE0"/>
    <w:rsid w:val="001454E5"/>
    <w:rsid w:val="001464B2"/>
    <w:rsid w:val="00161D87"/>
    <w:rsid w:val="001717F5"/>
    <w:rsid w:val="00185133"/>
    <w:rsid w:val="001933C7"/>
    <w:rsid w:val="001A2440"/>
    <w:rsid w:val="001A38B8"/>
    <w:rsid w:val="001B1586"/>
    <w:rsid w:val="001B4F8D"/>
    <w:rsid w:val="001E0C25"/>
    <w:rsid w:val="001E6DB3"/>
    <w:rsid w:val="001F265D"/>
    <w:rsid w:val="00205780"/>
    <w:rsid w:val="002166F5"/>
    <w:rsid w:val="002352D0"/>
    <w:rsid w:val="00252A28"/>
    <w:rsid w:val="00254C52"/>
    <w:rsid w:val="00285D0C"/>
    <w:rsid w:val="00286627"/>
    <w:rsid w:val="002917A4"/>
    <w:rsid w:val="00293F0E"/>
    <w:rsid w:val="002A1D6C"/>
    <w:rsid w:val="002A2B11"/>
    <w:rsid w:val="002E687F"/>
    <w:rsid w:val="002F20FF"/>
    <w:rsid w:val="002F22EB"/>
    <w:rsid w:val="002F5B53"/>
    <w:rsid w:val="003149BC"/>
    <w:rsid w:val="00326996"/>
    <w:rsid w:val="0034097D"/>
    <w:rsid w:val="00340B37"/>
    <w:rsid w:val="00360DD9"/>
    <w:rsid w:val="003645C9"/>
    <w:rsid w:val="003705AE"/>
    <w:rsid w:val="003B063D"/>
    <w:rsid w:val="003C538B"/>
    <w:rsid w:val="003D5B54"/>
    <w:rsid w:val="003E1BC8"/>
    <w:rsid w:val="003F616A"/>
    <w:rsid w:val="00407E7D"/>
    <w:rsid w:val="004174BD"/>
    <w:rsid w:val="004231DD"/>
    <w:rsid w:val="0043001D"/>
    <w:rsid w:val="0043584E"/>
    <w:rsid w:val="00484D7A"/>
    <w:rsid w:val="004914DD"/>
    <w:rsid w:val="00497EFD"/>
    <w:rsid w:val="004F09C1"/>
    <w:rsid w:val="004F3967"/>
    <w:rsid w:val="004F3C25"/>
    <w:rsid w:val="0050517B"/>
    <w:rsid w:val="00511A2B"/>
    <w:rsid w:val="00554821"/>
    <w:rsid w:val="00554BEC"/>
    <w:rsid w:val="00590092"/>
    <w:rsid w:val="00595F6F"/>
    <w:rsid w:val="005C0140"/>
    <w:rsid w:val="005C51B6"/>
    <w:rsid w:val="0063057A"/>
    <w:rsid w:val="006305FB"/>
    <w:rsid w:val="006415B0"/>
    <w:rsid w:val="006463D8"/>
    <w:rsid w:val="006547D2"/>
    <w:rsid w:val="006F7022"/>
    <w:rsid w:val="00711921"/>
    <w:rsid w:val="007219F5"/>
    <w:rsid w:val="007325F3"/>
    <w:rsid w:val="0075009D"/>
    <w:rsid w:val="00766314"/>
    <w:rsid w:val="0077481A"/>
    <w:rsid w:val="00786179"/>
    <w:rsid w:val="00796BD1"/>
    <w:rsid w:val="007A03D7"/>
    <w:rsid w:val="007B257F"/>
    <w:rsid w:val="007E2571"/>
    <w:rsid w:val="007E49ED"/>
    <w:rsid w:val="008018A5"/>
    <w:rsid w:val="00807403"/>
    <w:rsid w:val="008078AB"/>
    <w:rsid w:val="008641DC"/>
    <w:rsid w:val="00867E8B"/>
    <w:rsid w:val="00885E06"/>
    <w:rsid w:val="008A3858"/>
    <w:rsid w:val="008F4980"/>
    <w:rsid w:val="00902C69"/>
    <w:rsid w:val="009116E3"/>
    <w:rsid w:val="00911B8C"/>
    <w:rsid w:val="00936C7F"/>
    <w:rsid w:val="009840BA"/>
    <w:rsid w:val="00A03876"/>
    <w:rsid w:val="00A13C7B"/>
    <w:rsid w:val="00A35270"/>
    <w:rsid w:val="00A51452"/>
    <w:rsid w:val="00A56277"/>
    <w:rsid w:val="00AE1A2A"/>
    <w:rsid w:val="00B217FB"/>
    <w:rsid w:val="00B4444D"/>
    <w:rsid w:val="00B52D22"/>
    <w:rsid w:val="00B71CF6"/>
    <w:rsid w:val="00B83D8D"/>
    <w:rsid w:val="00B8493B"/>
    <w:rsid w:val="00B9471A"/>
    <w:rsid w:val="00B95FEE"/>
    <w:rsid w:val="00B9785F"/>
    <w:rsid w:val="00BA698B"/>
    <w:rsid w:val="00BD0BD0"/>
    <w:rsid w:val="00BF2B0B"/>
    <w:rsid w:val="00BF75E8"/>
    <w:rsid w:val="00C64802"/>
    <w:rsid w:val="00CA088E"/>
    <w:rsid w:val="00CA7C4B"/>
    <w:rsid w:val="00CC4C0F"/>
    <w:rsid w:val="00CC58C5"/>
    <w:rsid w:val="00CD1FC4"/>
    <w:rsid w:val="00CE2B17"/>
    <w:rsid w:val="00D11D26"/>
    <w:rsid w:val="00D368DC"/>
    <w:rsid w:val="00D51563"/>
    <w:rsid w:val="00D97342"/>
    <w:rsid w:val="00DE6DE3"/>
    <w:rsid w:val="00E72953"/>
    <w:rsid w:val="00E772F4"/>
    <w:rsid w:val="00E97BF5"/>
    <w:rsid w:val="00E97F44"/>
    <w:rsid w:val="00EC64BA"/>
    <w:rsid w:val="00F309F2"/>
    <w:rsid w:val="00F4320C"/>
    <w:rsid w:val="00F61011"/>
    <w:rsid w:val="00F71B7A"/>
    <w:rsid w:val="00FC7657"/>
    <w:rsid w:val="00FD204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8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8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8A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8A0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8A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08A0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08A0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8A0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A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8A0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50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8A0"/>
    <w:rPr>
      <w:sz w:val="28"/>
      <w:szCs w:val="20"/>
    </w:rPr>
  </w:style>
  <w:style w:type="character" w:customStyle="1" w:styleId="3">
    <w:name w:val="Основной текст3"/>
    <w:uiPriority w:val="99"/>
    <w:rsid w:val="00FD2045"/>
    <w:rPr>
      <w:spacing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2747</Words>
  <Characters>15660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Victor</cp:lastModifiedBy>
  <cp:revision>2</cp:revision>
  <cp:lastPrinted>2014-04-16T09:26:00Z</cp:lastPrinted>
  <dcterms:created xsi:type="dcterms:W3CDTF">2015-05-18T08:01:00Z</dcterms:created>
  <dcterms:modified xsi:type="dcterms:W3CDTF">2015-05-18T08:01:00Z</dcterms:modified>
</cp:coreProperties>
</file>