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3F" w:rsidRPr="001E0CC2" w:rsidRDefault="00DF063F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DF063F" w:rsidRPr="001E0CC2" w:rsidRDefault="00DF063F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15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15</w:t>
      </w:r>
      <w:r w:rsidRPr="001E0CC2">
        <w:t xml:space="preserve"> года</w:t>
      </w:r>
    </w:p>
    <w:p w:rsidR="00DF063F" w:rsidRPr="001E0CC2" w:rsidRDefault="00DF063F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843"/>
        <w:gridCol w:w="1275"/>
        <w:gridCol w:w="1077"/>
        <w:gridCol w:w="912"/>
        <w:gridCol w:w="1272"/>
        <w:gridCol w:w="760"/>
        <w:gridCol w:w="964"/>
        <w:gridCol w:w="1134"/>
        <w:gridCol w:w="969"/>
        <w:gridCol w:w="1134"/>
        <w:gridCol w:w="992"/>
        <w:gridCol w:w="2693"/>
      </w:tblGrid>
      <w:tr w:rsidR="00DF063F" w:rsidRPr="001E0CC2" w:rsidTr="005D77E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FC701D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DF063F" w:rsidRPr="001E0CC2" w:rsidTr="005D77E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DF063F" w:rsidRPr="001E0CC2" w:rsidTr="005D77E7">
        <w:trPr>
          <w:trHeight w:val="15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F2647C" w:rsidRDefault="00DF063F" w:rsidP="00837AFF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Шуткина Лилия Сергеевна</w:t>
            </w:r>
          </w:p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B35426" w:rsidRDefault="00DF063F" w:rsidP="00F264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муниципального образования Запорожское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Default="00DF063F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  <w:p w:rsidR="00DF063F" w:rsidRPr="005D77E7" w:rsidRDefault="00DF063F" w:rsidP="005D77E7">
            <w:pPr>
              <w:rPr>
                <w:sz w:val="20"/>
                <w:szCs w:val="20"/>
              </w:rPr>
            </w:pPr>
          </w:p>
          <w:p w:rsidR="00DF063F" w:rsidRDefault="00DF063F" w:rsidP="005D77E7">
            <w:pPr>
              <w:rPr>
                <w:sz w:val="20"/>
                <w:szCs w:val="20"/>
              </w:rPr>
            </w:pPr>
          </w:p>
          <w:p w:rsidR="00DF063F" w:rsidRDefault="00DF063F" w:rsidP="00F26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DF063F" w:rsidRDefault="00DF063F" w:rsidP="00F2647C">
            <w:pPr>
              <w:rPr>
                <w:sz w:val="20"/>
                <w:szCs w:val="20"/>
              </w:rPr>
            </w:pPr>
          </w:p>
          <w:p w:rsidR="00DF063F" w:rsidRPr="00F2647C" w:rsidRDefault="00DF063F" w:rsidP="00F26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Default="00DF063F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1/3</w:t>
            </w:r>
          </w:p>
          <w:p w:rsidR="00DF063F" w:rsidRDefault="00DF063F" w:rsidP="005D77E7">
            <w:pPr>
              <w:rPr>
                <w:sz w:val="20"/>
                <w:szCs w:val="20"/>
              </w:rPr>
            </w:pPr>
          </w:p>
          <w:p w:rsidR="00DF063F" w:rsidRDefault="00DF063F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F063F" w:rsidRPr="00F2647C" w:rsidRDefault="00DF063F" w:rsidP="00F2647C">
            <w:pPr>
              <w:rPr>
                <w:sz w:val="20"/>
                <w:szCs w:val="20"/>
              </w:rPr>
            </w:pPr>
          </w:p>
          <w:p w:rsidR="00DF063F" w:rsidRDefault="00DF063F" w:rsidP="00F2647C">
            <w:pPr>
              <w:rPr>
                <w:sz w:val="20"/>
                <w:szCs w:val="20"/>
              </w:rPr>
            </w:pPr>
          </w:p>
          <w:p w:rsidR="00DF063F" w:rsidRPr="00F2647C" w:rsidRDefault="00DF063F" w:rsidP="00F26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Default="00DF063F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  <w:p w:rsidR="00DF063F" w:rsidRPr="005D77E7" w:rsidRDefault="00DF063F" w:rsidP="005D77E7">
            <w:pPr>
              <w:rPr>
                <w:sz w:val="20"/>
                <w:szCs w:val="20"/>
              </w:rPr>
            </w:pPr>
          </w:p>
          <w:p w:rsidR="00DF063F" w:rsidRPr="005D77E7" w:rsidRDefault="00DF063F" w:rsidP="005D77E7">
            <w:pPr>
              <w:rPr>
                <w:sz w:val="20"/>
                <w:szCs w:val="20"/>
              </w:rPr>
            </w:pPr>
          </w:p>
          <w:p w:rsidR="00DF063F" w:rsidRPr="005D77E7" w:rsidRDefault="00DF063F" w:rsidP="005D77E7">
            <w:pPr>
              <w:rPr>
                <w:sz w:val="20"/>
                <w:szCs w:val="20"/>
              </w:rPr>
            </w:pPr>
          </w:p>
          <w:p w:rsidR="00DF063F" w:rsidRDefault="00DF063F" w:rsidP="005D77E7">
            <w:pPr>
              <w:rPr>
                <w:sz w:val="20"/>
                <w:szCs w:val="20"/>
              </w:rPr>
            </w:pPr>
          </w:p>
          <w:p w:rsidR="00DF063F" w:rsidRDefault="00DF063F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F063F" w:rsidRPr="00F2647C" w:rsidRDefault="00DF063F" w:rsidP="00F2647C">
            <w:pPr>
              <w:rPr>
                <w:sz w:val="20"/>
                <w:szCs w:val="20"/>
              </w:rPr>
            </w:pPr>
          </w:p>
          <w:p w:rsidR="00DF063F" w:rsidRPr="00F2647C" w:rsidRDefault="00DF063F" w:rsidP="00F2647C">
            <w:pPr>
              <w:rPr>
                <w:sz w:val="20"/>
                <w:szCs w:val="20"/>
              </w:rPr>
            </w:pPr>
          </w:p>
          <w:p w:rsidR="00DF063F" w:rsidRDefault="00DF063F" w:rsidP="00F2647C">
            <w:pPr>
              <w:rPr>
                <w:sz w:val="20"/>
                <w:szCs w:val="20"/>
              </w:rPr>
            </w:pPr>
          </w:p>
          <w:p w:rsidR="00DF063F" w:rsidRPr="00F2647C" w:rsidRDefault="00DF063F" w:rsidP="00F26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Default="00DF063F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DF063F" w:rsidRDefault="00DF063F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063F" w:rsidRDefault="00DF063F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063F" w:rsidRDefault="00DF063F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063F" w:rsidRDefault="00DF063F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063F" w:rsidRDefault="00DF063F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DF063F" w:rsidRDefault="00DF063F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063F" w:rsidRDefault="00DF063F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063F" w:rsidRDefault="00DF063F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063F" w:rsidRDefault="00DF063F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063F" w:rsidRDefault="00DF063F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063F" w:rsidRPr="0077118F" w:rsidRDefault="00DF063F" w:rsidP="0077118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674252" w:rsidRDefault="00DF063F" w:rsidP="00674252">
            <w:pPr>
              <w:rPr>
                <w:sz w:val="20"/>
                <w:szCs w:val="20"/>
              </w:rPr>
            </w:pPr>
            <w:r w:rsidRPr="00674252">
              <w:rPr>
                <w:sz w:val="20"/>
                <w:szCs w:val="20"/>
              </w:rPr>
              <w:t>Двухкомнатная квартира</w:t>
            </w:r>
          </w:p>
          <w:p w:rsidR="00DF063F" w:rsidRPr="0077118F" w:rsidRDefault="00DF063F" w:rsidP="007711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674252" w:rsidRDefault="00DF063F" w:rsidP="0067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  <w:p w:rsidR="00DF063F" w:rsidRPr="0077118F" w:rsidRDefault="00DF063F" w:rsidP="0077118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77118F" w:rsidRDefault="00DF063F" w:rsidP="0077118F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5D77E7" w:rsidRDefault="00DF063F" w:rsidP="00837AF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DF063F" w:rsidRPr="005D77E7" w:rsidRDefault="00DF063F" w:rsidP="00837AF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5056D0" w:rsidRDefault="00DF063F" w:rsidP="00F264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479397,91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FC701D" w:rsidRDefault="00DF063F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01D">
              <w:rPr>
                <w:sz w:val="20"/>
                <w:szCs w:val="20"/>
              </w:rPr>
              <w:t>Не превышает</w:t>
            </w:r>
          </w:p>
        </w:tc>
      </w:tr>
      <w:tr w:rsidR="00DF063F" w:rsidRPr="001E0CC2" w:rsidTr="005D77E7">
        <w:trPr>
          <w:trHeight w:val="3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Default="00DF063F" w:rsidP="00837AFF">
            <w:pPr>
              <w:autoSpaceDE w:val="0"/>
              <w:autoSpaceDN w:val="0"/>
              <w:adjustRightInd w:val="0"/>
            </w:pPr>
            <w:r w:rsidRPr="001E0CC2">
              <w:t>Супруг (супруга)</w:t>
            </w:r>
          </w:p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</w:p>
        </w:tc>
      </w:tr>
      <w:tr w:rsidR="00DF063F" w:rsidRPr="001E0CC2" w:rsidTr="005D77E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F" w:rsidRPr="001E0CC2" w:rsidRDefault="00DF063F" w:rsidP="00837AFF">
            <w:pPr>
              <w:autoSpaceDE w:val="0"/>
              <w:autoSpaceDN w:val="0"/>
              <w:adjustRightInd w:val="0"/>
            </w:pPr>
          </w:p>
        </w:tc>
      </w:tr>
    </w:tbl>
    <w:p w:rsidR="00DF063F" w:rsidRPr="001E0CC2" w:rsidRDefault="00DF063F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DF063F" w:rsidRPr="001E0CC2" w:rsidRDefault="00DF063F" w:rsidP="00837AFF">
      <w:pPr>
        <w:jc w:val="both"/>
      </w:pPr>
    </w:p>
    <w:p w:rsidR="00DF063F" w:rsidRDefault="00DF063F" w:rsidP="00837AFF">
      <w:pPr>
        <w:jc w:val="both"/>
      </w:pPr>
      <w:r w:rsidRPr="001E0CC2">
        <w:t xml:space="preserve">                                                                                                                ___</w:t>
      </w:r>
      <w:r>
        <w:t>Шуткина Л.С.</w:t>
      </w:r>
      <w:r w:rsidRPr="001E0CC2">
        <w:t>___ Фамилия И.</w:t>
      </w:r>
      <w:r>
        <w:t xml:space="preserve"> </w:t>
      </w:r>
      <w:r w:rsidRPr="001E0CC2">
        <w:t>О., _</w:t>
      </w:r>
      <w:r>
        <w:t>28.03.2016</w:t>
      </w:r>
      <w:r w:rsidRPr="001E0CC2">
        <w:t>_ дата</w:t>
      </w:r>
    </w:p>
    <w:p w:rsidR="00DF063F" w:rsidRPr="001E0CC2" w:rsidRDefault="00DF063F" w:rsidP="00837AFF">
      <w:pPr>
        <w:jc w:val="both"/>
      </w:pPr>
    </w:p>
    <w:p w:rsidR="00DF063F" w:rsidRPr="00B37530" w:rsidRDefault="00DF063F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F063F" w:rsidRPr="00B37530" w:rsidRDefault="00DF063F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DF063F" w:rsidRPr="001E0CC2" w:rsidRDefault="00DF063F" w:rsidP="00837AFF">
      <w:pPr>
        <w:jc w:val="both"/>
      </w:pPr>
    </w:p>
    <w:sectPr w:rsidR="00DF063F" w:rsidRPr="001E0CC2" w:rsidSect="00674252">
      <w:pgSz w:w="16838" w:h="11906" w:orient="landscape"/>
      <w:pgMar w:top="568" w:right="1134" w:bottom="851" w:left="99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34A4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202234"/>
    <w:rsid w:val="00274503"/>
    <w:rsid w:val="002D37BD"/>
    <w:rsid w:val="002F7C68"/>
    <w:rsid w:val="00316807"/>
    <w:rsid w:val="0032134E"/>
    <w:rsid w:val="00325860"/>
    <w:rsid w:val="0034034C"/>
    <w:rsid w:val="00344D7F"/>
    <w:rsid w:val="003465CA"/>
    <w:rsid w:val="00347628"/>
    <w:rsid w:val="00383748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366F9"/>
    <w:rsid w:val="00544BC9"/>
    <w:rsid w:val="00565AFD"/>
    <w:rsid w:val="00592F8F"/>
    <w:rsid w:val="00595A1F"/>
    <w:rsid w:val="005C32D2"/>
    <w:rsid w:val="005D0E55"/>
    <w:rsid w:val="005D77E7"/>
    <w:rsid w:val="00635913"/>
    <w:rsid w:val="00642DE7"/>
    <w:rsid w:val="0065598B"/>
    <w:rsid w:val="00674252"/>
    <w:rsid w:val="00682D0D"/>
    <w:rsid w:val="006863A9"/>
    <w:rsid w:val="006B25D7"/>
    <w:rsid w:val="006B3F21"/>
    <w:rsid w:val="00715198"/>
    <w:rsid w:val="00734693"/>
    <w:rsid w:val="007413DF"/>
    <w:rsid w:val="00755FE1"/>
    <w:rsid w:val="00767E73"/>
    <w:rsid w:val="0077118F"/>
    <w:rsid w:val="00810D4B"/>
    <w:rsid w:val="00820510"/>
    <w:rsid w:val="008224C5"/>
    <w:rsid w:val="00830B49"/>
    <w:rsid w:val="00837AFF"/>
    <w:rsid w:val="008439DB"/>
    <w:rsid w:val="0085277D"/>
    <w:rsid w:val="008748F3"/>
    <w:rsid w:val="0088587D"/>
    <w:rsid w:val="008870EE"/>
    <w:rsid w:val="00897299"/>
    <w:rsid w:val="008E2A9C"/>
    <w:rsid w:val="008E6215"/>
    <w:rsid w:val="009128B7"/>
    <w:rsid w:val="00921BED"/>
    <w:rsid w:val="0094346A"/>
    <w:rsid w:val="00960521"/>
    <w:rsid w:val="00962B98"/>
    <w:rsid w:val="009A3EB6"/>
    <w:rsid w:val="009B38A5"/>
    <w:rsid w:val="009B6FE8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35426"/>
    <w:rsid w:val="00B37530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72F47"/>
    <w:rsid w:val="00C73A40"/>
    <w:rsid w:val="00C866E0"/>
    <w:rsid w:val="00CB742D"/>
    <w:rsid w:val="00CC0B22"/>
    <w:rsid w:val="00CD1776"/>
    <w:rsid w:val="00CD1DE2"/>
    <w:rsid w:val="00D20A5C"/>
    <w:rsid w:val="00D20FAA"/>
    <w:rsid w:val="00D27421"/>
    <w:rsid w:val="00D45A8B"/>
    <w:rsid w:val="00D74867"/>
    <w:rsid w:val="00D74B24"/>
    <w:rsid w:val="00D85128"/>
    <w:rsid w:val="00D90126"/>
    <w:rsid w:val="00D96ED3"/>
    <w:rsid w:val="00DC6697"/>
    <w:rsid w:val="00DD2AF9"/>
    <w:rsid w:val="00DD7C64"/>
    <w:rsid w:val="00DE0D42"/>
    <w:rsid w:val="00DE3F27"/>
    <w:rsid w:val="00DF063F"/>
    <w:rsid w:val="00E13B76"/>
    <w:rsid w:val="00E144F4"/>
    <w:rsid w:val="00E62529"/>
    <w:rsid w:val="00E96644"/>
    <w:rsid w:val="00E96DDD"/>
    <w:rsid w:val="00EA0421"/>
    <w:rsid w:val="00EC254B"/>
    <w:rsid w:val="00ED2A99"/>
    <w:rsid w:val="00EE1BCF"/>
    <w:rsid w:val="00F20984"/>
    <w:rsid w:val="00F25645"/>
    <w:rsid w:val="00F2647C"/>
    <w:rsid w:val="00F42A75"/>
    <w:rsid w:val="00FA52B0"/>
    <w:rsid w:val="00FC701D"/>
    <w:rsid w:val="00F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252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D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1">
    <w:name w:val="Heading 1 Char1"/>
    <w:link w:val="Heading1"/>
    <w:uiPriority w:val="99"/>
    <w:locked/>
    <w:rsid w:val="00E96644"/>
    <w:rPr>
      <w:b/>
      <w:i/>
      <w:sz w:val="24"/>
    </w:rPr>
  </w:style>
  <w:style w:type="character" w:customStyle="1" w:styleId="Heading2Char1">
    <w:name w:val="Heading 2 Char1"/>
    <w:link w:val="Heading2"/>
    <w:uiPriority w:val="99"/>
    <w:locked/>
    <w:rsid w:val="00E96644"/>
    <w:rPr>
      <w:b/>
      <w:sz w:val="24"/>
    </w:rPr>
  </w:style>
  <w:style w:type="paragraph" w:styleId="BodyText">
    <w:name w:val="Body Text"/>
    <w:aliases w:val="Основной текст Знак Знак Знак Знак Знак Знак Знак Знак Знак Знак Знак"/>
    <w:basedOn w:val="Normal"/>
    <w:link w:val="BodyTextChar1"/>
    <w:uiPriority w:val="99"/>
    <w:rsid w:val="001D53B0"/>
    <w:pPr>
      <w:jc w:val="both"/>
    </w:pPr>
    <w:rPr>
      <w:szCs w:val="20"/>
    </w:rPr>
  </w:style>
  <w:style w:type="character" w:customStyle="1" w:styleId="BodyTextChar">
    <w:name w:val="Body Text Char"/>
    <w:aliases w:val="Основной текст Знак Знак Знак Знак Знак Знак Знак Знак Знак Знак Знак Char"/>
    <w:basedOn w:val="DefaultParagraphFont"/>
    <w:link w:val="BodyText"/>
    <w:uiPriority w:val="99"/>
    <w:semiHidden/>
    <w:rsid w:val="00BD1D82"/>
    <w:rPr>
      <w:sz w:val="24"/>
      <w:szCs w:val="24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link w:val="BodyText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0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BalloonText">
    <w:name w:val="Balloon Text"/>
    <w:basedOn w:val="Normal"/>
    <w:link w:val="BalloonTextChar1"/>
    <w:uiPriority w:val="99"/>
    <w:rsid w:val="00197D8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82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197D8D"/>
    <w:rPr>
      <w:rFonts w:ascii="Tahoma" w:hAnsi="Tahoma"/>
      <w:sz w:val="16"/>
    </w:rPr>
  </w:style>
  <w:style w:type="paragraph" w:styleId="BodyTextIndent2">
    <w:name w:val="Body Text Indent 2"/>
    <w:basedOn w:val="Normal"/>
    <w:link w:val="BodyTextIndent2Char1"/>
    <w:uiPriority w:val="99"/>
    <w:rsid w:val="00E96644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1D82"/>
    <w:rPr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E96644"/>
    <w:rPr>
      <w:sz w:val="24"/>
    </w:rPr>
  </w:style>
  <w:style w:type="paragraph" w:styleId="Title">
    <w:name w:val="Title"/>
    <w:basedOn w:val="Normal"/>
    <w:link w:val="TitleChar1"/>
    <w:uiPriority w:val="99"/>
    <w:qFormat/>
    <w:rsid w:val="00E9664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D1D8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E96644"/>
    <w:rPr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E96644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1D82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E96644"/>
    <w:rPr>
      <w:sz w:val="24"/>
    </w:rPr>
  </w:style>
  <w:style w:type="paragraph" w:styleId="BodyTextIndent3">
    <w:name w:val="Body Text Indent 3"/>
    <w:basedOn w:val="Normal"/>
    <w:link w:val="BodyTextIndent3Char1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D1D82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E96644"/>
    <w:rPr>
      <w:sz w:val="16"/>
    </w:rPr>
  </w:style>
  <w:style w:type="paragraph" w:styleId="List2">
    <w:name w:val="List 2"/>
    <w:basedOn w:val="Normal"/>
    <w:uiPriority w:val="99"/>
    <w:rsid w:val="00E96644"/>
    <w:pPr>
      <w:ind w:left="566" w:hanging="283"/>
    </w:pPr>
  </w:style>
  <w:style w:type="paragraph" w:styleId="ListBullet2">
    <w:name w:val="List Bullet 2"/>
    <w:basedOn w:val="Normal"/>
    <w:autoRedefine/>
    <w:uiPriority w:val="99"/>
    <w:rsid w:val="00E96644"/>
    <w:pPr>
      <w:ind w:left="283"/>
    </w:pPr>
    <w:rPr>
      <w:sz w:val="28"/>
    </w:rPr>
  </w:style>
  <w:style w:type="character" w:customStyle="1" w:styleId="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Caption">
    <w:name w:val="caption"/>
    <w:basedOn w:val="Normal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Знак Знак"/>
    <w:uiPriority w:val="99"/>
    <w:rsid w:val="00E96644"/>
    <w:rPr>
      <w:sz w:val="24"/>
      <w:lang w:val="ru-RU" w:eastAsia="ru-RU"/>
    </w:rPr>
  </w:style>
  <w:style w:type="character" w:customStyle="1" w:styleId="HeaderChar1">
    <w:name w:val="Header Char1"/>
    <w:link w:val="Header"/>
    <w:uiPriority w:val="99"/>
    <w:locked/>
    <w:rsid w:val="00E96644"/>
    <w:rPr>
      <w:sz w:val="24"/>
    </w:rPr>
  </w:style>
  <w:style w:type="paragraph" w:styleId="Header">
    <w:name w:val="header"/>
    <w:basedOn w:val="Normal"/>
    <w:link w:val="HeaderChar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1D82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96644"/>
    <w:rPr>
      <w:sz w:val="24"/>
    </w:rPr>
  </w:style>
  <w:style w:type="paragraph" w:styleId="Footer">
    <w:name w:val="footer"/>
    <w:basedOn w:val="Normal"/>
    <w:link w:val="FooterChar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1D82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1D82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013CA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306</Words>
  <Characters>1750</Characters>
  <Application>Microsoft Office Outlook</Application>
  <DocSecurity>0</DocSecurity>
  <Lines>0</Lines>
  <Paragraphs>0</Paragraphs>
  <ScaleCrop>false</ScaleCrop>
  <Company>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dc:description/>
  <cp:lastModifiedBy>Victor</cp:lastModifiedBy>
  <cp:revision>2</cp:revision>
  <cp:lastPrinted>2016-05-20T09:07:00Z</cp:lastPrinted>
  <dcterms:created xsi:type="dcterms:W3CDTF">2016-05-22T07:54:00Z</dcterms:created>
  <dcterms:modified xsi:type="dcterms:W3CDTF">2016-05-22T07:54:00Z</dcterms:modified>
</cp:coreProperties>
</file>