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4B" w:rsidRPr="001E0CC2" w:rsidRDefault="006E654B" w:rsidP="00B37530">
      <w:pPr>
        <w:autoSpaceDE w:val="0"/>
        <w:autoSpaceDN w:val="0"/>
        <w:adjustRightInd w:val="0"/>
        <w:jc w:val="center"/>
      </w:pPr>
      <w:r w:rsidRPr="001E0CC2">
        <w:t>СВЕДЕНИЯ</w:t>
      </w:r>
    </w:p>
    <w:p w:rsidR="006E654B" w:rsidRPr="001E0CC2" w:rsidRDefault="006E654B" w:rsidP="004F0319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>имущественного характера за период с 1 января 20</w:t>
      </w:r>
      <w:r>
        <w:t>16</w:t>
      </w:r>
      <w:r w:rsidRPr="001E0CC2">
        <w:t xml:space="preserve"> года</w:t>
      </w:r>
      <w:r>
        <w:t xml:space="preserve"> </w:t>
      </w:r>
      <w:r w:rsidRPr="001E0CC2">
        <w:t>по 31 декабря 20</w:t>
      </w:r>
      <w:r>
        <w:t>16</w:t>
      </w:r>
      <w:r w:rsidRPr="001E0CC2">
        <w:t xml:space="preserve"> года</w:t>
      </w:r>
    </w:p>
    <w:p w:rsidR="006E654B" w:rsidRPr="001E0CC2" w:rsidRDefault="006E654B" w:rsidP="00837AFF">
      <w:pPr>
        <w:autoSpaceDE w:val="0"/>
        <w:autoSpaceDN w:val="0"/>
        <w:adjustRightInd w:val="0"/>
        <w:jc w:val="center"/>
        <w:outlineLvl w:val="0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18"/>
        <w:gridCol w:w="1843"/>
        <w:gridCol w:w="567"/>
        <w:gridCol w:w="1134"/>
        <w:gridCol w:w="1134"/>
        <w:gridCol w:w="760"/>
        <w:gridCol w:w="964"/>
        <w:gridCol w:w="1134"/>
        <w:gridCol w:w="969"/>
        <w:gridCol w:w="1134"/>
        <w:gridCol w:w="1134"/>
        <w:gridCol w:w="2551"/>
      </w:tblGrid>
      <w:tr w:rsidR="006E654B" w:rsidRPr="001E0CC2" w:rsidTr="00D03DA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4B" w:rsidRPr="001E0CC2" w:rsidRDefault="006E654B" w:rsidP="00837AFF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E0CC2">
              <w:t xml:space="preserve">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4B" w:rsidRPr="001E0CC2" w:rsidRDefault="006E654B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4B" w:rsidRPr="001E0CC2" w:rsidRDefault="006E654B" w:rsidP="00FC701D">
            <w:pPr>
              <w:autoSpaceDE w:val="0"/>
              <w:autoSpaceDN w:val="0"/>
              <w:adjustRightInd w:val="0"/>
              <w:jc w:val="center"/>
            </w:pPr>
            <w:r w:rsidRPr="001E0CC2">
              <w:t>Должность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4B" w:rsidRPr="001E0CC2" w:rsidRDefault="006E654B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собственности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4B" w:rsidRPr="001E0CC2" w:rsidRDefault="006E654B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4B" w:rsidRPr="001E0CC2" w:rsidRDefault="006E654B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4B" w:rsidRPr="001E0CC2" w:rsidRDefault="006E654B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Декларированный годовой доход </w:t>
            </w:r>
            <w:hyperlink r:id="rId5" w:history="1">
              <w:r w:rsidRPr="001E0CC2">
                <w:rPr>
                  <w:color w:val="0000FF"/>
                </w:rPr>
                <w:t>&lt;1&gt;</w:t>
              </w:r>
            </w:hyperlink>
            <w:r w:rsidRPr="001E0CC2">
              <w:t xml:space="preserve"> (руб.)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4B" w:rsidRPr="001E0CC2" w:rsidRDefault="006E654B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Сведения об источниках получения средств, за счет которых совершены сделки (совершена сделка </w:t>
            </w:r>
            <w:hyperlink r:id="rId6" w:history="1">
              <w:r w:rsidRPr="001E0CC2">
                <w:rPr>
                  <w:color w:val="0000FF"/>
                </w:rPr>
                <w:t>&lt;2&gt;</w:t>
              </w:r>
            </w:hyperlink>
            <w:r w:rsidRPr="001E0CC2">
              <w:t xml:space="preserve"> (вид приобретенного имущества, источники)</w:t>
            </w:r>
          </w:p>
        </w:tc>
      </w:tr>
      <w:tr w:rsidR="006E654B" w:rsidRPr="001E0CC2" w:rsidTr="0008428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4B" w:rsidRPr="001E0CC2" w:rsidRDefault="006E654B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4B" w:rsidRPr="001E0CC2" w:rsidRDefault="006E654B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4B" w:rsidRPr="001E0CC2" w:rsidRDefault="006E654B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4B" w:rsidRPr="001E0CC2" w:rsidRDefault="006E654B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4B" w:rsidRPr="001E0CC2" w:rsidRDefault="006E654B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4B" w:rsidRPr="001E0CC2" w:rsidRDefault="006E654B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4B" w:rsidRPr="001E0CC2" w:rsidRDefault="006E654B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4B" w:rsidRPr="001E0CC2" w:rsidRDefault="006E654B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4B" w:rsidRPr="001E0CC2" w:rsidRDefault="006E654B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4B" w:rsidRPr="001E0CC2" w:rsidRDefault="006E654B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4B" w:rsidRPr="001E0CC2" w:rsidRDefault="006E654B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4B" w:rsidRPr="001E0CC2" w:rsidRDefault="006E654B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4B" w:rsidRPr="001E0CC2" w:rsidRDefault="006E654B" w:rsidP="00837AFF">
            <w:pPr>
              <w:autoSpaceDE w:val="0"/>
              <w:autoSpaceDN w:val="0"/>
              <w:adjustRightInd w:val="0"/>
              <w:jc w:val="center"/>
            </w:pPr>
          </w:p>
        </w:tc>
      </w:tr>
      <w:tr w:rsidR="006E654B" w:rsidRPr="001E0CC2" w:rsidTr="00084280">
        <w:trPr>
          <w:trHeight w:val="15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4B" w:rsidRPr="001E0CC2" w:rsidRDefault="006E654B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4B" w:rsidRDefault="006E654B" w:rsidP="00837AFF">
            <w:pPr>
              <w:autoSpaceDE w:val="0"/>
              <w:autoSpaceDN w:val="0"/>
              <w:adjustRightInd w:val="0"/>
            </w:pPr>
            <w:r>
              <w:t>Шишла Екатерина Александровна</w:t>
            </w:r>
          </w:p>
          <w:p w:rsidR="006E654B" w:rsidRPr="001E0CC2" w:rsidRDefault="006E654B" w:rsidP="00837AFF">
            <w:pPr>
              <w:autoSpaceDE w:val="0"/>
              <w:autoSpaceDN w:val="0"/>
              <w:adjustRightInd w:val="0"/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4B" w:rsidRPr="0065228F" w:rsidRDefault="006E654B" w:rsidP="00837AFF">
            <w:pPr>
              <w:autoSpaceDE w:val="0"/>
              <w:autoSpaceDN w:val="0"/>
              <w:adjustRightInd w:val="0"/>
            </w:pPr>
            <w:r w:rsidRPr="0065228F">
              <w:t>Начальник сектора экономики и финансов администрации муниципального образования Запорожское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4B" w:rsidRPr="005D77E7" w:rsidRDefault="006E654B" w:rsidP="005D7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4B" w:rsidRPr="005D77E7" w:rsidRDefault="006E654B" w:rsidP="005D7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4B" w:rsidRPr="005D77E7" w:rsidRDefault="006E654B" w:rsidP="005D7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4B" w:rsidRDefault="006E654B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E654B" w:rsidRDefault="006E654B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654B" w:rsidRDefault="006E654B" w:rsidP="0077118F">
            <w:pPr>
              <w:rPr>
                <w:sz w:val="20"/>
                <w:szCs w:val="20"/>
              </w:rPr>
            </w:pPr>
          </w:p>
          <w:p w:rsidR="006E654B" w:rsidRDefault="006E654B" w:rsidP="00771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654B" w:rsidRPr="0077118F" w:rsidRDefault="006E654B" w:rsidP="0077118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4B" w:rsidRPr="0065228F" w:rsidRDefault="006E654B" w:rsidP="00604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4B" w:rsidRPr="0077118F" w:rsidRDefault="006E654B" w:rsidP="0077118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4B" w:rsidRPr="0077118F" w:rsidRDefault="006E654B" w:rsidP="0077118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4B" w:rsidRPr="0065228F" w:rsidRDefault="006E654B" w:rsidP="0060481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4B" w:rsidRPr="005056D0" w:rsidRDefault="006E654B" w:rsidP="00837A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712 833,49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4B" w:rsidRPr="00FC701D" w:rsidRDefault="006E654B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701D">
              <w:rPr>
                <w:sz w:val="20"/>
                <w:szCs w:val="20"/>
              </w:rPr>
              <w:t>Не превышает</w:t>
            </w:r>
          </w:p>
        </w:tc>
      </w:tr>
      <w:tr w:rsidR="006E654B" w:rsidRPr="001E0CC2" w:rsidTr="00084280">
        <w:trPr>
          <w:trHeight w:val="3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4B" w:rsidRPr="001E0CC2" w:rsidRDefault="006E654B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4B" w:rsidRDefault="006E654B" w:rsidP="00837AFF">
            <w:pPr>
              <w:autoSpaceDE w:val="0"/>
              <w:autoSpaceDN w:val="0"/>
              <w:adjustRightInd w:val="0"/>
            </w:pPr>
            <w:r w:rsidRPr="001E0CC2">
              <w:t>Супруг (супруга)</w:t>
            </w:r>
          </w:p>
          <w:p w:rsidR="006E654B" w:rsidRPr="001E0CC2" w:rsidRDefault="006E654B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4B" w:rsidRPr="0065228F" w:rsidRDefault="006E654B" w:rsidP="00837AFF">
            <w:pPr>
              <w:autoSpaceDE w:val="0"/>
              <w:autoSpaceDN w:val="0"/>
              <w:adjustRightInd w:val="0"/>
            </w:pPr>
            <w:r w:rsidRPr="0065228F">
              <w:t>Не имею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4B" w:rsidRPr="001E0CC2" w:rsidRDefault="006E654B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4B" w:rsidRPr="001E0CC2" w:rsidRDefault="006E654B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4B" w:rsidRPr="001E0CC2" w:rsidRDefault="006E654B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4B" w:rsidRPr="001E0CC2" w:rsidRDefault="006E654B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4B" w:rsidRPr="001E0CC2" w:rsidRDefault="006E654B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4B" w:rsidRPr="001E0CC2" w:rsidRDefault="006E654B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4B" w:rsidRPr="001E0CC2" w:rsidRDefault="006E654B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4B" w:rsidRPr="001E0CC2" w:rsidRDefault="006E654B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4B" w:rsidRPr="001E0CC2" w:rsidRDefault="006E654B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4B" w:rsidRPr="001E0CC2" w:rsidRDefault="006E654B" w:rsidP="00837AFF">
            <w:pPr>
              <w:autoSpaceDE w:val="0"/>
              <w:autoSpaceDN w:val="0"/>
              <w:adjustRightInd w:val="0"/>
            </w:pPr>
          </w:p>
        </w:tc>
      </w:tr>
      <w:tr w:rsidR="006E654B" w:rsidRPr="001E0CC2" w:rsidTr="0008428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4B" w:rsidRPr="001E0CC2" w:rsidRDefault="006E654B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4B" w:rsidRPr="001E0CC2" w:rsidRDefault="006E654B" w:rsidP="00837AFF">
            <w:pPr>
              <w:autoSpaceDE w:val="0"/>
              <w:autoSpaceDN w:val="0"/>
              <w:adjustRightInd w:val="0"/>
            </w:pPr>
            <w:r w:rsidRPr="001E0CC2"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4B" w:rsidRPr="001E0CC2" w:rsidRDefault="006E654B" w:rsidP="00837AFF">
            <w:pPr>
              <w:autoSpaceDE w:val="0"/>
              <w:autoSpaceDN w:val="0"/>
              <w:adjustRightInd w:val="0"/>
            </w:pPr>
            <w:r>
              <w:t>Не имею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4B" w:rsidRPr="001E0CC2" w:rsidRDefault="006E654B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4B" w:rsidRPr="001E0CC2" w:rsidRDefault="006E654B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4B" w:rsidRPr="001E0CC2" w:rsidRDefault="006E654B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4B" w:rsidRPr="001E0CC2" w:rsidRDefault="006E654B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4B" w:rsidRPr="001E0CC2" w:rsidRDefault="006E654B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4B" w:rsidRPr="001E0CC2" w:rsidRDefault="006E654B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4B" w:rsidRPr="001E0CC2" w:rsidRDefault="006E654B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4B" w:rsidRPr="001E0CC2" w:rsidRDefault="006E654B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4B" w:rsidRPr="001E0CC2" w:rsidRDefault="006E654B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4B" w:rsidRPr="001E0CC2" w:rsidRDefault="006E654B" w:rsidP="00837AFF">
            <w:pPr>
              <w:autoSpaceDE w:val="0"/>
              <w:autoSpaceDN w:val="0"/>
              <w:adjustRightInd w:val="0"/>
            </w:pPr>
          </w:p>
        </w:tc>
      </w:tr>
    </w:tbl>
    <w:p w:rsidR="006E654B" w:rsidRPr="001E0CC2" w:rsidRDefault="006E654B" w:rsidP="00837AFF">
      <w:pPr>
        <w:jc w:val="both"/>
      </w:pPr>
      <w:r w:rsidRPr="001E0CC2">
        <w:t>Достоверност</w:t>
      </w:r>
      <w:r>
        <w:t xml:space="preserve">ь и полноту настоящих сведений </w:t>
      </w:r>
      <w:r w:rsidRPr="001E0CC2">
        <w:t>подтверждаю.</w:t>
      </w:r>
    </w:p>
    <w:p w:rsidR="006E654B" w:rsidRPr="001E0CC2" w:rsidRDefault="006E654B" w:rsidP="00837AFF">
      <w:pPr>
        <w:jc w:val="both"/>
      </w:pPr>
    </w:p>
    <w:p w:rsidR="006E654B" w:rsidRDefault="006E654B" w:rsidP="00837AFF">
      <w:pPr>
        <w:jc w:val="both"/>
      </w:pPr>
      <w:r w:rsidRPr="001E0CC2">
        <w:t xml:space="preserve">                                                                                                                ___</w:t>
      </w:r>
      <w:r>
        <w:t>Шишла Е.А..</w:t>
      </w:r>
      <w:r w:rsidRPr="001E0CC2">
        <w:t>___ Фамилия И.</w:t>
      </w:r>
      <w:r>
        <w:t xml:space="preserve"> </w:t>
      </w:r>
      <w:r w:rsidRPr="001E0CC2">
        <w:t>О., _</w:t>
      </w:r>
      <w:r>
        <w:t>25.03.2017</w:t>
      </w:r>
      <w:r w:rsidRPr="001E0CC2">
        <w:t>_ дата</w:t>
      </w:r>
    </w:p>
    <w:p w:rsidR="006E654B" w:rsidRPr="001E0CC2" w:rsidRDefault="006E654B" w:rsidP="00837AFF">
      <w:pPr>
        <w:jc w:val="both"/>
      </w:pPr>
    </w:p>
    <w:p w:rsidR="006E654B" w:rsidRPr="00B37530" w:rsidRDefault="006E654B" w:rsidP="00837AF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37530">
        <w:rPr>
          <w:sz w:val="20"/>
          <w:szCs w:val="20"/>
        </w:rPr>
        <w:t>&lt;1&gt; В случае если в отчетном периоде лицу, замещающему муниципальную должность,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6E654B" w:rsidRPr="00B37530" w:rsidRDefault="006E654B" w:rsidP="00837AF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37530">
        <w:rPr>
          <w:sz w:val="20"/>
          <w:szCs w:val="20"/>
        </w:rPr>
        <w:t>&lt;2&gt; Сведения указываются, если общая сумма совершенных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6E654B" w:rsidRPr="001E0CC2" w:rsidRDefault="006E654B" w:rsidP="00837AFF">
      <w:pPr>
        <w:jc w:val="both"/>
      </w:pPr>
    </w:p>
    <w:sectPr w:rsidR="006E654B" w:rsidRPr="001E0CC2" w:rsidSect="00674252">
      <w:pgSz w:w="16838" w:h="11906" w:orient="landscape"/>
      <w:pgMar w:top="568" w:right="1134" w:bottom="851" w:left="992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34A4C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cs="Times New Roman" w:hint="default"/>
      </w:rPr>
    </w:lvl>
  </w:abstractNum>
  <w:abstractNum w:abstractNumId="9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19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1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5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18"/>
  </w:num>
  <w:num w:numId="5">
    <w:abstractNumId w:val="21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</w:num>
  <w:num w:numId="24">
    <w:abstractNumId w:val="16"/>
  </w:num>
  <w:num w:numId="25">
    <w:abstractNumId w:val="4"/>
  </w:num>
  <w:num w:numId="26">
    <w:abstractNumId w:val="27"/>
  </w:num>
  <w:num w:numId="27">
    <w:abstractNumId w:val="20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6E0"/>
    <w:rsid w:val="00006117"/>
    <w:rsid w:val="00010D42"/>
    <w:rsid w:val="00010FD2"/>
    <w:rsid w:val="00013CAA"/>
    <w:rsid w:val="00030D45"/>
    <w:rsid w:val="000374C6"/>
    <w:rsid w:val="00050023"/>
    <w:rsid w:val="00075442"/>
    <w:rsid w:val="00082EBB"/>
    <w:rsid w:val="00084280"/>
    <w:rsid w:val="000B2E8C"/>
    <w:rsid w:val="00102B19"/>
    <w:rsid w:val="001125A2"/>
    <w:rsid w:val="001245A8"/>
    <w:rsid w:val="0014450E"/>
    <w:rsid w:val="00173AB9"/>
    <w:rsid w:val="00180620"/>
    <w:rsid w:val="00192549"/>
    <w:rsid w:val="00197D8D"/>
    <w:rsid w:val="001A01F5"/>
    <w:rsid w:val="001A2B6C"/>
    <w:rsid w:val="001D53B0"/>
    <w:rsid w:val="001D78AB"/>
    <w:rsid w:val="001E0CC2"/>
    <w:rsid w:val="00202234"/>
    <w:rsid w:val="00274503"/>
    <w:rsid w:val="002D37BD"/>
    <w:rsid w:val="002F7C68"/>
    <w:rsid w:val="00316807"/>
    <w:rsid w:val="0032134E"/>
    <w:rsid w:val="00325860"/>
    <w:rsid w:val="0034034C"/>
    <w:rsid w:val="00344D7F"/>
    <w:rsid w:val="003455B6"/>
    <w:rsid w:val="003465CA"/>
    <w:rsid w:val="00347628"/>
    <w:rsid w:val="00383748"/>
    <w:rsid w:val="003A2B64"/>
    <w:rsid w:val="003B1A88"/>
    <w:rsid w:val="003C24CF"/>
    <w:rsid w:val="003E4D85"/>
    <w:rsid w:val="004010A0"/>
    <w:rsid w:val="00406591"/>
    <w:rsid w:val="00424B39"/>
    <w:rsid w:val="00440A3C"/>
    <w:rsid w:val="0044419B"/>
    <w:rsid w:val="004468D0"/>
    <w:rsid w:val="00461B7E"/>
    <w:rsid w:val="00467188"/>
    <w:rsid w:val="00467AD8"/>
    <w:rsid w:val="004713F0"/>
    <w:rsid w:val="004B57C6"/>
    <w:rsid w:val="004D08F8"/>
    <w:rsid w:val="004D71E6"/>
    <w:rsid w:val="004F0319"/>
    <w:rsid w:val="005056D0"/>
    <w:rsid w:val="005366F9"/>
    <w:rsid w:val="00544BC9"/>
    <w:rsid w:val="00565AFD"/>
    <w:rsid w:val="00592F8F"/>
    <w:rsid w:val="00595A1F"/>
    <w:rsid w:val="005C32D2"/>
    <w:rsid w:val="005D0E55"/>
    <w:rsid w:val="005D77E7"/>
    <w:rsid w:val="0060481F"/>
    <w:rsid w:val="00635913"/>
    <w:rsid w:val="00642DE7"/>
    <w:rsid w:val="0065228F"/>
    <w:rsid w:val="00674252"/>
    <w:rsid w:val="00682D0D"/>
    <w:rsid w:val="006863A9"/>
    <w:rsid w:val="006B25D7"/>
    <w:rsid w:val="006B3F21"/>
    <w:rsid w:val="006E654B"/>
    <w:rsid w:val="00715198"/>
    <w:rsid w:val="00734693"/>
    <w:rsid w:val="007413DF"/>
    <w:rsid w:val="00755FE1"/>
    <w:rsid w:val="00767E73"/>
    <w:rsid w:val="0077118F"/>
    <w:rsid w:val="00810D4B"/>
    <w:rsid w:val="00820510"/>
    <w:rsid w:val="008224C5"/>
    <w:rsid w:val="00830B49"/>
    <w:rsid w:val="00837AFF"/>
    <w:rsid w:val="008439DB"/>
    <w:rsid w:val="0085277D"/>
    <w:rsid w:val="008748F3"/>
    <w:rsid w:val="0088587D"/>
    <w:rsid w:val="008870EE"/>
    <w:rsid w:val="00897299"/>
    <w:rsid w:val="008E2A9C"/>
    <w:rsid w:val="008E6215"/>
    <w:rsid w:val="009128B7"/>
    <w:rsid w:val="00921BED"/>
    <w:rsid w:val="0094346A"/>
    <w:rsid w:val="00960521"/>
    <w:rsid w:val="00962B98"/>
    <w:rsid w:val="009A3EB6"/>
    <w:rsid w:val="009B38A5"/>
    <w:rsid w:val="009B6FE8"/>
    <w:rsid w:val="00A049D6"/>
    <w:rsid w:val="00A116F2"/>
    <w:rsid w:val="00A21758"/>
    <w:rsid w:val="00A25E02"/>
    <w:rsid w:val="00A552F3"/>
    <w:rsid w:val="00A568C3"/>
    <w:rsid w:val="00A625A5"/>
    <w:rsid w:val="00A80C0A"/>
    <w:rsid w:val="00A812A8"/>
    <w:rsid w:val="00A86D9A"/>
    <w:rsid w:val="00A87CAC"/>
    <w:rsid w:val="00AA6028"/>
    <w:rsid w:val="00AB0245"/>
    <w:rsid w:val="00AE4E69"/>
    <w:rsid w:val="00AF0C22"/>
    <w:rsid w:val="00AF2C0A"/>
    <w:rsid w:val="00B01464"/>
    <w:rsid w:val="00B35426"/>
    <w:rsid w:val="00B37530"/>
    <w:rsid w:val="00B90F98"/>
    <w:rsid w:val="00BA38E0"/>
    <w:rsid w:val="00BC6FD1"/>
    <w:rsid w:val="00BD08B3"/>
    <w:rsid w:val="00C04347"/>
    <w:rsid w:val="00C375A9"/>
    <w:rsid w:val="00C42DCD"/>
    <w:rsid w:val="00C52BE6"/>
    <w:rsid w:val="00C66C3A"/>
    <w:rsid w:val="00C72F47"/>
    <w:rsid w:val="00C73A40"/>
    <w:rsid w:val="00C866E0"/>
    <w:rsid w:val="00CB742D"/>
    <w:rsid w:val="00CC0B22"/>
    <w:rsid w:val="00CD1776"/>
    <w:rsid w:val="00CD1DE2"/>
    <w:rsid w:val="00D03DAD"/>
    <w:rsid w:val="00D20A5C"/>
    <w:rsid w:val="00D20FAA"/>
    <w:rsid w:val="00D27421"/>
    <w:rsid w:val="00D45A8B"/>
    <w:rsid w:val="00D74867"/>
    <w:rsid w:val="00D74B24"/>
    <w:rsid w:val="00D85128"/>
    <w:rsid w:val="00D90126"/>
    <w:rsid w:val="00D96ED3"/>
    <w:rsid w:val="00DC6697"/>
    <w:rsid w:val="00DD2AF9"/>
    <w:rsid w:val="00DD7C64"/>
    <w:rsid w:val="00DE0D42"/>
    <w:rsid w:val="00DE3F27"/>
    <w:rsid w:val="00E13B76"/>
    <w:rsid w:val="00E144F4"/>
    <w:rsid w:val="00E62529"/>
    <w:rsid w:val="00E96644"/>
    <w:rsid w:val="00E96DDD"/>
    <w:rsid w:val="00EA0421"/>
    <w:rsid w:val="00EC254B"/>
    <w:rsid w:val="00EC4AA3"/>
    <w:rsid w:val="00ED2A99"/>
    <w:rsid w:val="00EE1BCF"/>
    <w:rsid w:val="00F20984"/>
    <w:rsid w:val="00F25645"/>
    <w:rsid w:val="00F42A75"/>
    <w:rsid w:val="00FA52B0"/>
    <w:rsid w:val="00FC701D"/>
    <w:rsid w:val="00FE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4252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E96644"/>
    <w:pPr>
      <w:keepNext/>
      <w:ind w:firstLine="709"/>
      <w:jc w:val="both"/>
      <w:outlineLvl w:val="1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06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06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1">
    <w:name w:val="Heading 1 Char1"/>
    <w:link w:val="Heading1"/>
    <w:uiPriority w:val="99"/>
    <w:locked/>
    <w:rsid w:val="00E96644"/>
    <w:rPr>
      <w:b/>
      <w:i/>
      <w:sz w:val="24"/>
    </w:rPr>
  </w:style>
  <w:style w:type="character" w:customStyle="1" w:styleId="Heading2Char1">
    <w:name w:val="Heading 2 Char1"/>
    <w:link w:val="Heading2"/>
    <w:uiPriority w:val="99"/>
    <w:locked/>
    <w:rsid w:val="00E96644"/>
    <w:rPr>
      <w:b/>
      <w:sz w:val="24"/>
    </w:rPr>
  </w:style>
  <w:style w:type="paragraph" w:styleId="BodyText">
    <w:name w:val="Body Text"/>
    <w:aliases w:val="Основной текст Знак Знак Знак Знак Знак Знак Знак Знак Знак Знак Знак"/>
    <w:basedOn w:val="Normal"/>
    <w:link w:val="BodyTextChar1"/>
    <w:uiPriority w:val="99"/>
    <w:rsid w:val="001D53B0"/>
    <w:pPr>
      <w:jc w:val="both"/>
    </w:pPr>
    <w:rPr>
      <w:szCs w:val="20"/>
    </w:rPr>
  </w:style>
  <w:style w:type="character" w:customStyle="1" w:styleId="BodyTextChar">
    <w:name w:val="Body Text Char"/>
    <w:aliases w:val="Основной текст Знак Знак Знак Знак Знак Знак Знак Знак Знак Знак Знак Char"/>
    <w:basedOn w:val="DefaultParagraphFont"/>
    <w:link w:val="BodyText"/>
    <w:uiPriority w:val="99"/>
    <w:semiHidden/>
    <w:rsid w:val="00360626"/>
    <w:rPr>
      <w:sz w:val="24"/>
      <w:szCs w:val="24"/>
    </w:rPr>
  </w:style>
  <w:style w:type="character" w:customStyle="1" w:styleId="BodyTextChar1">
    <w:name w:val="Body Text Char1"/>
    <w:aliases w:val="Основной текст Знак Знак Знак Знак Знак Знак Знак Знак Знак Знак Знак Char1"/>
    <w:link w:val="BodyText"/>
    <w:uiPriority w:val="99"/>
    <w:locked/>
    <w:rsid w:val="00E96644"/>
    <w:rPr>
      <w:sz w:val="24"/>
    </w:rPr>
  </w:style>
  <w:style w:type="paragraph" w:customStyle="1" w:styleId="ConsPlusTitle">
    <w:name w:val="ConsPlusTitle"/>
    <w:uiPriority w:val="99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uiPriority w:val="99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8439DB"/>
    <w:rPr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102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uiPriority w:val="99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ko-KR"/>
    </w:rPr>
  </w:style>
  <w:style w:type="paragraph" w:styleId="BalloonText">
    <w:name w:val="Balloon Text"/>
    <w:basedOn w:val="Normal"/>
    <w:link w:val="BalloonTextChar1"/>
    <w:uiPriority w:val="99"/>
    <w:rsid w:val="00197D8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626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197D8D"/>
    <w:rPr>
      <w:rFonts w:ascii="Tahoma" w:hAnsi="Tahoma"/>
      <w:sz w:val="16"/>
    </w:rPr>
  </w:style>
  <w:style w:type="paragraph" w:styleId="BodyTextIndent2">
    <w:name w:val="Body Text Indent 2"/>
    <w:basedOn w:val="Normal"/>
    <w:link w:val="BodyTextIndent2Char1"/>
    <w:uiPriority w:val="99"/>
    <w:rsid w:val="00E96644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60626"/>
    <w:rPr>
      <w:sz w:val="24"/>
      <w:szCs w:val="24"/>
    </w:rPr>
  </w:style>
  <w:style w:type="character" w:customStyle="1" w:styleId="BodyTextIndent2Char1">
    <w:name w:val="Body Text Indent 2 Char1"/>
    <w:link w:val="BodyTextIndent2"/>
    <w:uiPriority w:val="99"/>
    <w:locked/>
    <w:rsid w:val="00E96644"/>
    <w:rPr>
      <w:sz w:val="24"/>
    </w:rPr>
  </w:style>
  <w:style w:type="paragraph" w:styleId="Title">
    <w:name w:val="Title"/>
    <w:basedOn w:val="Normal"/>
    <w:link w:val="TitleChar1"/>
    <w:uiPriority w:val="99"/>
    <w:qFormat/>
    <w:rsid w:val="00E96644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36062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E96644"/>
    <w:rPr>
      <w:b/>
      <w:sz w:val="24"/>
    </w:rPr>
  </w:style>
  <w:style w:type="paragraph" w:styleId="BodyTextIndent">
    <w:name w:val="Body Text Indent"/>
    <w:basedOn w:val="Normal"/>
    <w:link w:val="BodyTextIndentChar1"/>
    <w:uiPriority w:val="99"/>
    <w:rsid w:val="00E96644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60626"/>
    <w:rPr>
      <w:sz w:val="24"/>
      <w:szCs w:val="24"/>
    </w:rPr>
  </w:style>
  <w:style w:type="character" w:customStyle="1" w:styleId="BodyTextIndentChar1">
    <w:name w:val="Body Text Indent Char1"/>
    <w:link w:val="BodyTextIndent"/>
    <w:uiPriority w:val="99"/>
    <w:locked/>
    <w:rsid w:val="00E96644"/>
    <w:rPr>
      <w:sz w:val="24"/>
    </w:rPr>
  </w:style>
  <w:style w:type="paragraph" w:styleId="BodyTextIndent3">
    <w:name w:val="Body Text Indent 3"/>
    <w:basedOn w:val="Normal"/>
    <w:link w:val="BodyTextIndent3Char1"/>
    <w:uiPriority w:val="99"/>
    <w:rsid w:val="00E96644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60626"/>
    <w:rPr>
      <w:sz w:val="16"/>
      <w:szCs w:val="16"/>
    </w:rPr>
  </w:style>
  <w:style w:type="character" w:customStyle="1" w:styleId="BodyTextIndent3Char1">
    <w:name w:val="Body Text Indent 3 Char1"/>
    <w:link w:val="BodyTextIndent3"/>
    <w:uiPriority w:val="99"/>
    <w:locked/>
    <w:rsid w:val="00E96644"/>
    <w:rPr>
      <w:sz w:val="16"/>
    </w:rPr>
  </w:style>
  <w:style w:type="paragraph" w:styleId="List2">
    <w:name w:val="List 2"/>
    <w:basedOn w:val="Normal"/>
    <w:uiPriority w:val="99"/>
    <w:rsid w:val="00E96644"/>
    <w:pPr>
      <w:ind w:left="566" w:hanging="283"/>
    </w:pPr>
  </w:style>
  <w:style w:type="paragraph" w:styleId="ListBullet2">
    <w:name w:val="List Bullet 2"/>
    <w:basedOn w:val="Normal"/>
    <w:autoRedefine/>
    <w:uiPriority w:val="99"/>
    <w:rsid w:val="00E96644"/>
    <w:pPr>
      <w:ind w:left="283"/>
    </w:pPr>
    <w:rPr>
      <w:sz w:val="28"/>
    </w:rPr>
  </w:style>
  <w:style w:type="character" w:customStyle="1" w:styleId="1">
    <w:name w:val="Основной текст Знак1"/>
    <w:aliases w:val="Основной текст Знак Знак,Основной текст Знак Знак Знак Знак Знак Знак Знак Знак Знак Знак Знак Знак"/>
    <w:uiPriority w:val="99"/>
    <w:rsid w:val="00E96644"/>
    <w:rPr>
      <w:sz w:val="24"/>
    </w:rPr>
  </w:style>
  <w:style w:type="paragraph" w:styleId="Caption">
    <w:name w:val="caption"/>
    <w:basedOn w:val="Normal"/>
    <w:uiPriority w:val="99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uiPriority w:val="99"/>
    <w:rsid w:val="00E9664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">
    <w:name w:val="Знак Знак"/>
    <w:uiPriority w:val="99"/>
    <w:rsid w:val="00E96644"/>
    <w:rPr>
      <w:sz w:val="24"/>
      <w:lang w:val="ru-RU" w:eastAsia="ru-RU"/>
    </w:rPr>
  </w:style>
  <w:style w:type="character" w:customStyle="1" w:styleId="HeaderChar1">
    <w:name w:val="Header Char1"/>
    <w:link w:val="Header"/>
    <w:uiPriority w:val="99"/>
    <w:locked/>
    <w:rsid w:val="00E96644"/>
    <w:rPr>
      <w:sz w:val="24"/>
    </w:rPr>
  </w:style>
  <w:style w:type="paragraph" w:styleId="Header">
    <w:name w:val="header"/>
    <w:basedOn w:val="Normal"/>
    <w:link w:val="HeaderChar1"/>
    <w:uiPriority w:val="99"/>
    <w:rsid w:val="00E96644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60626"/>
    <w:rPr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E96644"/>
    <w:rPr>
      <w:sz w:val="24"/>
    </w:rPr>
  </w:style>
  <w:style w:type="paragraph" w:styleId="Footer">
    <w:name w:val="footer"/>
    <w:basedOn w:val="Normal"/>
    <w:link w:val="FooterChar1"/>
    <w:uiPriority w:val="99"/>
    <w:rsid w:val="00E96644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60626"/>
    <w:rPr>
      <w:sz w:val="24"/>
      <w:szCs w:val="24"/>
    </w:rPr>
  </w:style>
  <w:style w:type="paragraph" w:customStyle="1" w:styleId="ConsPlusCell">
    <w:name w:val="ConsPlusCell"/>
    <w:uiPriority w:val="99"/>
    <w:rsid w:val="00DE3F2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1"/>
    <w:uiPriority w:val="99"/>
    <w:rsid w:val="00013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0626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link w:val="HTMLPreformatted"/>
    <w:uiPriority w:val="99"/>
    <w:locked/>
    <w:rsid w:val="00013CAA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3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B0189EEC8CA5BDA44D5FA74292152EECAB3CF4746EA5C606D33A3F002C9F9540E38C255DAD49A114w2N" TargetMode="External"/><Relationship Id="rId5" Type="http://schemas.openxmlformats.org/officeDocument/2006/relationships/hyperlink" Target="consultantplus://offline/ref=08B0189EEC8CA5BDA44D5FA74292152EECAB3CF4746EA5C606D33A3F002C9F9540E38C255DAD49A114w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288</Words>
  <Characters>1644</Characters>
  <Application>Microsoft Office Outlook</Application>
  <DocSecurity>0</DocSecurity>
  <Lines>0</Lines>
  <Paragraphs>0</Paragraphs>
  <ScaleCrop>false</ScaleCrop>
  <Company>q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q</dc:creator>
  <cp:keywords/>
  <dc:description/>
  <cp:lastModifiedBy>Victor</cp:lastModifiedBy>
  <cp:revision>2</cp:revision>
  <cp:lastPrinted>2017-04-17T13:49:00Z</cp:lastPrinted>
  <dcterms:created xsi:type="dcterms:W3CDTF">2017-04-28T19:28:00Z</dcterms:created>
  <dcterms:modified xsi:type="dcterms:W3CDTF">2017-04-28T19:28:00Z</dcterms:modified>
</cp:coreProperties>
</file>