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BF" w:rsidRPr="001E0CC2" w:rsidRDefault="004867BF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4867BF" w:rsidRPr="001E0CC2" w:rsidRDefault="004867BF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15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15</w:t>
      </w:r>
      <w:r w:rsidRPr="001E0CC2">
        <w:t xml:space="preserve"> года</w:t>
      </w:r>
    </w:p>
    <w:p w:rsidR="004867BF" w:rsidRPr="001E0CC2" w:rsidRDefault="004867BF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843"/>
        <w:gridCol w:w="1275"/>
        <w:gridCol w:w="1077"/>
        <w:gridCol w:w="912"/>
        <w:gridCol w:w="1272"/>
        <w:gridCol w:w="760"/>
        <w:gridCol w:w="964"/>
        <w:gridCol w:w="1134"/>
        <w:gridCol w:w="969"/>
        <w:gridCol w:w="1134"/>
        <w:gridCol w:w="992"/>
        <w:gridCol w:w="2693"/>
      </w:tblGrid>
      <w:tr w:rsidR="004867BF" w:rsidRPr="001E0CC2" w:rsidTr="005D77E7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FC701D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4867BF" w:rsidRPr="001E0CC2" w:rsidTr="005D77E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867BF" w:rsidRPr="001E0CC2" w:rsidTr="005D77E7">
        <w:trPr>
          <w:trHeight w:val="15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Default="004867BF" w:rsidP="00837AFF">
            <w:pPr>
              <w:autoSpaceDE w:val="0"/>
              <w:autoSpaceDN w:val="0"/>
              <w:adjustRightInd w:val="0"/>
            </w:pPr>
            <w:r>
              <w:t>Шишла Екатерина Александровна</w:t>
            </w:r>
          </w:p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B35426" w:rsidRDefault="004867B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 экономики и финансов администрации муниципального образования Запорожское сельское поселение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5D77E7" w:rsidRDefault="004867BF" w:rsidP="005D7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5D77E7" w:rsidRDefault="004867BF" w:rsidP="005D77E7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5D77E7" w:rsidRDefault="004867BF" w:rsidP="005D77E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Default="004867B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67BF" w:rsidRDefault="004867B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67BF" w:rsidRDefault="004867B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67BF" w:rsidRDefault="004867BF" w:rsidP="0077118F">
            <w:pPr>
              <w:rPr>
                <w:sz w:val="20"/>
                <w:szCs w:val="20"/>
              </w:rPr>
            </w:pPr>
          </w:p>
          <w:p w:rsidR="004867BF" w:rsidRDefault="004867BF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67BF" w:rsidRPr="0077118F" w:rsidRDefault="004867BF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77118F" w:rsidRDefault="004867BF" w:rsidP="00604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674252" w:rsidRDefault="004867BF" w:rsidP="00674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867BF" w:rsidRPr="0077118F" w:rsidRDefault="004867BF" w:rsidP="0077118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77118F" w:rsidRDefault="004867BF" w:rsidP="0077118F"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60481F" w:rsidRDefault="004867BF" w:rsidP="0060481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 219010 Granta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5056D0" w:rsidRDefault="004867BF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416893,24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FC701D" w:rsidRDefault="004867BF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701D">
              <w:rPr>
                <w:sz w:val="20"/>
                <w:szCs w:val="20"/>
              </w:rPr>
              <w:t>Не превышает</w:t>
            </w:r>
          </w:p>
        </w:tc>
      </w:tr>
      <w:tr w:rsidR="004867BF" w:rsidRPr="001E0CC2" w:rsidTr="005D77E7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Default="004867BF" w:rsidP="00837AFF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</w:tr>
      <w:tr w:rsidR="004867BF" w:rsidRPr="001E0CC2" w:rsidTr="005D77E7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BF" w:rsidRPr="001E0CC2" w:rsidRDefault="004867BF" w:rsidP="00837AFF">
            <w:pPr>
              <w:autoSpaceDE w:val="0"/>
              <w:autoSpaceDN w:val="0"/>
              <w:adjustRightInd w:val="0"/>
            </w:pPr>
          </w:p>
        </w:tc>
      </w:tr>
    </w:tbl>
    <w:p w:rsidR="004867BF" w:rsidRPr="001E0CC2" w:rsidRDefault="004867BF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4867BF" w:rsidRPr="001E0CC2" w:rsidRDefault="004867BF" w:rsidP="00837AFF">
      <w:pPr>
        <w:jc w:val="both"/>
      </w:pPr>
    </w:p>
    <w:p w:rsidR="004867BF" w:rsidRDefault="004867BF" w:rsidP="00837AFF">
      <w:pPr>
        <w:jc w:val="both"/>
      </w:pPr>
      <w:r w:rsidRPr="001E0CC2">
        <w:t xml:space="preserve">                                                                                                                ___</w:t>
      </w:r>
      <w:r>
        <w:t>Шишла Е.А..</w:t>
      </w:r>
      <w:r w:rsidRPr="001E0CC2">
        <w:t>___ Фамилия И.</w:t>
      </w:r>
      <w:r>
        <w:t xml:space="preserve"> </w:t>
      </w:r>
      <w:r w:rsidRPr="001E0CC2">
        <w:t>О., _</w:t>
      </w:r>
      <w:r>
        <w:t>25.03.2016</w:t>
      </w:r>
      <w:r w:rsidRPr="001E0CC2">
        <w:t>_ дата</w:t>
      </w:r>
    </w:p>
    <w:p w:rsidR="004867BF" w:rsidRPr="001E0CC2" w:rsidRDefault="004867BF" w:rsidP="00837AFF">
      <w:pPr>
        <w:jc w:val="both"/>
      </w:pPr>
    </w:p>
    <w:p w:rsidR="004867BF" w:rsidRPr="00B37530" w:rsidRDefault="004867BF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867BF" w:rsidRPr="00B37530" w:rsidRDefault="004867BF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4867BF" w:rsidRPr="001E0CC2" w:rsidRDefault="004867BF" w:rsidP="00837AFF">
      <w:pPr>
        <w:jc w:val="both"/>
      </w:pPr>
    </w:p>
    <w:sectPr w:rsidR="004867BF" w:rsidRPr="001E0CC2" w:rsidSect="00674252">
      <w:pgSz w:w="16838" w:h="11906" w:orient="landscape"/>
      <w:pgMar w:top="568" w:right="1134" w:bottom="851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867BF"/>
    <w:rsid w:val="004B57C6"/>
    <w:rsid w:val="004D08F8"/>
    <w:rsid w:val="004D71E6"/>
    <w:rsid w:val="004F0319"/>
    <w:rsid w:val="005056D0"/>
    <w:rsid w:val="005366F9"/>
    <w:rsid w:val="00544BC9"/>
    <w:rsid w:val="00551FE1"/>
    <w:rsid w:val="00565AFD"/>
    <w:rsid w:val="00592F8F"/>
    <w:rsid w:val="00595A1F"/>
    <w:rsid w:val="005C32D2"/>
    <w:rsid w:val="005D0E55"/>
    <w:rsid w:val="005D77E7"/>
    <w:rsid w:val="0060481F"/>
    <w:rsid w:val="00635913"/>
    <w:rsid w:val="00642DE7"/>
    <w:rsid w:val="00674252"/>
    <w:rsid w:val="00682D0D"/>
    <w:rsid w:val="006863A9"/>
    <w:rsid w:val="006B25D7"/>
    <w:rsid w:val="006B3F21"/>
    <w:rsid w:val="00715198"/>
    <w:rsid w:val="00734693"/>
    <w:rsid w:val="007413DF"/>
    <w:rsid w:val="00755FE1"/>
    <w:rsid w:val="00767E73"/>
    <w:rsid w:val="0077118F"/>
    <w:rsid w:val="00810D4B"/>
    <w:rsid w:val="00820510"/>
    <w:rsid w:val="008224C5"/>
    <w:rsid w:val="00830B49"/>
    <w:rsid w:val="00837AFF"/>
    <w:rsid w:val="008439DB"/>
    <w:rsid w:val="0085277D"/>
    <w:rsid w:val="008748F3"/>
    <w:rsid w:val="0088587D"/>
    <w:rsid w:val="008870EE"/>
    <w:rsid w:val="00897299"/>
    <w:rsid w:val="008E2A9C"/>
    <w:rsid w:val="008E6215"/>
    <w:rsid w:val="009128B7"/>
    <w:rsid w:val="00921BED"/>
    <w:rsid w:val="0094346A"/>
    <w:rsid w:val="00960521"/>
    <w:rsid w:val="00962B98"/>
    <w:rsid w:val="009A3EB6"/>
    <w:rsid w:val="009B38A5"/>
    <w:rsid w:val="009B6FE8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C701D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252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54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54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E96644"/>
    <w:rPr>
      <w:b/>
      <w:i/>
      <w:sz w:val="24"/>
    </w:rPr>
  </w:style>
  <w:style w:type="character" w:customStyle="1" w:styleId="Heading2Char1">
    <w:name w:val="Heading 2 Char1"/>
    <w:link w:val="Heading2"/>
    <w:uiPriority w:val="99"/>
    <w:locked/>
    <w:rsid w:val="00E96644"/>
    <w:rPr>
      <w:b/>
      <w:sz w:val="24"/>
    </w:rPr>
  </w:style>
  <w:style w:type="paragraph" w:styleId="BodyText">
    <w:name w:val="Body Text"/>
    <w:aliases w:val="Основной текст Знак Знак Знак Знак Знак Знак Знак Знак Знак Знак Знак"/>
    <w:basedOn w:val="Normal"/>
    <w:link w:val="BodyTextChar1"/>
    <w:uiPriority w:val="99"/>
    <w:rsid w:val="001D53B0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basedOn w:val="DefaultParagraphFont"/>
    <w:link w:val="BodyText"/>
    <w:uiPriority w:val="99"/>
    <w:semiHidden/>
    <w:rsid w:val="000C54C7"/>
    <w:rPr>
      <w:sz w:val="24"/>
      <w:szCs w:val="24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ink w:val="BodyText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0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BalloonText">
    <w:name w:val="Balloon Text"/>
    <w:basedOn w:val="Normal"/>
    <w:link w:val="BalloonTextChar1"/>
    <w:uiPriority w:val="99"/>
    <w:rsid w:val="00197D8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C7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197D8D"/>
    <w:rPr>
      <w:rFonts w:ascii="Tahoma" w:hAnsi="Tahoma"/>
      <w:sz w:val="16"/>
    </w:rPr>
  </w:style>
  <w:style w:type="paragraph" w:styleId="BodyTextIndent2">
    <w:name w:val="Body Text Indent 2"/>
    <w:basedOn w:val="Normal"/>
    <w:link w:val="BodyTextIndent2Char1"/>
    <w:uiPriority w:val="99"/>
    <w:rsid w:val="00E966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54C7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E96644"/>
    <w:rPr>
      <w:sz w:val="24"/>
    </w:rPr>
  </w:style>
  <w:style w:type="paragraph" w:styleId="Title">
    <w:name w:val="Title"/>
    <w:basedOn w:val="Normal"/>
    <w:link w:val="TitleChar1"/>
    <w:uiPriority w:val="99"/>
    <w:qFormat/>
    <w:rsid w:val="00E9664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C54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E96644"/>
    <w:rPr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E9664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54C7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96644"/>
    <w:rPr>
      <w:sz w:val="24"/>
    </w:rPr>
  </w:style>
  <w:style w:type="paragraph" w:styleId="BodyTextIndent3">
    <w:name w:val="Body Text Indent 3"/>
    <w:basedOn w:val="Normal"/>
    <w:link w:val="BodyTextIndent3Char1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54C7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E96644"/>
    <w:rPr>
      <w:sz w:val="16"/>
    </w:rPr>
  </w:style>
  <w:style w:type="paragraph" w:styleId="List2">
    <w:name w:val="List 2"/>
    <w:basedOn w:val="Normal"/>
    <w:uiPriority w:val="99"/>
    <w:rsid w:val="00E96644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E96644"/>
    <w:pPr>
      <w:ind w:left="283"/>
    </w:pPr>
    <w:rPr>
      <w:sz w:val="28"/>
    </w:rPr>
  </w:style>
  <w:style w:type="character" w:customStyle="1" w:styleId="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Caption">
    <w:name w:val="caption"/>
    <w:basedOn w:val="Normal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E96644"/>
    <w:rPr>
      <w:sz w:val="24"/>
    </w:rPr>
  </w:style>
  <w:style w:type="paragraph" w:styleId="Header">
    <w:name w:val="header"/>
    <w:basedOn w:val="Normal"/>
    <w:link w:val="Head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54C7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96644"/>
    <w:rPr>
      <w:sz w:val="24"/>
    </w:rPr>
  </w:style>
  <w:style w:type="paragraph" w:styleId="Footer">
    <w:name w:val="footer"/>
    <w:basedOn w:val="Normal"/>
    <w:link w:val="Foot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54C7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54C7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289</Words>
  <Characters>1648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dc:description/>
  <cp:lastModifiedBy>Victor</cp:lastModifiedBy>
  <cp:revision>2</cp:revision>
  <cp:lastPrinted>2016-05-20T09:18:00Z</cp:lastPrinted>
  <dcterms:created xsi:type="dcterms:W3CDTF">2016-05-22T07:52:00Z</dcterms:created>
  <dcterms:modified xsi:type="dcterms:W3CDTF">2016-05-22T07:52:00Z</dcterms:modified>
</cp:coreProperties>
</file>