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BE" w:rsidRDefault="005646BE" w:rsidP="00662CB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СВЕДЕНИЯ</w:t>
      </w:r>
    </w:p>
    <w:p w:rsidR="005646BE" w:rsidRDefault="005646BE" w:rsidP="00662CB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о доходах, расходах, об имуществе и обязательствах имущественного характера за период с 1 января 2015 года по 31 декабря 2015 года</w:t>
      </w:r>
    </w:p>
    <w:p w:rsidR="005646BE" w:rsidRPr="00662CB8" w:rsidRDefault="005646BE" w:rsidP="00662CB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01" w:type="dxa"/>
        <w:tblInd w:w="-8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84"/>
        <w:gridCol w:w="1843"/>
        <w:gridCol w:w="1388"/>
        <w:gridCol w:w="964"/>
        <w:gridCol w:w="912"/>
        <w:gridCol w:w="847"/>
        <w:gridCol w:w="850"/>
        <w:gridCol w:w="1134"/>
        <w:gridCol w:w="851"/>
        <w:gridCol w:w="850"/>
        <w:gridCol w:w="992"/>
        <w:gridCol w:w="1276"/>
        <w:gridCol w:w="2410"/>
      </w:tblGrid>
      <w:tr w:rsidR="005646BE" w:rsidRPr="00D94886" w:rsidTr="006963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 w:rsidP="00662CB8">
            <w:pPr>
              <w:autoSpaceDE w:val="0"/>
              <w:autoSpaceDN w:val="0"/>
              <w:adjustRightInd w:val="0"/>
              <w:ind w:left="-4" w:firstLine="4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Pr="00662CB8" w:rsidRDefault="005646BE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Pr="00662CB8" w:rsidRDefault="005646BE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Pr="00662CB8" w:rsidRDefault="005646BE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 w:rsidP="00D94886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Pr="00D94886" w:rsidRDefault="005646BE" w:rsidP="00D94886">
            <w:pPr>
              <w:autoSpaceDE w:val="0"/>
              <w:autoSpaceDN w:val="0"/>
              <w:adjustRightInd w:val="0"/>
              <w:ind w:right="277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Сведения</w:t>
            </w:r>
            <w:r w:rsidRPr="00D94886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</w:t>
            </w:r>
            <w:r w:rsidRPr="00D94886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источниках</w:t>
            </w:r>
            <w:r w:rsidRPr="00D94886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получения</w:t>
            </w:r>
            <w:r w:rsidRPr="00D94886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</w:t>
            </w:r>
            <w:r w:rsidRPr="00D94886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</w:t>
            </w:r>
            <w:r w:rsidRPr="00D94886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счет</w:t>
            </w:r>
            <w:r w:rsidRPr="00D94886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которых</w:t>
            </w:r>
            <w:r w:rsidRPr="00D94886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совершены</w:t>
            </w:r>
            <w:r w:rsidRPr="00D94886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сделки</w:t>
            </w:r>
            <w:r w:rsidRPr="00D94886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совершена</w:t>
            </w:r>
            <w:r w:rsidRPr="00D94886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сделка</w:t>
            </w:r>
            <w:r w:rsidRPr="00D94886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D9488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</w:t>
            </w:r>
            <w:r w:rsidRPr="00D94886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приобретенного</w:t>
            </w:r>
            <w:r w:rsidRPr="00D94886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имущества</w:t>
            </w:r>
            <w:r w:rsidRPr="00D94886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</w:t>
            </w:r>
            <w:r w:rsidRPr="00D94886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>)</w:t>
            </w:r>
          </w:p>
        </w:tc>
      </w:tr>
      <w:tr w:rsidR="005646BE" w:rsidTr="006963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Pr="00D94886" w:rsidRDefault="005646BE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Pr="00D94886" w:rsidRDefault="005646BE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 w:eastAsia="ru-RU"/>
              </w:rPr>
            </w:pPr>
          </w:p>
        </w:tc>
        <w:tc>
          <w:tcPr>
            <w:tcW w:w="1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Pr="00D94886" w:rsidRDefault="005646BE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 w:eastAsia="ru-RU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площадь </w:t>
            </w:r>
          </w:p>
          <w:p w:rsidR="005646BE" w:rsidRDefault="005646BE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 w:eastAsia="ru-RU"/>
              </w:rPr>
            </w:pPr>
          </w:p>
        </w:tc>
      </w:tr>
      <w:tr w:rsidR="005646BE" w:rsidTr="006963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Шинкаренко Вера Михайловна</w:t>
            </w:r>
          </w:p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юрисконсульт </w:t>
            </w:r>
          </w:p>
          <w:p w:rsidR="005646BE" w:rsidRPr="00662CB8" w:rsidRDefault="005646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АО </w:t>
            </w:r>
            <w:r w:rsidRPr="00662CB8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ПЗ Гражданский</w:t>
            </w:r>
            <w:r w:rsidRPr="00662CB8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5646BE" w:rsidRDefault="005646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Депутат Совета депутатов МО Запорожское сельское поселение МО Приозерский муниципальный район ЛО</w:t>
            </w:r>
          </w:p>
          <w:p w:rsidR="005646BE" w:rsidRPr="00662CB8" w:rsidRDefault="005646BE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жилой дом </w:t>
            </w:r>
          </w:p>
          <w:p w:rsidR="005646BE" w:rsidRDefault="005646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646BE" w:rsidRDefault="005646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646BE" w:rsidRDefault="005646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земель</w:t>
            </w:r>
          </w:p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ный участок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собственность,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½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доли</w:t>
            </w:r>
          </w:p>
          <w:p w:rsidR="005646BE" w:rsidRDefault="005646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собственность,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½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доли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5646BE" w:rsidRDefault="005646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646BE" w:rsidRDefault="005646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646BE" w:rsidRDefault="005646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2500,0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Россия</w:t>
            </w:r>
          </w:p>
          <w:p w:rsidR="005646BE" w:rsidRDefault="005646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646BE" w:rsidRDefault="005646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646BE" w:rsidRDefault="005646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Жилой дом, </w:t>
            </w:r>
            <w:r w:rsidRPr="00662C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½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доли</w:t>
            </w:r>
          </w:p>
          <w:p w:rsidR="005646BE" w:rsidRPr="00662CB8" w:rsidRDefault="005646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46BE" w:rsidRPr="00662CB8" w:rsidRDefault="005646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46BE" w:rsidRDefault="005646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Земельный участок ½ </w:t>
            </w:r>
          </w:p>
          <w:p w:rsidR="005646BE" w:rsidRPr="00662CB8" w:rsidRDefault="005646BE" w:rsidP="00662CB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2C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доли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120,1</w:t>
            </w:r>
          </w:p>
          <w:p w:rsidR="005646BE" w:rsidRDefault="005646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646BE" w:rsidRDefault="005646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646BE" w:rsidRDefault="005646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2500,0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Россия</w:t>
            </w:r>
          </w:p>
          <w:p w:rsidR="005646BE" w:rsidRDefault="005646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646BE" w:rsidRDefault="005646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646BE" w:rsidRDefault="005646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815310,97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</w:tr>
      <w:tr w:rsidR="005646BE" w:rsidTr="006963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</w:tr>
      <w:tr w:rsidR="005646BE" w:rsidTr="006963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46BE" w:rsidRDefault="005646BE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</w:tr>
    </w:tbl>
    <w:p w:rsidR="005646BE" w:rsidRDefault="005646BE" w:rsidP="00662C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5646BE" w:rsidRPr="00662CB8" w:rsidRDefault="005646BE" w:rsidP="00662CB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46BE" w:rsidRDefault="005646BE" w:rsidP="00662C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662CB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__________________________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Шинкаренко В.М.           _______________ дата</w:t>
      </w:r>
    </w:p>
    <w:p w:rsidR="005646BE" w:rsidRPr="00662CB8" w:rsidRDefault="005646BE" w:rsidP="00662CB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46BE" w:rsidRDefault="005646BE" w:rsidP="00662CB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662CB8">
        <w:rPr>
          <w:rFonts w:ascii="Times New Roman" w:hAnsi="Times New Roman"/>
          <w:sz w:val="20"/>
          <w:szCs w:val="20"/>
          <w:lang w:eastAsia="ru-RU"/>
        </w:rPr>
        <w:t xml:space="preserve">&lt;1&gt; 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646BE" w:rsidRDefault="005646BE" w:rsidP="00696378">
      <w:pPr>
        <w:autoSpaceDE w:val="0"/>
        <w:autoSpaceDN w:val="0"/>
        <w:adjustRightInd w:val="0"/>
        <w:ind w:firstLine="540"/>
        <w:jc w:val="both"/>
      </w:pPr>
      <w:r w:rsidRPr="00662CB8">
        <w:rPr>
          <w:rFonts w:ascii="Times New Roman" w:hAnsi="Times New Roman"/>
          <w:sz w:val="20"/>
          <w:szCs w:val="20"/>
          <w:lang w:eastAsia="ru-RU"/>
        </w:rPr>
        <w:t xml:space="preserve">&lt;2&gt; 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sectPr w:rsidR="005646BE" w:rsidSect="0069649A">
      <w:pgSz w:w="15840" w:h="12240" w:orient="landscape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CB8"/>
    <w:rsid w:val="002573B1"/>
    <w:rsid w:val="00521A10"/>
    <w:rsid w:val="005646BE"/>
    <w:rsid w:val="00662CB8"/>
    <w:rsid w:val="00696378"/>
    <w:rsid w:val="0069649A"/>
    <w:rsid w:val="006F6EFD"/>
    <w:rsid w:val="00A15847"/>
    <w:rsid w:val="00D26629"/>
    <w:rsid w:val="00D94886"/>
    <w:rsid w:val="00F9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696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37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696378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266</Words>
  <Characters>1517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Vera</dc:creator>
  <cp:keywords/>
  <dc:description/>
  <cp:lastModifiedBy>Victor</cp:lastModifiedBy>
  <cp:revision>2</cp:revision>
  <cp:lastPrinted>2016-03-24T14:18:00Z</cp:lastPrinted>
  <dcterms:created xsi:type="dcterms:W3CDTF">2016-04-23T15:48:00Z</dcterms:created>
  <dcterms:modified xsi:type="dcterms:W3CDTF">2016-04-23T15:48:00Z</dcterms:modified>
</cp:coreProperties>
</file>