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F" w:rsidRPr="00095EB9" w:rsidRDefault="006B0C6F" w:rsidP="00337A87">
      <w:pPr>
        <w:ind w:left="2832" w:firstLine="708"/>
        <w:rPr>
          <w:b/>
          <w:sz w:val="28"/>
          <w:szCs w:val="28"/>
        </w:rPr>
      </w:pPr>
      <w:r w:rsidRPr="00095EB9">
        <w:rPr>
          <w:b/>
          <w:sz w:val="28"/>
          <w:szCs w:val="28"/>
        </w:rPr>
        <w:t xml:space="preserve">СОВЕТ ДЕПУТАТОВ     </w:t>
      </w:r>
      <w:r w:rsidRPr="00095EB9">
        <w:rPr>
          <w:b/>
          <w:sz w:val="28"/>
          <w:szCs w:val="28"/>
        </w:rPr>
        <w:tab/>
      </w:r>
      <w:r w:rsidRPr="00095EB9">
        <w:rPr>
          <w:b/>
          <w:sz w:val="28"/>
          <w:szCs w:val="28"/>
        </w:rPr>
        <w:tab/>
      </w:r>
      <w:r w:rsidRPr="00095EB9">
        <w:rPr>
          <w:b/>
          <w:sz w:val="28"/>
          <w:szCs w:val="28"/>
        </w:rPr>
        <w:tab/>
        <w:t xml:space="preserve">  </w:t>
      </w:r>
      <w:r w:rsidRPr="00095EB9">
        <w:rPr>
          <w:b/>
          <w:sz w:val="28"/>
          <w:szCs w:val="28"/>
        </w:rPr>
        <w:tab/>
      </w:r>
    </w:p>
    <w:p w:rsidR="006B0C6F" w:rsidRPr="00095EB9" w:rsidRDefault="006B0C6F" w:rsidP="00337A87">
      <w:pPr>
        <w:jc w:val="center"/>
        <w:rPr>
          <w:b/>
          <w:sz w:val="28"/>
          <w:szCs w:val="28"/>
        </w:rPr>
      </w:pPr>
      <w:r w:rsidRPr="00095EB9">
        <w:rPr>
          <w:b/>
          <w:sz w:val="28"/>
          <w:szCs w:val="28"/>
        </w:rPr>
        <w:t>МУНИЦИПАЛЬНОГО ОБРАЗОВАНИЯ</w:t>
      </w:r>
    </w:p>
    <w:p w:rsidR="006B0C6F" w:rsidRPr="00095EB9" w:rsidRDefault="006B0C6F" w:rsidP="00337A87">
      <w:pPr>
        <w:jc w:val="center"/>
        <w:rPr>
          <w:sz w:val="28"/>
          <w:szCs w:val="28"/>
        </w:rPr>
      </w:pPr>
      <w:r w:rsidRPr="00095EB9">
        <w:rPr>
          <w:sz w:val="28"/>
          <w:szCs w:val="28"/>
        </w:rPr>
        <w:t>Запорожское сельское поселение муниципального образования</w:t>
      </w:r>
    </w:p>
    <w:p w:rsidR="006B0C6F" w:rsidRPr="00095EB9" w:rsidRDefault="006B0C6F" w:rsidP="00337A87">
      <w:pPr>
        <w:jc w:val="center"/>
        <w:rPr>
          <w:sz w:val="28"/>
          <w:szCs w:val="28"/>
        </w:rPr>
      </w:pPr>
      <w:r w:rsidRPr="00095EB9">
        <w:rPr>
          <w:sz w:val="28"/>
          <w:szCs w:val="28"/>
        </w:rPr>
        <w:t>Приозерский  муниципальный район Ленинградской области</w:t>
      </w:r>
    </w:p>
    <w:p w:rsidR="006B0C6F" w:rsidRPr="00095EB9" w:rsidRDefault="006B0C6F" w:rsidP="00337A87">
      <w:pPr>
        <w:jc w:val="center"/>
        <w:rPr>
          <w:sz w:val="28"/>
          <w:szCs w:val="28"/>
        </w:rPr>
      </w:pPr>
    </w:p>
    <w:p w:rsidR="006B0C6F" w:rsidRPr="00095EB9" w:rsidRDefault="006B0C6F" w:rsidP="00337A87">
      <w:pPr>
        <w:jc w:val="center"/>
        <w:rPr>
          <w:b/>
          <w:sz w:val="28"/>
          <w:szCs w:val="28"/>
        </w:rPr>
      </w:pPr>
      <w:r w:rsidRPr="00095EB9">
        <w:rPr>
          <w:b/>
          <w:sz w:val="28"/>
          <w:szCs w:val="28"/>
        </w:rPr>
        <w:t>РЕШЕНИЕ</w:t>
      </w: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9D2909">
      <w:pPr>
        <w:rPr>
          <w:sz w:val="28"/>
          <w:szCs w:val="28"/>
        </w:rPr>
      </w:pPr>
      <w:r w:rsidRPr="00095EB9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09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095EB9">
          <w:rPr>
            <w:sz w:val="28"/>
            <w:szCs w:val="28"/>
          </w:rPr>
          <w:t xml:space="preserve"> г</w:t>
        </w:r>
      </w:smartTag>
      <w:r w:rsidRPr="00095EB9">
        <w:rPr>
          <w:sz w:val="28"/>
          <w:szCs w:val="28"/>
        </w:rPr>
        <w:t>.</w:t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>
        <w:rPr>
          <w:sz w:val="28"/>
          <w:szCs w:val="28"/>
        </w:rPr>
        <w:t>№  168</w:t>
      </w: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356EF7">
      <w:pPr>
        <w:framePr w:w="6045" w:h="1810" w:hSpace="180" w:wrap="around" w:vAnchor="text" w:hAnchor="page" w:x="1702" w:y="208"/>
        <w:jc w:val="both"/>
        <w:rPr>
          <w:sz w:val="28"/>
          <w:szCs w:val="28"/>
        </w:rPr>
      </w:pPr>
      <w:r w:rsidRPr="00095EB9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095EB9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337A87">
      <w:pPr>
        <w:rPr>
          <w:sz w:val="28"/>
          <w:szCs w:val="28"/>
        </w:rPr>
      </w:pPr>
    </w:p>
    <w:p w:rsidR="006B0C6F" w:rsidRPr="00095EB9" w:rsidRDefault="006B0C6F" w:rsidP="00337A87">
      <w:pPr>
        <w:jc w:val="both"/>
        <w:rPr>
          <w:sz w:val="28"/>
          <w:szCs w:val="28"/>
        </w:rPr>
      </w:pPr>
      <w:r w:rsidRPr="00095EB9">
        <w:rPr>
          <w:sz w:val="28"/>
          <w:szCs w:val="28"/>
        </w:rPr>
        <w:tab/>
      </w:r>
    </w:p>
    <w:p w:rsidR="006B0C6F" w:rsidRPr="00095EB9" w:rsidRDefault="006B0C6F" w:rsidP="00337A87">
      <w:pPr>
        <w:jc w:val="both"/>
        <w:rPr>
          <w:sz w:val="28"/>
          <w:szCs w:val="28"/>
        </w:rPr>
      </w:pPr>
    </w:p>
    <w:p w:rsidR="006B0C6F" w:rsidRPr="00095EB9" w:rsidRDefault="006B0C6F" w:rsidP="00337A87">
      <w:pPr>
        <w:jc w:val="both"/>
        <w:rPr>
          <w:sz w:val="28"/>
          <w:szCs w:val="28"/>
        </w:rPr>
      </w:pPr>
    </w:p>
    <w:p w:rsidR="006B0C6F" w:rsidRPr="00095EB9" w:rsidRDefault="006B0C6F" w:rsidP="00337A87">
      <w:pPr>
        <w:jc w:val="both"/>
        <w:rPr>
          <w:sz w:val="28"/>
          <w:szCs w:val="28"/>
        </w:rPr>
      </w:pPr>
    </w:p>
    <w:p w:rsidR="006B0C6F" w:rsidRPr="00095EB9" w:rsidRDefault="006B0C6F" w:rsidP="00337A87">
      <w:pPr>
        <w:jc w:val="both"/>
        <w:rPr>
          <w:sz w:val="28"/>
          <w:szCs w:val="28"/>
        </w:rPr>
      </w:pPr>
    </w:p>
    <w:p w:rsidR="006B0C6F" w:rsidRPr="00095EB9" w:rsidRDefault="006B0C6F" w:rsidP="00337A87">
      <w:pPr>
        <w:jc w:val="both"/>
        <w:rPr>
          <w:sz w:val="28"/>
          <w:szCs w:val="28"/>
        </w:rPr>
      </w:pPr>
      <w:r w:rsidRPr="00095EB9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 xml:space="preserve">создания условий для устойчивого развития территорий муниципального образования Запорожское сельское поселение, </w:t>
      </w:r>
      <w:r w:rsidRPr="00095EB9">
        <w:rPr>
          <w:sz w:val="28"/>
          <w:szCs w:val="28"/>
        </w:rPr>
        <w:t xml:space="preserve">обеспечения прав человека на благоприятные условия жизнедеятельности и выявления мнения жителей МО Запорожское сельское поселение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095EB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Запорожское сельское поселение</w:t>
      </w:r>
      <w:r w:rsidRPr="00095EB9">
        <w:rPr>
          <w:sz w:val="28"/>
          <w:szCs w:val="28"/>
        </w:rPr>
        <w:t>, в соответствии с Градостроительным кодексом Российской Федерации, Федеральным законом  от 06.10.2003 № 131-ФЗ «Об общих принципах организации местного самоуправления»,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6B0C6F" w:rsidRPr="00095EB9" w:rsidRDefault="006B0C6F" w:rsidP="00337A87">
      <w:pPr>
        <w:jc w:val="both"/>
        <w:rPr>
          <w:sz w:val="28"/>
          <w:szCs w:val="28"/>
        </w:rPr>
      </w:pPr>
    </w:p>
    <w:p w:rsidR="006B0C6F" w:rsidRPr="00E06010" w:rsidRDefault="006B0C6F" w:rsidP="00AB15D3">
      <w:pPr>
        <w:jc w:val="both"/>
        <w:rPr>
          <w:sz w:val="20"/>
          <w:szCs w:val="20"/>
        </w:rPr>
      </w:pPr>
      <w:r w:rsidRPr="00095EB9">
        <w:rPr>
          <w:sz w:val="28"/>
          <w:szCs w:val="28"/>
        </w:rPr>
        <w:tab/>
      </w:r>
    </w:p>
    <w:p w:rsidR="006B0C6F" w:rsidRDefault="006B0C6F" w:rsidP="00AB15D3">
      <w:pPr>
        <w:jc w:val="both"/>
        <w:rPr>
          <w:sz w:val="28"/>
          <w:szCs w:val="28"/>
        </w:rPr>
      </w:pPr>
      <w:r w:rsidRPr="00095EB9">
        <w:rPr>
          <w:sz w:val="28"/>
          <w:szCs w:val="28"/>
        </w:rPr>
        <w:tab/>
        <w:t xml:space="preserve">1.Провести публичные слушания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095EB9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для жителей населённых пункт</w:t>
      </w:r>
      <w:r>
        <w:rPr>
          <w:sz w:val="28"/>
          <w:szCs w:val="28"/>
        </w:rPr>
        <w:t>ов, входящих в состав поселения.</w:t>
      </w:r>
      <w:r w:rsidRPr="00095EB9">
        <w:rPr>
          <w:sz w:val="28"/>
          <w:szCs w:val="28"/>
        </w:rPr>
        <w:t xml:space="preserve"> 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дату, </w:t>
      </w:r>
      <w:r w:rsidRPr="00095EB9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и место </w:t>
      </w:r>
      <w:r w:rsidRPr="00095EB9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:</w:t>
      </w:r>
      <w:r w:rsidRPr="00095EB9">
        <w:rPr>
          <w:sz w:val="28"/>
          <w:szCs w:val="28"/>
        </w:rPr>
        <w:t xml:space="preserve"> 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- 17 июня 2014 года в 17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Приозерский район</w:t>
      </w:r>
      <w:r>
        <w:rPr>
          <w:sz w:val="28"/>
          <w:szCs w:val="28"/>
        </w:rPr>
        <w:t xml:space="preserve">, </w:t>
      </w:r>
      <w:r w:rsidRPr="00672599">
        <w:rPr>
          <w:b/>
          <w:sz w:val="28"/>
          <w:szCs w:val="28"/>
        </w:rPr>
        <w:t>п. Запорожское</w:t>
      </w:r>
      <w:r>
        <w:rPr>
          <w:sz w:val="28"/>
          <w:szCs w:val="28"/>
        </w:rPr>
        <w:t xml:space="preserve">, ул. Советская, д. 14, дом </w:t>
      </w:r>
      <w:r>
        <w:rPr>
          <w:sz w:val="28"/>
          <w:szCs w:val="28"/>
        </w:rPr>
        <w:tab/>
        <w:t>культуры);</w:t>
      </w:r>
    </w:p>
    <w:p w:rsidR="006B0C6F" w:rsidRDefault="006B0C6F" w:rsidP="00E06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- 17 июня 2014 года </w:t>
      </w:r>
      <w:r w:rsidRPr="00095EB9">
        <w:rPr>
          <w:sz w:val="28"/>
          <w:szCs w:val="28"/>
        </w:rPr>
        <w:t>в 1</w:t>
      </w:r>
      <w:r>
        <w:rPr>
          <w:sz w:val="28"/>
          <w:szCs w:val="28"/>
        </w:rPr>
        <w:t>8</w:t>
      </w:r>
      <w:r w:rsidRPr="00095EB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Приозерский район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</w:t>
      </w:r>
      <w:r w:rsidRPr="00DD63EA">
        <w:rPr>
          <w:b/>
          <w:sz w:val="28"/>
          <w:szCs w:val="28"/>
        </w:rPr>
        <w:t>п.  Пятиречье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ул. Центральная, д. 3 </w:t>
      </w:r>
    </w:p>
    <w:p w:rsidR="006B0C6F" w:rsidRDefault="006B0C6F" w:rsidP="00E06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(у магазина); </w:t>
      </w:r>
    </w:p>
    <w:p w:rsidR="006B0C6F" w:rsidRDefault="006B0C6F" w:rsidP="00E06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- 18 июня 2014 года в 17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Приозерский район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</w:t>
      </w:r>
      <w:r w:rsidRPr="007642AB">
        <w:rPr>
          <w:b/>
          <w:sz w:val="28"/>
          <w:szCs w:val="28"/>
        </w:rPr>
        <w:t>п. Денисово</w:t>
      </w:r>
      <w:r>
        <w:rPr>
          <w:sz w:val="28"/>
          <w:szCs w:val="28"/>
        </w:rPr>
        <w:t xml:space="preserve"> (у магазина);</w:t>
      </w:r>
    </w:p>
    <w:p w:rsidR="006B0C6F" w:rsidRDefault="006B0C6F" w:rsidP="00E06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- 18 июня 2014 года в 18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095EB9">
        <w:rPr>
          <w:sz w:val="28"/>
          <w:szCs w:val="28"/>
        </w:rPr>
        <w:t>бласть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Приозерский район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</w:t>
      </w:r>
      <w:r w:rsidRPr="00DD63EA">
        <w:rPr>
          <w:b/>
          <w:sz w:val="28"/>
          <w:szCs w:val="28"/>
        </w:rPr>
        <w:t>п. Луговое,</w:t>
      </w:r>
      <w:r>
        <w:rPr>
          <w:sz w:val="28"/>
          <w:szCs w:val="28"/>
        </w:rPr>
        <w:t xml:space="preserve"> ул. Стахановская  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(у телефона –  автомата);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- 19 июня 2014 года в 17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Приозерский район</w:t>
      </w:r>
      <w:r>
        <w:rPr>
          <w:sz w:val="28"/>
          <w:szCs w:val="28"/>
        </w:rPr>
        <w:t>,</w:t>
      </w:r>
      <w:r w:rsidRPr="00095EB9">
        <w:rPr>
          <w:sz w:val="28"/>
          <w:szCs w:val="28"/>
        </w:rPr>
        <w:t xml:space="preserve"> </w:t>
      </w:r>
      <w:r w:rsidRPr="00DD63EA">
        <w:rPr>
          <w:b/>
          <w:sz w:val="28"/>
          <w:szCs w:val="28"/>
        </w:rPr>
        <w:t>д. Удальцово</w:t>
      </w:r>
      <w:r>
        <w:rPr>
          <w:sz w:val="28"/>
          <w:szCs w:val="28"/>
        </w:rPr>
        <w:t xml:space="preserve">, ул. Светлановская 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(у ООО «ЭКОН»);</w:t>
      </w:r>
    </w:p>
    <w:p w:rsidR="006B0C6F" w:rsidRPr="00DD63EA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- 19 июня 2014 года в 18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 xml:space="preserve">область Приозерский район </w:t>
      </w:r>
      <w:r w:rsidRPr="007642AB">
        <w:rPr>
          <w:b/>
          <w:sz w:val="28"/>
          <w:szCs w:val="28"/>
        </w:rPr>
        <w:t>п. Пески</w:t>
      </w:r>
      <w:r>
        <w:rPr>
          <w:sz w:val="28"/>
          <w:szCs w:val="28"/>
        </w:rPr>
        <w:t xml:space="preserve"> (у СНТ «Пески-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»);</w:t>
      </w:r>
    </w:p>
    <w:p w:rsidR="006B0C6F" w:rsidRDefault="006B0C6F" w:rsidP="00AB1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- 20 июня 2014 года в 17</w:t>
      </w:r>
      <w:r w:rsidRPr="00356EF7">
        <w:rPr>
          <w:sz w:val="28"/>
          <w:szCs w:val="28"/>
        </w:rPr>
        <w:t xml:space="preserve"> </w:t>
      </w:r>
      <w:r w:rsidRPr="00095EB9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095EB9">
        <w:rPr>
          <w:sz w:val="28"/>
          <w:szCs w:val="28"/>
        </w:rPr>
        <w:t xml:space="preserve"> минут по адресу: Ленинградская </w:t>
      </w:r>
      <w:r>
        <w:rPr>
          <w:sz w:val="28"/>
          <w:szCs w:val="28"/>
        </w:rPr>
        <w:tab/>
      </w:r>
      <w:r w:rsidRPr="00095EB9">
        <w:rPr>
          <w:sz w:val="28"/>
          <w:szCs w:val="28"/>
        </w:rPr>
        <w:t xml:space="preserve">область Приозерский район </w:t>
      </w:r>
      <w:r w:rsidRPr="00E06010">
        <w:rPr>
          <w:b/>
          <w:sz w:val="28"/>
          <w:szCs w:val="28"/>
        </w:rPr>
        <w:t>д. Замостье</w:t>
      </w:r>
      <w:r>
        <w:rPr>
          <w:sz w:val="28"/>
          <w:szCs w:val="28"/>
        </w:rPr>
        <w:t xml:space="preserve"> (у магазина).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>3. Администрации МО Запорожское сельское поселение организовать: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 xml:space="preserve">- выставку-экспозицию информационных материалов по проекту внесения изменений в </w:t>
      </w:r>
      <w:r>
        <w:rPr>
          <w:sz w:val="28"/>
          <w:szCs w:val="28"/>
        </w:rPr>
        <w:t>утвержденные Правила землепользования и застройки</w:t>
      </w:r>
      <w:r w:rsidRPr="00E56BF0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по адресу: Ленинградская область Приозерский район п. Запорожское, ул. Механизаторов, дом 2 (здание администрации МО Запорожское сельское поселение;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>- информирование жителей Запорожского поселения о дате, времени и месте проведения публичных слушаний;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>- обеспечить</w:t>
      </w:r>
      <w:r>
        <w:rPr>
          <w:sz w:val="28"/>
          <w:szCs w:val="28"/>
        </w:rPr>
        <w:t xml:space="preserve"> размещение проекта изменений в Правила землепользования и застройки</w:t>
      </w:r>
      <w:r w:rsidRPr="00E56BF0">
        <w:rPr>
          <w:sz w:val="28"/>
          <w:szCs w:val="28"/>
        </w:rPr>
        <w:t xml:space="preserve"> МО Запорожское сельское поселение муниципального образования  Приозерский муниципальный район Ленинградской области в сети Интернет на сайте поселения </w:t>
      </w:r>
      <w:hyperlink r:id="rId4" w:history="1">
        <w:r w:rsidRPr="00E56BF0">
          <w:rPr>
            <w:rStyle w:val="Hyperlink"/>
            <w:sz w:val="28"/>
            <w:szCs w:val="28"/>
            <w:lang w:val="en-US"/>
          </w:rPr>
          <w:t>www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zaporojskoe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spblenobl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ru</w:t>
        </w:r>
      </w:hyperlink>
      <w:r w:rsidRPr="00E56BF0">
        <w:rPr>
          <w:sz w:val="28"/>
          <w:szCs w:val="28"/>
          <w:u w:val="single"/>
        </w:rPr>
        <w:t>.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>4. Решение вступа</w:t>
      </w:r>
      <w:r>
        <w:rPr>
          <w:sz w:val="28"/>
          <w:szCs w:val="28"/>
        </w:rPr>
        <w:t>ет в силу с момента его опубликования</w:t>
      </w:r>
      <w:r w:rsidRPr="00E56BF0">
        <w:rPr>
          <w:sz w:val="28"/>
          <w:szCs w:val="28"/>
        </w:rPr>
        <w:t>.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 xml:space="preserve">5. Опубликовать данное решение в газете «Красная звезда» и разместить в сети Интернет на сайте поселения </w:t>
      </w:r>
      <w:hyperlink r:id="rId5" w:history="1">
        <w:r w:rsidRPr="00E56BF0">
          <w:rPr>
            <w:rStyle w:val="Hyperlink"/>
            <w:sz w:val="28"/>
            <w:szCs w:val="28"/>
            <w:lang w:val="en-US"/>
          </w:rPr>
          <w:t>www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zaporojskoe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spblenobl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ru</w:t>
        </w:r>
      </w:hyperlink>
      <w:r w:rsidRPr="00E56BF0">
        <w:rPr>
          <w:sz w:val="28"/>
          <w:szCs w:val="28"/>
          <w:u w:val="single"/>
        </w:rPr>
        <w:t>.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  <w:r w:rsidRPr="00E56BF0">
        <w:rPr>
          <w:sz w:val="28"/>
          <w:szCs w:val="28"/>
        </w:rPr>
        <w:tab/>
        <w:t>6. 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В.М. Тарасова).</w:t>
      </w:r>
    </w:p>
    <w:p w:rsidR="006B0C6F" w:rsidRPr="00E56BF0" w:rsidRDefault="006B0C6F" w:rsidP="00B11BAF">
      <w:pPr>
        <w:jc w:val="both"/>
        <w:rPr>
          <w:sz w:val="28"/>
          <w:szCs w:val="28"/>
        </w:rPr>
      </w:pPr>
    </w:p>
    <w:p w:rsidR="006B0C6F" w:rsidRDefault="006B0C6F" w:rsidP="00AB15D3">
      <w:pPr>
        <w:jc w:val="both"/>
        <w:rPr>
          <w:sz w:val="28"/>
          <w:szCs w:val="28"/>
        </w:rPr>
      </w:pPr>
    </w:p>
    <w:p w:rsidR="006B0C6F" w:rsidRPr="00095EB9" w:rsidRDefault="006B0C6F" w:rsidP="00AB15D3">
      <w:pPr>
        <w:jc w:val="both"/>
        <w:rPr>
          <w:sz w:val="28"/>
          <w:szCs w:val="28"/>
        </w:rPr>
      </w:pPr>
    </w:p>
    <w:p w:rsidR="006B0C6F" w:rsidRPr="00095EB9" w:rsidRDefault="006B0C6F" w:rsidP="00AB15D3">
      <w:pPr>
        <w:jc w:val="both"/>
        <w:rPr>
          <w:sz w:val="28"/>
          <w:szCs w:val="28"/>
        </w:rPr>
      </w:pPr>
      <w:r w:rsidRPr="00095EB9">
        <w:rPr>
          <w:sz w:val="28"/>
          <w:szCs w:val="28"/>
        </w:rPr>
        <w:t>Глава муниципального образования</w:t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  <w:t>П.А. Степанов</w:t>
      </w: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Default="006B0C6F" w:rsidP="00AB15D3">
      <w:pPr>
        <w:jc w:val="both"/>
        <w:rPr>
          <w:sz w:val="20"/>
          <w:szCs w:val="20"/>
        </w:rPr>
      </w:pPr>
    </w:p>
    <w:p w:rsidR="006B0C6F" w:rsidRPr="003F16C3" w:rsidRDefault="006B0C6F">
      <w:pPr>
        <w:rPr>
          <w:sz w:val="20"/>
          <w:szCs w:val="20"/>
        </w:rPr>
      </w:pPr>
    </w:p>
    <w:sectPr w:rsidR="006B0C6F" w:rsidRPr="003F16C3" w:rsidSect="00672599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87"/>
    <w:rsid w:val="00004EBB"/>
    <w:rsid w:val="00010DCB"/>
    <w:rsid w:val="0001300F"/>
    <w:rsid w:val="00014915"/>
    <w:rsid w:val="00014C75"/>
    <w:rsid w:val="000150B7"/>
    <w:rsid w:val="0001528F"/>
    <w:rsid w:val="0002028F"/>
    <w:rsid w:val="00027FCA"/>
    <w:rsid w:val="00031619"/>
    <w:rsid w:val="00034498"/>
    <w:rsid w:val="00036877"/>
    <w:rsid w:val="00045F72"/>
    <w:rsid w:val="00050C3E"/>
    <w:rsid w:val="00067442"/>
    <w:rsid w:val="000713C8"/>
    <w:rsid w:val="000728CD"/>
    <w:rsid w:val="000763B0"/>
    <w:rsid w:val="00077C3D"/>
    <w:rsid w:val="00090C64"/>
    <w:rsid w:val="00095EB9"/>
    <w:rsid w:val="000A18E0"/>
    <w:rsid w:val="000A36FE"/>
    <w:rsid w:val="000D77DD"/>
    <w:rsid w:val="0010677D"/>
    <w:rsid w:val="00122A5B"/>
    <w:rsid w:val="0013314F"/>
    <w:rsid w:val="00155E32"/>
    <w:rsid w:val="001613A0"/>
    <w:rsid w:val="00162498"/>
    <w:rsid w:val="00166B46"/>
    <w:rsid w:val="00172165"/>
    <w:rsid w:val="0017610F"/>
    <w:rsid w:val="001926F8"/>
    <w:rsid w:val="00193C0A"/>
    <w:rsid w:val="00193E88"/>
    <w:rsid w:val="001A33A4"/>
    <w:rsid w:val="001C7512"/>
    <w:rsid w:val="001D15B5"/>
    <w:rsid w:val="001D2F21"/>
    <w:rsid w:val="001D669D"/>
    <w:rsid w:val="001F715B"/>
    <w:rsid w:val="0020489E"/>
    <w:rsid w:val="00210E56"/>
    <w:rsid w:val="00216886"/>
    <w:rsid w:val="00222BEB"/>
    <w:rsid w:val="0022713E"/>
    <w:rsid w:val="002271A8"/>
    <w:rsid w:val="002607E2"/>
    <w:rsid w:val="0026442B"/>
    <w:rsid w:val="00264B9D"/>
    <w:rsid w:val="002740BD"/>
    <w:rsid w:val="002767F8"/>
    <w:rsid w:val="0028402E"/>
    <w:rsid w:val="002878BE"/>
    <w:rsid w:val="00292227"/>
    <w:rsid w:val="0029641E"/>
    <w:rsid w:val="002A0DA0"/>
    <w:rsid w:val="002B1C64"/>
    <w:rsid w:val="002B336D"/>
    <w:rsid w:val="002B69A9"/>
    <w:rsid w:val="002D132B"/>
    <w:rsid w:val="002E3C90"/>
    <w:rsid w:val="003032DF"/>
    <w:rsid w:val="0030643C"/>
    <w:rsid w:val="00310C06"/>
    <w:rsid w:val="00313CC3"/>
    <w:rsid w:val="00314DD5"/>
    <w:rsid w:val="00320C70"/>
    <w:rsid w:val="003372F5"/>
    <w:rsid w:val="00337A87"/>
    <w:rsid w:val="00353885"/>
    <w:rsid w:val="00356EF7"/>
    <w:rsid w:val="0035788C"/>
    <w:rsid w:val="00363AF3"/>
    <w:rsid w:val="00364782"/>
    <w:rsid w:val="003737C7"/>
    <w:rsid w:val="00373B34"/>
    <w:rsid w:val="00386D2A"/>
    <w:rsid w:val="00391998"/>
    <w:rsid w:val="003A0747"/>
    <w:rsid w:val="003B688F"/>
    <w:rsid w:val="003B72D6"/>
    <w:rsid w:val="003C312E"/>
    <w:rsid w:val="003C558C"/>
    <w:rsid w:val="003C7957"/>
    <w:rsid w:val="003D2F05"/>
    <w:rsid w:val="003F16C3"/>
    <w:rsid w:val="00405741"/>
    <w:rsid w:val="004216CC"/>
    <w:rsid w:val="00427D85"/>
    <w:rsid w:val="004307EA"/>
    <w:rsid w:val="00432690"/>
    <w:rsid w:val="004345F6"/>
    <w:rsid w:val="00435046"/>
    <w:rsid w:val="00451782"/>
    <w:rsid w:val="00452DA1"/>
    <w:rsid w:val="00473D10"/>
    <w:rsid w:val="00483B92"/>
    <w:rsid w:val="004860F8"/>
    <w:rsid w:val="00491DFE"/>
    <w:rsid w:val="004961D9"/>
    <w:rsid w:val="004A267C"/>
    <w:rsid w:val="004B057C"/>
    <w:rsid w:val="004B71E0"/>
    <w:rsid w:val="004C647A"/>
    <w:rsid w:val="004D44A4"/>
    <w:rsid w:val="004E6BE8"/>
    <w:rsid w:val="004E6C1F"/>
    <w:rsid w:val="004F5767"/>
    <w:rsid w:val="00501D70"/>
    <w:rsid w:val="00504753"/>
    <w:rsid w:val="00585755"/>
    <w:rsid w:val="00585A4C"/>
    <w:rsid w:val="00590220"/>
    <w:rsid w:val="005A1B1F"/>
    <w:rsid w:val="005A2E36"/>
    <w:rsid w:val="005B4151"/>
    <w:rsid w:val="006042A0"/>
    <w:rsid w:val="006100D7"/>
    <w:rsid w:val="006103DB"/>
    <w:rsid w:val="006207A3"/>
    <w:rsid w:val="00623B6C"/>
    <w:rsid w:val="00640450"/>
    <w:rsid w:val="00650888"/>
    <w:rsid w:val="0065394B"/>
    <w:rsid w:val="0065468F"/>
    <w:rsid w:val="006621AF"/>
    <w:rsid w:val="00672599"/>
    <w:rsid w:val="0067464F"/>
    <w:rsid w:val="00674D02"/>
    <w:rsid w:val="00677C34"/>
    <w:rsid w:val="00683C47"/>
    <w:rsid w:val="00696FAF"/>
    <w:rsid w:val="006A0035"/>
    <w:rsid w:val="006A21C2"/>
    <w:rsid w:val="006B0C6F"/>
    <w:rsid w:val="006E3862"/>
    <w:rsid w:val="006E65A7"/>
    <w:rsid w:val="006F24F6"/>
    <w:rsid w:val="00715800"/>
    <w:rsid w:val="007257C5"/>
    <w:rsid w:val="00742028"/>
    <w:rsid w:val="00752BBA"/>
    <w:rsid w:val="007642AB"/>
    <w:rsid w:val="00781649"/>
    <w:rsid w:val="00784CFC"/>
    <w:rsid w:val="00785FFE"/>
    <w:rsid w:val="0079402A"/>
    <w:rsid w:val="007A4CD6"/>
    <w:rsid w:val="007B4BF4"/>
    <w:rsid w:val="007B5DE6"/>
    <w:rsid w:val="007C4560"/>
    <w:rsid w:val="007C6809"/>
    <w:rsid w:val="007D0A08"/>
    <w:rsid w:val="007D376C"/>
    <w:rsid w:val="007D3A73"/>
    <w:rsid w:val="007F75A3"/>
    <w:rsid w:val="0080143D"/>
    <w:rsid w:val="00803F0C"/>
    <w:rsid w:val="008042E5"/>
    <w:rsid w:val="00807F42"/>
    <w:rsid w:val="00811F00"/>
    <w:rsid w:val="00843846"/>
    <w:rsid w:val="0085253D"/>
    <w:rsid w:val="00853ED0"/>
    <w:rsid w:val="00861813"/>
    <w:rsid w:val="008663DC"/>
    <w:rsid w:val="00886A77"/>
    <w:rsid w:val="00894210"/>
    <w:rsid w:val="00897055"/>
    <w:rsid w:val="008A2C8C"/>
    <w:rsid w:val="008B18E7"/>
    <w:rsid w:val="008B2097"/>
    <w:rsid w:val="008B4E6B"/>
    <w:rsid w:val="008B7F06"/>
    <w:rsid w:val="008C0237"/>
    <w:rsid w:val="008C33E7"/>
    <w:rsid w:val="008D61E5"/>
    <w:rsid w:val="008E5F23"/>
    <w:rsid w:val="008F0CB4"/>
    <w:rsid w:val="008F7FD1"/>
    <w:rsid w:val="00916505"/>
    <w:rsid w:val="009329D9"/>
    <w:rsid w:val="00936255"/>
    <w:rsid w:val="009400CA"/>
    <w:rsid w:val="009463F6"/>
    <w:rsid w:val="00982251"/>
    <w:rsid w:val="0099348F"/>
    <w:rsid w:val="00994A73"/>
    <w:rsid w:val="009A3FEF"/>
    <w:rsid w:val="009A732A"/>
    <w:rsid w:val="009A7982"/>
    <w:rsid w:val="009B374C"/>
    <w:rsid w:val="009B404B"/>
    <w:rsid w:val="009B4F82"/>
    <w:rsid w:val="009B5730"/>
    <w:rsid w:val="009B7DE6"/>
    <w:rsid w:val="009C1235"/>
    <w:rsid w:val="009C3F75"/>
    <w:rsid w:val="009D1D1E"/>
    <w:rsid w:val="009D2909"/>
    <w:rsid w:val="009D4A57"/>
    <w:rsid w:val="009E7F78"/>
    <w:rsid w:val="00A23DCD"/>
    <w:rsid w:val="00A36D52"/>
    <w:rsid w:val="00A4203E"/>
    <w:rsid w:val="00A9231F"/>
    <w:rsid w:val="00A93599"/>
    <w:rsid w:val="00AB100E"/>
    <w:rsid w:val="00AB15D3"/>
    <w:rsid w:val="00AB74F1"/>
    <w:rsid w:val="00AC36E2"/>
    <w:rsid w:val="00AC7C13"/>
    <w:rsid w:val="00AD6C72"/>
    <w:rsid w:val="00AE1940"/>
    <w:rsid w:val="00AF03C6"/>
    <w:rsid w:val="00AF1480"/>
    <w:rsid w:val="00AF3181"/>
    <w:rsid w:val="00AF5198"/>
    <w:rsid w:val="00B11BAF"/>
    <w:rsid w:val="00B14154"/>
    <w:rsid w:val="00B17302"/>
    <w:rsid w:val="00B24284"/>
    <w:rsid w:val="00B25157"/>
    <w:rsid w:val="00B266D0"/>
    <w:rsid w:val="00B42026"/>
    <w:rsid w:val="00B57DC1"/>
    <w:rsid w:val="00B6622C"/>
    <w:rsid w:val="00B83A66"/>
    <w:rsid w:val="00BB27B5"/>
    <w:rsid w:val="00BB3F4F"/>
    <w:rsid w:val="00BB5648"/>
    <w:rsid w:val="00BE26F8"/>
    <w:rsid w:val="00BE51AD"/>
    <w:rsid w:val="00BF4B2C"/>
    <w:rsid w:val="00BF5E76"/>
    <w:rsid w:val="00C05023"/>
    <w:rsid w:val="00C072B6"/>
    <w:rsid w:val="00C07A49"/>
    <w:rsid w:val="00C247ED"/>
    <w:rsid w:val="00C25CC5"/>
    <w:rsid w:val="00C30E3A"/>
    <w:rsid w:val="00C31DED"/>
    <w:rsid w:val="00C35A43"/>
    <w:rsid w:val="00C47297"/>
    <w:rsid w:val="00C56690"/>
    <w:rsid w:val="00C906B9"/>
    <w:rsid w:val="00C915AB"/>
    <w:rsid w:val="00C97C60"/>
    <w:rsid w:val="00CB0163"/>
    <w:rsid w:val="00CB7C1B"/>
    <w:rsid w:val="00CC1DE0"/>
    <w:rsid w:val="00CC45C4"/>
    <w:rsid w:val="00CD2ACB"/>
    <w:rsid w:val="00CE1258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6251A"/>
    <w:rsid w:val="00D63E79"/>
    <w:rsid w:val="00D778CE"/>
    <w:rsid w:val="00D876A5"/>
    <w:rsid w:val="00D90686"/>
    <w:rsid w:val="00D93DFE"/>
    <w:rsid w:val="00D95D45"/>
    <w:rsid w:val="00DA1B82"/>
    <w:rsid w:val="00DA2FFA"/>
    <w:rsid w:val="00DB4EF1"/>
    <w:rsid w:val="00DC6ECA"/>
    <w:rsid w:val="00DC7D8F"/>
    <w:rsid w:val="00DD494C"/>
    <w:rsid w:val="00DD5431"/>
    <w:rsid w:val="00DD63EA"/>
    <w:rsid w:val="00DE0D4A"/>
    <w:rsid w:val="00DF0D6D"/>
    <w:rsid w:val="00E01CF1"/>
    <w:rsid w:val="00E01FA5"/>
    <w:rsid w:val="00E06010"/>
    <w:rsid w:val="00E3168D"/>
    <w:rsid w:val="00E36644"/>
    <w:rsid w:val="00E40B06"/>
    <w:rsid w:val="00E45EAB"/>
    <w:rsid w:val="00E56BF0"/>
    <w:rsid w:val="00E621C9"/>
    <w:rsid w:val="00E64F0F"/>
    <w:rsid w:val="00E91D17"/>
    <w:rsid w:val="00E94D26"/>
    <w:rsid w:val="00EB517E"/>
    <w:rsid w:val="00EF21EA"/>
    <w:rsid w:val="00EF27CC"/>
    <w:rsid w:val="00F062A8"/>
    <w:rsid w:val="00F13C22"/>
    <w:rsid w:val="00F14D2F"/>
    <w:rsid w:val="00F348DB"/>
    <w:rsid w:val="00F3775A"/>
    <w:rsid w:val="00F45468"/>
    <w:rsid w:val="00F62F4A"/>
    <w:rsid w:val="00F64963"/>
    <w:rsid w:val="00F6549A"/>
    <w:rsid w:val="00F8158C"/>
    <w:rsid w:val="00F81A63"/>
    <w:rsid w:val="00F852EC"/>
    <w:rsid w:val="00F857CF"/>
    <w:rsid w:val="00F9448C"/>
    <w:rsid w:val="00FA0C8A"/>
    <w:rsid w:val="00FA632E"/>
    <w:rsid w:val="00FB58F1"/>
    <w:rsid w:val="00FC0472"/>
    <w:rsid w:val="00FC13EA"/>
    <w:rsid w:val="00FC6966"/>
    <w:rsid w:val="00FD2414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87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33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11B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585</Words>
  <Characters>3337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2</cp:revision>
  <cp:lastPrinted>2012-11-26T11:58:00Z</cp:lastPrinted>
  <dcterms:created xsi:type="dcterms:W3CDTF">2014-04-13T18:27:00Z</dcterms:created>
  <dcterms:modified xsi:type="dcterms:W3CDTF">2014-04-13T18:27:00Z</dcterms:modified>
</cp:coreProperties>
</file>