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3A" w:rsidRPr="000C2746" w:rsidRDefault="0020543A" w:rsidP="00D66713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0C2746">
        <w:rPr>
          <w:b/>
          <w:bCs/>
          <w:sz w:val="28"/>
          <w:szCs w:val="28"/>
        </w:rPr>
        <w:t>СОВЕТ ДЕПУТАТОВ</w:t>
      </w:r>
    </w:p>
    <w:p w:rsidR="0020543A" w:rsidRPr="000C2746" w:rsidRDefault="0020543A" w:rsidP="00D66713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0C2746">
        <w:rPr>
          <w:b/>
          <w:bCs/>
          <w:sz w:val="28"/>
          <w:szCs w:val="28"/>
        </w:rPr>
        <w:t>МУНИЦИПАЛЬНОГО ОБРАЗОВАНИЯ</w:t>
      </w:r>
    </w:p>
    <w:p w:rsidR="0020543A" w:rsidRPr="000C2746" w:rsidRDefault="0020543A" w:rsidP="00D66713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0C2746">
        <w:rPr>
          <w:b/>
          <w:bCs/>
          <w:sz w:val="28"/>
          <w:szCs w:val="28"/>
        </w:rPr>
        <w:t>Запорожское сельское поселение муниципального образования</w:t>
      </w:r>
    </w:p>
    <w:p w:rsidR="0020543A" w:rsidRPr="000C2746" w:rsidRDefault="0020543A" w:rsidP="00D66713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0C2746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0543A" w:rsidRPr="000C2746" w:rsidRDefault="0020543A" w:rsidP="00D66713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20543A" w:rsidRPr="000C2746" w:rsidRDefault="0020543A" w:rsidP="00D6671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0C2746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20543A" w:rsidRDefault="0020543A" w:rsidP="001713A9"/>
    <w:p w:rsidR="0020543A" w:rsidRDefault="0020543A" w:rsidP="001713A9"/>
    <w:p w:rsidR="0020543A" w:rsidRPr="0030644E" w:rsidRDefault="0020543A">
      <w:pPr>
        <w:pStyle w:val="Heading3"/>
        <w:jc w:val="both"/>
        <w:rPr>
          <w:szCs w:val="28"/>
        </w:rPr>
      </w:pPr>
      <w:r w:rsidRPr="0030644E">
        <w:rPr>
          <w:szCs w:val="28"/>
        </w:rPr>
        <w:t xml:space="preserve"> От 21 декабря 2016</w:t>
      </w:r>
      <w:r w:rsidRPr="0030644E">
        <w:rPr>
          <w:szCs w:val="28"/>
        </w:rPr>
        <w:tab/>
      </w:r>
      <w:r w:rsidRPr="0030644E">
        <w:rPr>
          <w:szCs w:val="28"/>
        </w:rPr>
        <w:tab/>
      </w:r>
      <w:r w:rsidRPr="0030644E">
        <w:rPr>
          <w:szCs w:val="28"/>
        </w:rPr>
        <w:tab/>
      </w:r>
      <w:r w:rsidRPr="0030644E">
        <w:rPr>
          <w:szCs w:val="28"/>
        </w:rPr>
        <w:tab/>
        <w:t>№ 9</w:t>
      </w:r>
      <w:r>
        <w:rPr>
          <w:szCs w:val="28"/>
        </w:rPr>
        <w:t>7</w:t>
      </w:r>
    </w:p>
    <w:p w:rsidR="0020543A" w:rsidRPr="0030644E" w:rsidRDefault="0020543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.5pt;width:270.75pt;height:103.8pt;z-index:251658240" stroked="f">
            <v:textbox style="mso-next-textbox:#_x0000_s1026;mso-fit-shape-to-text:t">
              <w:txbxContent>
                <w:p w:rsidR="0020543A" w:rsidRPr="0030644E" w:rsidRDefault="0020543A" w:rsidP="00D66713">
                  <w:pPr>
                    <w:pStyle w:val="Heading4"/>
                    <w:jc w:val="both"/>
                    <w:rPr>
                      <w:sz w:val="28"/>
                      <w:szCs w:val="28"/>
                    </w:rPr>
                  </w:pPr>
                  <w:r w:rsidRPr="0030644E">
                    <w:rPr>
                      <w:sz w:val="28"/>
                      <w:szCs w:val="28"/>
                    </w:rPr>
                    <w:t xml:space="preserve">О внесении изменений и дополнений в решение совета депутатов от 21.12.2015 года № 53 «О бюджете МО Запорожское сельское поселение МО Приозерский  муниципальный район Ленинградской области на 2016 год»       </w:t>
                  </w:r>
                </w:p>
              </w:txbxContent>
            </v:textbox>
            <w10:wrap type="square"/>
          </v:shape>
        </w:pict>
      </w:r>
    </w:p>
    <w:p w:rsidR="0020543A" w:rsidRPr="0030644E" w:rsidRDefault="0020543A">
      <w:pPr>
        <w:jc w:val="both"/>
        <w:rPr>
          <w:sz w:val="28"/>
          <w:szCs w:val="28"/>
        </w:rPr>
      </w:pPr>
      <w:r w:rsidRPr="003064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20543A" w:rsidRPr="0030644E" w:rsidRDefault="0020543A">
      <w:pPr>
        <w:jc w:val="both"/>
        <w:rPr>
          <w:sz w:val="28"/>
          <w:szCs w:val="28"/>
        </w:rPr>
      </w:pPr>
      <w:r w:rsidRPr="0030644E">
        <w:rPr>
          <w:sz w:val="28"/>
          <w:szCs w:val="28"/>
        </w:rPr>
        <w:t xml:space="preserve">                                       </w:t>
      </w:r>
    </w:p>
    <w:p w:rsidR="0020543A" w:rsidRPr="0030644E" w:rsidRDefault="0020543A" w:rsidP="000A0F84">
      <w:pPr>
        <w:pStyle w:val="BodyTextIndent2"/>
        <w:ind w:firstLine="0"/>
        <w:jc w:val="both"/>
        <w:rPr>
          <w:sz w:val="28"/>
          <w:szCs w:val="28"/>
        </w:rPr>
      </w:pPr>
      <w:r w:rsidRPr="0030644E">
        <w:rPr>
          <w:sz w:val="28"/>
          <w:szCs w:val="28"/>
        </w:rPr>
        <w:t xml:space="preserve">        </w:t>
      </w:r>
    </w:p>
    <w:p w:rsidR="0020543A" w:rsidRPr="0030644E" w:rsidRDefault="0020543A" w:rsidP="000A0F84">
      <w:pPr>
        <w:pStyle w:val="BodyTextIndent2"/>
        <w:ind w:firstLine="0"/>
        <w:jc w:val="both"/>
        <w:rPr>
          <w:sz w:val="28"/>
          <w:szCs w:val="28"/>
        </w:rPr>
      </w:pPr>
    </w:p>
    <w:p w:rsidR="0020543A" w:rsidRPr="0030644E" w:rsidRDefault="0020543A" w:rsidP="000A0F84">
      <w:pPr>
        <w:pStyle w:val="BodyTextIndent2"/>
        <w:ind w:firstLine="0"/>
        <w:jc w:val="both"/>
        <w:rPr>
          <w:sz w:val="28"/>
          <w:szCs w:val="28"/>
        </w:rPr>
      </w:pPr>
    </w:p>
    <w:p w:rsidR="0020543A" w:rsidRPr="0030644E" w:rsidRDefault="0020543A" w:rsidP="000A0F84">
      <w:pPr>
        <w:pStyle w:val="BodyTextIndent2"/>
        <w:ind w:firstLine="0"/>
        <w:jc w:val="both"/>
        <w:rPr>
          <w:sz w:val="28"/>
          <w:szCs w:val="28"/>
        </w:rPr>
      </w:pPr>
    </w:p>
    <w:p w:rsidR="0020543A" w:rsidRPr="0030644E" w:rsidRDefault="0020543A" w:rsidP="000A0F84">
      <w:pPr>
        <w:pStyle w:val="BodyTextIndent2"/>
        <w:ind w:firstLine="0"/>
        <w:jc w:val="both"/>
        <w:rPr>
          <w:sz w:val="28"/>
          <w:szCs w:val="28"/>
        </w:rPr>
      </w:pPr>
    </w:p>
    <w:p w:rsidR="0020543A" w:rsidRPr="0030644E" w:rsidRDefault="0020543A" w:rsidP="004509FF">
      <w:pPr>
        <w:pStyle w:val="BodyTextIndent2"/>
        <w:ind w:firstLine="0"/>
        <w:jc w:val="both"/>
        <w:rPr>
          <w:sz w:val="28"/>
          <w:szCs w:val="28"/>
        </w:rPr>
      </w:pPr>
      <w:r w:rsidRPr="0030644E">
        <w:rPr>
          <w:sz w:val="28"/>
          <w:szCs w:val="28"/>
        </w:rPr>
        <w:t>Совет депутатов МО Запорожское сельское поселение МО Приозерский муниципальный  район Ленинградской области решил:</w:t>
      </w:r>
    </w:p>
    <w:p w:rsidR="0020543A" w:rsidRPr="0030644E" w:rsidRDefault="0020543A" w:rsidP="004509FF">
      <w:pPr>
        <w:ind w:firstLine="567"/>
        <w:jc w:val="both"/>
        <w:rPr>
          <w:sz w:val="28"/>
          <w:szCs w:val="28"/>
        </w:rPr>
      </w:pPr>
      <w:r w:rsidRPr="0030644E">
        <w:rPr>
          <w:sz w:val="28"/>
          <w:szCs w:val="28"/>
        </w:rPr>
        <w:t>Внести в решение Совета депутатов № 53 от 21.12.2015 года «О бюджете МО Запорожское сельское поселение МО Приозерский муниципальный район Ленинградской области на 2016 год» следующие изменения и дополнения:</w:t>
      </w:r>
    </w:p>
    <w:p w:rsidR="0020543A" w:rsidRPr="006B6244" w:rsidRDefault="0020543A" w:rsidP="004509FF">
      <w:pPr>
        <w:jc w:val="both"/>
        <w:rPr>
          <w:rStyle w:val="BodyTextIndent3Char1"/>
          <w:sz w:val="28"/>
          <w:szCs w:val="28"/>
        </w:rPr>
      </w:pPr>
      <w:r w:rsidRPr="006B6244">
        <w:rPr>
          <w:rStyle w:val="BodyTextIndent3Char1"/>
          <w:sz w:val="28"/>
          <w:szCs w:val="28"/>
        </w:rPr>
        <w:t xml:space="preserve">           </w:t>
      </w:r>
      <w:r w:rsidRPr="006B6244">
        <w:rPr>
          <w:rStyle w:val="BodyTextIndent3Char1"/>
          <w:sz w:val="28"/>
          <w:szCs w:val="28"/>
          <w:u w:val="single"/>
        </w:rPr>
        <w:t>1.Статья  1</w:t>
      </w:r>
      <w:r w:rsidRPr="006B6244">
        <w:rPr>
          <w:rStyle w:val="BodyTextIndent3Char1"/>
          <w:sz w:val="28"/>
          <w:szCs w:val="28"/>
        </w:rPr>
        <w:t>.  В п.1 число «96490,6» по доходам заменить числом «99871,7», число «101334,4» по расходам заменить числом «106587,7», число «4843,8» дефицит бюджета заменить числом «6716,0».</w:t>
      </w:r>
    </w:p>
    <w:p w:rsidR="0020543A" w:rsidRPr="0030644E" w:rsidRDefault="0020543A" w:rsidP="0030644E">
      <w:pPr>
        <w:jc w:val="both"/>
        <w:rPr>
          <w:kern w:val="1"/>
          <w:sz w:val="28"/>
          <w:szCs w:val="28"/>
          <w:lang w:eastAsia="hi-IN" w:bidi="hi-IN"/>
        </w:rPr>
      </w:pPr>
      <w:r w:rsidRPr="0030644E">
        <w:rPr>
          <w:sz w:val="28"/>
          <w:szCs w:val="28"/>
        </w:rPr>
        <w:t xml:space="preserve">           В п.2 у</w:t>
      </w:r>
      <w:r w:rsidRPr="0030644E">
        <w:rPr>
          <w:kern w:val="1"/>
          <w:sz w:val="28"/>
          <w:szCs w:val="28"/>
          <w:lang w:eastAsia="hi-IN" w:bidi="hi-IN"/>
        </w:rPr>
        <w:t>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 области на 2016 год согласно приложению 1 в новой редакции.</w:t>
      </w:r>
    </w:p>
    <w:p w:rsidR="0020543A" w:rsidRPr="0030644E" w:rsidRDefault="0020543A" w:rsidP="004509FF">
      <w:pPr>
        <w:jc w:val="both"/>
        <w:rPr>
          <w:sz w:val="28"/>
          <w:szCs w:val="28"/>
        </w:rPr>
      </w:pPr>
      <w:r w:rsidRPr="0030644E">
        <w:rPr>
          <w:sz w:val="28"/>
          <w:szCs w:val="28"/>
        </w:rPr>
        <w:t xml:space="preserve">           </w:t>
      </w:r>
      <w:r w:rsidRPr="0030644E">
        <w:rPr>
          <w:sz w:val="28"/>
          <w:szCs w:val="28"/>
          <w:u w:val="single"/>
        </w:rPr>
        <w:t>2. Статья 2.</w:t>
      </w:r>
      <w:r w:rsidRPr="0030644E">
        <w:rPr>
          <w:sz w:val="28"/>
          <w:szCs w:val="28"/>
        </w:rPr>
        <w:t xml:space="preserve"> В п.1 Утвердить в пределах общего объема доходов  бюджета муниципального образования Запорожское сельское поселение </w:t>
      </w:r>
      <w:r>
        <w:rPr>
          <w:sz w:val="28"/>
          <w:szCs w:val="28"/>
        </w:rPr>
        <w:t xml:space="preserve">муниципального образования </w:t>
      </w:r>
      <w:r w:rsidRPr="0030644E">
        <w:rPr>
          <w:sz w:val="28"/>
          <w:szCs w:val="28"/>
        </w:rPr>
        <w:t>Приозерск</w:t>
      </w:r>
      <w:r>
        <w:rPr>
          <w:sz w:val="28"/>
          <w:szCs w:val="28"/>
        </w:rPr>
        <w:t>ий</w:t>
      </w:r>
      <w:r w:rsidRPr="0030644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0644E">
        <w:rPr>
          <w:sz w:val="28"/>
          <w:szCs w:val="28"/>
        </w:rPr>
        <w:t xml:space="preserve"> район Ленинградской области, установленного статьей 1 настоящего решения  поступление доходов на 2016 год согласно приложению 2 в новой редакции.</w:t>
      </w:r>
    </w:p>
    <w:p w:rsidR="0020543A" w:rsidRPr="0030644E" w:rsidRDefault="0020543A" w:rsidP="004509FF">
      <w:pPr>
        <w:jc w:val="both"/>
        <w:rPr>
          <w:sz w:val="28"/>
          <w:szCs w:val="28"/>
        </w:rPr>
      </w:pPr>
      <w:r w:rsidRPr="0030644E">
        <w:rPr>
          <w:sz w:val="28"/>
          <w:szCs w:val="28"/>
        </w:rPr>
        <w:t xml:space="preserve">           В п.2 число «79590,7» заменить числом «82540,6».  </w:t>
      </w:r>
    </w:p>
    <w:p w:rsidR="0020543A" w:rsidRPr="0030644E" w:rsidRDefault="0020543A" w:rsidP="004509FF">
      <w:pPr>
        <w:jc w:val="both"/>
        <w:rPr>
          <w:kern w:val="1"/>
          <w:sz w:val="28"/>
          <w:szCs w:val="28"/>
          <w:lang w:eastAsia="hi-IN" w:bidi="hi-IN"/>
        </w:rPr>
      </w:pPr>
      <w:r w:rsidRPr="0030644E">
        <w:rPr>
          <w:sz w:val="28"/>
          <w:szCs w:val="28"/>
        </w:rPr>
        <w:t xml:space="preserve">           3</w:t>
      </w:r>
      <w:r w:rsidRPr="0030644E">
        <w:rPr>
          <w:sz w:val="28"/>
          <w:szCs w:val="28"/>
          <w:u w:val="single"/>
        </w:rPr>
        <w:t>. Статья  5.</w:t>
      </w:r>
      <w:r w:rsidRPr="0030644E">
        <w:rPr>
          <w:sz w:val="28"/>
          <w:szCs w:val="28"/>
        </w:rPr>
        <w:t xml:space="preserve"> </w:t>
      </w:r>
      <w:r w:rsidRPr="0030644E">
        <w:rPr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20543A" w:rsidRPr="0030644E" w:rsidRDefault="0020543A" w:rsidP="004509FF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30644E">
        <w:rPr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6 в новой редакции.</w:t>
      </w:r>
    </w:p>
    <w:p w:rsidR="0020543A" w:rsidRPr="0030644E" w:rsidRDefault="0020543A" w:rsidP="004509FF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30644E">
        <w:rPr>
          <w:kern w:val="1"/>
          <w:sz w:val="28"/>
          <w:szCs w:val="28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7 в новой редакции.</w:t>
      </w:r>
    </w:p>
    <w:p w:rsidR="0020543A" w:rsidRPr="0030644E" w:rsidRDefault="0020543A" w:rsidP="004509FF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30644E">
        <w:rPr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</w:p>
    <w:p w:rsidR="0020543A" w:rsidRPr="0030644E" w:rsidRDefault="0020543A" w:rsidP="0030644E">
      <w:pPr>
        <w:widowControl w:val="0"/>
        <w:suppressAutoHyphens/>
        <w:ind w:left="720"/>
        <w:jc w:val="both"/>
        <w:rPr>
          <w:kern w:val="1"/>
          <w:sz w:val="28"/>
          <w:szCs w:val="28"/>
          <w:lang w:eastAsia="hi-IN" w:bidi="hi-IN"/>
        </w:rPr>
      </w:pPr>
      <w:r w:rsidRPr="0030644E">
        <w:rPr>
          <w:kern w:val="1"/>
          <w:sz w:val="28"/>
          <w:szCs w:val="28"/>
          <w:lang w:eastAsia="hi-IN" w:bidi="hi-IN"/>
        </w:rPr>
        <w:t>Запорожское сельское поселение муниципального образования Приозерский муниципальный район Ленинградской области на 2016 год – согласно приложению 8 в новой редакции.</w:t>
      </w:r>
      <w:r w:rsidRPr="0030644E">
        <w:rPr>
          <w:sz w:val="28"/>
          <w:szCs w:val="28"/>
        </w:rPr>
        <w:t xml:space="preserve">   </w:t>
      </w:r>
    </w:p>
    <w:p w:rsidR="0020543A" w:rsidRPr="0030644E" w:rsidRDefault="0020543A" w:rsidP="0030644E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  <w:lang/>
        </w:rPr>
      </w:pPr>
      <w:r w:rsidRPr="0030644E">
        <w:rPr>
          <w:sz w:val="28"/>
          <w:szCs w:val="28"/>
        </w:rPr>
        <w:t xml:space="preserve">4. </w:t>
      </w:r>
      <w:r w:rsidRPr="0030644E">
        <w:rPr>
          <w:sz w:val="28"/>
          <w:szCs w:val="28"/>
          <w:u w:val="single"/>
        </w:rPr>
        <w:t xml:space="preserve">Статья 6. </w:t>
      </w:r>
      <w:r w:rsidRPr="0030644E">
        <w:rPr>
          <w:sz w:val="28"/>
          <w:szCs w:val="28"/>
        </w:rPr>
        <w:t>В п.1 число «6402,0» заменить числом «</w:t>
      </w:r>
      <w:r w:rsidRPr="0030644E">
        <w:rPr>
          <w:sz w:val="28"/>
          <w:szCs w:val="28"/>
          <w:lang/>
        </w:rPr>
        <w:t>6239,5</w:t>
      </w:r>
      <w:r w:rsidRPr="0030644E">
        <w:rPr>
          <w:sz w:val="28"/>
          <w:szCs w:val="28"/>
        </w:rPr>
        <w:t>».</w:t>
      </w:r>
    </w:p>
    <w:p w:rsidR="0020543A" w:rsidRPr="0030644E" w:rsidRDefault="0020543A" w:rsidP="0030644E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  <w:lang/>
        </w:rPr>
      </w:pPr>
      <w:r w:rsidRPr="0030644E">
        <w:rPr>
          <w:sz w:val="28"/>
          <w:szCs w:val="28"/>
        </w:rPr>
        <w:t xml:space="preserve">5. </w:t>
      </w:r>
      <w:r w:rsidRPr="0030644E">
        <w:rPr>
          <w:sz w:val="28"/>
          <w:szCs w:val="28"/>
          <w:u w:val="single"/>
        </w:rPr>
        <w:t>Статья 7</w:t>
      </w:r>
      <w:r w:rsidRPr="0030644E">
        <w:rPr>
          <w:sz w:val="28"/>
          <w:szCs w:val="28"/>
        </w:rPr>
        <w:t>. В п. число «</w:t>
      </w:r>
      <w:r w:rsidRPr="0030644E">
        <w:rPr>
          <w:sz w:val="28"/>
          <w:szCs w:val="28"/>
          <w:lang/>
        </w:rPr>
        <w:t>7362,1</w:t>
      </w:r>
      <w:r w:rsidRPr="0030644E">
        <w:rPr>
          <w:sz w:val="28"/>
          <w:szCs w:val="28"/>
        </w:rPr>
        <w:t>» заменить числом «</w:t>
      </w:r>
      <w:r w:rsidRPr="0030644E">
        <w:rPr>
          <w:sz w:val="28"/>
          <w:szCs w:val="28"/>
          <w:lang/>
        </w:rPr>
        <w:t>7440,5</w:t>
      </w:r>
      <w:r w:rsidRPr="0030644E">
        <w:rPr>
          <w:sz w:val="28"/>
          <w:szCs w:val="28"/>
        </w:rPr>
        <w:t>».</w:t>
      </w:r>
    </w:p>
    <w:p w:rsidR="0020543A" w:rsidRPr="0030644E" w:rsidRDefault="0020543A" w:rsidP="0030644E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  <w:lang/>
        </w:rPr>
      </w:pPr>
      <w:r w:rsidRPr="0030644E">
        <w:rPr>
          <w:sz w:val="28"/>
          <w:szCs w:val="28"/>
          <w:lang/>
        </w:rPr>
        <w:t>6</w:t>
      </w:r>
      <w:r w:rsidRPr="0030644E">
        <w:rPr>
          <w:sz w:val="28"/>
          <w:szCs w:val="28"/>
        </w:rPr>
        <w:t xml:space="preserve">. </w:t>
      </w:r>
      <w:r w:rsidRPr="0030644E">
        <w:rPr>
          <w:color w:val="131313"/>
          <w:sz w:val="28"/>
          <w:szCs w:val="28"/>
        </w:rPr>
        <w:t>Опубликовать настоящее решение в газете «</w:t>
      </w:r>
      <w:r w:rsidRPr="0030644E">
        <w:rPr>
          <w:color w:val="131313"/>
          <w:sz w:val="28"/>
          <w:szCs w:val="28"/>
          <w:lang/>
        </w:rPr>
        <w:t>Красная звезда</w:t>
      </w:r>
      <w:r w:rsidRPr="0030644E">
        <w:rPr>
          <w:color w:val="131313"/>
          <w:sz w:val="28"/>
          <w:szCs w:val="28"/>
        </w:rPr>
        <w:t>»</w:t>
      </w:r>
      <w:r w:rsidRPr="0030644E">
        <w:rPr>
          <w:sz w:val="28"/>
          <w:szCs w:val="28"/>
        </w:rPr>
        <w:t xml:space="preserve"> и разместить на официальном сайте муниципального образования Запорожское сельское поселение в сети Интернет.</w:t>
      </w:r>
    </w:p>
    <w:p w:rsidR="0020543A" w:rsidRPr="0030644E" w:rsidRDefault="0020543A" w:rsidP="0030644E">
      <w:pPr>
        <w:ind w:firstLine="720"/>
        <w:jc w:val="both"/>
        <w:rPr>
          <w:sz w:val="28"/>
          <w:szCs w:val="28"/>
        </w:rPr>
      </w:pPr>
      <w:r w:rsidRPr="0030644E">
        <w:rPr>
          <w:sz w:val="28"/>
          <w:szCs w:val="28"/>
        </w:rPr>
        <w:t>7. Решение вступает в силу со дня  его официального опубликования в средствах массовой информации</w:t>
      </w:r>
      <w:r>
        <w:rPr>
          <w:sz w:val="28"/>
          <w:szCs w:val="28"/>
        </w:rPr>
        <w:t>.</w:t>
      </w:r>
    </w:p>
    <w:p w:rsidR="0020543A" w:rsidRPr="0030644E" w:rsidRDefault="0020543A" w:rsidP="004509FF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30644E">
        <w:rPr>
          <w:sz w:val="28"/>
          <w:szCs w:val="28"/>
          <w:lang/>
        </w:rPr>
        <w:t>8</w:t>
      </w:r>
      <w:r w:rsidRPr="0030644E">
        <w:rPr>
          <w:sz w:val="28"/>
          <w:szCs w:val="28"/>
        </w:rPr>
        <w:t>. Контроль за исполнением решения возложить на постоянную комиссию по экономике, бюджету, налогам,  муниципальной собственности</w:t>
      </w:r>
      <w:r>
        <w:rPr>
          <w:sz w:val="28"/>
          <w:szCs w:val="28"/>
          <w:lang/>
        </w:rPr>
        <w:t>.</w:t>
      </w:r>
      <w:r w:rsidRPr="0030644E">
        <w:rPr>
          <w:sz w:val="28"/>
          <w:szCs w:val="28"/>
        </w:rPr>
        <w:t xml:space="preserve"> </w:t>
      </w:r>
    </w:p>
    <w:p w:rsidR="0020543A" w:rsidRDefault="0020543A" w:rsidP="004509FF">
      <w:pPr>
        <w:jc w:val="both"/>
        <w:rPr>
          <w:rStyle w:val="BodyTextIndent3Char1"/>
          <w:szCs w:val="24"/>
        </w:rPr>
      </w:pPr>
    </w:p>
    <w:p w:rsidR="0020543A" w:rsidRDefault="0020543A" w:rsidP="004509FF">
      <w:pPr>
        <w:jc w:val="both"/>
        <w:rPr>
          <w:rStyle w:val="BodyTextIndent3Char1"/>
          <w:szCs w:val="24"/>
        </w:rPr>
      </w:pPr>
    </w:p>
    <w:p w:rsidR="0020543A" w:rsidRDefault="0020543A" w:rsidP="004509FF">
      <w:pPr>
        <w:jc w:val="both"/>
        <w:rPr>
          <w:rStyle w:val="BodyTextIndent3Char1"/>
          <w:szCs w:val="24"/>
        </w:rPr>
      </w:pPr>
    </w:p>
    <w:p w:rsidR="0020543A" w:rsidRDefault="0020543A" w:rsidP="004509FF">
      <w:pPr>
        <w:jc w:val="both"/>
        <w:rPr>
          <w:rStyle w:val="BodyTextIndent3Char1"/>
          <w:szCs w:val="24"/>
        </w:rPr>
      </w:pPr>
    </w:p>
    <w:p w:rsidR="0020543A" w:rsidRDefault="0020543A" w:rsidP="004509FF">
      <w:pPr>
        <w:jc w:val="both"/>
        <w:rPr>
          <w:rStyle w:val="BodyTextIndent3Char1"/>
          <w:szCs w:val="24"/>
        </w:rPr>
      </w:pPr>
    </w:p>
    <w:p w:rsidR="0020543A" w:rsidRDefault="0020543A" w:rsidP="004509FF">
      <w:pPr>
        <w:jc w:val="both"/>
        <w:rPr>
          <w:rStyle w:val="BodyTextIndent3Char1"/>
          <w:szCs w:val="24"/>
        </w:rPr>
      </w:pPr>
    </w:p>
    <w:p w:rsidR="0020543A" w:rsidRDefault="0020543A" w:rsidP="004509FF">
      <w:pPr>
        <w:jc w:val="both"/>
        <w:rPr>
          <w:rStyle w:val="BodyTextIndent3Char1"/>
          <w:szCs w:val="24"/>
        </w:rPr>
      </w:pPr>
    </w:p>
    <w:p w:rsidR="0020543A" w:rsidRDefault="0020543A" w:rsidP="004509FF">
      <w:pPr>
        <w:jc w:val="both"/>
        <w:rPr>
          <w:rStyle w:val="BodyTextIndent3Char1"/>
          <w:szCs w:val="24"/>
        </w:rPr>
      </w:pPr>
    </w:p>
    <w:p w:rsidR="0020543A" w:rsidRDefault="0020543A" w:rsidP="004509FF">
      <w:pPr>
        <w:jc w:val="both"/>
        <w:rPr>
          <w:rStyle w:val="BodyTextIndent3Char1"/>
          <w:szCs w:val="24"/>
        </w:rPr>
      </w:pPr>
    </w:p>
    <w:p w:rsidR="0020543A" w:rsidRPr="0030644E" w:rsidRDefault="0020543A" w:rsidP="004509FF">
      <w:pPr>
        <w:jc w:val="both"/>
        <w:rPr>
          <w:rStyle w:val="BodyTextIndent3Char1"/>
          <w:sz w:val="20"/>
          <w:szCs w:val="28"/>
        </w:rPr>
      </w:pPr>
    </w:p>
    <w:p w:rsidR="0020543A" w:rsidRPr="0030644E" w:rsidRDefault="0020543A" w:rsidP="004509FF">
      <w:pPr>
        <w:pStyle w:val="BodyTextIndent3"/>
        <w:ind w:left="0"/>
        <w:jc w:val="both"/>
        <w:rPr>
          <w:sz w:val="28"/>
          <w:szCs w:val="28"/>
        </w:rPr>
      </w:pPr>
      <w:r w:rsidRPr="0030644E">
        <w:rPr>
          <w:sz w:val="28"/>
          <w:szCs w:val="28"/>
        </w:rPr>
        <w:t>Глава муниципального образования</w:t>
      </w:r>
      <w:r w:rsidRPr="0030644E">
        <w:rPr>
          <w:sz w:val="28"/>
          <w:szCs w:val="28"/>
          <w:lang/>
        </w:rPr>
        <w:t xml:space="preserve">              </w:t>
      </w:r>
      <w:r>
        <w:rPr>
          <w:sz w:val="28"/>
          <w:szCs w:val="28"/>
          <w:lang/>
        </w:rPr>
        <w:t xml:space="preserve">                            </w:t>
      </w:r>
      <w:r w:rsidRPr="0030644E">
        <w:rPr>
          <w:sz w:val="28"/>
          <w:szCs w:val="28"/>
          <w:lang/>
        </w:rPr>
        <w:t xml:space="preserve">   </w:t>
      </w:r>
      <w:r w:rsidRPr="0030644E">
        <w:rPr>
          <w:sz w:val="28"/>
          <w:szCs w:val="28"/>
        </w:rPr>
        <w:t xml:space="preserve">А.Н. Чистяков                   </w:t>
      </w: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  <w:r>
        <w:rPr>
          <w:sz w:val="18"/>
        </w:rPr>
        <w:t>Исполнитель: Пепелова Ю.В.</w:t>
      </w:r>
    </w:p>
    <w:p w:rsidR="0020543A" w:rsidRDefault="0020543A" w:rsidP="004509FF">
      <w:pPr>
        <w:jc w:val="both"/>
        <w:rPr>
          <w:sz w:val="18"/>
        </w:rPr>
      </w:pPr>
      <w:r>
        <w:rPr>
          <w:sz w:val="18"/>
        </w:rPr>
        <w:t>Разослано: дело-2, КФ-1, КСО-1, прокуратура-1.</w:t>
      </w: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p w:rsidR="0020543A" w:rsidRDefault="0020543A" w:rsidP="004509FF">
      <w:pPr>
        <w:jc w:val="both"/>
        <w:rPr>
          <w:sz w:val="18"/>
        </w:rPr>
      </w:pPr>
    </w:p>
    <w:tbl>
      <w:tblPr>
        <w:tblW w:w="9444" w:type="dxa"/>
        <w:tblInd w:w="93" w:type="dxa"/>
        <w:tblLook w:val="00A0"/>
      </w:tblPr>
      <w:tblGrid>
        <w:gridCol w:w="2709"/>
        <w:gridCol w:w="5103"/>
        <w:gridCol w:w="1632"/>
      </w:tblGrid>
      <w:tr w:rsidR="0020543A" w:rsidRPr="00856F61" w:rsidTr="00856F61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856F61" w:rsidRDefault="0020543A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856F61" w:rsidRDefault="0020543A" w:rsidP="00856F61">
            <w:pPr>
              <w:suppressAutoHyphens/>
              <w:jc w:val="right"/>
              <w:rPr>
                <w:lang w:eastAsia="ar-SA"/>
              </w:rPr>
            </w:pPr>
            <w:r w:rsidRPr="00856F61">
              <w:rPr>
                <w:lang w:eastAsia="ar-SA"/>
              </w:rPr>
              <w:t>Утверждено</w:t>
            </w:r>
          </w:p>
          <w:p w:rsidR="0020543A" w:rsidRPr="00856F61" w:rsidRDefault="0020543A" w:rsidP="00856F61">
            <w:pPr>
              <w:suppressAutoHyphens/>
              <w:jc w:val="right"/>
              <w:rPr>
                <w:lang w:eastAsia="ar-SA"/>
              </w:rPr>
            </w:pPr>
            <w:r w:rsidRPr="00856F61">
              <w:rPr>
                <w:lang w:eastAsia="ar-SA"/>
              </w:rPr>
              <w:t xml:space="preserve">Решением Совета депутатов </w:t>
            </w:r>
          </w:p>
          <w:p w:rsidR="0020543A" w:rsidRPr="00856F61" w:rsidRDefault="0020543A" w:rsidP="00856F61">
            <w:pPr>
              <w:suppressAutoHyphens/>
              <w:jc w:val="right"/>
              <w:rPr>
                <w:lang w:eastAsia="ar-SA"/>
              </w:rPr>
            </w:pPr>
            <w:r w:rsidRPr="00856F61">
              <w:rPr>
                <w:lang w:eastAsia="ar-SA"/>
              </w:rPr>
              <w:t>МО Запорожское сельское поселение</w:t>
            </w:r>
          </w:p>
          <w:p w:rsidR="0020543A" w:rsidRPr="00856F61" w:rsidRDefault="0020543A" w:rsidP="00856F61">
            <w:pPr>
              <w:suppressAutoHyphens/>
              <w:jc w:val="right"/>
              <w:rPr>
                <w:lang w:eastAsia="ar-SA"/>
              </w:rPr>
            </w:pPr>
            <w:r w:rsidRPr="00856F61">
              <w:rPr>
                <w:lang w:eastAsia="ar-SA"/>
              </w:rPr>
              <w:t>МО Приозерский муниципальный район ЛО</w:t>
            </w:r>
          </w:p>
          <w:p w:rsidR="0020543A" w:rsidRPr="00856F61" w:rsidRDefault="0020543A" w:rsidP="00856F61">
            <w:pPr>
              <w:suppressAutoHyphens/>
              <w:jc w:val="right"/>
              <w:rPr>
                <w:lang w:eastAsia="ar-SA"/>
              </w:rPr>
            </w:pPr>
            <w:r w:rsidRPr="00856F61">
              <w:rPr>
                <w:lang w:eastAsia="ar-SA"/>
              </w:rPr>
              <w:t xml:space="preserve">от </w:t>
            </w:r>
            <w:r>
              <w:rPr>
                <w:lang w:eastAsia="ar-SA"/>
              </w:rPr>
              <w:t>21.12.2016 г.  № 97</w:t>
            </w:r>
          </w:p>
          <w:p w:rsidR="0020543A" w:rsidRPr="00856F61" w:rsidRDefault="0020543A" w:rsidP="00856F61">
            <w:pPr>
              <w:suppressAutoHyphens/>
              <w:jc w:val="right"/>
              <w:rPr>
                <w:lang w:eastAsia="ar-SA"/>
              </w:rPr>
            </w:pPr>
            <w:r w:rsidRPr="00856F61">
              <w:rPr>
                <w:lang w:eastAsia="ar-SA"/>
              </w:rPr>
              <w:t xml:space="preserve"> Приложение </w:t>
            </w:r>
            <w:r>
              <w:rPr>
                <w:lang w:eastAsia="ar-SA"/>
              </w:rPr>
              <w:t>1</w:t>
            </w:r>
          </w:p>
          <w:p w:rsidR="0020543A" w:rsidRPr="00856F61" w:rsidRDefault="0020543A" w:rsidP="00856F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43A" w:rsidRPr="00856F61" w:rsidTr="00856F61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856F61" w:rsidRDefault="0020543A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543A" w:rsidRPr="00856F61" w:rsidTr="00856F61">
        <w:trPr>
          <w:trHeight w:val="315"/>
        </w:trPr>
        <w:tc>
          <w:tcPr>
            <w:tcW w:w="94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856F61" w:rsidRDefault="0020543A" w:rsidP="00856F61">
            <w:pPr>
              <w:jc w:val="center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ИСТОЧНИКИ</w:t>
            </w:r>
          </w:p>
        </w:tc>
      </w:tr>
      <w:tr w:rsidR="0020543A" w:rsidRPr="00856F61" w:rsidTr="00856F61">
        <w:trPr>
          <w:trHeight w:val="323"/>
        </w:trPr>
        <w:tc>
          <w:tcPr>
            <w:tcW w:w="94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856F61" w:rsidRDefault="0020543A" w:rsidP="00856F61">
            <w:pPr>
              <w:jc w:val="center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 xml:space="preserve">внутреннего финансирования дефицита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856F61">
              <w:rPr>
                <w:sz w:val="24"/>
                <w:szCs w:val="24"/>
              </w:rPr>
              <w:t>Запорожско</w:t>
            </w:r>
            <w:r>
              <w:rPr>
                <w:sz w:val="24"/>
                <w:szCs w:val="24"/>
              </w:rPr>
              <w:t>е</w:t>
            </w:r>
            <w:r w:rsidRPr="00856F61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856F61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 муниципального образования</w:t>
            </w:r>
          </w:p>
        </w:tc>
      </w:tr>
      <w:tr w:rsidR="0020543A" w:rsidRPr="00856F61" w:rsidTr="00856F61">
        <w:trPr>
          <w:trHeight w:val="323"/>
        </w:trPr>
        <w:tc>
          <w:tcPr>
            <w:tcW w:w="94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856F61" w:rsidRDefault="0020543A" w:rsidP="00856F61">
            <w:pPr>
              <w:jc w:val="center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Приозерск</w:t>
            </w:r>
            <w:r>
              <w:rPr>
                <w:sz w:val="24"/>
                <w:szCs w:val="24"/>
              </w:rPr>
              <w:t xml:space="preserve">ий </w:t>
            </w:r>
            <w:r w:rsidRPr="00856F61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 xml:space="preserve">ый  район </w:t>
            </w:r>
            <w:r w:rsidRPr="00856F61">
              <w:rPr>
                <w:sz w:val="24"/>
                <w:szCs w:val="24"/>
              </w:rPr>
              <w:t>Ленинградской области</w:t>
            </w:r>
          </w:p>
        </w:tc>
      </w:tr>
      <w:tr w:rsidR="0020543A" w:rsidRPr="00856F61" w:rsidTr="00856F61">
        <w:trPr>
          <w:trHeight w:val="323"/>
        </w:trPr>
        <w:tc>
          <w:tcPr>
            <w:tcW w:w="94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856F61" w:rsidRDefault="0020543A" w:rsidP="00856F61">
            <w:pPr>
              <w:jc w:val="center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на 2016 год.</w:t>
            </w:r>
          </w:p>
        </w:tc>
      </w:tr>
      <w:tr w:rsidR="0020543A" w:rsidRPr="00856F61" w:rsidTr="00856F61">
        <w:trPr>
          <w:trHeight w:val="255"/>
        </w:trPr>
        <w:tc>
          <w:tcPr>
            <w:tcW w:w="9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43A" w:rsidRPr="00856F61" w:rsidRDefault="0020543A" w:rsidP="00856F61">
            <w:pPr>
              <w:jc w:val="center"/>
            </w:pPr>
          </w:p>
        </w:tc>
      </w:tr>
      <w:tr w:rsidR="0020543A" w:rsidRPr="00856F61" w:rsidTr="00856F61">
        <w:trPr>
          <w:trHeight w:val="315"/>
        </w:trPr>
        <w:tc>
          <w:tcPr>
            <w:tcW w:w="9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43A" w:rsidRPr="00856F61" w:rsidRDefault="0020543A" w:rsidP="00856F61">
            <w:pPr>
              <w:jc w:val="right"/>
              <w:rPr>
                <w:sz w:val="24"/>
                <w:szCs w:val="24"/>
              </w:rPr>
            </w:pPr>
          </w:p>
        </w:tc>
      </w:tr>
      <w:tr w:rsidR="0020543A" w:rsidRPr="00856F61" w:rsidTr="00856F61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A" w:rsidRPr="00856F61" w:rsidRDefault="0020543A" w:rsidP="00856F61">
            <w:pPr>
              <w:jc w:val="center"/>
            </w:pPr>
            <w:r w:rsidRPr="00856F61"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A" w:rsidRPr="00856F61" w:rsidRDefault="0020543A" w:rsidP="00856F61">
            <w:pPr>
              <w:jc w:val="center"/>
            </w:pPr>
            <w:r w:rsidRPr="00856F61"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43A" w:rsidRPr="00856F61" w:rsidRDefault="0020543A" w:rsidP="00856F61">
            <w:pPr>
              <w:jc w:val="center"/>
            </w:pPr>
            <w:r w:rsidRPr="00856F61">
              <w:t>Сумма</w:t>
            </w:r>
          </w:p>
        </w:tc>
      </w:tr>
      <w:tr w:rsidR="0020543A" w:rsidRPr="00856F61" w:rsidTr="00856F61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/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43A" w:rsidRPr="00856F61" w:rsidRDefault="0020543A" w:rsidP="00856F61">
            <w:pPr>
              <w:jc w:val="center"/>
            </w:pPr>
            <w:r w:rsidRPr="00856F61">
              <w:t>(тысяч рублей)</w:t>
            </w:r>
          </w:p>
        </w:tc>
      </w:tr>
      <w:tr w:rsidR="0020543A" w:rsidRPr="00856F61" w:rsidTr="00856F61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028 01 05 00 00 10 0000 000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856F61" w:rsidRDefault="0020543A" w:rsidP="00856F61">
            <w:pPr>
              <w:jc w:val="both"/>
            </w:pPr>
            <w:r w:rsidRPr="00856F61">
              <w:t>Изменение остатков средств на счетах по учету средств бюджета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43A" w:rsidRPr="00856F61" w:rsidRDefault="0020543A" w:rsidP="00856F61">
            <w:pPr>
              <w:jc w:val="center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6 716.0</w:t>
            </w:r>
          </w:p>
        </w:tc>
      </w:tr>
      <w:tr w:rsidR="0020543A" w:rsidRPr="00856F61" w:rsidTr="00856F61">
        <w:trPr>
          <w:trHeight w:val="1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856F61" w:rsidRDefault="0020543A" w:rsidP="00856F61">
            <w:pPr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856F61" w:rsidRDefault="0020543A" w:rsidP="00856F61">
            <w:r w:rsidRPr="00856F61">
              <w:t>Итого источников внутреннего финансирования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43A" w:rsidRPr="00856F61" w:rsidRDefault="0020543A" w:rsidP="00856F61">
            <w:pPr>
              <w:jc w:val="center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6 716.0</w:t>
            </w:r>
          </w:p>
        </w:tc>
      </w:tr>
    </w:tbl>
    <w:p w:rsidR="0020543A" w:rsidRDefault="0020543A" w:rsidP="004509FF">
      <w:pPr>
        <w:jc w:val="both"/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Default="0020543A" w:rsidP="009E1EB4">
      <w:pPr>
        <w:jc w:val="both"/>
        <w:rPr>
          <w:sz w:val="18"/>
        </w:rPr>
      </w:pP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>Утверждено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 xml:space="preserve">Решением Совета депутатов 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>МО Запорожское сельское поселение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>МО Приозерский муниципальный район ЛО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 xml:space="preserve">от </w:t>
      </w:r>
      <w:r>
        <w:rPr>
          <w:lang w:eastAsia="ar-SA"/>
        </w:rPr>
        <w:t>21</w:t>
      </w:r>
      <w:r w:rsidRPr="00856F61">
        <w:rPr>
          <w:lang w:eastAsia="ar-SA"/>
        </w:rPr>
        <w:t>.12.2016 г.  № 9</w:t>
      </w:r>
      <w:r>
        <w:rPr>
          <w:lang w:eastAsia="ar-SA"/>
        </w:rPr>
        <w:t>7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 xml:space="preserve"> Приложение</w:t>
      </w:r>
      <w:r>
        <w:rPr>
          <w:lang w:eastAsia="ar-SA"/>
        </w:rPr>
        <w:t xml:space="preserve"> 2</w:t>
      </w:r>
      <w:r w:rsidRPr="00856F61">
        <w:rPr>
          <w:lang w:eastAsia="ar-SA"/>
        </w:rPr>
        <w:t xml:space="preserve"> </w:t>
      </w:r>
    </w:p>
    <w:p w:rsidR="0020543A" w:rsidRDefault="0020543A" w:rsidP="009E1EB4">
      <w:pPr>
        <w:jc w:val="both"/>
        <w:rPr>
          <w:sz w:val="18"/>
        </w:rPr>
      </w:pPr>
    </w:p>
    <w:tbl>
      <w:tblPr>
        <w:tblW w:w="9956" w:type="dxa"/>
        <w:tblInd w:w="-252" w:type="dxa"/>
        <w:tblLook w:val="0000"/>
      </w:tblPr>
      <w:tblGrid>
        <w:gridCol w:w="2240"/>
        <w:gridCol w:w="6380"/>
        <w:gridCol w:w="1336"/>
      </w:tblGrid>
      <w:tr w:rsidR="0020543A" w:rsidRPr="00856F61" w:rsidTr="00856F61">
        <w:trPr>
          <w:trHeight w:val="30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856F61" w:rsidRDefault="0020543A" w:rsidP="00856F61">
            <w:pPr>
              <w:jc w:val="center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Доходы муниципального образования</w:t>
            </w:r>
          </w:p>
        </w:tc>
      </w:tr>
      <w:tr w:rsidR="0020543A" w:rsidRPr="00856F61" w:rsidTr="00856F61">
        <w:trPr>
          <w:trHeight w:val="30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Default="0020543A" w:rsidP="00856F61">
            <w:pPr>
              <w:jc w:val="center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Запорожское сельское  поселение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20543A" w:rsidRPr="00856F61" w:rsidRDefault="0020543A" w:rsidP="00856F61">
            <w:pPr>
              <w:jc w:val="center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 xml:space="preserve"> Приозерск</w:t>
            </w:r>
            <w:r>
              <w:rPr>
                <w:sz w:val="24"/>
                <w:szCs w:val="24"/>
              </w:rPr>
              <w:t>ий</w:t>
            </w:r>
            <w:r w:rsidRPr="00856F61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 xml:space="preserve">ый район </w:t>
            </w:r>
            <w:r w:rsidRPr="00856F61">
              <w:rPr>
                <w:sz w:val="24"/>
                <w:szCs w:val="24"/>
              </w:rPr>
              <w:t>Ленинградской области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856F61" w:rsidRDefault="0020543A" w:rsidP="00856F61"/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856F61" w:rsidRDefault="0020543A" w:rsidP="00856F61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856F61" w:rsidRDefault="0020543A" w:rsidP="00856F61"/>
        </w:tc>
      </w:tr>
      <w:tr w:rsidR="0020543A" w:rsidRPr="00856F61" w:rsidTr="00856F61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Наименование дохода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Сумма</w:t>
            </w:r>
          </w:p>
          <w:p w:rsidR="0020543A" w:rsidRPr="00856F61" w:rsidRDefault="0020543A" w:rsidP="00856F61">
            <w:pPr>
              <w:jc w:val="center"/>
            </w:pPr>
            <w:r w:rsidRPr="00856F61">
              <w:t>(тыс. руб.)</w:t>
            </w:r>
          </w:p>
        </w:tc>
      </w:tr>
      <w:tr w:rsidR="0020543A" w:rsidRPr="00856F61" w:rsidTr="00856F61">
        <w:trPr>
          <w:trHeight w:val="2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1 00 00000 00 0000 000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b/>
                <w:bCs/>
                <w:sz w:val="28"/>
                <w:szCs w:val="28"/>
              </w:rPr>
            </w:pPr>
            <w:r w:rsidRPr="00856F61">
              <w:rPr>
                <w:b/>
                <w:bCs/>
                <w:sz w:val="28"/>
                <w:szCs w:val="28"/>
              </w:rPr>
              <w:t>17 331,1</w:t>
            </w:r>
          </w:p>
        </w:tc>
      </w:tr>
      <w:tr w:rsidR="0020543A" w:rsidRPr="00856F61" w:rsidTr="00856F61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1 01 00000 00 0000 000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НАЛОГ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2 217,5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>1 01 02000 01 0000 110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2 217,5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43A" w:rsidRPr="00856F61" w:rsidRDefault="0020543A" w:rsidP="00856F61">
            <w:r w:rsidRPr="00856F61">
              <w:t>1 03 00000 00 0000 000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43A" w:rsidRPr="00856F61" w:rsidRDefault="0020543A" w:rsidP="00856F61">
            <w:pPr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4 156,1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43A" w:rsidRPr="00856F61" w:rsidRDefault="0020543A" w:rsidP="00856F61">
            <w:r w:rsidRPr="00856F61">
              <w:t>1 03 02000 01 0000 110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43A" w:rsidRPr="00856F61" w:rsidRDefault="0020543A" w:rsidP="00856F61">
            <w:r w:rsidRPr="00856F6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4 156,1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>1 06 00000 00 0000 000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10 341,3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>1 06 01000 00 0000 110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2 000,0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>1 06 06000 00 0000 110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8 341,3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>1 08 00000 00 0000 110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ГОСУДАРСТВЕННАЯ ПОШЛИНА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30,0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>1 08 04020 10 0000 110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30,0</w:t>
            </w:r>
          </w:p>
        </w:tc>
      </w:tr>
      <w:tr w:rsidR="0020543A" w:rsidRPr="00856F61" w:rsidTr="00856F61">
        <w:trPr>
          <w:trHeight w:val="67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>1 11 00000 00 0000 000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435,0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ind w:right="-108"/>
            </w:pPr>
            <w:r w:rsidRPr="00856F61">
              <w:t>1 11 05075 10 0000 120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23,8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ind w:right="-108"/>
            </w:pPr>
            <w:r w:rsidRPr="00856F61">
              <w:t>1 11 05075 10 0000 120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266,2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>1 11 09045 10 0000 120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145,0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ind w:right="-108"/>
            </w:pPr>
            <w:r w:rsidRPr="00856F61">
              <w:t>1 17 00000 00 0000 000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151,2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>1 17 05050 10 0000 180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Прочие неналоговые доходы бюджетов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151,2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rPr>
                <w:b/>
              </w:rPr>
            </w:pPr>
            <w:r w:rsidRPr="00856F61">
              <w:rPr>
                <w:b/>
              </w:rPr>
              <w:t>2 00 00000 00 0000 000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b/>
                <w:bCs/>
                <w:sz w:val="28"/>
                <w:szCs w:val="28"/>
              </w:rPr>
            </w:pPr>
            <w:r w:rsidRPr="00856F61">
              <w:rPr>
                <w:b/>
                <w:bCs/>
                <w:sz w:val="28"/>
                <w:szCs w:val="28"/>
              </w:rPr>
              <w:t>82 540,6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2 02 01001 10 0000 151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autoSpaceDE w:val="0"/>
              <w:autoSpaceDN w:val="0"/>
              <w:adjustRightInd w:val="0"/>
              <w:jc w:val="both"/>
            </w:pPr>
            <w:r w:rsidRPr="00856F6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4 981,1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ind w:right="-108"/>
              <w:rPr>
                <w:bCs/>
              </w:rPr>
            </w:pPr>
            <w:r w:rsidRPr="00856F61">
              <w:rPr>
                <w:bCs/>
              </w:rPr>
              <w:t xml:space="preserve"> 2 02 02077 10 0000 151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856F61" w:rsidRDefault="0020543A" w:rsidP="00856F61">
            <w:pPr>
              <w:rPr>
                <w:bCs/>
              </w:rPr>
            </w:pPr>
            <w:r w:rsidRPr="00856F61">
              <w:rPr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63 519,6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ind w:right="-108"/>
              <w:rPr>
                <w:bCs/>
              </w:rPr>
            </w:pPr>
          </w:p>
          <w:p w:rsidR="0020543A" w:rsidRPr="00856F61" w:rsidRDefault="0020543A" w:rsidP="00856F61">
            <w:pPr>
              <w:ind w:right="-108"/>
              <w:rPr>
                <w:bCs/>
              </w:rPr>
            </w:pPr>
            <w:r w:rsidRPr="00856F61">
              <w:rPr>
                <w:bCs/>
              </w:rPr>
              <w:t>2 02 02216 10 0000 151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856F61" w:rsidRDefault="0020543A" w:rsidP="00856F61">
            <w:pPr>
              <w:rPr>
                <w:bCs/>
              </w:rPr>
            </w:pPr>
            <w:r w:rsidRPr="00856F61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2 149,3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rPr>
                <w:bCs/>
              </w:rPr>
              <w:t>2 02 02999 10 0000 151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rPr>
                <w:bCs/>
              </w:rPr>
            </w:pPr>
            <w:r w:rsidRPr="00856F61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5 717,6</w:t>
            </w:r>
          </w:p>
        </w:tc>
      </w:tr>
      <w:tr w:rsidR="0020543A" w:rsidRPr="00856F61" w:rsidTr="00856F61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 xml:space="preserve"> 2 02 03015 10 0000 151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96,6</w:t>
            </w:r>
          </w:p>
        </w:tc>
      </w:tr>
      <w:tr w:rsidR="0020543A" w:rsidRPr="00856F61" w:rsidTr="00856F61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>2 02 03024 10 0000 151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467,9</w:t>
            </w:r>
          </w:p>
        </w:tc>
      </w:tr>
      <w:tr w:rsidR="0020543A" w:rsidRPr="00856F61" w:rsidTr="00856F61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>2 02 04999 10 0000 151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Прочие межбюджетные трансферты, передаваемые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5 608,5</w:t>
            </w:r>
          </w:p>
        </w:tc>
      </w:tr>
      <w:tr w:rsidR="0020543A" w:rsidRPr="00856F61" w:rsidTr="00856F6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b/>
                <w:bCs/>
                <w:sz w:val="28"/>
                <w:szCs w:val="28"/>
              </w:rPr>
            </w:pPr>
            <w:r w:rsidRPr="00856F61">
              <w:rPr>
                <w:b/>
                <w:bCs/>
                <w:sz w:val="28"/>
                <w:szCs w:val="28"/>
              </w:rPr>
              <w:t>99 871,7</w:t>
            </w:r>
          </w:p>
        </w:tc>
      </w:tr>
    </w:tbl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>Утверждено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 xml:space="preserve">Решением Совета депутатов 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>МО Запорожское сельское поселение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>МО Приозерский муниципальный район ЛО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 xml:space="preserve">от </w:t>
      </w:r>
      <w:r>
        <w:rPr>
          <w:lang w:eastAsia="ar-SA"/>
        </w:rPr>
        <w:t>21</w:t>
      </w:r>
      <w:r w:rsidRPr="00856F61">
        <w:rPr>
          <w:lang w:eastAsia="ar-SA"/>
        </w:rPr>
        <w:t>.12.2016 г.  № 9</w:t>
      </w:r>
      <w:r>
        <w:rPr>
          <w:lang w:eastAsia="ar-SA"/>
        </w:rPr>
        <w:t>7</w:t>
      </w:r>
    </w:p>
    <w:p w:rsidR="0020543A" w:rsidRDefault="0020543A" w:rsidP="00856F61">
      <w:pPr>
        <w:jc w:val="both"/>
        <w:rPr>
          <w:lang w:eastAsia="ar-SA"/>
        </w:rPr>
      </w:pPr>
      <w:r w:rsidRPr="00856F61">
        <w:rPr>
          <w:lang w:eastAsia="ar-SA"/>
        </w:rPr>
        <w:t xml:space="preserve"> </w:t>
      </w: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</w:t>
      </w:r>
      <w:r w:rsidRPr="00856F61">
        <w:rPr>
          <w:lang w:eastAsia="ar-SA"/>
        </w:rPr>
        <w:t>Приложение</w:t>
      </w:r>
      <w:r>
        <w:rPr>
          <w:lang w:eastAsia="ar-SA"/>
        </w:rPr>
        <w:t xml:space="preserve"> 6</w:t>
      </w:r>
    </w:p>
    <w:p w:rsidR="0020543A" w:rsidRDefault="0020543A" w:rsidP="00856F61">
      <w:pPr>
        <w:jc w:val="both"/>
        <w:rPr>
          <w:lang w:eastAsia="ar-SA"/>
        </w:rPr>
      </w:pPr>
    </w:p>
    <w:tbl>
      <w:tblPr>
        <w:tblW w:w="10330" w:type="dxa"/>
        <w:tblInd w:w="-459" w:type="dxa"/>
        <w:tblLook w:val="00A0"/>
      </w:tblPr>
      <w:tblGrid>
        <w:gridCol w:w="6096"/>
        <w:gridCol w:w="1228"/>
        <w:gridCol w:w="700"/>
        <w:gridCol w:w="800"/>
        <w:gridCol w:w="1506"/>
      </w:tblGrid>
      <w:tr w:rsidR="0020543A" w:rsidRPr="00856F61" w:rsidTr="00856F61">
        <w:trPr>
          <w:trHeight w:val="285"/>
        </w:trPr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43A" w:rsidRPr="00856F61" w:rsidRDefault="0020543A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856F61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20543A" w:rsidRPr="00856F61" w:rsidTr="00856F61">
        <w:trPr>
          <w:trHeight w:val="1403"/>
        </w:trPr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43A" w:rsidRPr="00856F61" w:rsidRDefault="0020543A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856F61">
              <w:rPr>
                <w:b/>
                <w:bCs/>
                <w:sz w:val="24"/>
                <w:szCs w:val="24"/>
              </w:rPr>
              <w:t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</w:t>
            </w:r>
            <w:r>
              <w:rPr>
                <w:b/>
                <w:bCs/>
                <w:sz w:val="24"/>
                <w:szCs w:val="24"/>
              </w:rPr>
              <w:t xml:space="preserve">орожское сельское поселение </w:t>
            </w:r>
            <w:r w:rsidRPr="00856F61">
              <w:rPr>
                <w:b/>
                <w:bCs/>
                <w:sz w:val="24"/>
                <w:szCs w:val="24"/>
              </w:rPr>
              <w:t xml:space="preserve">муниципального образования Приозерский муниципальный </w:t>
            </w:r>
            <w:r>
              <w:rPr>
                <w:b/>
                <w:bCs/>
                <w:sz w:val="24"/>
                <w:szCs w:val="24"/>
              </w:rPr>
              <w:t xml:space="preserve">район Ленинградской области </w:t>
            </w:r>
            <w:r w:rsidRPr="00856F61">
              <w:rPr>
                <w:b/>
                <w:bCs/>
                <w:sz w:val="24"/>
                <w:szCs w:val="24"/>
              </w:rPr>
              <w:t xml:space="preserve">и непрограммым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20543A" w:rsidRPr="00856F61" w:rsidTr="00856F61">
        <w:trPr>
          <w:trHeight w:val="285"/>
        </w:trPr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0543A" w:rsidRPr="00856F61" w:rsidRDefault="0020543A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856F61">
              <w:rPr>
                <w:b/>
                <w:bCs/>
                <w:sz w:val="24"/>
                <w:szCs w:val="24"/>
              </w:rPr>
              <w:t>на 2016 год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856F61" w:rsidRDefault="0020543A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856F61" w:rsidRDefault="0020543A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856F61" w:rsidRDefault="0020543A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856F61" w:rsidRDefault="0020543A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856F61" w:rsidRDefault="0020543A" w:rsidP="00856F61">
            <w:pPr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тыс. руб.</w:t>
            </w:r>
          </w:p>
        </w:tc>
      </w:tr>
      <w:tr w:rsidR="0020543A" w:rsidRPr="00856F61" w:rsidTr="00856F61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КВР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КФСР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Ассигнования 2016 год</w:t>
            </w:r>
          </w:p>
        </w:tc>
      </w:tr>
      <w:tr w:rsidR="0020543A" w:rsidRPr="00856F61" w:rsidTr="00856F6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2300000000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4 558.5</w:t>
            </w:r>
          </w:p>
        </w:tc>
      </w:tr>
      <w:tr w:rsidR="0020543A" w:rsidRPr="00856F61" w:rsidTr="00856F6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2310000000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3 657.9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Основное мероприятие "Развитие культурно-досуговой деятельности"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3 657.9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Обеспечение деятельности муниципальных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3 289.6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Фонд оплаты труда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1 560.1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1 560.1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476.7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476.7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1 251.8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1 251.8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Уплата прочих налогов, сборов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bookmarkStart w:id="0" w:name="RANGE!B25"/>
            <w:bookmarkEnd w:id="0"/>
            <w:r w:rsidRPr="00856F61"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1.0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Проведение культурно-досуговых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179.8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0804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179.8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Другие вопросы в области культуры, кинематографии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0804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179.8</w:t>
            </w:r>
          </w:p>
        </w:tc>
      </w:tr>
      <w:tr w:rsidR="0020543A" w:rsidRPr="00856F61" w:rsidTr="00856F6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188.5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Фонд оплаты труда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144.8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144.8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43.7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43.7</w:t>
            </w:r>
          </w:p>
        </w:tc>
      </w:tr>
      <w:tr w:rsidR="0020543A" w:rsidRPr="00856F61" w:rsidTr="00856F6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2330000000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552.6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Основное мероприятие "Развитие и модернизация библиотек"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2330100000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552.6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Обеспечение деятельности муниципальных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516.2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Фонд оплаты труда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350.8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350.8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104.0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104.0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61.4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61.4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36.4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Фонд оплаты труда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27.9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27.9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8.4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8.4</w:t>
            </w:r>
          </w:p>
        </w:tc>
      </w:tr>
      <w:tr w:rsidR="0020543A" w:rsidRPr="00856F61" w:rsidTr="00856F6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2340000000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347.9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347.9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Обеспечение деятельности муниципальных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347.9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Фонд оплаты труда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268.9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268.9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79.0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79.0</w:t>
            </w:r>
          </w:p>
        </w:tc>
      </w:tr>
      <w:tr w:rsidR="0020543A" w:rsidRPr="00856F61" w:rsidTr="00856F6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2400000000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9 417.0</w:t>
            </w:r>
          </w:p>
        </w:tc>
      </w:tr>
      <w:tr w:rsidR="0020543A" w:rsidRPr="00856F61" w:rsidTr="00856F6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2420000000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9 417.0</w:t>
            </w:r>
          </w:p>
        </w:tc>
      </w:tr>
      <w:tr w:rsidR="0020543A" w:rsidRPr="00856F61" w:rsidTr="00856F61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9 417.0</w:t>
            </w:r>
          </w:p>
        </w:tc>
      </w:tr>
      <w:tr w:rsidR="0020543A" w:rsidRPr="00856F61" w:rsidTr="00856F61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2 768.0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2 768.0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2 768.0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6 279.0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6 279.0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6 279.0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370.0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370.0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370.0</w:t>
            </w:r>
          </w:p>
        </w:tc>
      </w:tr>
      <w:tr w:rsidR="0020543A" w:rsidRPr="00856F61" w:rsidTr="00856F61">
        <w:trPr>
          <w:trHeight w:val="10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2500000000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69 705.0</w:t>
            </w:r>
          </w:p>
        </w:tc>
      </w:tr>
      <w:tr w:rsidR="0020543A" w:rsidRPr="00856F61" w:rsidTr="00856F6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2510000000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2 372.0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2510100000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2 372.0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69.8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69.8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69.8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2510170180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2 218.5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2510170180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2 218.5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2510170180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2 218.5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Реализация мероприятий по повышению надежности и энергетической эффективности в системах теплоснабжения. Местный бюджет.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25101S0180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83.7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25101S0180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83.7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25101S0180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83.7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Подпрограмма "Газификация муниципального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2520000000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  <w:rPr>
                <w:b/>
                <w:bCs/>
              </w:rPr>
            </w:pPr>
            <w:r w:rsidRPr="00856F61">
              <w:rPr>
                <w:b/>
                <w:bCs/>
              </w:rPr>
              <w:t>65 097.1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Основное мероприятие "Организация газоснабжения"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65 097.1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Мероприятия по газификации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264.3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264.3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264.3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2520170200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63 519.6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2520170200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63 519.6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2520170200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63 519.6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1 313.2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1 313.2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1 313.2</w:t>
            </w:r>
          </w:p>
        </w:tc>
      </w:tr>
      <w:tr w:rsidR="0020543A" w:rsidRPr="00856F61" w:rsidTr="00856F6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2530000000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1 635.9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1 635.9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491.3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491.3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491.3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2530170260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1 030.2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2530170260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1 030.2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2530170260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1 030.2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25301S0260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114.5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25301S0260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114.5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25301S0260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114.5</w:t>
            </w:r>
          </w:p>
        </w:tc>
      </w:tr>
      <w:tr w:rsidR="0020543A" w:rsidRPr="00856F61" w:rsidTr="00856F61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2540000000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600.0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Основное мероприятие "Обеспечение бытового обслуживание населения"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600.0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600.0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600.0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600.0</w:t>
            </w:r>
          </w:p>
        </w:tc>
      </w:tr>
      <w:tr w:rsidR="0020543A" w:rsidRPr="00856F61" w:rsidTr="00856F6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2600000000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3 941.2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3 841.2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Уличное освещение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1 362.8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1 362.8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1 362.8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Благоустройство и озеленение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2 154.2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2 154.2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2 154.2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Прочие мероприятия по благоустройству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324.2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324.2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324.2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Основное мероприятие "Охрана окружающей среды"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100.0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Мероприятия по охране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100.0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100.0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100.0</w:t>
            </w:r>
          </w:p>
        </w:tc>
      </w:tr>
      <w:tr w:rsidR="0020543A" w:rsidRPr="00856F61" w:rsidTr="00856F6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2800000000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7 440.5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Основное мероприятие "Содержание автомобильных дорог"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2800100000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688.0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Мероприятия по содержанию автомобильных дорог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688.0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688.0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688.0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1"/>
            </w:pPr>
            <w:r w:rsidRPr="00856F61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2800200000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1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1"/>
            </w:pPr>
            <w:r w:rsidRPr="00856F61">
              <w:t>6 752.5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Мероприятия по капитальному ремонту и ремонту автомобильных дорог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1 239.1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1 239.1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1 239.1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2 149.3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2 149.3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2 149.3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3 364.1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3 364.1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3 364.1</w:t>
            </w:r>
          </w:p>
        </w:tc>
      </w:tr>
      <w:tr w:rsidR="0020543A" w:rsidRPr="00856F61" w:rsidTr="00856F6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2900000000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9 038.1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Обеспечение деятельности администрации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7 019.8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Непрограммные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2920100000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7 019.8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4 706.5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2 865.8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2 865.8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91.4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91.4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865.5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865.5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869.0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869.0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Уплата прочих налогов, сборов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2.7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2.7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Уплата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12.0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12.0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517.0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397.0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397.0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120.0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120.0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Обеспечение деятельности Главы администрации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1 010.0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653.5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653.5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165.4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165.4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191.1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191.1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38.8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Иные межбюджетные трансферты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38.8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38.8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273.6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Иные межбюджетные трансферты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273.6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273.6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Иные межбюджетные трансферты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3.0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Иные межбюджетные трансферты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3.0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468.0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361.2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361.2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106.8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106.8</w:t>
            </w:r>
          </w:p>
        </w:tc>
      </w:tr>
      <w:tr w:rsidR="0020543A" w:rsidRPr="00856F61" w:rsidTr="00856F6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2930000000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b/>
                <w:bCs/>
              </w:rPr>
            </w:pPr>
            <w:r w:rsidRPr="00856F61">
              <w:rPr>
                <w:b/>
                <w:bCs/>
              </w:rPr>
              <w:t>2 018.3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Непрограммные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2 018.3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Резервный фонд администрации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Резервные средства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480.6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480.6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480.6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8.8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8.8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8.8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Иные обязательства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747.0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742.6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742.6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Уплата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4.4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4.4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Обеспечение пожарной безопасности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0309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Мероприятия по поддержке малого и среднего предпринимательства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10.0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10.0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10.0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146.2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Уплата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146.2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Жилищное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0501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146.2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514.0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514.0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1001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514.0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96.6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70.1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70.1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21.2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21.2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5.4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5.4</w:t>
            </w:r>
          </w:p>
        </w:tc>
      </w:tr>
      <w:tr w:rsidR="0020543A" w:rsidRPr="00856F61" w:rsidTr="00856F6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3000000000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b/>
                <w:bCs/>
              </w:rPr>
            </w:pPr>
            <w:r w:rsidRPr="00856F61">
              <w:rPr>
                <w:b/>
                <w:bCs/>
              </w:rPr>
              <w:t>2 487.5</w:t>
            </w:r>
          </w:p>
        </w:tc>
      </w:tr>
      <w:tr w:rsidR="0020543A" w:rsidRPr="00856F61" w:rsidTr="00856F6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3010000000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b/>
                <w:bCs/>
              </w:rPr>
            </w:pPr>
            <w:r w:rsidRPr="00856F61">
              <w:rPr>
                <w:b/>
                <w:bCs/>
              </w:rPr>
              <w:t>2 487.5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2 487.5</w:t>
            </w:r>
          </w:p>
        </w:tc>
      </w:tr>
      <w:tr w:rsidR="0020543A" w:rsidRPr="00856F61" w:rsidTr="00856F61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1 102.5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395.0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395.0</w:t>
            </w:r>
          </w:p>
        </w:tc>
      </w:tr>
      <w:tr w:rsidR="0020543A" w:rsidRPr="00856F61" w:rsidTr="00856F61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296.4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296.4</w:t>
            </w:r>
          </w:p>
        </w:tc>
      </w:tr>
      <w:tr w:rsidR="0020543A" w:rsidRPr="00856F61" w:rsidTr="00856F61">
        <w:trPr>
          <w:trHeight w:val="5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411.2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411.2</w:t>
            </w:r>
          </w:p>
        </w:tc>
      </w:tr>
      <w:tr w:rsidR="0020543A" w:rsidRPr="00856F61" w:rsidTr="00856F61">
        <w:trPr>
          <w:trHeight w:val="7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1 141.6</w:t>
            </w:r>
          </w:p>
        </w:tc>
      </w:tr>
      <w:tr w:rsidR="0020543A" w:rsidRPr="00856F61" w:rsidTr="00856F61">
        <w:trPr>
          <w:trHeight w:val="4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254.5</w:t>
            </w:r>
          </w:p>
        </w:tc>
      </w:tr>
      <w:tr w:rsidR="0020543A" w:rsidRPr="00856F61" w:rsidTr="00856F61">
        <w:trPr>
          <w:trHeight w:val="3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254.5</w:t>
            </w:r>
          </w:p>
        </w:tc>
      </w:tr>
      <w:tr w:rsidR="0020543A" w:rsidRPr="00856F61" w:rsidTr="00856F61">
        <w:trPr>
          <w:trHeight w:val="5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887.1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887.1</w:t>
            </w:r>
          </w:p>
        </w:tc>
      </w:tr>
      <w:tr w:rsidR="0020543A" w:rsidRPr="00856F61" w:rsidTr="00856F61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129.0</w:t>
            </w:r>
          </w:p>
        </w:tc>
      </w:tr>
      <w:tr w:rsidR="0020543A" w:rsidRPr="00856F61" w:rsidTr="00856F61">
        <w:trPr>
          <w:trHeight w:val="5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42.5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42.5</w:t>
            </w:r>
          </w:p>
        </w:tc>
      </w:tr>
      <w:tr w:rsidR="0020543A" w:rsidRPr="00856F61" w:rsidTr="00856F61">
        <w:trPr>
          <w:trHeight w:val="5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29.6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29.6</w:t>
            </w:r>
          </w:p>
        </w:tc>
      </w:tr>
      <w:tr w:rsidR="0020543A" w:rsidRPr="00856F61" w:rsidTr="00856F61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56.8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56.8</w:t>
            </w:r>
          </w:p>
        </w:tc>
      </w:tr>
      <w:tr w:rsidR="0020543A" w:rsidRPr="00856F61" w:rsidTr="00856F61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114.4</w:t>
            </w:r>
          </w:p>
        </w:tc>
      </w:tr>
      <w:tr w:rsidR="0020543A" w:rsidRPr="00856F61" w:rsidTr="00856F61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25.5</w:t>
            </w:r>
          </w:p>
        </w:tc>
      </w:tr>
      <w:tr w:rsidR="0020543A" w:rsidRPr="00856F61" w:rsidTr="00856F61">
        <w:trPr>
          <w:trHeight w:val="3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25.5</w:t>
            </w:r>
          </w:p>
        </w:tc>
      </w:tr>
      <w:tr w:rsidR="0020543A" w:rsidRPr="00856F61" w:rsidTr="00856F61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88.9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88.9</w:t>
            </w:r>
          </w:p>
        </w:tc>
      </w:tr>
      <w:tr w:rsidR="0020543A" w:rsidRPr="00856F61" w:rsidTr="00856F6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b/>
                <w:bCs/>
              </w:rPr>
            </w:pPr>
            <w:r w:rsidRPr="00856F61">
              <w:rPr>
                <w:b/>
                <w:bCs/>
              </w:rPr>
              <w:t>106 587.7</w:t>
            </w:r>
          </w:p>
        </w:tc>
      </w:tr>
    </w:tbl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>Утверждено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 xml:space="preserve">Решением Совета депутатов 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>МО Запорожское сельское поселение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>МО Приозерский муниципальный район ЛО</w:t>
      </w:r>
    </w:p>
    <w:p w:rsidR="0020543A" w:rsidRPr="00856F61" w:rsidRDefault="0020543A" w:rsidP="00856F61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 xml:space="preserve">от </w:t>
      </w:r>
      <w:r>
        <w:rPr>
          <w:lang w:eastAsia="ar-SA"/>
        </w:rPr>
        <w:t>21</w:t>
      </w:r>
      <w:r w:rsidRPr="00856F61">
        <w:rPr>
          <w:lang w:eastAsia="ar-SA"/>
        </w:rPr>
        <w:t>.12.2016 г.  № 9</w:t>
      </w:r>
      <w:r>
        <w:rPr>
          <w:lang w:eastAsia="ar-SA"/>
        </w:rPr>
        <w:t>7</w:t>
      </w:r>
    </w:p>
    <w:p w:rsidR="0020543A" w:rsidRDefault="0020543A" w:rsidP="00856F61">
      <w:pPr>
        <w:jc w:val="both"/>
        <w:rPr>
          <w:lang w:eastAsia="ar-SA"/>
        </w:rPr>
      </w:pPr>
      <w:r w:rsidRPr="00856F61">
        <w:rPr>
          <w:lang w:eastAsia="ar-SA"/>
        </w:rPr>
        <w:t xml:space="preserve"> </w:t>
      </w: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</w:t>
      </w:r>
      <w:r w:rsidRPr="00856F61">
        <w:rPr>
          <w:lang w:eastAsia="ar-SA"/>
        </w:rPr>
        <w:t>Приложение</w:t>
      </w:r>
      <w:r>
        <w:rPr>
          <w:lang w:eastAsia="ar-SA"/>
        </w:rPr>
        <w:t xml:space="preserve"> 7</w:t>
      </w:r>
    </w:p>
    <w:tbl>
      <w:tblPr>
        <w:tblW w:w="10348" w:type="dxa"/>
        <w:tblInd w:w="-459" w:type="dxa"/>
        <w:tblLayout w:type="fixed"/>
        <w:tblLook w:val="00A0"/>
      </w:tblPr>
      <w:tblGrid>
        <w:gridCol w:w="5954"/>
        <w:gridCol w:w="820"/>
        <w:gridCol w:w="1228"/>
        <w:gridCol w:w="760"/>
        <w:gridCol w:w="1586"/>
      </w:tblGrid>
      <w:tr w:rsidR="0020543A" w:rsidRPr="00856F61" w:rsidTr="003A71CB">
        <w:trPr>
          <w:trHeight w:val="1884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856F61">
              <w:rPr>
                <w:b/>
                <w:bCs/>
                <w:sz w:val="24"/>
                <w:szCs w:val="24"/>
              </w:rPr>
              <w:t>РАСПРЕДЕЛЕНИЕ</w:t>
            </w:r>
            <w:r w:rsidRPr="00856F61">
              <w:rPr>
                <w:b/>
                <w:bCs/>
                <w:sz w:val="24"/>
                <w:szCs w:val="24"/>
              </w:rPr>
              <w:br/>
              <w:t>бюджетных ассигнований по разделам и подразделам, группам и подгруппам видов расх</w:t>
            </w:r>
            <w:r>
              <w:rPr>
                <w:b/>
                <w:bCs/>
                <w:sz w:val="24"/>
                <w:szCs w:val="24"/>
              </w:rPr>
              <w:t>одов, целевым статьям</w:t>
            </w:r>
            <w:r w:rsidRPr="00856F61">
              <w:rPr>
                <w:b/>
                <w:bCs/>
                <w:sz w:val="24"/>
                <w:szCs w:val="24"/>
              </w:rPr>
              <w:t xml:space="preserve"> (муниципальным программам муниципального образования Запорожское сельское поселение   муниципального образования При</w:t>
            </w:r>
            <w:r>
              <w:rPr>
                <w:b/>
                <w:bCs/>
                <w:sz w:val="24"/>
                <w:szCs w:val="24"/>
              </w:rPr>
              <w:t xml:space="preserve">озерский муниципальный район </w:t>
            </w:r>
            <w:r w:rsidRPr="00856F61">
              <w:rPr>
                <w:b/>
                <w:bCs/>
                <w:sz w:val="24"/>
                <w:szCs w:val="24"/>
              </w:rPr>
              <w:t>Ленинградской области и непрограммным направлениям деятельности) классификации расходов бюджета</w:t>
            </w:r>
          </w:p>
        </w:tc>
      </w:tr>
      <w:tr w:rsidR="0020543A" w:rsidRPr="00856F61" w:rsidTr="00856F61">
        <w:trPr>
          <w:trHeight w:val="3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0543A" w:rsidRPr="00856F61" w:rsidRDefault="0020543A" w:rsidP="00856F61">
            <w:pPr>
              <w:jc w:val="center"/>
              <w:rPr>
                <w:b/>
                <w:bCs/>
                <w:sz w:val="26"/>
                <w:szCs w:val="26"/>
              </w:rPr>
            </w:pPr>
            <w:r w:rsidRPr="00856F61">
              <w:rPr>
                <w:b/>
                <w:bCs/>
                <w:sz w:val="26"/>
                <w:szCs w:val="26"/>
              </w:rPr>
              <w:t>на 2016 год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856F61" w:rsidRDefault="0020543A" w:rsidP="00856F6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856F61" w:rsidRDefault="0020543A" w:rsidP="00856F61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856F61" w:rsidRDefault="0020543A" w:rsidP="00856F6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856F61" w:rsidRDefault="0020543A" w:rsidP="00856F61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856F61" w:rsidRDefault="0020543A" w:rsidP="00856F61">
            <w:pPr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тыс. руб.</w:t>
            </w:r>
          </w:p>
        </w:tc>
      </w:tr>
      <w:tr w:rsidR="0020543A" w:rsidRPr="00856F61" w:rsidTr="00856F61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 xml:space="preserve">Наименование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КФСР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КВР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Ассигнования 2016 год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b/>
                <w:bCs/>
              </w:rPr>
            </w:pPr>
            <w:r w:rsidRPr="00856F61">
              <w:rPr>
                <w:b/>
                <w:bCs/>
              </w:rPr>
              <w:t>8 261.3</w:t>
            </w:r>
          </w:p>
        </w:tc>
      </w:tr>
      <w:tr w:rsidR="0020543A" w:rsidRPr="00856F61" w:rsidTr="00856F61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6 239.5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4 706.5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121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2 865.8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122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91.4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865.5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869.0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852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2.7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12.0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517.0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121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397.0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120.0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Обеспечение деятельности Главы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1 010.0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653.5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122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165.4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191.1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3.0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3.0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3.0</w:t>
            </w:r>
          </w:p>
        </w:tc>
      </w:tr>
      <w:tr w:rsidR="0020543A" w:rsidRPr="00856F61" w:rsidTr="00856F61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312.4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38.8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38.8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273.6</w:t>
            </w:r>
          </w:p>
        </w:tc>
      </w:tr>
      <w:tr w:rsidR="0020543A" w:rsidRPr="00856F61" w:rsidTr="003A71C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273.6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5.0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Резервный фонд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5.0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870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5.0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1 704.4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468.0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121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361.2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106.8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480.6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480.6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8.8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8.8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Иные обязательства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747.0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742.6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4.4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96.6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96.6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96.6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70.1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21.2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5.4</w:t>
            </w:r>
          </w:p>
        </w:tc>
      </w:tr>
      <w:tr w:rsidR="0020543A" w:rsidRPr="00856F61" w:rsidTr="00856F61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10.0</w:t>
            </w:r>
          </w:p>
        </w:tc>
      </w:tr>
      <w:tr w:rsidR="0020543A" w:rsidRPr="00856F61" w:rsidTr="00856F61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5.0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5.0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5.0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5.0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5.0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17 584.9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8 157.9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2800142260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688.0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2800142260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688.0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Мероприятия по капитальному ремонту и ремонту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2800242270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1 239.1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2800242270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1 239.1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2800270140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2 149.3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2800270140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2 149.3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28002S0140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3 364.1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28002S0140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3 364.1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395.0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395.0</w:t>
            </w:r>
          </w:p>
        </w:tc>
      </w:tr>
      <w:tr w:rsidR="0020543A" w:rsidRPr="00856F61" w:rsidTr="00856F61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254.5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254.5</w:t>
            </w:r>
          </w:p>
        </w:tc>
      </w:tr>
      <w:tr w:rsidR="0020543A" w:rsidRPr="00856F61" w:rsidTr="00856F61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42.5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42.5</w:t>
            </w:r>
          </w:p>
        </w:tc>
      </w:tr>
      <w:tr w:rsidR="0020543A" w:rsidRPr="00856F61" w:rsidTr="003A71CB">
        <w:trPr>
          <w:trHeight w:val="1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25.5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25.5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9 427.0</w:t>
            </w:r>
          </w:p>
        </w:tc>
      </w:tr>
      <w:tr w:rsidR="0020543A" w:rsidRPr="00856F61" w:rsidTr="00856F61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2 768.0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2 768.0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2420170780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6 279.0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2420170780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414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6 279.0</w:t>
            </w:r>
          </w:p>
        </w:tc>
      </w:tr>
      <w:tr w:rsidR="0020543A" w:rsidRPr="00856F61" w:rsidTr="003A71C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370.0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414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370.0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Мероприятия по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2930142360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10.0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10.0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  <w:rPr>
                <w:b/>
                <w:bCs/>
              </w:rPr>
            </w:pPr>
            <w:r w:rsidRPr="00856F61">
              <w:rPr>
                <w:b/>
                <w:bCs/>
              </w:rPr>
              <w:t>75 562.4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146.2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146.2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853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146.2</w:t>
            </w:r>
          </w:p>
        </w:tc>
      </w:tr>
      <w:tr w:rsidR="0020543A" w:rsidRPr="00856F61" w:rsidTr="003A71C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  <w:rPr>
                <w:b/>
                <w:bCs/>
              </w:rPr>
            </w:pPr>
            <w:r w:rsidRPr="00856F61">
              <w:rPr>
                <w:b/>
                <w:bCs/>
              </w:rPr>
              <w:t>70 031.0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2510142460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69.8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2510142460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69.8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2510170180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2 218.5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2510170180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2 218.5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Реализация мероприятий по повышению надежности и энергетической эффективности в системах теплоснабжения. Местный бюджет.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25101S0180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83.7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25101S0180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83.7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Мероприятия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2520142480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264.3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2520142480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264.3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2520170200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63 519.6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2520170200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414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63 519.6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25201S0200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1 313.2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25201S0200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414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1 313.2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2530142490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491.3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2530142490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491.3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2530170260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1 030.2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2530170260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1 030.2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25301S0260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114.5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25301S0260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114.5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600.0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810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600.0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296.4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296.4</w:t>
            </w:r>
          </w:p>
        </w:tc>
      </w:tr>
      <w:tr w:rsidR="0020543A" w:rsidRPr="00856F61" w:rsidTr="00856F61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29.6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29.6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  <w:rPr>
                <w:b/>
                <w:bCs/>
              </w:rPr>
            </w:pPr>
            <w:r w:rsidRPr="00856F61">
              <w:rPr>
                <w:b/>
                <w:bCs/>
              </w:rPr>
              <w:t>5 385.2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1 362.8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1 362.8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Благоустройство и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2 154.2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2 154.2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856F61">
              <w:rPr>
                <w:b/>
                <w:bCs/>
                <w:i/>
                <w:iCs/>
              </w:rPr>
              <w:t>324.2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324.2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100.0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100.0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411.2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0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0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0"/>
            </w:pPr>
            <w:r w:rsidRPr="00856F61">
              <w:t>411.2</w:t>
            </w:r>
          </w:p>
        </w:tc>
      </w:tr>
      <w:tr w:rsidR="0020543A" w:rsidRPr="00856F61" w:rsidTr="00856F61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2"/>
            </w:pPr>
            <w:r w:rsidRPr="00856F61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2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2"/>
            </w:pPr>
            <w:r w:rsidRPr="00856F61">
              <w:t>887.1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</w:pPr>
            <w:r w:rsidRPr="00856F61">
              <w:t>887.1</w:t>
            </w:r>
          </w:p>
        </w:tc>
      </w:tr>
      <w:tr w:rsidR="0020543A" w:rsidRPr="00856F61" w:rsidTr="00856F61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</w:pPr>
            <w:r w:rsidRPr="00856F61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</w:pPr>
            <w:r w:rsidRPr="00856F61">
              <w:t>56.8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56.8</w:t>
            </w:r>
          </w:p>
        </w:tc>
      </w:tr>
      <w:tr w:rsidR="0020543A" w:rsidRPr="00856F61" w:rsidTr="003A71CB">
        <w:trPr>
          <w:trHeight w:val="1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88.9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88.9</w:t>
            </w:r>
          </w:p>
        </w:tc>
      </w:tr>
      <w:tr w:rsidR="0020543A" w:rsidRPr="00856F61" w:rsidTr="003A71C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3"/>
              <w:rPr>
                <w:b/>
                <w:bCs/>
              </w:rPr>
            </w:pPr>
            <w:r w:rsidRPr="00856F61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  <w:rPr>
                <w:b/>
                <w:bCs/>
              </w:rPr>
            </w:pPr>
            <w:r w:rsidRPr="00856F61">
              <w:rPr>
                <w:b/>
                <w:bCs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3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3"/>
              <w:rPr>
                <w:b/>
                <w:bCs/>
              </w:rPr>
            </w:pPr>
            <w:r w:rsidRPr="00856F61">
              <w:rPr>
                <w:b/>
                <w:bCs/>
              </w:rPr>
              <w:t>4 210.5</w:t>
            </w:r>
          </w:p>
        </w:tc>
      </w:tr>
      <w:tr w:rsidR="0020543A" w:rsidRPr="00856F61" w:rsidTr="003A71C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4"/>
              <w:rPr>
                <w:b/>
                <w:bCs/>
              </w:rPr>
            </w:pPr>
            <w:r w:rsidRPr="00856F61">
              <w:rPr>
                <w:b/>
                <w:bCs/>
              </w:rPr>
              <w:t>4 030.7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3 289.6</w:t>
            </w:r>
          </w:p>
        </w:tc>
      </w:tr>
      <w:tr w:rsidR="0020543A" w:rsidRPr="00856F61" w:rsidTr="003A71C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outlineLvl w:val="6"/>
            </w:pPr>
            <w:r w:rsidRPr="00856F61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outlineLvl w:val="6"/>
            </w:pPr>
            <w:r w:rsidRPr="00856F61">
              <w:t>111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outlineLvl w:val="6"/>
            </w:pPr>
            <w:r w:rsidRPr="00856F61">
              <w:t>1 560.1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476.7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1 251.8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852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188.5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144.8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43.7</w:t>
            </w:r>
          </w:p>
        </w:tc>
      </w:tr>
      <w:tr w:rsidR="0020543A" w:rsidRPr="00856F61" w:rsidTr="003A71C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516.2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350.8</w:t>
            </w:r>
          </w:p>
        </w:tc>
      </w:tr>
      <w:tr w:rsidR="0020543A" w:rsidRPr="00856F61" w:rsidTr="003A71CB">
        <w:trPr>
          <w:trHeight w:val="2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104.0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61.4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2330170360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36.4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2330170360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27.9</w:t>
            </w:r>
          </w:p>
        </w:tc>
      </w:tr>
      <w:tr w:rsidR="0020543A" w:rsidRPr="00856F61" w:rsidTr="00856F61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2330170360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8.4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b/>
                <w:bCs/>
              </w:rPr>
            </w:pPr>
            <w:r w:rsidRPr="00856F61">
              <w:rPr>
                <w:b/>
                <w:bCs/>
              </w:rPr>
              <w:t>179.8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Проведение культурно-досуговых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2310142800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179.8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2310142800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179.8</w:t>
            </w:r>
          </w:p>
        </w:tc>
      </w:tr>
      <w:tr w:rsidR="0020543A" w:rsidRPr="00856F61" w:rsidTr="003A71C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b/>
                <w:bCs/>
              </w:rPr>
            </w:pPr>
            <w:r w:rsidRPr="00856F61">
              <w:rPr>
                <w:b/>
                <w:bCs/>
              </w:rPr>
              <w:t>514.0</w:t>
            </w:r>
          </w:p>
        </w:tc>
      </w:tr>
      <w:tr w:rsidR="0020543A" w:rsidRPr="00856F61" w:rsidTr="003A71C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b/>
                <w:bCs/>
              </w:rPr>
            </w:pPr>
            <w:r w:rsidRPr="00856F61">
              <w:rPr>
                <w:b/>
                <w:bCs/>
              </w:rPr>
              <w:t>514.0</w:t>
            </w:r>
          </w:p>
        </w:tc>
      </w:tr>
      <w:tr w:rsidR="0020543A" w:rsidRPr="00856F61" w:rsidTr="00856F6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514.0</w:t>
            </w:r>
          </w:p>
        </w:tc>
      </w:tr>
      <w:tr w:rsidR="0020543A" w:rsidRPr="00856F61" w:rsidTr="00856F61">
        <w:trPr>
          <w:trHeight w:val="4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321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514.0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b/>
                <w:bCs/>
              </w:rPr>
            </w:pPr>
            <w:r w:rsidRPr="00856F61">
              <w:rPr>
                <w:b/>
                <w:bCs/>
              </w:rPr>
              <w:t>347.9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  <w:rPr>
                <w:b/>
                <w:bCs/>
              </w:rPr>
            </w:pPr>
            <w:r w:rsidRPr="00856F61">
              <w:rPr>
                <w:b/>
                <w:bCs/>
              </w:rPr>
              <w:t>347.9</w:t>
            </w:r>
          </w:p>
        </w:tc>
      </w:tr>
      <w:tr w:rsidR="0020543A" w:rsidRPr="00856F61" w:rsidTr="00856F6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347.9</w:t>
            </w:r>
          </w:p>
        </w:tc>
      </w:tr>
      <w:tr w:rsidR="0020543A" w:rsidRPr="00856F61" w:rsidTr="003A71CB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268.9</w:t>
            </w:r>
          </w:p>
        </w:tc>
      </w:tr>
      <w:tr w:rsidR="0020543A" w:rsidRPr="00856F61" w:rsidTr="00856F61">
        <w:trPr>
          <w:trHeight w:val="4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r w:rsidRPr="00856F6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center"/>
            </w:pPr>
            <w:r w:rsidRPr="00856F61">
              <w:t>119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856F61" w:rsidRDefault="0020543A" w:rsidP="00856F61">
            <w:pPr>
              <w:jc w:val="right"/>
            </w:pPr>
            <w:r w:rsidRPr="00856F61">
              <w:t>79.0</w:t>
            </w:r>
          </w:p>
        </w:tc>
      </w:tr>
      <w:tr w:rsidR="0020543A" w:rsidRPr="00856F61" w:rsidTr="003A71CB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center"/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r w:rsidRPr="00856F61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856F61" w:rsidRDefault="0020543A" w:rsidP="00856F61">
            <w:pPr>
              <w:jc w:val="right"/>
              <w:rPr>
                <w:b/>
                <w:bCs/>
              </w:rPr>
            </w:pPr>
            <w:r w:rsidRPr="00856F61">
              <w:rPr>
                <w:b/>
                <w:bCs/>
              </w:rPr>
              <w:t>106 587.7</w:t>
            </w:r>
          </w:p>
        </w:tc>
      </w:tr>
    </w:tbl>
    <w:p w:rsidR="0020543A" w:rsidRPr="00856F61" w:rsidRDefault="0020543A" w:rsidP="003A71CB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>Утверждено</w:t>
      </w:r>
    </w:p>
    <w:p w:rsidR="0020543A" w:rsidRPr="00856F61" w:rsidRDefault="0020543A" w:rsidP="003A71CB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 xml:space="preserve">Решением Совета депутатов </w:t>
      </w:r>
    </w:p>
    <w:p w:rsidR="0020543A" w:rsidRPr="00856F61" w:rsidRDefault="0020543A" w:rsidP="003A71CB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>МО Запорожское сельское поселение</w:t>
      </w:r>
    </w:p>
    <w:p w:rsidR="0020543A" w:rsidRPr="00856F61" w:rsidRDefault="0020543A" w:rsidP="003A71CB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>МО Приозерский муниципальный район ЛО</w:t>
      </w:r>
    </w:p>
    <w:p w:rsidR="0020543A" w:rsidRPr="00856F61" w:rsidRDefault="0020543A" w:rsidP="003A71CB">
      <w:pPr>
        <w:suppressAutoHyphens/>
        <w:jc w:val="right"/>
        <w:rPr>
          <w:lang w:eastAsia="ar-SA"/>
        </w:rPr>
      </w:pPr>
      <w:r w:rsidRPr="00856F61">
        <w:rPr>
          <w:lang w:eastAsia="ar-SA"/>
        </w:rPr>
        <w:t xml:space="preserve">от </w:t>
      </w:r>
      <w:r>
        <w:rPr>
          <w:lang w:eastAsia="ar-SA"/>
        </w:rPr>
        <w:t>21</w:t>
      </w:r>
      <w:r w:rsidRPr="00856F61">
        <w:rPr>
          <w:lang w:eastAsia="ar-SA"/>
        </w:rPr>
        <w:t>.12.2016 г.  № 9</w:t>
      </w:r>
      <w:r>
        <w:rPr>
          <w:lang w:eastAsia="ar-SA"/>
        </w:rPr>
        <w:t>7</w:t>
      </w:r>
    </w:p>
    <w:p w:rsidR="0020543A" w:rsidRDefault="0020543A" w:rsidP="003A71CB">
      <w:pPr>
        <w:jc w:val="both"/>
        <w:rPr>
          <w:lang w:eastAsia="ar-SA"/>
        </w:rPr>
      </w:pPr>
      <w:r w:rsidRPr="00856F61">
        <w:rPr>
          <w:lang w:eastAsia="ar-SA"/>
        </w:rPr>
        <w:t xml:space="preserve"> </w:t>
      </w: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</w:t>
      </w:r>
      <w:r w:rsidRPr="00856F61">
        <w:rPr>
          <w:lang w:eastAsia="ar-SA"/>
        </w:rPr>
        <w:t>Приложение</w:t>
      </w:r>
      <w:r>
        <w:rPr>
          <w:lang w:eastAsia="ar-SA"/>
        </w:rPr>
        <w:t xml:space="preserve"> 8</w:t>
      </w:r>
    </w:p>
    <w:p w:rsidR="0020543A" w:rsidRDefault="0020543A" w:rsidP="003A71CB">
      <w:pPr>
        <w:jc w:val="both"/>
        <w:rPr>
          <w:lang w:eastAsia="ar-SA"/>
        </w:rPr>
      </w:pPr>
    </w:p>
    <w:tbl>
      <w:tblPr>
        <w:tblW w:w="10337" w:type="dxa"/>
        <w:tblInd w:w="-459" w:type="dxa"/>
        <w:tblLook w:val="00A0"/>
      </w:tblPr>
      <w:tblGrid>
        <w:gridCol w:w="762"/>
        <w:gridCol w:w="5334"/>
        <w:gridCol w:w="800"/>
        <w:gridCol w:w="1228"/>
        <w:gridCol w:w="707"/>
        <w:gridCol w:w="1506"/>
      </w:tblGrid>
      <w:tr w:rsidR="0020543A" w:rsidRPr="003A71CB" w:rsidTr="003A71CB">
        <w:trPr>
          <w:trHeight w:val="720"/>
        </w:trPr>
        <w:tc>
          <w:tcPr>
            <w:tcW w:w="103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543A" w:rsidRPr="003A71CB" w:rsidRDefault="0020543A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3A71CB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Запорожское сельское поселение мунициального образования Приозерский муниципальный район Ленинградской области</w:t>
            </w:r>
          </w:p>
        </w:tc>
      </w:tr>
      <w:tr w:rsidR="0020543A" w:rsidRPr="003A71CB" w:rsidTr="003A71CB">
        <w:trPr>
          <w:trHeight w:val="330"/>
        </w:trPr>
        <w:tc>
          <w:tcPr>
            <w:tcW w:w="103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0543A" w:rsidRPr="003A71CB" w:rsidRDefault="0020543A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3A71CB">
              <w:rPr>
                <w:b/>
                <w:bCs/>
                <w:sz w:val="24"/>
                <w:szCs w:val="24"/>
              </w:rPr>
              <w:t>на 2016 год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43A" w:rsidRPr="003A71CB" w:rsidRDefault="0020543A" w:rsidP="003A71CB">
            <w:pPr>
              <w:rPr>
                <w:rFonts w:ascii="Arial" w:hAnsi="Arial" w:cs="Arial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3A71CB" w:rsidRDefault="0020543A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3A71CB" w:rsidRDefault="0020543A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3A71CB" w:rsidRDefault="0020543A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3A71CB" w:rsidRDefault="0020543A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3A" w:rsidRPr="003A71CB" w:rsidRDefault="0020543A" w:rsidP="003A71CB">
            <w:pPr>
              <w:rPr>
                <w:sz w:val="16"/>
                <w:szCs w:val="16"/>
              </w:rPr>
            </w:pPr>
            <w:r w:rsidRPr="003A71CB">
              <w:rPr>
                <w:sz w:val="16"/>
                <w:szCs w:val="16"/>
              </w:rPr>
              <w:t>тыс. руб.</w:t>
            </w:r>
          </w:p>
        </w:tc>
      </w:tr>
      <w:tr w:rsidR="0020543A" w:rsidRPr="003A71CB" w:rsidTr="003A71CB">
        <w:trPr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КВСР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КФСР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Ассигнования 2016  год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  <w:color w:val="000000"/>
              </w:rPr>
            </w:pPr>
            <w:r w:rsidRPr="003A71CB">
              <w:rPr>
                <w:b/>
                <w:bCs/>
                <w:color w:val="000000"/>
              </w:rPr>
              <w:t>028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3A71CB" w:rsidRDefault="0020543A" w:rsidP="003A71CB">
            <w:pPr>
              <w:jc w:val="both"/>
              <w:rPr>
                <w:b/>
                <w:bCs/>
              </w:rPr>
            </w:pPr>
            <w:r w:rsidRPr="003A71CB">
              <w:rPr>
                <w:b/>
                <w:bCs/>
              </w:rPr>
              <w:t>Администрация МО Запорожское сельское поселение Приозерский муниципальный район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right"/>
              <w:rPr>
                <w:b/>
                <w:bCs/>
              </w:rPr>
            </w:pPr>
            <w:r w:rsidRPr="003A71CB">
              <w:rPr>
                <w:b/>
                <w:bCs/>
              </w:rPr>
              <w:t>106 587.70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rPr>
                <w:b/>
                <w:bCs/>
              </w:rPr>
            </w:pPr>
            <w:r w:rsidRPr="003A71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rPr>
                <w:b/>
                <w:bCs/>
              </w:rPr>
            </w:pPr>
            <w:r w:rsidRPr="003A71CB">
              <w:rPr>
                <w:b/>
                <w:bCs/>
              </w:rPr>
              <w:t>8 261.3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6 239.5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</w:pPr>
            <w:r w:rsidRPr="003A71CB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</w:pPr>
            <w:r w:rsidRPr="003A71CB">
              <w:t>4 706.5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2 865.8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91.4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865.5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869.0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2.7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12.0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517.0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397.0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120.0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1 010.0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653.5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165.4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191.1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2920162540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3.0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2920162540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3.0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2920162560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3.0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2920162560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3.0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312.4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</w:pPr>
            <w:r w:rsidRPr="003A71CB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2920162510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</w:pPr>
            <w:r w:rsidRPr="003A71CB">
              <w:t>38.8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2920162510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38.8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2920162520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273.6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2920162520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273.6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5.0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2930142010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5.0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</w:pPr>
            <w:r w:rsidRPr="003A71CB"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2930142010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</w:pPr>
            <w:r w:rsidRPr="003A71CB">
              <w:t>5.0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1 704.4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468.0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361.2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106.8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</w:pPr>
            <w:r w:rsidRPr="003A71C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2930142030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</w:pPr>
            <w:r w:rsidRPr="003A71CB">
              <w:t>480.6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2930142030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</w:pPr>
            <w:r w:rsidRPr="003A71CB">
              <w:t>480.6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2930142040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8.8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2930142040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8.8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747.0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742.6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4.4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96.6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96.6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96.6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70.1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21.2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5.4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10.0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5.0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2930142250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5.0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2930142250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5.0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5.0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2930142200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5.0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2930142200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5.0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17 584.9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8 157.9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2800142260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688.0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2800142260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688.0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2800242270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1 239.1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2800242270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</w:pPr>
            <w:r w:rsidRPr="003A71CB">
              <w:t>1 239.1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</w:pPr>
            <w:r w:rsidRPr="003A71CB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2800270140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</w:pPr>
            <w:r w:rsidRPr="003A71CB">
              <w:t>2 149.3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2800270140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2 149.3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28002S0140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3 364.1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28002S0140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3 364.1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395.0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</w:pPr>
            <w:r w:rsidRPr="003A71CB">
              <w:t>395.0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</w:pPr>
            <w:r w:rsidRPr="003A71CB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</w:pPr>
            <w:r w:rsidRPr="003A71CB">
              <w:t>254.5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254.5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42.5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42.5</w:t>
            </w:r>
          </w:p>
        </w:tc>
      </w:tr>
      <w:tr w:rsidR="0020543A" w:rsidRPr="003A71CB" w:rsidTr="003A71CB">
        <w:trPr>
          <w:trHeight w:val="12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25.5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25.5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9 427.0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</w:pPr>
            <w:r w:rsidRPr="003A71CB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2420142430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</w:pPr>
            <w:r w:rsidRPr="003A71CB">
              <w:t>2 768.0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2420142430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</w:pPr>
            <w:r w:rsidRPr="003A71CB">
              <w:t>2 768.0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2420170780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6 279.0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2420170780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6 279.0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24201S0780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370.0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24201S0780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370.0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2930142360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10.0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2930142360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10.0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  <w:rPr>
                <w:b/>
                <w:bCs/>
              </w:rPr>
            </w:pPr>
            <w:r w:rsidRPr="003A71CB">
              <w:rPr>
                <w:b/>
                <w:bCs/>
              </w:rPr>
              <w:t>75 562.4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146.2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2930142370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146.2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2930142370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146.2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  <w:rPr>
                <w:b/>
                <w:bCs/>
              </w:rPr>
            </w:pPr>
            <w:r w:rsidRPr="003A71CB">
              <w:rPr>
                <w:b/>
                <w:bCs/>
              </w:rPr>
              <w:t>70 031.0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2510142460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69.8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2510142460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69.8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</w:pPr>
            <w:r w:rsidRPr="003A71CB"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2510170180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</w:pPr>
            <w:r w:rsidRPr="003A71CB">
              <w:t>2 218.5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2510170180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2 218.5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Реализация мероприятий по повышению надежности и энергетической эффективности в системах теплоснабжения.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25101S0180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83.7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25101S0180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83.7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</w:pPr>
            <w:r w:rsidRPr="003A71CB"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2520142480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</w:pPr>
            <w:r w:rsidRPr="003A71CB">
              <w:t>264.3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2520142480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</w:pPr>
            <w:r w:rsidRPr="003A71CB">
              <w:t>264.3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2520170200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63 519.6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2520170200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63 519.6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25201S0200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1 313.2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25201S0200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1 313.2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2530142490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491.3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2530142490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491.3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2530170260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1 030.2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2530170260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1 030.2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25301S0260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114.5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25301S0260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114.5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2540146010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600.0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2540146010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600.0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296.4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296.4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29.6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</w:pPr>
            <w:r w:rsidRPr="003A71CB">
              <w:t>29.6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  <w:rPr>
                <w:b/>
                <w:bCs/>
              </w:rPr>
            </w:pPr>
            <w:r w:rsidRPr="003A71CB">
              <w:rPr>
                <w:b/>
                <w:bCs/>
              </w:rPr>
              <w:t>5 385.2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2600142510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1 362.8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2600142510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1 362.8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2600142520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2 154.2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2600142520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2 154.2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2600142530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324.2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2600142530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324.2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2600242540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100.0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2600242540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100.0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411.2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0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0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0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0"/>
            </w:pPr>
            <w:r w:rsidRPr="003A71CB">
              <w:t>411.2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2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2"/>
            </w:pPr>
            <w:r w:rsidRPr="003A71CB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2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2"/>
            </w:pPr>
            <w:r w:rsidRPr="003A71CB">
              <w:t>887.1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</w:pPr>
            <w:r w:rsidRPr="003A71CB">
              <w:t>887.1</w:t>
            </w:r>
          </w:p>
        </w:tc>
      </w:tr>
      <w:tr w:rsidR="0020543A" w:rsidRPr="003A71CB" w:rsidTr="003A71CB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</w:pPr>
            <w:r w:rsidRPr="003A71CB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</w:pPr>
            <w:r w:rsidRPr="003A71CB">
              <w:t>56.8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56.8</w:t>
            </w:r>
          </w:p>
        </w:tc>
      </w:tr>
      <w:tr w:rsidR="0020543A" w:rsidRPr="003A71CB" w:rsidTr="003A71CB">
        <w:trPr>
          <w:trHeight w:val="12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88.9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88.9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3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3"/>
              <w:rPr>
                <w:b/>
                <w:bCs/>
              </w:rPr>
            </w:pPr>
            <w:r w:rsidRPr="003A71CB">
              <w:rPr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  <w:rPr>
                <w:b/>
                <w:bCs/>
              </w:rPr>
            </w:pPr>
            <w:r w:rsidRPr="003A71CB">
              <w:rPr>
                <w:b/>
                <w:bCs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3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3"/>
              <w:rPr>
                <w:b/>
                <w:bCs/>
              </w:rPr>
            </w:pPr>
            <w:r w:rsidRPr="003A71CB">
              <w:rPr>
                <w:b/>
                <w:bCs/>
              </w:rPr>
              <w:t>4 210.5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4"/>
              <w:rPr>
                <w:b/>
                <w:bCs/>
              </w:rPr>
            </w:pPr>
            <w:r w:rsidRPr="003A71CB">
              <w:rPr>
                <w:b/>
                <w:bCs/>
              </w:rPr>
              <w:t>4 030.7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3 289.6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outlineLvl w:val="6"/>
            </w:pPr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outlineLvl w:val="6"/>
            </w:pPr>
            <w:r w:rsidRPr="003A71CB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outlineLvl w:val="6"/>
            </w:pPr>
            <w:r w:rsidRPr="003A71CB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outlineLvl w:val="6"/>
            </w:pPr>
            <w:r w:rsidRPr="003A71CB">
              <w:t>1 560.1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476.7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1 251.8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1.0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188.5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144.8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43.7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516.2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350.8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104.0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61.4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36.4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27.9</w:t>
            </w:r>
          </w:p>
        </w:tc>
      </w:tr>
      <w:tr w:rsidR="0020543A" w:rsidRPr="003A71CB" w:rsidTr="003A71CB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8.4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rPr>
                <w:b/>
                <w:bCs/>
              </w:rPr>
            </w:pPr>
            <w:r w:rsidRPr="003A71CB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rPr>
                <w:b/>
                <w:bCs/>
              </w:rPr>
            </w:pPr>
            <w:r w:rsidRPr="003A71CB">
              <w:rPr>
                <w:b/>
                <w:bCs/>
              </w:rPr>
              <w:t>179.8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2310142800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179.8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r w:rsidRPr="003A71C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2310142800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</w:pPr>
            <w:r w:rsidRPr="003A71CB">
              <w:t>179.8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rPr>
                <w:b/>
                <w:bCs/>
              </w:rPr>
            </w:pPr>
            <w:r w:rsidRPr="003A71CB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rPr>
                <w:b/>
                <w:bCs/>
              </w:rPr>
            </w:pPr>
            <w:r w:rsidRPr="003A71CB">
              <w:rPr>
                <w:b/>
                <w:bCs/>
              </w:rPr>
              <w:t>514.0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rPr>
                <w:b/>
                <w:bCs/>
              </w:rPr>
            </w:pPr>
            <w:r w:rsidRPr="003A71CB">
              <w:rPr>
                <w:b/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43A" w:rsidRPr="003A71CB" w:rsidRDefault="0020543A" w:rsidP="003A71CB">
            <w:pPr>
              <w:jc w:val="right"/>
              <w:rPr>
                <w:b/>
                <w:bCs/>
              </w:rPr>
            </w:pPr>
            <w:r w:rsidRPr="003A71CB">
              <w:rPr>
                <w:b/>
                <w:bCs/>
              </w:rPr>
              <w:t>514.0</w:t>
            </w:r>
          </w:p>
        </w:tc>
      </w:tr>
      <w:tr w:rsidR="0020543A" w:rsidRPr="003A71CB" w:rsidTr="003A71C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3A71CB" w:rsidRDefault="0020543A" w:rsidP="003A71CB">
            <w:r w:rsidRPr="003A71CB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2930143010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right"/>
            </w:pPr>
            <w:r w:rsidRPr="003A71CB">
              <w:t>514.0</w:t>
            </w:r>
          </w:p>
        </w:tc>
      </w:tr>
      <w:tr w:rsidR="0020543A" w:rsidRPr="003A71CB" w:rsidTr="003A71CB">
        <w:trPr>
          <w:trHeight w:val="4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3A71CB" w:rsidRDefault="0020543A" w:rsidP="003A71CB">
            <w:r w:rsidRPr="003A71C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2930143010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right"/>
            </w:pPr>
            <w:r w:rsidRPr="003A71CB">
              <w:t>514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3A71CB" w:rsidRDefault="0020543A" w:rsidP="003A71CB">
            <w:pPr>
              <w:rPr>
                <w:b/>
                <w:bCs/>
              </w:rPr>
            </w:pPr>
            <w:r w:rsidRPr="003A71C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right"/>
              <w:rPr>
                <w:b/>
                <w:bCs/>
              </w:rPr>
            </w:pPr>
            <w:r w:rsidRPr="003A71CB">
              <w:rPr>
                <w:b/>
                <w:bCs/>
              </w:rPr>
              <w:t>347.9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3A71CB" w:rsidRDefault="0020543A" w:rsidP="003A71CB">
            <w:pPr>
              <w:rPr>
                <w:b/>
                <w:bCs/>
              </w:rPr>
            </w:pPr>
            <w:r w:rsidRPr="003A71CB">
              <w:rPr>
                <w:b/>
                <w:bCs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right"/>
              <w:rPr>
                <w:b/>
                <w:bCs/>
              </w:rPr>
            </w:pPr>
            <w:r w:rsidRPr="003A71CB">
              <w:rPr>
                <w:b/>
                <w:bCs/>
              </w:rPr>
              <w:t>347.9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3A71CB" w:rsidRDefault="0020543A" w:rsidP="003A71CB">
            <w:r w:rsidRPr="003A71CB"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right"/>
            </w:pPr>
            <w:r w:rsidRPr="003A71CB">
              <w:t>347.9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3A71CB" w:rsidRDefault="0020543A" w:rsidP="003A71CB">
            <w:r w:rsidRPr="003A71CB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right"/>
            </w:pPr>
            <w:r w:rsidRPr="003A71CB">
              <w:t>268.9</w:t>
            </w:r>
          </w:p>
        </w:tc>
      </w:tr>
      <w:tr w:rsidR="0020543A" w:rsidRPr="003A71CB" w:rsidTr="003A71CB">
        <w:trPr>
          <w:trHeight w:val="7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43A" w:rsidRPr="003A71CB" w:rsidRDefault="0020543A" w:rsidP="003A71CB">
            <w:r w:rsidRPr="003A71C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43A" w:rsidRPr="003A71CB" w:rsidRDefault="0020543A" w:rsidP="003A71CB">
            <w:pPr>
              <w:jc w:val="center"/>
            </w:pPr>
            <w:r w:rsidRPr="003A71CB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right"/>
            </w:pPr>
            <w:r w:rsidRPr="003A71CB">
              <w:t>79</w:t>
            </w:r>
          </w:p>
        </w:tc>
      </w:tr>
      <w:tr w:rsidR="0020543A" w:rsidRPr="003A71CB" w:rsidTr="003A71CB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43A" w:rsidRPr="003A71CB" w:rsidRDefault="0020543A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r w:rsidRPr="003A71CB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center"/>
            </w:pPr>
            <w:r w:rsidRPr="003A71CB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43A" w:rsidRPr="003A71CB" w:rsidRDefault="0020543A" w:rsidP="003A71CB">
            <w:pPr>
              <w:jc w:val="right"/>
              <w:rPr>
                <w:b/>
                <w:bCs/>
              </w:rPr>
            </w:pPr>
            <w:r w:rsidRPr="003A71CB">
              <w:rPr>
                <w:b/>
                <w:bCs/>
              </w:rPr>
              <w:t>106 587.70</w:t>
            </w:r>
          </w:p>
        </w:tc>
      </w:tr>
    </w:tbl>
    <w:p w:rsidR="0020543A" w:rsidRDefault="0020543A" w:rsidP="003A71CB">
      <w:pPr>
        <w:jc w:val="both"/>
        <w:rPr>
          <w:lang w:eastAsia="ar-SA"/>
        </w:rPr>
      </w:pPr>
    </w:p>
    <w:p w:rsidR="0020543A" w:rsidRPr="00856F61" w:rsidRDefault="0020543A" w:rsidP="00856F61">
      <w:pPr>
        <w:jc w:val="both"/>
      </w:pPr>
    </w:p>
    <w:sectPr w:rsidR="0020543A" w:rsidRPr="00856F61" w:rsidSect="00856F61">
      <w:pgSz w:w="11906" w:h="16838"/>
      <w:pgMar w:top="426" w:right="849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F29"/>
    <w:rsid w:val="0001448C"/>
    <w:rsid w:val="00015C18"/>
    <w:rsid w:val="00017B75"/>
    <w:rsid w:val="00030C11"/>
    <w:rsid w:val="00030D45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C2746"/>
    <w:rsid w:val="000E3627"/>
    <w:rsid w:val="000E4028"/>
    <w:rsid w:val="000F71EF"/>
    <w:rsid w:val="00104458"/>
    <w:rsid w:val="00122015"/>
    <w:rsid w:val="00124876"/>
    <w:rsid w:val="0013285E"/>
    <w:rsid w:val="00133C57"/>
    <w:rsid w:val="00134896"/>
    <w:rsid w:val="00155EF5"/>
    <w:rsid w:val="001615E5"/>
    <w:rsid w:val="00165A31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75DC"/>
    <w:rsid w:val="001E141E"/>
    <w:rsid w:val="001E3365"/>
    <w:rsid w:val="001E481E"/>
    <w:rsid w:val="001F3F15"/>
    <w:rsid w:val="001F4097"/>
    <w:rsid w:val="0020543A"/>
    <w:rsid w:val="00206EAE"/>
    <w:rsid w:val="00215FB2"/>
    <w:rsid w:val="00216E01"/>
    <w:rsid w:val="002348D2"/>
    <w:rsid w:val="00240DEB"/>
    <w:rsid w:val="00246A12"/>
    <w:rsid w:val="002703AE"/>
    <w:rsid w:val="00280046"/>
    <w:rsid w:val="0028793C"/>
    <w:rsid w:val="0029103B"/>
    <w:rsid w:val="002A010D"/>
    <w:rsid w:val="002A67B9"/>
    <w:rsid w:val="002B52DB"/>
    <w:rsid w:val="002B6889"/>
    <w:rsid w:val="002C3C7E"/>
    <w:rsid w:val="002D22A5"/>
    <w:rsid w:val="002D254C"/>
    <w:rsid w:val="002F42AE"/>
    <w:rsid w:val="002F55FF"/>
    <w:rsid w:val="003012AA"/>
    <w:rsid w:val="00302545"/>
    <w:rsid w:val="0030644E"/>
    <w:rsid w:val="003174F8"/>
    <w:rsid w:val="003325CA"/>
    <w:rsid w:val="00333688"/>
    <w:rsid w:val="00333E00"/>
    <w:rsid w:val="0033566F"/>
    <w:rsid w:val="0034275B"/>
    <w:rsid w:val="0035248D"/>
    <w:rsid w:val="0035354F"/>
    <w:rsid w:val="00362F8A"/>
    <w:rsid w:val="003666F4"/>
    <w:rsid w:val="00367DCA"/>
    <w:rsid w:val="00376E72"/>
    <w:rsid w:val="00381D19"/>
    <w:rsid w:val="00382EE7"/>
    <w:rsid w:val="003A71CB"/>
    <w:rsid w:val="003A79F1"/>
    <w:rsid w:val="003C05D2"/>
    <w:rsid w:val="003C37B4"/>
    <w:rsid w:val="003D3868"/>
    <w:rsid w:val="003D48BF"/>
    <w:rsid w:val="003D5D63"/>
    <w:rsid w:val="003E344E"/>
    <w:rsid w:val="003E34A0"/>
    <w:rsid w:val="003F3EC2"/>
    <w:rsid w:val="003F5550"/>
    <w:rsid w:val="00405DDF"/>
    <w:rsid w:val="0040787B"/>
    <w:rsid w:val="0041571E"/>
    <w:rsid w:val="0041790A"/>
    <w:rsid w:val="00433327"/>
    <w:rsid w:val="004434D6"/>
    <w:rsid w:val="00444BD3"/>
    <w:rsid w:val="004509FF"/>
    <w:rsid w:val="0045441A"/>
    <w:rsid w:val="00456056"/>
    <w:rsid w:val="00472654"/>
    <w:rsid w:val="004B34C3"/>
    <w:rsid w:val="004B4033"/>
    <w:rsid w:val="004C2D1D"/>
    <w:rsid w:val="004E5D4B"/>
    <w:rsid w:val="004E6552"/>
    <w:rsid w:val="00507160"/>
    <w:rsid w:val="00507342"/>
    <w:rsid w:val="00517579"/>
    <w:rsid w:val="00535E98"/>
    <w:rsid w:val="005428A3"/>
    <w:rsid w:val="00546A0E"/>
    <w:rsid w:val="005470C7"/>
    <w:rsid w:val="00567670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270D"/>
    <w:rsid w:val="00616C1D"/>
    <w:rsid w:val="006314F3"/>
    <w:rsid w:val="006353BB"/>
    <w:rsid w:val="00642995"/>
    <w:rsid w:val="00651B83"/>
    <w:rsid w:val="00660E59"/>
    <w:rsid w:val="00661461"/>
    <w:rsid w:val="00667A18"/>
    <w:rsid w:val="00675D37"/>
    <w:rsid w:val="006763C9"/>
    <w:rsid w:val="006866A2"/>
    <w:rsid w:val="00686CAD"/>
    <w:rsid w:val="00693F29"/>
    <w:rsid w:val="006A08CB"/>
    <w:rsid w:val="006B299D"/>
    <w:rsid w:val="006B5163"/>
    <w:rsid w:val="006B6244"/>
    <w:rsid w:val="006C1E42"/>
    <w:rsid w:val="006C5941"/>
    <w:rsid w:val="006C6B8F"/>
    <w:rsid w:val="006D1EE7"/>
    <w:rsid w:val="006D3C6C"/>
    <w:rsid w:val="006E36B9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3F9A"/>
    <w:rsid w:val="007B4AC3"/>
    <w:rsid w:val="007D78AC"/>
    <w:rsid w:val="007F0641"/>
    <w:rsid w:val="007F713B"/>
    <w:rsid w:val="008125AB"/>
    <w:rsid w:val="00812BAA"/>
    <w:rsid w:val="0081362E"/>
    <w:rsid w:val="008155A1"/>
    <w:rsid w:val="00816F40"/>
    <w:rsid w:val="00823CF6"/>
    <w:rsid w:val="00823FC3"/>
    <w:rsid w:val="00825251"/>
    <w:rsid w:val="00826993"/>
    <w:rsid w:val="008328CC"/>
    <w:rsid w:val="00834190"/>
    <w:rsid w:val="00844209"/>
    <w:rsid w:val="008502B5"/>
    <w:rsid w:val="00856F61"/>
    <w:rsid w:val="00857547"/>
    <w:rsid w:val="008858CD"/>
    <w:rsid w:val="00885B99"/>
    <w:rsid w:val="008A2851"/>
    <w:rsid w:val="008B15BC"/>
    <w:rsid w:val="008B576B"/>
    <w:rsid w:val="008F1E47"/>
    <w:rsid w:val="00922D86"/>
    <w:rsid w:val="00930620"/>
    <w:rsid w:val="009429EA"/>
    <w:rsid w:val="00953425"/>
    <w:rsid w:val="009546D0"/>
    <w:rsid w:val="00960D86"/>
    <w:rsid w:val="0096164A"/>
    <w:rsid w:val="00966A69"/>
    <w:rsid w:val="009704AF"/>
    <w:rsid w:val="0097117C"/>
    <w:rsid w:val="00987ADF"/>
    <w:rsid w:val="009A3886"/>
    <w:rsid w:val="009A7BF7"/>
    <w:rsid w:val="009B65B6"/>
    <w:rsid w:val="009E1EB4"/>
    <w:rsid w:val="009E2B48"/>
    <w:rsid w:val="009F58B9"/>
    <w:rsid w:val="00A053CE"/>
    <w:rsid w:val="00A068F3"/>
    <w:rsid w:val="00A13BF7"/>
    <w:rsid w:val="00A14F50"/>
    <w:rsid w:val="00A334A6"/>
    <w:rsid w:val="00A35E82"/>
    <w:rsid w:val="00A445DB"/>
    <w:rsid w:val="00A46177"/>
    <w:rsid w:val="00A54113"/>
    <w:rsid w:val="00A57E2C"/>
    <w:rsid w:val="00A6417B"/>
    <w:rsid w:val="00A74276"/>
    <w:rsid w:val="00A86340"/>
    <w:rsid w:val="00A86CEF"/>
    <w:rsid w:val="00A9093C"/>
    <w:rsid w:val="00A917E2"/>
    <w:rsid w:val="00A92BA8"/>
    <w:rsid w:val="00A93E84"/>
    <w:rsid w:val="00A973CB"/>
    <w:rsid w:val="00AA04C8"/>
    <w:rsid w:val="00AA162C"/>
    <w:rsid w:val="00AB2EDE"/>
    <w:rsid w:val="00AB30F0"/>
    <w:rsid w:val="00AB4AF3"/>
    <w:rsid w:val="00AC08A1"/>
    <w:rsid w:val="00AC0A60"/>
    <w:rsid w:val="00AC3536"/>
    <w:rsid w:val="00AD2513"/>
    <w:rsid w:val="00AF057A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30C"/>
    <w:rsid w:val="00B6576D"/>
    <w:rsid w:val="00B71C72"/>
    <w:rsid w:val="00B812E7"/>
    <w:rsid w:val="00B95FC2"/>
    <w:rsid w:val="00B9670B"/>
    <w:rsid w:val="00BA09AE"/>
    <w:rsid w:val="00BA6E04"/>
    <w:rsid w:val="00BC59DC"/>
    <w:rsid w:val="00BD0B7B"/>
    <w:rsid w:val="00BD4FF5"/>
    <w:rsid w:val="00BD50D0"/>
    <w:rsid w:val="00BD6E20"/>
    <w:rsid w:val="00BE3F5A"/>
    <w:rsid w:val="00BE49F2"/>
    <w:rsid w:val="00C01D03"/>
    <w:rsid w:val="00C076F7"/>
    <w:rsid w:val="00C34901"/>
    <w:rsid w:val="00C45284"/>
    <w:rsid w:val="00C568B9"/>
    <w:rsid w:val="00C62AC8"/>
    <w:rsid w:val="00C63F7F"/>
    <w:rsid w:val="00C729FF"/>
    <w:rsid w:val="00C77EC0"/>
    <w:rsid w:val="00C80A0D"/>
    <w:rsid w:val="00C81291"/>
    <w:rsid w:val="00C8484B"/>
    <w:rsid w:val="00C850C6"/>
    <w:rsid w:val="00C962A8"/>
    <w:rsid w:val="00C965DD"/>
    <w:rsid w:val="00CA0843"/>
    <w:rsid w:val="00CA3994"/>
    <w:rsid w:val="00CB4FCA"/>
    <w:rsid w:val="00CC2A5D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B3C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5180A"/>
    <w:rsid w:val="00D54599"/>
    <w:rsid w:val="00D56FAF"/>
    <w:rsid w:val="00D64F79"/>
    <w:rsid w:val="00D66713"/>
    <w:rsid w:val="00D75EA8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257BE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957A8"/>
    <w:rsid w:val="00E957B1"/>
    <w:rsid w:val="00EB50AA"/>
    <w:rsid w:val="00EE0FEF"/>
    <w:rsid w:val="00EE7121"/>
    <w:rsid w:val="00EF1E4C"/>
    <w:rsid w:val="00F033F4"/>
    <w:rsid w:val="00F13B6D"/>
    <w:rsid w:val="00F27777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D38E4"/>
    <w:rsid w:val="00FE32A9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D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D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DE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firstLine="48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4DE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11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4DE3"/>
    <w:rPr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4DE3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DB5EEF"/>
    <w:rPr>
      <w:sz w:val="24"/>
    </w:rPr>
  </w:style>
  <w:style w:type="paragraph" w:styleId="Title">
    <w:name w:val="Title"/>
    <w:basedOn w:val="Normal"/>
    <w:link w:val="TitleChar"/>
    <w:uiPriority w:val="99"/>
    <w:qFormat/>
    <w:rsid w:val="001D75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04D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B50AA"/>
    <w:pPr>
      <w:widowControl w:val="0"/>
      <w:ind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5C476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E3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5C4760"/>
    <w:rPr>
      <w:rFonts w:ascii="Tahoma" w:hAnsi="Tahoma"/>
      <w:sz w:val="16"/>
    </w:rPr>
  </w:style>
  <w:style w:type="paragraph" w:customStyle="1" w:styleId="msonormalcxspmiddle">
    <w:name w:val="msonormalcxspmiddle"/>
    <w:basedOn w:val="Normal"/>
    <w:uiPriority w:val="99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A6E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20B3C"/>
    <w:rPr>
      <w:color w:val="800080"/>
      <w:u w:val="single"/>
    </w:rPr>
  </w:style>
  <w:style w:type="paragraph" w:customStyle="1" w:styleId="xl63">
    <w:name w:val="xl63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5">
    <w:name w:val="xl65"/>
    <w:basedOn w:val="Normal"/>
    <w:uiPriority w:val="99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D20B3C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D20B3C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Normal"/>
    <w:uiPriority w:val="99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22</Pages>
  <Words>10345</Words>
  <Characters>-32766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dc:description/>
  <cp:lastModifiedBy>Victor</cp:lastModifiedBy>
  <cp:revision>2</cp:revision>
  <cp:lastPrinted>2016-12-21T08:34:00Z</cp:lastPrinted>
  <dcterms:created xsi:type="dcterms:W3CDTF">2016-12-23T19:52:00Z</dcterms:created>
  <dcterms:modified xsi:type="dcterms:W3CDTF">2016-12-23T19:52:00Z</dcterms:modified>
</cp:coreProperties>
</file>