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D01" w:rsidRPr="00A634A9" w:rsidRDefault="005E4D01" w:rsidP="005D0CBA">
      <w:pPr>
        <w:ind w:left="2832" w:firstLine="708"/>
        <w:rPr>
          <w:b/>
          <w:sz w:val="28"/>
          <w:szCs w:val="28"/>
        </w:rPr>
      </w:pPr>
      <w:r w:rsidRPr="00A634A9">
        <w:rPr>
          <w:b/>
          <w:sz w:val="28"/>
          <w:szCs w:val="28"/>
        </w:rPr>
        <w:t xml:space="preserve">СОВЕТ ДЕПУТАТОВ     </w:t>
      </w:r>
      <w:r w:rsidRPr="00A634A9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5E4D01" w:rsidRPr="00A634A9" w:rsidRDefault="005E4D01" w:rsidP="005D0CBA">
      <w:pPr>
        <w:jc w:val="center"/>
        <w:rPr>
          <w:b/>
          <w:sz w:val="28"/>
          <w:szCs w:val="28"/>
        </w:rPr>
      </w:pPr>
      <w:r w:rsidRPr="00A634A9">
        <w:rPr>
          <w:b/>
          <w:sz w:val="28"/>
          <w:szCs w:val="28"/>
        </w:rPr>
        <w:t>МУНИЦИПАЛЬНОГО ОБРАЗОВАНИЯ</w:t>
      </w:r>
    </w:p>
    <w:p w:rsidR="005E4D01" w:rsidRPr="00A634A9" w:rsidRDefault="005E4D01" w:rsidP="005D0CBA">
      <w:pPr>
        <w:jc w:val="center"/>
        <w:rPr>
          <w:sz w:val="28"/>
          <w:szCs w:val="28"/>
        </w:rPr>
      </w:pPr>
      <w:r w:rsidRPr="00A634A9">
        <w:rPr>
          <w:sz w:val="28"/>
          <w:szCs w:val="28"/>
        </w:rPr>
        <w:t>Запорожское сельское поселение муниципального образования</w:t>
      </w:r>
    </w:p>
    <w:p w:rsidR="005E4D01" w:rsidRDefault="005E4D01" w:rsidP="005D0CBA">
      <w:pPr>
        <w:jc w:val="center"/>
      </w:pPr>
      <w:r w:rsidRPr="00A634A9">
        <w:rPr>
          <w:sz w:val="28"/>
          <w:szCs w:val="28"/>
        </w:rPr>
        <w:t>Приозерский  муниципальный район Ленинградской области</w:t>
      </w:r>
    </w:p>
    <w:p w:rsidR="005E4D01" w:rsidRDefault="005E4D01" w:rsidP="005D0CBA">
      <w:pPr>
        <w:jc w:val="center"/>
        <w:rPr>
          <w:sz w:val="28"/>
          <w:szCs w:val="28"/>
        </w:rPr>
      </w:pPr>
    </w:p>
    <w:p w:rsidR="005E4D01" w:rsidRDefault="005E4D01" w:rsidP="00722BB1">
      <w:pPr>
        <w:jc w:val="center"/>
        <w:rPr>
          <w:b/>
          <w:sz w:val="16"/>
          <w:szCs w:val="16"/>
        </w:rPr>
      </w:pPr>
      <w:r>
        <w:rPr>
          <w:b/>
          <w:sz w:val="28"/>
          <w:szCs w:val="28"/>
        </w:rPr>
        <w:t xml:space="preserve">РЕШЕНИЕ </w:t>
      </w:r>
    </w:p>
    <w:p w:rsidR="005E4D01" w:rsidRPr="008870AC" w:rsidRDefault="005E4D01" w:rsidP="00722BB1">
      <w:pPr>
        <w:jc w:val="center"/>
        <w:rPr>
          <w:b/>
          <w:sz w:val="16"/>
          <w:szCs w:val="16"/>
        </w:rPr>
      </w:pPr>
    </w:p>
    <w:p w:rsidR="005E4D01" w:rsidRDefault="005E4D01" w:rsidP="005D0CBA">
      <w:pPr>
        <w:rPr>
          <w:sz w:val="28"/>
          <w:szCs w:val="28"/>
        </w:rPr>
      </w:pPr>
      <w:r>
        <w:rPr>
          <w:sz w:val="28"/>
          <w:szCs w:val="28"/>
        </w:rPr>
        <w:t xml:space="preserve"> от  12 января</w:t>
      </w:r>
      <w:r w:rsidRPr="00A634A9">
        <w:rPr>
          <w:sz w:val="28"/>
          <w:szCs w:val="28"/>
        </w:rPr>
        <w:t xml:space="preserve">  201</w:t>
      </w:r>
      <w:r>
        <w:rPr>
          <w:sz w:val="28"/>
          <w:szCs w:val="28"/>
        </w:rPr>
        <w:t>6</w:t>
      </w:r>
      <w:r w:rsidRPr="00A634A9">
        <w:rPr>
          <w:sz w:val="28"/>
          <w:szCs w:val="28"/>
        </w:rPr>
        <w:t xml:space="preserve"> г</w:t>
      </w:r>
      <w:r>
        <w:rPr>
          <w:sz w:val="28"/>
          <w:szCs w:val="28"/>
        </w:rPr>
        <w:t>ода</w:t>
      </w:r>
      <w:r w:rsidRPr="00A634A9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ab/>
      </w:r>
      <w:r w:rsidRPr="00A634A9">
        <w:rPr>
          <w:sz w:val="28"/>
          <w:szCs w:val="28"/>
        </w:rPr>
        <w:t xml:space="preserve"> №  </w:t>
      </w:r>
      <w:r>
        <w:rPr>
          <w:sz w:val="28"/>
          <w:szCs w:val="28"/>
        </w:rPr>
        <w:t>60</w:t>
      </w:r>
    </w:p>
    <w:p w:rsidR="005E4D01" w:rsidRPr="00663D1E" w:rsidRDefault="005E4D01" w:rsidP="005D0CBA">
      <w:pPr>
        <w:rPr>
          <w:sz w:val="20"/>
          <w:szCs w:val="20"/>
        </w:rPr>
      </w:pPr>
    </w:p>
    <w:p w:rsidR="005E4D01" w:rsidRPr="00A31EAB" w:rsidRDefault="005E4D01" w:rsidP="00A31EAB">
      <w:pPr>
        <w:framePr w:w="5551" w:h="1621" w:hSpace="180" w:wrap="around" w:vAnchor="text" w:hAnchor="page" w:x="1291" w:y="177"/>
        <w:jc w:val="both"/>
        <w:rPr>
          <w:sz w:val="28"/>
          <w:szCs w:val="28"/>
        </w:rPr>
      </w:pPr>
      <w:r w:rsidRPr="00A634A9">
        <w:rPr>
          <w:sz w:val="28"/>
          <w:szCs w:val="28"/>
        </w:rPr>
        <w:t xml:space="preserve">Об       отчёте        </w:t>
      </w:r>
      <w:r>
        <w:rPr>
          <w:sz w:val="28"/>
          <w:szCs w:val="28"/>
        </w:rPr>
        <w:t xml:space="preserve">органов местного самоуправления </w:t>
      </w:r>
      <w:r w:rsidRPr="00A634A9">
        <w:rPr>
          <w:sz w:val="28"/>
          <w:szCs w:val="28"/>
        </w:rPr>
        <w:t xml:space="preserve"> </w:t>
      </w:r>
      <w:r>
        <w:rPr>
          <w:sz w:val="28"/>
          <w:szCs w:val="28"/>
        </w:rPr>
        <w:t>по итогам  социально-</w:t>
      </w:r>
      <w:r w:rsidRPr="00A634A9">
        <w:rPr>
          <w:sz w:val="28"/>
          <w:szCs w:val="28"/>
        </w:rPr>
        <w:t>экономического</w:t>
      </w:r>
      <w:r>
        <w:rPr>
          <w:sz w:val="28"/>
          <w:szCs w:val="28"/>
        </w:rPr>
        <w:t xml:space="preserve"> развития  муниципального образования Запорожское сельское </w:t>
      </w:r>
      <w:r w:rsidRPr="00A634A9">
        <w:rPr>
          <w:sz w:val="28"/>
          <w:szCs w:val="28"/>
        </w:rPr>
        <w:t>поселение в 201</w:t>
      </w:r>
      <w:r>
        <w:rPr>
          <w:sz w:val="28"/>
          <w:szCs w:val="28"/>
        </w:rPr>
        <w:t>5</w:t>
      </w:r>
      <w:r w:rsidRPr="00A634A9">
        <w:rPr>
          <w:sz w:val="28"/>
          <w:szCs w:val="28"/>
        </w:rPr>
        <w:t xml:space="preserve"> году и задачам на 201</w:t>
      </w:r>
      <w:r>
        <w:rPr>
          <w:sz w:val="28"/>
          <w:szCs w:val="28"/>
        </w:rPr>
        <w:t>6</w:t>
      </w:r>
      <w:r w:rsidRPr="00A634A9">
        <w:rPr>
          <w:sz w:val="28"/>
          <w:szCs w:val="28"/>
        </w:rPr>
        <w:t xml:space="preserve"> год.</w:t>
      </w:r>
    </w:p>
    <w:p w:rsidR="005E4D01" w:rsidRPr="00A634A9" w:rsidRDefault="005E4D01" w:rsidP="005D0CBA">
      <w:pPr>
        <w:rPr>
          <w:sz w:val="28"/>
          <w:szCs w:val="28"/>
        </w:rPr>
      </w:pPr>
    </w:p>
    <w:p w:rsidR="005E4D01" w:rsidRDefault="005E4D01" w:rsidP="005D0CBA">
      <w:pPr>
        <w:ind w:firstLine="720"/>
        <w:jc w:val="both"/>
        <w:rPr>
          <w:sz w:val="28"/>
          <w:szCs w:val="28"/>
        </w:rPr>
      </w:pPr>
    </w:p>
    <w:p w:rsidR="005E4D01" w:rsidRDefault="005E4D01" w:rsidP="005D0CBA">
      <w:pPr>
        <w:ind w:firstLine="709"/>
        <w:jc w:val="both"/>
        <w:rPr>
          <w:sz w:val="28"/>
          <w:szCs w:val="28"/>
        </w:rPr>
      </w:pPr>
    </w:p>
    <w:p w:rsidR="005E4D01" w:rsidRDefault="005E4D01" w:rsidP="005D0CBA">
      <w:pPr>
        <w:ind w:firstLine="709"/>
        <w:jc w:val="both"/>
        <w:rPr>
          <w:sz w:val="28"/>
          <w:szCs w:val="28"/>
        </w:rPr>
      </w:pPr>
    </w:p>
    <w:p w:rsidR="005E4D01" w:rsidRDefault="005E4D01" w:rsidP="005D0CBA">
      <w:pPr>
        <w:ind w:firstLine="709"/>
        <w:jc w:val="both"/>
        <w:rPr>
          <w:sz w:val="28"/>
          <w:szCs w:val="28"/>
        </w:rPr>
      </w:pPr>
    </w:p>
    <w:p w:rsidR="005E4D01" w:rsidRDefault="005E4D01" w:rsidP="00722BB1">
      <w:pPr>
        <w:jc w:val="both"/>
        <w:rPr>
          <w:sz w:val="20"/>
          <w:szCs w:val="20"/>
        </w:rPr>
      </w:pPr>
    </w:p>
    <w:p w:rsidR="005E4D01" w:rsidRPr="00A634A9" w:rsidRDefault="005E4D01" w:rsidP="005D0CBA">
      <w:pPr>
        <w:ind w:firstLine="709"/>
        <w:jc w:val="both"/>
        <w:rPr>
          <w:sz w:val="28"/>
          <w:szCs w:val="28"/>
        </w:rPr>
      </w:pPr>
      <w:r w:rsidRPr="00AA5B00">
        <w:rPr>
          <w:sz w:val="28"/>
          <w:szCs w:val="28"/>
        </w:rPr>
        <w:t xml:space="preserve">В целях организации доступа к информации о деятельности </w:t>
      </w:r>
      <w:r>
        <w:rPr>
          <w:sz w:val="28"/>
          <w:szCs w:val="28"/>
        </w:rPr>
        <w:t>органов местного самоуправления</w:t>
      </w:r>
      <w:r w:rsidRPr="00AA5B00">
        <w:rPr>
          <w:sz w:val="28"/>
          <w:szCs w:val="28"/>
        </w:rPr>
        <w:t xml:space="preserve"> муниципального образования Запорожское сельское поселение муниципального образования  Приозерский муниципальный район Ленинградский области в соответствии с Федеральным законом «Об обеспечении доступа к информации о деятельности государственных органов и органов местного самоуправления» № 8-ФЗ от 09.02.2009г., с учетом положений Федеральных законов «Об информации, информационных технологиях и о защите информации» № 149-ФЗ от 27.07.2006г.,</w:t>
      </w:r>
      <w:r w:rsidRPr="00A634A9">
        <w:rPr>
          <w:sz w:val="28"/>
          <w:szCs w:val="28"/>
        </w:rPr>
        <w:t xml:space="preserve"> Федерального Закона № 131-ФЗ от 06.10.2003  года «Об  общих  принципах организации  местного  самоуправления  в РФ»</w:t>
      </w:r>
      <w:r>
        <w:rPr>
          <w:sz w:val="28"/>
          <w:szCs w:val="28"/>
        </w:rPr>
        <w:t xml:space="preserve">, </w:t>
      </w:r>
      <w:r w:rsidRPr="00A634A9">
        <w:rPr>
          <w:sz w:val="28"/>
          <w:szCs w:val="28"/>
        </w:rPr>
        <w:t>заслушав отчёт главы администрации муниципального образования Запорожское сельское поселение В.В. Лестниковой</w:t>
      </w:r>
      <w:r w:rsidRPr="00A634A9">
        <w:rPr>
          <w:b/>
          <w:sz w:val="28"/>
          <w:szCs w:val="28"/>
        </w:rPr>
        <w:t xml:space="preserve"> </w:t>
      </w:r>
      <w:r w:rsidRPr="00A634A9">
        <w:rPr>
          <w:sz w:val="28"/>
          <w:szCs w:val="28"/>
        </w:rPr>
        <w:t>по итогам социально – экономического развития МО Запорожское сельское поселение в 201</w:t>
      </w:r>
      <w:r>
        <w:rPr>
          <w:sz w:val="28"/>
          <w:szCs w:val="28"/>
        </w:rPr>
        <w:t>5</w:t>
      </w:r>
      <w:r w:rsidRPr="00A634A9">
        <w:rPr>
          <w:sz w:val="28"/>
          <w:szCs w:val="28"/>
        </w:rPr>
        <w:t xml:space="preserve"> году и задачам на 201</w:t>
      </w:r>
      <w:r>
        <w:rPr>
          <w:sz w:val="28"/>
          <w:szCs w:val="28"/>
        </w:rPr>
        <w:t>6</w:t>
      </w:r>
      <w:r w:rsidRPr="00A634A9">
        <w:rPr>
          <w:sz w:val="28"/>
          <w:szCs w:val="28"/>
        </w:rPr>
        <w:t xml:space="preserve"> год,</w:t>
      </w:r>
      <w:r>
        <w:rPr>
          <w:sz w:val="28"/>
          <w:szCs w:val="28"/>
        </w:rPr>
        <w:t xml:space="preserve"> а также  отчёт о деятельности Совета депутатов за 2015 год, </w:t>
      </w:r>
      <w:r w:rsidRPr="00A634A9">
        <w:rPr>
          <w:sz w:val="28"/>
          <w:szCs w:val="28"/>
        </w:rPr>
        <w:t xml:space="preserve"> Совет  депутатов  РЕШИЛ:</w:t>
      </w:r>
    </w:p>
    <w:p w:rsidR="005E4D01" w:rsidRDefault="005E4D01" w:rsidP="005D0CBA">
      <w:pPr>
        <w:ind w:firstLine="709"/>
        <w:jc w:val="both"/>
        <w:rPr>
          <w:sz w:val="28"/>
          <w:szCs w:val="28"/>
        </w:rPr>
      </w:pPr>
      <w:r w:rsidRPr="00A634A9">
        <w:rPr>
          <w:sz w:val="28"/>
          <w:szCs w:val="28"/>
        </w:rPr>
        <w:t>1. Принять</w:t>
      </w:r>
      <w:r>
        <w:rPr>
          <w:sz w:val="28"/>
          <w:szCs w:val="28"/>
        </w:rPr>
        <w:t>:</w:t>
      </w:r>
    </w:p>
    <w:p w:rsidR="005E4D01" w:rsidRDefault="005E4D01" w:rsidP="005D0C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Pr="00A634A9">
        <w:rPr>
          <w:sz w:val="28"/>
          <w:szCs w:val="28"/>
        </w:rPr>
        <w:t xml:space="preserve"> отчёт главы администрации муниципального образования Запорожское сельское поселение В.В. Лестниковой</w:t>
      </w:r>
      <w:r w:rsidRPr="00A634A9">
        <w:rPr>
          <w:b/>
          <w:sz w:val="28"/>
          <w:szCs w:val="28"/>
        </w:rPr>
        <w:t xml:space="preserve"> </w:t>
      </w:r>
      <w:r w:rsidRPr="00A634A9">
        <w:rPr>
          <w:sz w:val="28"/>
          <w:szCs w:val="28"/>
        </w:rPr>
        <w:t>по итогам социально – экономического развития МО Запорожское сельское поселение в 201</w:t>
      </w:r>
      <w:r>
        <w:rPr>
          <w:sz w:val="28"/>
          <w:szCs w:val="28"/>
        </w:rPr>
        <w:t>5</w:t>
      </w:r>
      <w:r w:rsidRPr="00A634A9">
        <w:rPr>
          <w:sz w:val="28"/>
          <w:szCs w:val="28"/>
        </w:rPr>
        <w:t xml:space="preserve"> году и задачам на 201</w:t>
      </w:r>
      <w:r>
        <w:rPr>
          <w:sz w:val="28"/>
          <w:szCs w:val="28"/>
        </w:rPr>
        <w:t>6</w:t>
      </w:r>
      <w:r w:rsidRPr="00A634A9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в целом;</w:t>
      </w:r>
    </w:p>
    <w:p w:rsidR="005E4D01" w:rsidRPr="00A634A9" w:rsidRDefault="005E4D01" w:rsidP="005D0C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Pr="00A31EAB">
        <w:rPr>
          <w:sz w:val="28"/>
          <w:szCs w:val="28"/>
        </w:rPr>
        <w:t xml:space="preserve"> </w:t>
      </w:r>
      <w:r>
        <w:rPr>
          <w:sz w:val="28"/>
          <w:szCs w:val="28"/>
        </w:rPr>
        <w:t>отчёт о деятельности Совета депутатов за 2015 год.</w:t>
      </w:r>
    </w:p>
    <w:p w:rsidR="005E4D01" w:rsidRDefault="005E4D01" w:rsidP="005D0CBA">
      <w:pPr>
        <w:ind w:firstLine="709"/>
        <w:jc w:val="both"/>
        <w:rPr>
          <w:sz w:val="28"/>
          <w:szCs w:val="28"/>
        </w:rPr>
      </w:pPr>
      <w:r w:rsidRPr="00A634A9">
        <w:rPr>
          <w:sz w:val="28"/>
          <w:szCs w:val="28"/>
        </w:rPr>
        <w:t xml:space="preserve">2. </w:t>
      </w:r>
      <w:r>
        <w:rPr>
          <w:sz w:val="28"/>
          <w:szCs w:val="28"/>
        </w:rPr>
        <w:t>В</w:t>
      </w:r>
      <w:r w:rsidRPr="00A634A9">
        <w:rPr>
          <w:sz w:val="28"/>
          <w:szCs w:val="28"/>
        </w:rPr>
        <w:t>ключить отчёт</w:t>
      </w:r>
      <w:r>
        <w:rPr>
          <w:sz w:val="28"/>
          <w:szCs w:val="28"/>
        </w:rPr>
        <w:t>ы</w:t>
      </w:r>
      <w:r w:rsidRPr="00A634A9">
        <w:rPr>
          <w:sz w:val="28"/>
          <w:szCs w:val="28"/>
        </w:rPr>
        <w:t xml:space="preserve"> в повестку дня общего поселкового собрания  </w:t>
      </w:r>
      <w:r>
        <w:rPr>
          <w:sz w:val="28"/>
          <w:szCs w:val="28"/>
        </w:rPr>
        <w:t>29</w:t>
      </w:r>
      <w:r w:rsidRPr="00A634A9">
        <w:rPr>
          <w:sz w:val="28"/>
          <w:szCs w:val="28"/>
        </w:rPr>
        <w:t>.0</w:t>
      </w:r>
      <w:r>
        <w:rPr>
          <w:sz w:val="28"/>
          <w:szCs w:val="28"/>
        </w:rPr>
        <w:t>1</w:t>
      </w:r>
      <w:r w:rsidRPr="00A634A9">
        <w:rPr>
          <w:sz w:val="28"/>
          <w:szCs w:val="28"/>
        </w:rPr>
        <w:t>.201</w:t>
      </w:r>
      <w:r>
        <w:rPr>
          <w:sz w:val="28"/>
          <w:szCs w:val="28"/>
        </w:rPr>
        <w:t>6г</w:t>
      </w:r>
      <w:r w:rsidRPr="00A634A9">
        <w:rPr>
          <w:sz w:val="28"/>
          <w:szCs w:val="28"/>
        </w:rPr>
        <w:t>.</w:t>
      </w:r>
    </w:p>
    <w:p w:rsidR="005E4D01" w:rsidRDefault="005E4D01" w:rsidP="00722B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Р</w:t>
      </w:r>
      <w:r w:rsidRPr="00DC6440">
        <w:rPr>
          <w:sz w:val="28"/>
          <w:szCs w:val="28"/>
        </w:rPr>
        <w:t>азместить</w:t>
      </w:r>
      <w:r>
        <w:rPr>
          <w:sz w:val="28"/>
          <w:szCs w:val="28"/>
        </w:rPr>
        <w:t xml:space="preserve"> отчёты</w:t>
      </w:r>
      <w:r w:rsidRPr="00DC6440">
        <w:rPr>
          <w:sz w:val="28"/>
          <w:szCs w:val="28"/>
        </w:rPr>
        <w:t xml:space="preserve"> на сайте муниципального образования Запорожское сельское поселение в сети Интернет по адресу: </w:t>
      </w:r>
      <w:hyperlink r:id="rId4" w:history="1">
        <w:r w:rsidRPr="00DC6440">
          <w:rPr>
            <w:rStyle w:val="Hyperlink"/>
            <w:sz w:val="28"/>
            <w:szCs w:val="28"/>
            <w:lang w:val="en-US"/>
          </w:rPr>
          <w:t>www</w:t>
        </w:r>
        <w:r w:rsidRPr="00DC6440">
          <w:rPr>
            <w:rStyle w:val="Hyperlink"/>
            <w:sz w:val="28"/>
            <w:szCs w:val="28"/>
          </w:rPr>
          <w:t>.</w:t>
        </w:r>
        <w:r w:rsidRPr="00DC6440">
          <w:rPr>
            <w:rStyle w:val="Hyperlink"/>
            <w:sz w:val="28"/>
            <w:szCs w:val="28"/>
            <w:lang w:val="en-US"/>
          </w:rPr>
          <w:t>zaporojskoe</w:t>
        </w:r>
        <w:r w:rsidRPr="00DC6440">
          <w:rPr>
            <w:rStyle w:val="Hyperlink"/>
            <w:sz w:val="28"/>
            <w:szCs w:val="28"/>
          </w:rPr>
          <w:t>.</w:t>
        </w:r>
        <w:r w:rsidRPr="00DC6440">
          <w:rPr>
            <w:rStyle w:val="Hyperlink"/>
            <w:sz w:val="28"/>
            <w:szCs w:val="28"/>
            <w:lang w:val="en-US"/>
          </w:rPr>
          <w:t>spblenobl</w:t>
        </w:r>
        <w:r w:rsidRPr="00DC6440">
          <w:rPr>
            <w:rStyle w:val="Hyperlink"/>
            <w:sz w:val="28"/>
            <w:szCs w:val="28"/>
          </w:rPr>
          <w:t>.</w:t>
        </w:r>
        <w:r w:rsidRPr="00DC6440">
          <w:rPr>
            <w:rStyle w:val="Hyperlink"/>
            <w:sz w:val="28"/>
            <w:szCs w:val="28"/>
            <w:lang w:val="en-US"/>
          </w:rPr>
          <w:t>ru</w:t>
        </w:r>
      </w:hyperlink>
      <w:r w:rsidRPr="00DC6440">
        <w:rPr>
          <w:sz w:val="28"/>
          <w:szCs w:val="28"/>
        </w:rPr>
        <w:t xml:space="preserve"> </w:t>
      </w:r>
      <w:r>
        <w:rPr>
          <w:sz w:val="28"/>
          <w:szCs w:val="28"/>
        </w:rPr>
        <w:t>в рубрике «</w:t>
      </w:r>
      <w:r w:rsidRPr="00722BB1">
        <w:rPr>
          <w:sz w:val="28"/>
          <w:szCs w:val="28"/>
        </w:rPr>
        <w:t>Отчеты и выступления руководителей МСУ</w:t>
      </w:r>
      <w:r>
        <w:rPr>
          <w:sz w:val="28"/>
          <w:szCs w:val="28"/>
        </w:rPr>
        <w:t>»</w:t>
      </w:r>
    </w:p>
    <w:p w:rsidR="005E4D01" w:rsidRDefault="005E4D01" w:rsidP="005D0C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663D1E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DC6440">
        <w:rPr>
          <w:sz w:val="28"/>
          <w:szCs w:val="28"/>
        </w:rPr>
        <w:t>азместить</w:t>
      </w:r>
      <w:r>
        <w:rPr>
          <w:sz w:val="28"/>
          <w:szCs w:val="28"/>
        </w:rPr>
        <w:t xml:space="preserve"> Решение</w:t>
      </w:r>
      <w:r w:rsidRPr="00DC6440">
        <w:rPr>
          <w:sz w:val="28"/>
          <w:szCs w:val="28"/>
        </w:rPr>
        <w:t xml:space="preserve"> на сайте муниципального образования Запорожское сельское поселение в сети Интернет по адресу: </w:t>
      </w:r>
      <w:hyperlink r:id="rId5" w:history="1">
        <w:r w:rsidRPr="00DC6440">
          <w:rPr>
            <w:rStyle w:val="Hyperlink"/>
            <w:sz w:val="28"/>
            <w:szCs w:val="28"/>
            <w:lang w:val="en-US"/>
          </w:rPr>
          <w:t>www</w:t>
        </w:r>
        <w:r w:rsidRPr="00DC6440">
          <w:rPr>
            <w:rStyle w:val="Hyperlink"/>
            <w:sz w:val="28"/>
            <w:szCs w:val="28"/>
          </w:rPr>
          <w:t>.</w:t>
        </w:r>
        <w:r w:rsidRPr="00DC6440">
          <w:rPr>
            <w:rStyle w:val="Hyperlink"/>
            <w:sz w:val="28"/>
            <w:szCs w:val="28"/>
            <w:lang w:val="en-US"/>
          </w:rPr>
          <w:t>zaporojskoe</w:t>
        </w:r>
        <w:r w:rsidRPr="00DC6440">
          <w:rPr>
            <w:rStyle w:val="Hyperlink"/>
            <w:sz w:val="28"/>
            <w:szCs w:val="28"/>
          </w:rPr>
          <w:t>.</w:t>
        </w:r>
        <w:r w:rsidRPr="00DC6440">
          <w:rPr>
            <w:rStyle w:val="Hyperlink"/>
            <w:sz w:val="28"/>
            <w:szCs w:val="28"/>
            <w:lang w:val="en-US"/>
          </w:rPr>
          <w:t>spblenobl</w:t>
        </w:r>
        <w:r w:rsidRPr="00DC6440">
          <w:rPr>
            <w:rStyle w:val="Hyperlink"/>
            <w:sz w:val="28"/>
            <w:szCs w:val="28"/>
          </w:rPr>
          <w:t>.</w:t>
        </w:r>
        <w:r w:rsidRPr="00DC6440">
          <w:rPr>
            <w:rStyle w:val="Hyperlink"/>
            <w:sz w:val="28"/>
            <w:szCs w:val="28"/>
            <w:lang w:val="en-US"/>
          </w:rPr>
          <w:t>ru</w:t>
        </w:r>
      </w:hyperlink>
      <w:r w:rsidRPr="00DC6440">
        <w:rPr>
          <w:sz w:val="28"/>
          <w:szCs w:val="28"/>
        </w:rPr>
        <w:t xml:space="preserve">. </w:t>
      </w:r>
    </w:p>
    <w:p w:rsidR="005E4D01" w:rsidRDefault="005E4D01" w:rsidP="005D0CBA">
      <w:pPr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5. </w:t>
      </w:r>
      <w:r w:rsidRPr="00012A67">
        <w:rPr>
          <w:sz w:val="28"/>
        </w:rPr>
        <w:t>Настоящее решение вступает в силу</w:t>
      </w:r>
      <w:r>
        <w:rPr>
          <w:sz w:val="28"/>
        </w:rPr>
        <w:t xml:space="preserve"> со дня его подписания.</w:t>
      </w:r>
    </w:p>
    <w:p w:rsidR="005E4D01" w:rsidRDefault="005E4D01" w:rsidP="00A31EAB">
      <w:pPr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6. </w:t>
      </w:r>
      <w:r w:rsidRPr="00E52C9E">
        <w:rPr>
          <w:sz w:val="28"/>
          <w:szCs w:val="28"/>
        </w:rPr>
        <w:t xml:space="preserve">Контроль за исполнением настоящего Решения возложить на постоянную  комиссию по местному самоуправлению, законности, правопорядку и социальным вопросам Совета депутатов муниципального образования Запорожское сельское поселение </w:t>
      </w:r>
      <w:r>
        <w:rPr>
          <w:sz w:val="28"/>
          <w:szCs w:val="28"/>
        </w:rPr>
        <w:t xml:space="preserve"> (</w:t>
      </w:r>
      <w:r w:rsidRPr="00E52C9E">
        <w:rPr>
          <w:sz w:val="28"/>
          <w:szCs w:val="28"/>
        </w:rPr>
        <w:t xml:space="preserve">председатель </w:t>
      </w:r>
      <w:r>
        <w:rPr>
          <w:sz w:val="28"/>
          <w:szCs w:val="28"/>
        </w:rPr>
        <w:t>Т.Н. Костусева</w:t>
      </w:r>
      <w:r w:rsidRPr="00E52C9E">
        <w:rPr>
          <w:sz w:val="28"/>
          <w:szCs w:val="28"/>
        </w:rPr>
        <w:t>)</w:t>
      </w:r>
    </w:p>
    <w:p w:rsidR="005E4D01" w:rsidRDefault="005E4D01" w:rsidP="00A31EAB">
      <w:pPr>
        <w:ind w:firstLine="709"/>
        <w:jc w:val="both"/>
        <w:rPr>
          <w:sz w:val="28"/>
          <w:szCs w:val="28"/>
        </w:rPr>
      </w:pPr>
    </w:p>
    <w:p w:rsidR="005E4D01" w:rsidRPr="009647BD" w:rsidRDefault="005E4D01" w:rsidP="00A31EAB">
      <w:pPr>
        <w:jc w:val="both"/>
        <w:rPr>
          <w:sz w:val="28"/>
          <w:szCs w:val="28"/>
        </w:rPr>
      </w:pPr>
      <w:r w:rsidRPr="00A634A9">
        <w:rPr>
          <w:sz w:val="28"/>
          <w:szCs w:val="28"/>
        </w:rPr>
        <w:t>Глава м</w:t>
      </w:r>
      <w:r>
        <w:rPr>
          <w:sz w:val="28"/>
          <w:szCs w:val="28"/>
        </w:rPr>
        <w:t xml:space="preserve">униципального образования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А.Н. Чистяков</w:t>
      </w:r>
    </w:p>
    <w:p w:rsidR="005E4D01" w:rsidRDefault="005E4D01" w:rsidP="005D0CBA">
      <w:pPr>
        <w:jc w:val="both"/>
        <w:rPr>
          <w:sz w:val="18"/>
          <w:szCs w:val="18"/>
        </w:rPr>
      </w:pPr>
    </w:p>
    <w:p w:rsidR="005E4D01" w:rsidRPr="00663D1E" w:rsidRDefault="005E4D01" w:rsidP="005D0CBA">
      <w:pPr>
        <w:jc w:val="both"/>
        <w:rPr>
          <w:sz w:val="2"/>
          <w:szCs w:val="16"/>
        </w:rPr>
      </w:pPr>
    </w:p>
    <w:p w:rsidR="005E4D01" w:rsidRDefault="005E4D01" w:rsidP="005D0CBA">
      <w:pPr>
        <w:jc w:val="both"/>
        <w:rPr>
          <w:sz w:val="20"/>
          <w:szCs w:val="20"/>
        </w:rPr>
      </w:pPr>
      <w:r w:rsidRPr="00A31EAB">
        <w:rPr>
          <w:sz w:val="20"/>
          <w:szCs w:val="20"/>
        </w:rPr>
        <w:t>Исп.: Е.Ю. Сладкова; 8(81379)66-331</w:t>
      </w:r>
      <w:r>
        <w:rPr>
          <w:sz w:val="20"/>
          <w:szCs w:val="20"/>
        </w:rPr>
        <w:t xml:space="preserve">; </w:t>
      </w:r>
    </w:p>
    <w:p w:rsidR="005E4D01" w:rsidRPr="00A31EAB" w:rsidRDefault="005E4D01" w:rsidP="005D0CBA">
      <w:pPr>
        <w:jc w:val="both"/>
        <w:rPr>
          <w:sz w:val="20"/>
          <w:szCs w:val="20"/>
        </w:rPr>
      </w:pPr>
      <w:r w:rsidRPr="00A634A9">
        <w:rPr>
          <w:sz w:val="20"/>
          <w:szCs w:val="20"/>
        </w:rPr>
        <w:t>Разослано: дело-2, прокуратура-1</w:t>
      </w:r>
    </w:p>
    <w:sectPr w:rsidR="005E4D01" w:rsidRPr="00A31EAB" w:rsidSect="008870AC">
      <w:pgSz w:w="11906" w:h="16838"/>
      <w:pgMar w:top="709" w:right="566" w:bottom="539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0CBA"/>
    <w:rsid w:val="00004EBB"/>
    <w:rsid w:val="00010DCB"/>
    <w:rsid w:val="00011821"/>
    <w:rsid w:val="00012A67"/>
    <w:rsid w:val="0001300F"/>
    <w:rsid w:val="00014915"/>
    <w:rsid w:val="00014C75"/>
    <w:rsid w:val="000150B7"/>
    <w:rsid w:val="0001528F"/>
    <w:rsid w:val="00015B66"/>
    <w:rsid w:val="0002028F"/>
    <w:rsid w:val="00027FCA"/>
    <w:rsid w:val="00031619"/>
    <w:rsid w:val="00034498"/>
    <w:rsid w:val="00036017"/>
    <w:rsid w:val="00036877"/>
    <w:rsid w:val="00045F72"/>
    <w:rsid w:val="00050C3E"/>
    <w:rsid w:val="00052F2D"/>
    <w:rsid w:val="00067442"/>
    <w:rsid w:val="000713C8"/>
    <w:rsid w:val="000728CD"/>
    <w:rsid w:val="00075031"/>
    <w:rsid w:val="000763B0"/>
    <w:rsid w:val="00077C3D"/>
    <w:rsid w:val="00085045"/>
    <w:rsid w:val="00090C64"/>
    <w:rsid w:val="00095C48"/>
    <w:rsid w:val="000A18E0"/>
    <w:rsid w:val="000A36FE"/>
    <w:rsid w:val="000A74A9"/>
    <w:rsid w:val="000B76F3"/>
    <w:rsid w:val="000D5A78"/>
    <w:rsid w:val="000D6177"/>
    <w:rsid w:val="000D7260"/>
    <w:rsid w:val="000D72B2"/>
    <w:rsid w:val="000D77DD"/>
    <w:rsid w:val="000E6B18"/>
    <w:rsid w:val="0010677D"/>
    <w:rsid w:val="00117FED"/>
    <w:rsid w:val="001216B6"/>
    <w:rsid w:val="00122A5B"/>
    <w:rsid w:val="00127797"/>
    <w:rsid w:val="00132AB7"/>
    <w:rsid w:val="0013314F"/>
    <w:rsid w:val="0013388E"/>
    <w:rsid w:val="001354E2"/>
    <w:rsid w:val="00155E32"/>
    <w:rsid w:val="001613A0"/>
    <w:rsid w:val="00162498"/>
    <w:rsid w:val="00172165"/>
    <w:rsid w:val="0017610F"/>
    <w:rsid w:val="001926F8"/>
    <w:rsid w:val="00193C0A"/>
    <w:rsid w:val="00193E88"/>
    <w:rsid w:val="001A33A4"/>
    <w:rsid w:val="001A4D56"/>
    <w:rsid w:val="001C2235"/>
    <w:rsid w:val="001C7512"/>
    <w:rsid w:val="001D15B5"/>
    <w:rsid w:val="001D669D"/>
    <w:rsid w:val="001D7994"/>
    <w:rsid w:val="001D7D65"/>
    <w:rsid w:val="001E3DCC"/>
    <w:rsid w:val="001F3669"/>
    <w:rsid w:val="001F715B"/>
    <w:rsid w:val="002036E7"/>
    <w:rsid w:val="0020489E"/>
    <w:rsid w:val="00210E56"/>
    <w:rsid w:val="00216886"/>
    <w:rsid w:val="00217E6B"/>
    <w:rsid w:val="00222BEB"/>
    <w:rsid w:val="00222D48"/>
    <w:rsid w:val="0022713E"/>
    <w:rsid w:val="002271A8"/>
    <w:rsid w:val="00231D1C"/>
    <w:rsid w:val="00241DA7"/>
    <w:rsid w:val="002602FA"/>
    <w:rsid w:val="002607E2"/>
    <w:rsid w:val="0026442B"/>
    <w:rsid w:val="00264B9D"/>
    <w:rsid w:val="002740BD"/>
    <w:rsid w:val="0027611B"/>
    <w:rsid w:val="002767F8"/>
    <w:rsid w:val="00276ED7"/>
    <w:rsid w:val="0028402E"/>
    <w:rsid w:val="002878BE"/>
    <w:rsid w:val="00292227"/>
    <w:rsid w:val="0029641E"/>
    <w:rsid w:val="002A0DA0"/>
    <w:rsid w:val="002A6585"/>
    <w:rsid w:val="002B1C64"/>
    <w:rsid w:val="002B336D"/>
    <w:rsid w:val="002B3584"/>
    <w:rsid w:val="002B49F2"/>
    <w:rsid w:val="002B69A9"/>
    <w:rsid w:val="002D132B"/>
    <w:rsid w:val="002E066F"/>
    <w:rsid w:val="002E3C90"/>
    <w:rsid w:val="002F687B"/>
    <w:rsid w:val="002F7BA4"/>
    <w:rsid w:val="003032DF"/>
    <w:rsid w:val="00304237"/>
    <w:rsid w:val="0030643C"/>
    <w:rsid w:val="00310C06"/>
    <w:rsid w:val="00313CC3"/>
    <w:rsid w:val="00314DD5"/>
    <w:rsid w:val="00320C70"/>
    <w:rsid w:val="003372F5"/>
    <w:rsid w:val="00353885"/>
    <w:rsid w:val="0035788C"/>
    <w:rsid w:val="00363AF3"/>
    <w:rsid w:val="00364782"/>
    <w:rsid w:val="00364F07"/>
    <w:rsid w:val="0036756A"/>
    <w:rsid w:val="00373B34"/>
    <w:rsid w:val="0038011A"/>
    <w:rsid w:val="00386D2A"/>
    <w:rsid w:val="00391998"/>
    <w:rsid w:val="00392FE6"/>
    <w:rsid w:val="003A0747"/>
    <w:rsid w:val="003A14AD"/>
    <w:rsid w:val="003B2740"/>
    <w:rsid w:val="003B688F"/>
    <w:rsid w:val="003B72D6"/>
    <w:rsid w:val="003C312E"/>
    <w:rsid w:val="003C558C"/>
    <w:rsid w:val="003C7957"/>
    <w:rsid w:val="003D2F05"/>
    <w:rsid w:val="003D5D73"/>
    <w:rsid w:val="003E7D83"/>
    <w:rsid w:val="00405741"/>
    <w:rsid w:val="004103CC"/>
    <w:rsid w:val="00415388"/>
    <w:rsid w:val="004216CC"/>
    <w:rsid w:val="00427D85"/>
    <w:rsid w:val="004307EA"/>
    <w:rsid w:val="004319D1"/>
    <w:rsid w:val="00432690"/>
    <w:rsid w:val="004345F6"/>
    <w:rsid w:val="00435046"/>
    <w:rsid w:val="0043635F"/>
    <w:rsid w:val="004363E9"/>
    <w:rsid w:val="00441C7B"/>
    <w:rsid w:val="004430C5"/>
    <w:rsid w:val="0044512C"/>
    <w:rsid w:val="00451782"/>
    <w:rsid w:val="00452DA1"/>
    <w:rsid w:val="00454F02"/>
    <w:rsid w:val="004578F1"/>
    <w:rsid w:val="00473D10"/>
    <w:rsid w:val="0048094C"/>
    <w:rsid w:val="00483B92"/>
    <w:rsid w:val="004860F8"/>
    <w:rsid w:val="0048659F"/>
    <w:rsid w:val="00491DFE"/>
    <w:rsid w:val="004961D9"/>
    <w:rsid w:val="004A267C"/>
    <w:rsid w:val="004A3068"/>
    <w:rsid w:val="004B057C"/>
    <w:rsid w:val="004B0FB8"/>
    <w:rsid w:val="004B71E0"/>
    <w:rsid w:val="004C647A"/>
    <w:rsid w:val="004C794D"/>
    <w:rsid w:val="004D039D"/>
    <w:rsid w:val="004D44A4"/>
    <w:rsid w:val="004E2770"/>
    <w:rsid w:val="004E6BE8"/>
    <w:rsid w:val="004E6C1F"/>
    <w:rsid w:val="004F27EB"/>
    <w:rsid w:val="004F5767"/>
    <w:rsid w:val="00500886"/>
    <w:rsid w:val="00501D70"/>
    <w:rsid w:val="00504753"/>
    <w:rsid w:val="00516778"/>
    <w:rsid w:val="00561877"/>
    <w:rsid w:val="005648B6"/>
    <w:rsid w:val="00585755"/>
    <w:rsid w:val="00585A4C"/>
    <w:rsid w:val="00590220"/>
    <w:rsid w:val="005945D2"/>
    <w:rsid w:val="005A1B1F"/>
    <w:rsid w:val="005A2E36"/>
    <w:rsid w:val="005B13F8"/>
    <w:rsid w:val="005B4151"/>
    <w:rsid w:val="005C3400"/>
    <w:rsid w:val="005C5A70"/>
    <w:rsid w:val="005D0CBA"/>
    <w:rsid w:val="005E4D01"/>
    <w:rsid w:val="005F178C"/>
    <w:rsid w:val="005F1FEF"/>
    <w:rsid w:val="00603E58"/>
    <w:rsid w:val="006042A0"/>
    <w:rsid w:val="006100D7"/>
    <w:rsid w:val="006103DB"/>
    <w:rsid w:val="006207A3"/>
    <w:rsid w:val="00623B6C"/>
    <w:rsid w:val="006378DC"/>
    <w:rsid w:val="00640450"/>
    <w:rsid w:val="00645DCA"/>
    <w:rsid w:val="0064639E"/>
    <w:rsid w:val="00650888"/>
    <w:rsid w:val="0065239D"/>
    <w:rsid w:val="0065394B"/>
    <w:rsid w:val="0065468F"/>
    <w:rsid w:val="006621AF"/>
    <w:rsid w:val="00663D1E"/>
    <w:rsid w:val="0067464F"/>
    <w:rsid w:val="006746CD"/>
    <w:rsid w:val="00674D02"/>
    <w:rsid w:val="00676122"/>
    <w:rsid w:val="00677C34"/>
    <w:rsid w:val="00681124"/>
    <w:rsid w:val="006819D1"/>
    <w:rsid w:val="00683C47"/>
    <w:rsid w:val="00696FAF"/>
    <w:rsid w:val="006A0035"/>
    <w:rsid w:val="006A21C2"/>
    <w:rsid w:val="006C3773"/>
    <w:rsid w:val="006C7E48"/>
    <w:rsid w:val="006E1505"/>
    <w:rsid w:val="006E3862"/>
    <w:rsid w:val="006E65A7"/>
    <w:rsid w:val="006F24F6"/>
    <w:rsid w:val="006F37B4"/>
    <w:rsid w:val="0070018D"/>
    <w:rsid w:val="00701CB3"/>
    <w:rsid w:val="00706CC6"/>
    <w:rsid w:val="007155EF"/>
    <w:rsid w:val="00715800"/>
    <w:rsid w:val="00721F33"/>
    <w:rsid w:val="00721FB8"/>
    <w:rsid w:val="00722BB1"/>
    <w:rsid w:val="007257C5"/>
    <w:rsid w:val="00736ACF"/>
    <w:rsid w:val="00742028"/>
    <w:rsid w:val="00745A1C"/>
    <w:rsid w:val="00752BBA"/>
    <w:rsid w:val="00772309"/>
    <w:rsid w:val="00781649"/>
    <w:rsid w:val="00784CFC"/>
    <w:rsid w:val="00785FFE"/>
    <w:rsid w:val="0079402A"/>
    <w:rsid w:val="007A4CD6"/>
    <w:rsid w:val="007A68F6"/>
    <w:rsid w:val="007B4BF4"/>
    <w:rsid w:val="007B5DE6"/>
    <w:rsid w:val="007C4560"/>
    <w:rsid w:val="007C6809"/>
    <w:rsid w:val="007C7166"/>
    <w:rsid w:val="007D0A08"/>
    <w:rsid w:val="007D2483"/>
    <w:rsid w:val="007D376C"/>
    <w:rsid w:val="007D3A73"/>
    <w:rsid w:val="007E535D"/>
    <w:rsid w:val="007F0D44"/>
    <w:rsid w:val="007F75A3"/>
    <w:rsid w:val="0080143D"/>
    <w:rsid w:val="00801F9B"/>
    <w:rsid w:val="00803F0C"/>
    <w:rsid w:val="008042E5"/>
    <w:rsid w:val="008066F6"/>
    <w:rsid w:val="00807F42"/>
    <w:rsid w:val="00811F00"/>
    <w:rsid w:val="0081377B"/>
    <w:rsid w:val="00815CF0"/>
    <w:rsid w:val="008216B2"/>
    <w:rsid w:val="00822F12"/>
    <w:rsid w:val="00831329"/>
    <w:rsid w:val="00837240"/>
    <w:rsid w:val="00843846"/>
    <w:rsid w:val="0085253D"/>
    <w:rsid w:val="00853ED0"/>
    <w:rsid w:val="008562AD"/>
    <w:rsid w:val="00860193"/>
    <w:rsid w:val="0086115A"/>
    <w:rsid w:val="00861813"/>
    <w:rsid w:val="008663DC"/>
    <w:rsid w:val="00880AB0"/>
    <w:rsid w:val="008850F8"/>
    <w:rsid w:val="00886A77"/>
    <w:rsid w:val="008870AC"/>
    <w:rsid w:val="008932BD"/>
    <w:rsid w:val="00894210"/>
    <w:rsid w:val="00896CF7"/>
    <w:rsid w:val="00897055"/>
    <w:rsid w:val="008A2C8C"/>
    <w:rsid w:val="008A74CD"/>
    <w:rsid w:val="008B1520"/>
    <w:rsid w:val="008B18E7"/>
    <w:rsid w:val="008B2097"/>
    <w:rsid w:val="008B4E6B"/>
    <w:rsid w:val="008B7F06"/>
    <w:rsid w:val="008C0237"/>
    <w:rsid w:val="008D61E5"/>
    <w:rsid w:val="008E5F23"/>
    <w:rsid w:val="008E63FC"/>
    <w:rsid w:val="008F0CB4"/>
    <w:rsid w:val="008F7FD1"/>
    <w:rsid w:val="00916505"/>
    <w:rsid w:val="00925528"/>
    <w:rsid w:val="009329D9"/>
    <w:rsid w:val="00933BCA"/>
    <w:rsid w:val="00936255"/>
    <w:rsid w:val="009400CA"/>
    <w:rsid w:val="00943928"/>
    <w:rsid w:val="009463F6"/>
    <w:rsid w:val="009647BD"/>
    <w:rsid w:val="009663E4"/>
    <w:rsid w:val="00970830"/>
    <w:rsid w:val="00972AAF"/>
    <w:rsid w:val="00974F6F"/>
    <w:rsid w:val="00982251"/>
    <w:rsid w:val="009879EF"/>
    <w:rsid w:val="00992AD7"/>
    <w:rsid w:val="009930C4"/>
    <w:rsid w:val="0099348F"/>
    <w:rsid w:val="00994A73"/>
    <w:rsid w:val="009968AB"/>
    <w:rsid w:val="009A3FEF"/>
    <w:rsid w:val="009A732A"/>
    <w:rsid w:val="009A7982"/>
    <w:rsid w:val="009B2D6D"/>
    <w:rsid w:val="009B374C"/>
    <w:rsid w:val="009B404B"/>
    <w:rsid w:val="009B4F82"/>
    <w:rsid w:val="009B5730"/>
    <w:rsid w:val="009B64DB"/>
    <w:rsid w:val="009B6A6F"/>
    <w:rsid w:val="009B701F"/>
    <w:rsid w:val="009B7DE6"/>
    <w:rsid w:val="009C1235"/>
    <w:rsid w:val="009C3F75"/>
    <w:rsid w:val="009D1D1E"/>
    <w:rsid w:val="009D4A57"/>
    <w:rsid w:val="009E7F78"/>
    <w:rsid w:val="009F1F0E"/>
    <w:rsid w:val="009F2349"/>
    <w:rsid w:val="009F4927"/>
    <w:rsid w:val="00A05AD3"/>
    <w:rsid w:val="00A10E49"/>
    <w:rsid w:val="00A23DCD"/>
    <w:rsid w:val="00A31EAB"/>
    <w:rsid w:val="00A36D52"/>
    <w:rsid w:val="00A4203E"/>
    <w:rsid w:val="00A43FEC"/>
    <w:rsid w:val="00A46152"/>
    <w:rsid w:val="00A521B9"/>
    <w:rsid w:val="00A524B9"/>
    <w:rsid w:val="00A57B54"/>
    <w:rsid w:val="00A60421"/>
    <w:rsid w:val="00A634A9"/>
    <w:rsid w:val="00A63B56"/>
    <w:rsid w:val="00A728D2"/>
    <w:rsid w:val="00A9231F"/>
    <w:rsid w:val="00A93599"/>
    <w:rsid w:val="00A94E02"/>
    <w:rsid w:val="00A97CF0"/>
    <w:rsid w:val="00AA5B00"/>
    <w:rsid w:val="00AB100E"/>
    <w:rsid w:val="00AB74F1"/>
    <w:rsid w:val="00AC36E2"/>
    <w:rsid w:val="00AC4D78"/>
    <w:rsid w:val="00AC7C13"/>
    <w:rsid w:val="00AD2078"/>
    <w:rsid w:val="00AD392E"/>
    <w:rsid w:val="00AD6C72"/>
    <w:rsid w:val="00AE1940"/>
    <w:rsid w:val="00AF03C6"/>
    <w:rsid w:val="00AF1480"/>
    <w:rsid w:val="00AF3181"/>
    <w:rsid w:val="00AF5198"/>
    <w:rsid w:val="00B13EED"/>
    <w:rsid w:val="00B14154"/>
    <w:rsid w:val="00B17302"/>
    <w:rsid w:val="00B24284"/>
    <w:rsid w:val="00B25157"/>
    <w:rsid w:val="00B266D0"/>
    <w:rsid w:val="00B41A3B"/>
    <w:rsid w:val="00B42026"/>
    <w:rsid w:val="00B57DC1"/>
    <w:rsid w:val="00B6622C"/>
    <w:rsid w:val="00B766C8"/>
    <w:rsid w:val="00B83A66"/>
    <w:rsid w:val="00B85059"/>
    <w:rsid w:val="00B93032"/>
    <w:rsid w:val="00BA53CD"/>
    <w:rsid w:val="00BB27B5"/>
    <w:rsid w:val="00BB3F4F"/>
    <w:rsid w:val="00BB5648"/>
    <w:rsid w:val="00BC2ACE"/>
    <w:rsid w:val="00BD3026"/>
    <w:rsid w:val="00BE26F8"/>
    <w:rsid w:val="00BE51AD"/>
    <w:rsid w:val="00BF4B2C"/>
    <w:rsid w:val="00BF5E76"/>
    <w:rsid w:val="00C00BE5"/>
    <w:rsid w:val="00C05023"/>
    <w:rsid w:val="00C05A89"/>
    <w:rsid w:val="00C07A49"/>
    <w:rsid w:val="00C10C65"/>
    <w:rsid w:val="00C165DD"/>
    <w:rsid w:val="00C247ED"/>
    <w:rsid w:val="00C25CC5"/>
    <w:rsid w:val="00C30E3A"/>
    <w:rsid w:val="00C31DED"/>
    <w:rsid w:val="00C35A43"/>
    <w:rsid w:val="00C45DCC"/>
    <w:rsid w:val="00C467E5"/>
    <w:rsid w:val="00C47297"/>
    <w:rsid w:val="00C52AD6"/>
    <w:rsid w:val="00C530FC"/>
    <w:rsid w:val="00C56690"/>
    <w:rsid w:val="00C623F5"/>
    <w:rsid w:val="00C767D0"/>
    <w:rsid w:val="00C8167C"/>
    <w:rsid w:val="00C83809"/>
    <w:rsid w:val="00C906B9"/>
    <w:rsid w:val="00C9383C"/>
    <w:rsid w:val="00C94A82"/>
    <w:rsid w:val="00C97C60"/>
    <w:rsid w:val="00CB0163"/>
    <w:rsid w:val="00CB6AD3"/>
    <w:rsid w:val="00CB7C1B"/>
    <w:rsid w:val="00CC1DE0"/>
    <w:rsid w:val="00CC45C4"/>
    <w:rsid w:val="00CC4B94"/>
    <w:rsid w:val="00CD2ACB"/>
    <w:rsid w:val="00CE1258"/>
    <w:rsid w:val="00CE1B14"/>
    <w:rsid w:val="00D0340C"/>
    <w:rsid w:val="00D03788"/>
    <w:rsid w:val="00D109D8"/>
    <w:rsid w:val="00D17A18"/>
    <w:rsid w:val="00D20FE0"/>
    <w:rsid w:val="00D2453E"/>
    <w:rsid w:val="00D34AF2"/>
    <w:rsid w:val="00D438D4"/>
    <w:rsid w:val="00D45A6B"/>
    <w:rsid w:val="00D46650"/>
    <w:rsid w:val="00D5512A"/>
    <w:rsid w:val="00D56353"/>
    <w:rsid w:val="00D6251A"/>
    <w:rsid w:val="00D63E79"/>
    <w:rsid w:val="00D72508"/>
    <w:rsid w:val="00D778CE"/>
    <w:rsid w:val="00D876A5"/>
    <w:rsid w:val="00D90686"/>
    <w:rsid w:val="00D915BD"/>
    <w:rsid w:val="00D93DFE"/>
    <w:rsid w:val="00D95D45"/>
    <w:rsid w:val="00DA1B82"/>
    <w:rsid w:val="00DA2FFA"/>
    <w:rsid w:val="00DB4EF1"/>
    <w:rsid w:val="00DC2802"/>
    <w:rsid w:val="00DC6440"/>
    <w:rsid w:val="00DC6ECA"/>
    <w:rsid w:val="00DC7D8F"/>
    <w:rsid w:val="00DD0EB6"/>
    <w:rsid w:val="00DD4723"/>
    <w:rsid w:val="00DD494C"/>
    <w:rsid w:val="00DD5431"/>
    <w:rsid w:val="00DE0D4A"/>
    <w:rsid w:val="00DF0D6D"/>
    <w:rsid w:val="00E01CF1"/>
    <w:rsid w:val="00E01FA5"/>
    <w:rsid w:val="00E04E4F"/>
    <w:rsid w:val="00E12638"/>
    <w:rsid w:val="00E17271"/>
    <w:rsid w:val="00E219E4"/>
    <w:rsid w:val="00E22CE8"/>
    <w:rsid w:val="00E243CF"/>
    <w:rsid w:val="00E3168D"/>
    <w:rsid w:val="00E36644"/>
    <w:rsid w:val="00E366B8"/>
    <w:rsid w:val="00E40B06"/>
    <w:rsid w:val="00E45EAB"/>
    <w:rsid w:val="00E52C9E"/>
    <w:rsid w:val="00E6282C"/>
    <w:rsid w:val="00E64F0F"/>
    <w:rsid w:val="00E8768A"/>
    <w:rsid w:val="00E91D17"/>
    <w:rsid w:val="00E94D26"/>
    <w:rsid w:val="00E977BE"/>
    <w:rsid w:val="00EA7DB0"/>
    <w:rsid w:val="00EB1874"/>
    <w:rsid w:val="00EB517E"/>
    <w:rsid w:val="00EC2AB0"/>
    <w:rsid w:val="00EF0670"/>
    <w:rsid w:val="00EF0BD8"/>
    <w:rsid w:val="00EF21EA"/>
    <w:rsid w:val="00EF27CC"/>
    <w:rsid w:val="00F03290"/>
    <w:rsid w:val="00F05D74"/>
    <w:rsid w:val="00F062A8"/>
    <w:rsid w:val="00F077B3"/>
    <w:rsid w:val="00F11D78"/>
    <w:rsid w:val="00F13C22"/>
    <w:rsid w:val="00F14262"/>
    <w:rsid w:val="00F14D2F"/>
    <w:rsid w:val="00F2570D"/>
    <w:rsid w:val="00F30551"/>
    <w:rsid w:val="00F348AD"/>
    <w:rsid w:val="00F348DB"/>
    <w:rsid w:val="00F3775A"/>
    <w:rsid w:val="00F37999"/>
    <w:rsid w:val="00F45468"/>
    <w:rsid w:val="00F62F4A"/>
    <w:rsid w:val="00F64963"/>
    <w:rsid w:val="00F6549A"/>
    <w:rsid w:val="00F73095"/>
    <w:rsid w:val="00F8158C"/>
    <w:rsid w:val="00F81A63"/>
    <w:rsid w:val="00F852EC"/>
    <w:rsid w:val="00F857CF"/>
    <w:rsid w:val="00F9319E"/>
    <w:rsid w:val="00F9448C"/>
    <w:rsid w:val="00FA0C8A"/>
    <w:rsid w:val="00FA632E"/>
    <w:rsid w:val="00FC13EA"/>
    <w:rsid w:val="00FC6966"/>
    <w:rsid w:val="00FC726C"/>
    <w:rsid w:val="00FD2414"/>
    <w:rsid w:val="00FF4F81"/>
    <w:rsid w:val="00FF79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CBA"/>
    <w:rPr>
      <w:sz w:val="24"/>
      <w:szCs w:val="24"/>
    </w:rPr>
  </w:style>
  <w:style w:type="character" w:default="1" w:styleId="DefaultParagraphFont">
    <w:name w:val="Default Paragraph Font"/>
    <w:aliases w:val="Знак Знак"/>
    <w:link w:val="Style"/>
    <w:uiPriority w:val="99"/>
    <w:semiHidden/>
    <w:lock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5D0CBA"/>
    <w:rPr>
      <w:color w:val="0000FF"/>
      <w:u w:val="single"/>
    </w:rPr>
  </w:style>
  <w:style w:type="paragraph" w:customStyle="1" w:styleId="Style">
    <w:name w:val="Style"/>
    <w:basedOn w:val="Normal"/>
    <w:link w:val="DefaultParagraphFont"/>
    <w:uiPriority w:val="99"/>
    <w:rsid w:val="00663D1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312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aporojskoe.spblenobl.ru" TargetMode="External"/><Relationship Id="rId4" Type="http://schemas.openxmlformats.org/officeDocument/2006/relationships/hyperlink" Target="http://www.zaporojskoe.spblenob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395</Words>
  <Characters>2258</Characters>
  <Application>Microsoft Office Outlook</Application>
  <DocSecurity>0</DocSecurity>
  <Lines>0</Lines>
  <Paragraphs>0</Paragraphs>
  <ScaleCrop>false</ScaleCrop>
  <Company>Temporary organization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     </dc:title>
  <dc:subject/>
  <dc:creator>Root</dc:creator>
  <cp:keywords/>
  <dc:description/>
  <cp:lastModifiedBy>Victor</cp:lastModifiedBy>
  <cp:revision>2</cp:revision>
  <cp:lastPrinted>2016-01-26T13:58:00Z</cp:lastPrinted>
  <dcterms:created xsi:type="dcterms:W3CDTF">2016-02-03T07:49:00Z</dcterms:created>
  <dcterms:modified xsi:type="dcterms:W3CDTF">2016-02-03T07:49:00Z</dcterms:modified>
</cp:coreProperties>
</file>