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C6" w:rsidRDefault="00CA62C6">
      <w:pPr>
        <w:pStyle w:val="Heading1"/>
        <w:ind w:firstLine="0"/>
        <w:jc w:val="center"/>
        <w:rPr>
          <w:b/>
          <w:sz w:val="28"/>
          <w:szCs w:val="28"/>
        </w:rPr>
      </w:pPr>
    </w:p>
    <w:p w:rsidR="00CA62C6" w:rsidRDefault="00CA62C6" w:rsidP="00D96A4B"/>
    <w:p w:rsidR="00CA62C6" w:rsidRDefault="00CA62C6" w:rsidP="00987ADF"/>
    <w:p w:rsidR="00CA62C6" w:rsidRDefault="00CA62C6" w:rsidP="00987ADF"/>
    <w:p w:rsidR="00CA62C6" w:rsidRPr="000C2746" w:rsidRDefault="00CA62C6" w:rsidP="00D66713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  <w:r w:rsidRPr="000C2746">
        <w:rPr>
          <w:b/>
          <w:bCs/>
          <w:sz w:val="28"/>
          <w:szCs w:val="28"/>
        </w:rPr>
        <w:t>СОВЕТ ДЕПУТАТОВ</w:t>
      </w:r>
    </w:p>
    <w:p w:rsidR="00CA62C6" w:rsidRPr="000C2746" w:rsidRDefault="00CA62C6" w:rsidP="00D66713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  <w:r w:rsidRPr="000C2746">
        <w:rPr>
          <w:b/>
          <w:bCs/>
          <w:sz w:val="28"/>
          <w:szCs w:val="28"/>
        </w:rPr>
        <w:t>МУНИЦИПАЛЬНОГО ОБРАЗОВАНИЯ</w:t>
      </w:r>
    </w:p>
    <w:p w:rsidR="00CA62C6" w:rsidRPr="000C2746" w:rsidRDefault="00CA62C6" w:rsidP="00D66713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  <w:r w:rsidRPr="000C2746">
        <w:rPr>
          <w:b/>
          <w:bCs/>
          <w:sz w:val="28"/>
          <w:szCs w:val="28"/>
        </w:rPr>
        <w:t>Запорожское сельское поселение муниципального образования</w:t>
      </w:r>
    </w:p>
    <w:p w:rsidR="00CA62C6" w:rsidRPr="000C2746" w:rsidRDefault="00CA62C6" w:rsidP="00D66713">
      <w:pPr>
        <w:shd w:val="clear" w:color="auto" w:fill="FFFFFF"/>
        <w:contextualSpacing/>
        <w:jc w:val="center"/>
        <w:rPr>
          <w:b/>
          <w:bCs/>
          <w:sz w:val="28"/>
          <w:szCs w:val="28"/>
        </w:rPr>
      </w:pPr>
      <w:r w:rsidRPr="000C2746">
        <w:rPr>
          <w:b/>
          <w:bCs/>
          <w:sz w:val="28"/>
          <w:szCs w:val="28"/>
        </w:rPr>
        <w:t>Приозерский муниципальный район Ленинградской области</w:t>
      </w:r>
    </w:p>
    <w:p w:rsidR="00CA62C6" w:rsidRPr="000C2746" w:rsidRDefault="00CA62C6" w:rsidP="00D66713">
      <w:pPr>
        <w:shd w:val="clear" w:color="auto" w:fill="FFFFFF"/>
        <w:spacing w:line="360" w:lineRule="auto"/>
        <w:rPr>
          <w:b/>
          <w:bCs/>
          <w:sz w:val="28"/>
          <w:szCs w:val="28"/>
        </w:rPr>
      </w:pPr>
    </w:p>
    <w:p w:rsidR="00CA62C6" w:rsidRPr="000C2746" w:rsidRDefault="00CA62C6" w:rsidP="00D66713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  <w:r w:rsidRPr="000C2746"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t xml:space="preserve"> </w:t>
      </w:r>
    </w:p>
    <w:p w:rsidR="00CA62C6" w:rsidRDefault="00CA62C6" w:rsidP="001713A9"/>
    <w:p w:rsidR="00CA62C6" w:rsidRDefault="00CA62C6" w:rsidP="001713A9"/>
    <w:p w:rsidR="00CA62C6" w:rsidRDefault="00CA62C6">
      <w:pPr>
        <w:pStyle w:val="Heading3"/>
        <w:jc w:val="both"/>
        <w:rPr>
          <w:sz w:val="24"/>
        </w:rPr>
      </w:pPr>
      <w:r>
        <w:t xml:space="preserve"> </w:t>
      </w:r>
      <w:r>
        <w:rPr>
          <w:sz w:val="24"/>
        </w:rPr>
        <w:t>От 02 ноября 2016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№ 88</w:t>
      </w:r>
    </w:p>
    <w:p w:rsidR="00CA62C6" w:rsidRDefault="00CA62C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11.5pt;width:270.75pt;height:76.2pt;z-index:251658240" stroked="f">
            <v:textbox style="mso-fit-shape-to-text:t">
              <w:txbxContent>
                <w:p w:rsidR="00CA62C6" w:rsidRPr="000D72A7" w:rsidRDefault="00CA62C6" w:rsidP="00D66713">
                  <w:pPr>
                    <w:pStyle w:val="Heading4"/>
                    <w:jc w:val="both"/>
                  </w:pPr>
                  <w:r>
                    <w:t>О внесении изменений и дополнений в решение совета депутатов от 21</w:t>
                  </w:r>
                  <w:r w:rsidRPr="003E34A0">
                    <w:rPr>
                      <w:szCs w:val="24"/>
                    </w:rPr>
                    <w:t>.</w:t>
                  </w:r>
                  <w:r w:rsidRPr="00FF7B34">
                    <w:rPr>
                      <w:szCs w:val="24"/>
                    </w:rPr>
                    <w:t>12</w:t>
                  </w:r>
                  <w:r w:rsidRPr="003E34A0">
                    <w:t>.</w:t>
                  </w:r>
                  <w:r>
                    <w:t xml:space="preserve">2015 года № 53 «О бюджете МО Запорожское сельское поселение МО Приозерский  муниципальный район Ленинградской области на 2016 год»       </w:t>
                  </w:r>
                </w:p>
              </w:txbxContent>
            </v:textbox>
            <w10:wrap type="square"/>
          </v:shape>
        </w:pict>
      </w:r>
    </w:p>
    <w:p w:rsidR="00CA62C6" w:rsidRDefault="00CA62C6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CA62C6" w:rsidRDefault="00CA62C6">
      <w:pPr>
        <w:jc w:val="both"/>
        <w:rPr>
          <w:sz w:val="24"/>
        </w:rPr>
      </w:pPr>
      <w:r>
        <w:rPr>
          <w:sz w:val="24"/>
        </w:rPr>
        <w:t xml:space="preserve">                                       </w:t>
      </w:r>
    </w:p>
    <w:p w:rsidR="00CA62C6" w:rsidRDefault="00CA62C6" w:rsidP="000A0F84">
      <w:pPr>
        <w:pStyle w:val="BodyTextIndent2"/>
        <w:ind w:firstLine="0"/>
        <w:jc w:val="both"/>
        <w:rPr>
          <w:szCs w:val="24"/>
        </w:rPr>
      </w:pPr>
      <w:r w:rsidRPr="007971F2">
        <w:rPr>
          <w:szCs w:val="24"/>
        </w:rPr>
        <w:t xml:space="preserve">        </w:t>
      </w:r>
    </w:p>
    <w:p w:rsidR="00CA62C6" w:rsidRDefault="00CA62C6" w:rsidP="000A0F84">
      <w:pPr>
        <w:pStyle w:val="BodyTextIndent2"/>
        <w:ind w:firstLine="0"/>
        <w:jc w:val="both"/>
        <w:rPr>
          <w:szCs w:val="24"/>
        </w:rPr>
      </w:pPr>
    </w:p>
    <w:p w:rsidR="00CA62C6" w:rsidRDefault="00CA62C6" w:rsidP="000A0F84">
      <w:pPr>
        <w:pStyle w:val="BodyTextIndent2"/>
        <w:ind w:firstLine="0"/>
        <w:jc w:val="both"/>
        <w:rPr>
          <w:szCs w:val="24"/>
        </w:rPr>
      </w:pPr>
    </w:p>
    <w:p w:rsidR="00CA62C6" w:rsidRDefault="00CA62C6" w:rsidP="000A0F84">
      <w:pPr>
        <w:pStyle w:val="BodyTextIndent2"/>
        <w:ind w:firstLine="0"/>
        <w:jc w:val="both"/>
        <w:rPr>
          <w:szCs w:val="24"/>
        </w:rPr>
      </w:pPr>
    </w:p>
    <w:p w:rsidR="00CA62C6" w:rsidRDefault="00CA62C6" w:rsidP="000A0F84">
      <w:pPr>
        <w:pStyle w:val="BodyTextIndent2"/>
        <w:ind w:firstLine="0"/>
        <w:jc w:val="both"/>
        <w:rPr>
          <w:szCs w:val="24"/>
        </w:rPr>
      </w:pPr>
    </w:p>
    <w:p w:rsidR="00CA62C6" w:rsidRPr="0001448C" w:rsidRDefault="00CA62C6" w:rsidP="000A0F84">
      <w:pPr>
        <w:pStyle w:val="BodyTextIndent2"/>
        <w:ind w:firstLine="0"/>
        <w:jc w:val="both"/>
        <w:rPr>
          <w:szCs w:val="24"/>
        </w:rPr>
      </w:pPr>
      <w:r w:rsidRPr="0001448C">
        <w:rPr>
          <w:szCs w:val="24"/>
        </w:rPr>
        <w:t xml:space="preserve">Совет депутатов </w:t>
      </w:r>
      <w:r>
        <w:rPr>
          <w:szCs w:val="24"/>
        </w:rPr>
        <w:t xml:space="preserve">муниципальное образование </w:t>
      </w:r>
      <w:r w:rsidRPr="0001448C">
        <w:rPr>
          <w:szCs w:val="24"/>
        </w:rPr>
        <w:t xml:space="preserve"> Запорожское сельское поселение </w:t>
      </w:r>
      <w:r>
        <w:rPr>
          <w:szCs w:val="24"/>
        </w:rPr>
        <w:t xml:space="preserve">муниципального образования </w:t>
      </w:r>
      <w:r w:rsidRPr="0001448C">
        <w:rPr>
          <w:szCs w:val="24"/>
        </w:rPr>
        <w:t>Приозерский муниципальный  район Ленинградской области решил:</w:t>
      </w:r>
    </w:p>
    <w:p w:rsidR="00CA62C6" w:rsidRPr="0001448C" w:rsidRDefault="00CA62C6" w:rsidP="00D32E68">
      <w:pPr>
        <w:ind w:firstLine="567"/>
        <w:jc w:val="both"/>
        <w:rPr>
          <w:sz w:val="24"/>
          <w:szCs w:val="24"/>
        </w:rPr>
      </w:pPr>
      <w:r w:rsidRPr="0001448C">
        <w:rPr>
          <w:sz w:val="24"/>
          <w:szCs w:val="24"/>
        </w:rPr>
        <w:t xml:space="preserve">Внести в решение Совета депутатов № </w:t>
      </w:r>
      <w:r>
        <w:rPr>
          <w:sz w:val="24"/>
          <w:szCs w:val="24"/>
        </w:rPr>
        <w:t>53</w:t>
      </w:r>
      <w:r w:rsidRPr="0001448C">
        <w:rPr>
          <w:sz w:val="24"/>
          <w:szCs w:val="24"/>
        </w:rPr>
        <w:t xml:space="preserve"> от 2</w:t>
      </w:r>
      <w:r>
        <w:rPr>
          <w:sz w:val="24"/>
          <w:szCs w:val="24"/>
        </w:rPr>
        <w:t>1</w:t>
      </w:r>
      <w:r w:rsidRPr="0001448C">
        <w:rPr>
          <w:sz w:val="24"/>
          <w:szCs w:val="24"/>
        </w:rPr>
        <w:t>.12.201</w:t>
      </w:r>
      <w:r>
        <w:rPr>
          <w:sz w:val="24"/>
          <w:szCs w:val="24"/>
        </w:rPr>
        <w:t>5</w:t>
      </w:r>
      <w:r w:rsidRPr="0001448C">
        <w:rPr>
          <w:sz w:val="24"/>
          <w:szCs w:val="24"/>
        </w:rPr>
        <w:t xml:space="preserve"> года «О бюджете МО Запорожское сельское поселение МО Приозерский муниципальный район Ленинградской области на 201</w:t>
      </w:r>
      <w:r>
        <w:rPr>
          <w:sz w:val="24"/>
          <w:szCs w:val="24"/>
        </w:rPr>
        <w:t>6</w:t>
      </w:r>
      <w:r w:rsidRPr="0001448C">
        <w:rPr>
          <w:sz w:val="24"/>
          <w:szCs w:val="24"/>
        </w:rPr>
        <w:t xml:space="preserve"> год» следующие изменения и дополнения:</w:t>
      </w:r>
    </w:p>
    <w:p w:rsidR="00CA62C6" w:rsidRPr="007F713B" w:rsidRDefault="00CA62C6" w:rsidP="00D32E68">
      <w:pPr>
        <w:ind w:firstLine="567"/>
        <w:jc w:val="both"/>
        <w:rPr>
          <w:sz w:val="24"/>
          <w:szCs w:val="24"/>
        </w:rPr>
      </w:pPr>
    </w:p>
    <w:p w:rsidR="00CA62C6" w:rsidRPr="007F713B" w:rsidRDefault="00CA62C6" w:rsidP="0001448C">
      <w:pPr>
        <w:pStyle w:val="Title"/>
        <w:jc w:val="both"/>
        <w:rPr>
          <w:sz w:val="24"/>
          <w:szCs w:val="24"/>
        </w:rPr>
      </w:pPr>
      <w:r w:rsidRPr="007F713B">
        <w:rPr>
          <w:sz w:val="24"/>
          <w:szCs w:val="24"/>
        </w:rPr>
        <w:t xml:space="preserve">           </w:t>
      </w:r>
      <w:r w:rsidRPr="007F713B">
        <w:rPr>
          <w:sz w:val="24"/>
          <w:szCs w:val="24"/>
          <w:u w:val="single"/>
        </w:rPr>
        <w:t>1.Статья  1</w:t>
      </w:r>
      <w:r w:rsidRPr="007F713B">
        <w:rPr>
          <w:sz w:val="24"/>
          <w:szCs w:val="24"/>
        </w:rPr>
        <w:t>.  В п.1 число «</w:t>
      </w:r>
      <w:r>
        <w:rPr>
          <w:sz w:val="24"/>
          <w:szCs w:val="24"/>
        </w:rPr>
        <w:t>31471,</w:t>
      </w:r>
      <w:r w:rsidRPr="0041790A">
        <w:rPr>
          <w:sz w:val="24"/>
          <w:szCs w:val="24"/>
        </w:rPr>
        <w:t>0</w:t>
      </w:r>
      <w:r w:rsidRPr="007F713B">
        <w:rPr>
          <w:sz w:val="24"/>
          <w:szCs w:val="24"/>
        </w:rPr>
        <w:t xml:space="preserve">» по доходам заменить </w:t>
      </w:r>
      <w:r w:rsidRPr="0041790A">
        <w:rPr>
          <w:sz w:val="24"/>
          <w:szCs w:val="24"/>
        </w:rPr>
        <w:t xml:space="preserve">числом </w:t>
      </w:r>
      <w:r w:rsidRPr="007F713B">
        <w:rPr>
          <w:sz w:val="24"/>
          <w:szCs w:val="24"/>
        </w:rPr>
        <w:t>«</w:t>
      </w:r>
      <w:r>
        <w:rPr>
          <w:sz w:val="24"/>
          <w:szCs w:val="24"/>
        </w:rPr>
        <w:t>96490,6</w:t>
      </w:r>
      <w:r w:rsidRPr="007F713B">
        <w:rPr>
          <w:sz w:val="24"/>
          <w:szCs w:val="24"/>
        </w:rPr>
        <w:t>», число «</w:t>
      </w:r>
      <w:r>
        <w:rPr>
          <w:sz w:val="24"/>
          <w:szCs w:val="24"/>
        </w:rPr>
        <w:t>36814,4</w:t>
      </w:r>
      <w:r w:rsidRPr="007F713B">
        <w:rPr>
          <w:sz w:val="24"/>
          <w:szCs w:val="24"/>
        </w:rPr>
        <w:t>» по расходам заменить числом «</w:t>
      </w:r>
      <w:r>
        <w:rPr>
          <w:sz w:val="24"/>
          <w:szCs w:val="24"/>
        </w:rPr>
        <w:t>101334,4</w:t>
      </w:r>
      <w:r w:rsidRPr="007F713B">
        <w:rPr>
          <w:sz w:val="24"/>
          <w:szCs w:val="24"/>
        </w:rPr>
        <w:t>», число «</w:t>
      </w:r>
      <w:r>
        <w:rPr>
          <w:sz w:val="24"/>
          <w:szCs w:val="24"/>
        </w:rPr>
        <w:t>5343,4</w:t>
      </w:r>
      <w:r w:rsidRPr="007F713B">
        <w:rPr>
          <w:sz w:val="24"/>
          <w:szCs w:val="24"/>
        </w:rPr>
        <w:t>» дефицит бюджета заменить числом «</w:t>
      </w:r>
      <w:r>
        <w:rPr>
          <w:sz w:val="24"/>
          <w:szCs w:val="24"/>
        </w:rPr>
        <w:t>4843,8</w:t>
      </w:r>
      <w:r w:rsidRPr="007F713B">
        <w:rPr>
          <w:sz w:val="24"/>
          <w:szCs w:val="24"/>
        </w:rPr>
        <w:t>».</w:t>
      </w:r>
    </w:p>
    <w:p w:rsidR="00CA62C6" w:rsidRPr="00D66713" w:rsidRDefault="00CA62C6" w:rsidP="00D66713">
      <w:pPr>
        <w:jc w:val="both"/>
        <w:rPr>
          <w:kern w:val="1"/>
          <w:sz w:val="24"/>
          <w:szCs w:val="24"/>
          <w:lang w:eastAsia="hi-IN" w:bidi="hi-IN"/>
        </w:rPr>
      </w:pPr>
      <w:r w:rsidRPr="007F713B">
        <w:rPr>
          <w:sz w:val="24"/>
          <w:szCs w:val="24"/>
        </w:rPr>
        <w:t xml:space="preserve">           В п.2 </w:t>
      </w:r>
      <w:r>
        <w:rPr>
          <w:sz w:val="24"/>
          <w:szCs w:val="24"/>
        </w:rPr>
        <w:t>у</w:t>
      </w:r>
      <w:r w:rsidRPr="007F713B">
        <w:rPr>
          <w:kern w:val="1"/>
          <w:sz w:val="24"/>
          <w:szCs w:val="24"/>
          <w:lang w:eastAsia="hi-IN" w:bidi="hi-IN"/>
        </w:rPr>
        <w:t>твердить источники внутреннего финансирования дефицита бюджета муниципального образования Запорожское сельское поселение муниципального образования Приозерский муниципальный район Ленинградской  области на 2016 год согласно приложению 1</w:t>
      </w:r>
      <w:r>
        <w:rPr>
          <w:kern w:val="1"/>
          <w:sz w:val="24"/>
          <w:szCs w:val="24"/>
          <w:lang w:eastAsia="hi-IN" w:bidi="hi-IN"/>
        </w:rPr>
        <w:t xml:space="preserve"> в новой редакции</w:t>
      </w:r>
      <w:r w:rsidRPr="007F713B">
        <w:rPr>
          <w:kern w:val="1"/>
          <w:sz w:val="24"/>
          <w:szCs w:val="24"/>
          <w:lang w:eastAsia="hi-IN" w:bidi="hi-IN"/>
        </w:rPr>
        <w:t>.</w:t>
      </w:r>
    </w:p>
    <w:p w:rsidR="00CA62C6" w:rsidRDefault="00CA62C6" w:rsidP="00763F6A">
      <w:pPr>
        <w:jc w:val="both"/>
        <w:rPr>
          <w:sz w:val="24"/>
          <w:szCs w:val="24"/>
        </w:rPr>
      </w:pPr>
      <w:r w:rsidRPr="0001448C">
        <w:rPr>
          <w:sz w:val="24"/>
          <w:szCs w:val="24"/>
        </w:rPr>
        <w:t xml:space="preserve">           </w:t>
      </w:r>
      <w:r w:rsidRPr="0001448C">
        <w:rPr>
          <w:sz w:val="24"/>
          <w:szCs w:val="24"/>
          <w:u w:val="single"/>
        </w:rPr>
        <w:t>2. Статья 2.</w:t>
      </w:r>
      <w:r w:rsidRPr="0001448C">
        <w:rPr>
          <w:sz w:val="24"/>
          <w:szCs w:val="24"/>
        </w:rPr>
        <w:t xml:space="preserve"> В п.1 Утвердить в пределах общего объема доходов  бюджета муниципального образования Запорожское сельское поселение Приозерского муниципального района Ленинградской области, установленного статьей 1 настоящего решения  поступление доходов на 201</w:t>
      </w:r>
      <w:r>
        <w:rPr>
          <w:sz w:val="24"/>
          <w:szCs w:val="24"/>
        </w:rPr>
        <w:t>6</w:t>
      </w:r>
      <w:r w:rsidRPr="0001448C">
        <w:rPr>
          <w:sz w:val="24"/>
          <w:szCs w:val="24"/>
        </w:rPr>
        <w:t xml:space="preserve"> год согласно </w:t>
      </w:r>
      <w:r>
        <w:rPr>
          <w:sz w:val="24"/>
          <w:szCs w:val="24"/>
        </w:rPr>
        <w:t>п</w:t>
      </w:r>
      <w:r w:rsidRPr="0001448C">
        <w:rPr>
          <w:sz w:val="24"/>
          <w:szCs w:val="24"/>
        </w:rPr>
        <w:t>риложению 2 в новой редакции.</w:t>
      </w:r>
    </w:p>
    <w:p w:rsidR="00CA62C6" w:rsidRDefault="00CA62C6" w:rsidP="00987ADF">
      <w:pPr>
        <w:jc w:val="both"/>
        <w:rPr>
          <w:sz w:val="24"/>
          <w:szCs w:val="24"/>
        </w:rPr>
      </w:pPr>
      <w:r w:rsidRPr="00D12685">
        <w:rPr>
          <w:sz w:val="24"/>
          <w:szCs w:val="24"/>
        </w:rPr>
        <w:t xml:space="preserve">           </w:t>
      </w:r>
      <w:r w:rsidRPr="00433327">
        <w:rPr>
          <w:sz w:val="24"/>
          <w:szCs w:val="24"/>
        </w:rPr>
        <w:t>В п.2 число «14571,1» заменить числом «79590,7».</w:t>
      </w:r>
      <w:r w:rsidRPr="002B52DB">
        <w:rPr>
          <w:sz w:val="24"/>
          <w:szCs w:val="24"/>
        </w:rPr>
        <w:t xml:space="preserve">  </w:t>
      </w:r>
    </w:p>
    <w:p w:rsidR="00CA62C6" w:rsidRPr="00987ADF" w:rsidRDefault="00CA62C6" w:rsidP="00987ADF">
      <w:pPr>
        <w:jc w:val="both"/>
        <w:rPr>
          <w:kern w:val="1"/>
          <w:sz w:val="24"/>
          <w:szCs w:val="24"/>
          <w:lang w:eastAsia="hi-IN" w:bidi="hi-IN"/>
        </w:rPr>
      </w:pPr>
      <w:r>
        <w:rPr>
          <w:sz w:val="24"/>
          <w:szCs w:val="24"/>
        </w:rPr>
        <w:t xml:space="preserve"> </w:t>
      </w:r>
      <w:r w:rsidRPr="00B104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B104F9">
        <w:rPr>
          <w:sz w:val="24"/>
          <w:szCs w:val="24"/>
        </w:rPr>
        <w:t xml:space="preserve">    </w:t>
      </w:r>
      <w:r>
        <w:rPr>
          <w:sz w:val="24"/>
          <w:szCs w:val="24"/>
        </w:rPr>
        <w:t>3</w:t>
      </w:r>
      <w:r w:rsidRPr="00B104F9">
        <w:rPr>
          <w:sz w:val="24"/>
          <w:szCs w:val="24"/>
          <w:u w:val="single"/>
        </w:rPr>
        <w:t xml:space="preserve">. Статья  </w:t>
      </w:r>
      <w:r>
        <w:rPr>
          <w:sz w:val="24"/>
          <w:szCs w:val="24"/>
          <w:u w:val="single"/>
        </w:rPr>
        <w:t>5</w:t>
      </w:r>
      <w:r w:rsidRPr="00B104F9">
        <w:rPr>
          <w:sz w:val="24"/>
          <w:szCs w:val="24"/>
          <w:u w:val="single"/>
        </w:rPr>
        <w:t>.</w:t>
      </w:r>
      <w:r w:rsidRPr="00B104F9">
        <w:rPr>
          <w:sz w:val="24"/>
          <w:szCs w:val="24"/>
        </w:rPr>
        <w:t xml:space="preserve"> </w:t>
      </w:r>
      <w:r w:rsidRPr="00B104F9">
        <w:rPr>
          <w:kern w:val="1"/>
          <w:sz w:val="24"/>
          <w:szCs w:val="24"/>
          <w:lang w:eastAsia="hi-IN" w:bidi="hi-IN"/>
        </w:rPr>
        <w:t>Утвердить в пределах общего объема расходов, установленного статьей 1 настоящего решения:</w:t>
      </w:r>
    </w:p>
    <w:p w:rsidR="00CA62C6" w:rsidRPr="00AC3536" w:rsidRDefault="00CA62C6" w:rsidP="00B104F9">
      <w:pPr>
        <w:widowControl w:val="0"/>
        <w:numPr>
          <w:ilvl w:val="0"/>
          <w:numId w:val="3"/>
        </w:numPr>
        <w:suppressAutoHyphens/>
        <w:jc w:val="both"/>
        <w:rPr>
          <w:kern w:val="1"/>
          <w:sz w:val="24"/>
          <w:szCs w:val="24"/>
          <w:lang w:eastAsia="hi-IN" w:bidi="hi-IN"/>
        </w:rPr>
      </w:pPr>
      <w:r w:rsidRPr="00AC3536">
        <w:rPr>
          <w:kern w:val="1"/>
          <w:sz w:val="24"/>
          <w:szCs w:val="24"/>
          <w:lang w:eastAsia="hi-IN" w:bidi="hi-IN"/>
        </w:rPr>
        <w:t>распределение бюджетных ассигнований по целевым статьям (муниципальным программам и не программным направлениям деятельности), группам и подгруппам видов расходов, разделам и подразделам и видам  классификации расходов бюджетов   на 201</w:t>
      </w:r>
      <w:r>
        <w:rPr>
          <w:kern w:val="1"/>
          <w:sz w:val="24"/>
          <w:szCs w:val="24"/>
          <w:lang w:eastAsia="hi-IN" w:bidi="hi-IN"/>
        </w:rPr>
        <w:t>6</w:t>
      </w:r>
      <w:r w:rsidRPr="00AC3536">
        <w:rPr>
          <w:kern w:val="1"/>
          <w:sz w:val="24"/>
          <w:szCs w:val="24"/>
          <w:lang w:eastAsia="hi-IN" w:bidi="hi-IN"/>
        </w:rPr>
        <w:t xml:space="preserve"> год – согласно приложению 6 в новой редакции.</w:t>
      </w:r>
    </w:p>
    <w:p w:rsidR="00CA62C6" w:rsidRPr="00B31CEE" w:rsidRDefault="00CA62C6" w:rsidP="00987ADF">
      <w:pPr>
        <w:widowControl w:val="0"/>
        <w:numPr>
          <w:ilvl w:val="0"/>
          <w:numId w:val="3"/>
        </w:numPr>
        <w:suppressAutoHyphens/>
        <w:jc w:val="both"/>
        <w:rPr>
          <w:kern w:val="1"/>
          <w:sz w:val="24"/>
          <w:szCs w:val="24"/>
          <w:lang w:eastAsia="hi-IN" w:bidi="hi-IN"/>
        </w:rPr>
      </w:pPr>
      <w:r w:rsidRPr="00B31CEE">
        <w:rPr>
          <w:kern w:val="1"/>
          <w:sz w:val="24"/>
          <w:szCs w:val="24"/>
          <w:lang w:eastAsia="hi-IN" w:bidi="hi-IN"/>
        </w:rPr>
        <w:t>распределение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видов расходов, разделам и подразделам и видам  классификации расходов бюджетов   на 201</w:t>
      </w:r>
      <w:r>
        <w:rPr>
          <w:kern w:val="1"/>
          <w:sz w:val="24"/>
          <w:szCs w:val="24"/>
          <w:lang w:eastAsia="hi-IN" w:bidi="hi-IN"/>
        </w:rPr>
        <w:t>6</w:t>
      </w:r>
      <w:r w:rsidRPr="00B31CEE">
        <w:rPr>
          <w:kern w:val="1"/>
          <w:sz w:val="24"/>
          <w:szCs w:val="24"/>
          <w:lang w:eastAsia="hi-IN" w:bidi="hi-IN"/>
        </w:rPr>
        <w:t xml:space="preserve"> год – согласно приложению </w:t>
      </w:r>
      <w:r>
        <w:rPr>
          <w:kern w:val="1"/>
          <w:sz w:val="24"/>
          <w:szCs w:val="24"/>
          <w:lang w:eastAsia="hi-IN" w:bidi="hi-IN"/>
        </w:rPr>
        <w:t>7</w:t>
      </w:r>
      <w:r w:rsidRPr="00B31CEE">
        <w:rPr>
          <w:kern w:val="1"/>
          <w:sz w:val="24"/>
          <w:szCs w:val="24"/>
          <w:lang w:eastAsia="hi-IN" w:bidi="hi-IN"/>
        </w:rPr>
        <w:t xml:space="preserve"> в новой редакции.</w:t>
      </w:r>
    </w:p>
    <w:p w:rsidR="00CA62C6" w:rsidRDefault="00CA62C6" w:rsidP="00987ADF">
      <w:pPr>
        <w:widowControl w:val="0"/>
        <w:numPr>
          <w:ilvl w:val="0"/>
          <w:numId w:val="3"/>
        </w:numPr>
        <w:suppressAutoHyphens/>
        <w:jc w:val="both"/>
        <w:rPr>
          <w:kern w:val="1"/>
          <w:sz w:val="24"/>
          <w:szCs w:val="24"/>
          <w:lang w:eastAsia="hi-IN" w:bidi="hi-IN"/>
        </w:rPr>
      </w:pPr>
      <w:r w:rsidRPr="00987ADF">
        <w:rPr>
          <w:kern w:val="1"/>
          <w:sz w:val="24"/>
          <w:szCs w:val="24"/>
          <w:lang w:eastAsia="hi-IN" w:bidi="hi-IN"/>
        </w:rPr>
        <w:t>ведомственн</w:t>
      </w:r>
      <w:r>
        <w:rPr>
          <w:kern w:val="1"/>
          <w:sz w:val="24"/>
          <w:szCs w:val="24"/>
          <w:lang w:eastAsia="hi-IN" w:bidi="hi-IN"/>
        </w:rPr>
        <w:t>ую</w:t>
      </w:r>
      <w:r w:rsidRPr="00987ADF">
        <w:rPr>
          <w:kern w:val="1"/>
          <w:sz w:val="24"/>
          <w:szCs w:val="24"/>
          <w:lang w:eastAsia="hi-IN" w:bidi="hi-IN"/>
        </w:rPr>
        <w:t xml:space="preserve"> структур</w:t>
      </w:r>
      <w:r>
        <w:rPr>
          <w:kern w:val="1"/>
          <w:sz w:val="24"/>
          <w:szCs w:val="24"/>
          <w:lang w:eastAsia="hi-IN" w:bidi="hi-IN"/>
        </w:rPr>
        <w:t>у</w:t>
      </w:r>
      <w:r w:rsidRPr="00987ADF">
        <w:rPr>
          <w:kern w:val="1"/>
          <w:sz w:val="24"/>
          <w:szCs w:val="24"/>
          <w:lang w:eastAsia="hi-IN" w:bidi="hi-IN"/>
        </w:rPr>
        <w:t xml:space="preserve"> расходов бюджета муниципального образования </w:t>
      </w:r>
      <w:r>
        <w:rPr>
          <w:kern w:val="1"/>
          <w:sz w:val="24"/>
          <w:szCs w:val="24"/>
          <w:lang w:eastAsia="hi-IN" w:bidi="hi-IN"/>
        </w:rPr>
        <w:t xml:space="preserve"> </w:t>
      </w:r>
    </w:p>
    <w:p w:rsidR="00CA62C6" w:rsidRPr="00D66713" w:rsidRDefault="00CA62C6" w:rsidP="00D66713">
      <w:pPr>
        <w:widowControl w:val="0"/>
        <w:suppressAutoHyphens/>
        <w:ind w:left="720"/>
        <w:jc w:val="both"/>
        <w:rPr>
          <w:kern w:val="1"/>
          <w:sz w:val="24"/>
          <w:szCs w:val="24"/>
          <w:lang w:eastAsia="hi-IN" w:bidi="hi-IN"/>
        </w:rPr>
      </w:pPr>
      <w:r w:rsidRPr="00987ADF">
        <w:rPr>
          <w:kern w:val="1"/>
          <w:sz w:val="24"/>
          <w:szCs w:val="24"/>
          <w:lang w:eastAsia="hi-IN" w:bidi="hi-IN"/>
        </w:rPr>
        <w:t>Запорожское сельское поселение муниципального образования Приозерский муниципальный район Ленинградской области на 201</w:t>
      </w:r>
      <w:r>
        <w:rPr>
          <w:kern w:val="1"/>
          <w:sz w:val="24"/>
          <w:szCs w:val="24"/>
          <w:lang w:eastAsia="hi-IN" w:bidi="hi-IN"/>
        </w:rPr>
        <w:t>6</w:t>
      </w:r>
      <w:r w:rsidRPr="00987ADF">
        <w:rPr>
          <w:kern w:val="1"/>
          <w:sz w:val="24"/>
          <w:szCs w:val="24"/>
          <w:lang w:eastAsia="hi-IN" w:bidi="hi-IN"/>
        </w:rPr>
        <w:t xml:space="preserve"> год – согласно приложению </w:t>
      </w:r>
      <w:r>
        <w:rPr>
          <w:kern w:val="1"/>
          <w:sz w:val="24"/>
          <w:szCs w:val="24"/>
          <w:lang w:eastAsia="hi-IN" w:bidi="hi-IN"/>
        </w:rPr>
        <w:t xml:space="preserve">8 в </w:t>
      </w:r>
      <w:r w:rsidRPr="004B34C3">
        <w:rPr>
          <w:kern w:val="1"/>
          <w:sz w:val="24"/>
          <w:szCs w:val="24"/>
          <w:lang w:eastAsia="hi-IN" w:bidi="hi-IN"/>
        </w:rPr>
        <w:t>новой редакции.</w:t>
      </w:r>
      <w:r w:rsidRPr="004B34C3">
        <w:rPr>
          <w:sz w:val="24"/>
          <w:szCs w:val="24"/>
        </w:rPr>
        <w:t xml:space="preserve">        </w:t>
      </w:r>
    </w:p>
    <w:p w:rsidR="00CA62C6" w:rsidRPr="00D66713" w:rsidRDefault="00CA62C6" w:rsidP="00D66713">
      <w:pPr>
        <w:pStyle w:val="BodyTextIndent3"/>
        <w:tabs>
          <w:tab w:val="num" w:pos="851"/>
        </w:tabs>
        <w:ind w:left="0" w:firstLine="720"/>
        <w:jc w:val="both"/>
        <w:rPr>
          <w:szCs w:val="24"/>
        </w:rPr>
      </w:pPr>
      <w:r w:rsidRPr="004B34C3">
        <w:rPr>
          <w:szCs w:val="24"/>
        </w:rPr>
        <w:t xml:space="preserve">4. </w:t>
      </w:r>
      <w:r w:rsidRPr="004B34C3">
        <w:rPr>
          <w:szCs w:val="24"/>
          <w:u w:val="single"/>
        </w:rPr>
        <w:t xml:space="preserve">Статья </w:t>
      </w:r>
      <w:r w:rsidRPr="00433327">
        <w:rPr>
          <w:szCs w:val="24"/>
          <w:u w:val="single"/>
        </w:rPr>
        <w:t xml:space="preserve">6. </w:t>
      </w:r>
      <w:r w:rsidRPr="00433327">
        <w:rPr>
          <w:szCs w:val="24"/>
        </w:rPr>
        <w:t>В п.1 число «6372,6» заменить числом «6402,0».</w:t>
      </w:r>
    </w:p>
    <w:p w:rsidR="00CA62C6" w:rsidRDefault="00CA62C6" w:rsidP="00D66713">
      <w:pPr>
        <w:pStyle w:val="BodyTextIndent3"/>
        <w:tabs>
          <w:tab w:val="num" w:pos="851"/>
        </w:tabs>
        <w:ind w:left="0" w:firstLine="720"/>
        <w:jc w:val="both"/>
        <w:rPr>
          <w:szCs w:val="24"/>
        </w:rPr>
      </w:pPr>
      <w:r w:rsidRPr="00433327">
        <w:rPr>
          <w:szCs w:val="24"/>
        </w:rPr>
        <w:t xml:space="preserve">5. </w:t>
      </w:r>
      <w:r w:rsidRPr="00433327">
        <w:rPr>
          <w:szCs w:val="24"/>
          <w:u w:val="single"/>
        </w:rPr>
        <w:t>Статья 7</w:t>
      </w:r>
      <w:r w:rsidRPr="00433327">
        <w:rPr>
          <w:szCs w:val="24"/>
        </w:rPr>
        <w:t>. В п.</w:t>
      </w:r>
      <w:r>
        <w:rPr>
          <w:szCs w:val="24"/>
          <w:lang/>
        </w:rPr>
        <w:t>1</w:t>
      </w:r>
      <w:r w:rsidRPr="00433327">
        <w:rPr>
          <w:szCs w:val="24"/>
        </w:rPr>
        <w:t xml:space="preserve"> число «7208,4» заменить числом «7212,1».</w:t>
      </w:r>
    </w:p>
    <w:p w:rsidR="00CA62C6" w:rsidRPr="00BA6E04" w:rsidRDefault="00CA62C6" w:rsidP="00D66713">
      <w:pPr>
        <w:pStyle w:val="BodyTextIndent3"/>
        <w:tabs>
          <w:tab w:val="num" w:pos="851"/>
        </w:tabs>
        <w:ind w:left="0" w:firstLine="720"/>
        <w:jc w:val="both"/>
        <w:rPr>
          <w:szCs w:val="24"/>
        </w:rPr>
      </w:pPr>
      <w:r>
        <w:rPr>
          <w:szCs w:val="24"/>
          <w:lang/>
        </w:rPr>
        <w:t>6</w:t>
      </w:r>
      <w:r w:rsidRPr="004B34C3">
        <w:rPr>
          <w:szCs w:val="24"/>
        </w:rPr>
        <w:t xml:space="preserve">. </w:t>
      </w:r>
      <w:r w:rsidRPr="004B34C3">
        <w:rPr>
          <w:color w:val="131313"/>
          <w:szCs w:val="24"/>
        </w:rPr>
        <w:t>Опубликовать настоящее решение в газете «</w:t>
      </w:r>
      <w:r>
        <w:rPr>
          <w:color w:val="131313"/>
          <w:szCs w:val="24"/>
          <w:lang/>
        </w:rPr>
        <w:t>Красная звезда</w:t>
      </w:r>
      <w:r w:rsidRPr="004B34C3">
        <w:rPr>
          <w:color w:val="131313"/>
          <w:szCs w:val="24"/>
        </w:rPr>
        <w:t>»</w:t>
      </w:r>
      <w:r w:rsidRPr="004B34C3">
        <w:rPr>
          <w:szCs w:val="24"/>
        </w:rPr>
        <w:t xml:space="preserve"> и разместить на официальном</w:t>
      </w:r>
      <w:r w:rsidRPr="00BA6E04">
        <w:rPr>
          <w:szCs w:val="24"/>
        </w:rPr>
        <w:t xml:space="preserve"> сайте муниципального образования Запорожское сельское поселение в сети Интернет</w:t>
      </w:r>
      <w:r>
        <w:rPr>
          <w:szCs w:val="24"/>
        </w:rPr>
        <w:t>.</w:t>
      </w:r>
    </w:p>
    <w:p w:rsidR="00CA62C6" w:rsidRPr="00BA6E04" w:rsidRDefault="00CA62C6" w:rsidP="00D6671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BA6E04">
        <w:rPr>
          <w:sz w:val="24"/>
          <w:szCs w:val="24"/>
        </w:rPr>
        <w:t xml:space="preserve"> Решение вступает в силу со дня  его официального опубликования в средствах массовой информации</w:t>
      </w:r>
      <w:r>
        <w:rPr>
          <w:sz w:val="24"/>
          <w:szCs w:val="24"/>
        </w:rPr>
        <w:t>.</w:t>
      </w:r>
    </w:p>
    <w:p w:rsidR="00CA62C6" w:rsidRPr="00BA6E04" w:rsidRDefault="00CA62C6" w:rsidP="00BA6E04">
      <w:pPr>
        <w:pStyle w:val="BodyTextIndent3"/>
        <w:tabs>
          <w:tab w:val="num" w:pos="851"/>
        </w:tabs>
        <w:ind w:left="0" w:firstLine="720"/>
        <w:jc w:val="both"/>
        <w:rPr>
          <w:szCs w:val="24"/>
        </w:rPr>
      </w:pPr>
      <w:r>
        <w:rPr>
          <w:szCs w:val="24"/>
          <w:lang/>
        </w:rPr>
        <w:t>8</w:t>
      </w:r>
      <w:r w:rsidRPr="00BA6E04">
        <w:rPr>
          <w:szCs w:val="24"/>
        </w:rPr>
        <w:t>. Контроль за исполнением решения возложить на постоянную комиссию по экономике, бюджету, налогам,  муниципальной собственности</w:t>
      </w:r>
      <w:r>
        <w:rPr>
          <w:szCs w:val="24"/>
          <w:lang/>
        </w:rPr>
        <w:t>.</w:t>
      </w:r>
      <w:r w:rsidRPr="00BA6E04">
        <w:rPr>
          <w:szCs w:val="24"/>
        </w:rPr>
        <w:t xml:space="preserve"> </w:t>
      </w:r>
    </w:p>
    <w:p w:rsidR="00CA62C6" w:rsidRDefault="00CA62C6" w:rsidP="005B07BC">
      <w:pPr>
        <w:pStyle w:val="Title"/>
        <w:jc w:val="both"/>
        <w:rPr>
          <w:sz w:val="24"/>
          <w:szCs w:val="24"/>
        </w:rPr>
      </w:pPr>
    </w:p>
    <w:p w:rsidR="00CA62C6" w:rsidRDefault="00CA62C6" w:rsidP="005B07BC">
      <w:pPr>
        <w:pStyle w:val="Title"/>
        <w:jc w:val="both"/>
        <w:rPr>
          <w:sz w:val="24"/>
          <w:szCs w:val="24"/>
        </w:rPr>
      </w:pPr>
    </w:p>
    <w:p w:rsidR="00CA62C6" w:rsidRDefault="00CA62C6" w:rsidP="005B07BC">
      <w:pPr>
        <w:pStyle w:val="Title"/>
        <w:jc w:val="both"/>
        <w:rPr>
          <w:sz w:val="24"/>
          <w:szCs w:val="24"/>
        </w:rPr>
      </w:pPr>
    </w:p>
    <w:p w:rsidR="00CA62C6" w:rsidRDefault="00CA62C6" w:rsidP="005B07BC">
      <w:pPr>
        <w:pStyle w:val="Title"/>
        <w:jc w:val="both"/>
        <w:rPr>
          <w:sz w:val="24"/>
          <w:szCs w:val="24"/>
        </w:rPr>
      </w:pPr>
    </w:p>
    <w:p w:rsidR="00CA62C6" w:rsidRPr="00987ADF" w:rsidRDefault="00CA62C6" w:rsidP="005B07BC">
      <w:pPr>
        <w:pStyle w:val="Title"/>
        <w:jc w:val="both"/>
        <w:rPr>
          <w:sz w:val="24"/>
          <w:szCs w:val="24"/>
        </w:rPr>
      </w:pPr>
    </w:p>
    <w:p w:rsidR="00CA62C6" w:rsidRPr="00D66713" w:rsidRDefault="00CA62C6" w:rsidP="001D2F6C">
      <w:pPr>
        <w:pStyle w:val="BodyTextIndent3"/>
        <w:ind w:left="0"/>
        <w:jc w:val="both"/>
        <w:rPr>
          <w:lang/>
        </w:rPr>
      </w:pPr>
      <w:r>
        <w:t>Глава 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rPr>
          <w:lang/>
        </w:rPr>
        <w:t>А.Н. Чистяков</w:t>
      </w: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</w:p>
    <w:p w:rsidR="00CA62C6" w:rsidRDefault="00CA62C6">
      <w:pPr>
        <w:jc w:val="both"/>
        <w:rPr>
          <w:sz w:val="18"/>
        </w:rPr>
      </w:pPr>
      <w:r>
        <w:rPr>
          <w:sz w:val="18"/>
        </w:rPr>
        <w:t>Исполнитель: Пепелова Ю.В.</w:t>
      </w:r>
    </w:p>
    <w:p w:rsidR="00CA62C6" w:rsidRDefault="00CA62C6" w:rsidP="009E1EB4">
      <w:pPr>
        <w:jc w:val="both"/>
        <w:rPr>
          <w:sz w:val="18"/>
        </w:rPr>
      </w:pPr>
      <w:r>
        <w:rPr>
          <w:sz w:val="18"/>
        </w:rPr>
        <w:t>Разослано: дело-2, КФ-1, КСО-1, прокуратура-1.</w:t>
      </w:r>
    </w:p>
    <w:p w:rsidR="00CA62C6" w:rsidRDefault="00CA62C6" w:rsidP="009E1EB4">
      <w:pPr>
        <w:jc w:val="both"/>
        <w:rPr>
          <w:sz w:val="18"/>
        </w:rPr>
      </w:pPr>
    </w:p>
    <w:p w:rsidR="00CA62C6" w:rsidRDefault="00CA62C6" w:rsidP="009E1EB4">
      <w:pPr>
        <w:jc w:val="both"/>
        <w:rPr>
          <w:sz w:val="18"/>
        </w:rPr>
      </w:pPr>
    </w:p>
    <w:p w:rsidR="00CA62C6" w:rsidRDefault="00CA62C6" w:rsidP="009E1EB4">
      <w:pPr>
        <w:jc w:val="both"/>
        <w:rPr>
          <w:sz w:val="18"/>
        </w:rPr>
      </w:pPr>
    </w:p>
    <w:p w:rsidR="00CA62C6" w:rsidRDefault="00CA62C6" w:rsidP="009E1EB4">
      <w:pPr>
        <w:jc w:val="both"/>
        <w:rPr>
          <w:sz w:val="18"/>
        </w:rPr>
      </w:pPr>
    </w:p>
    <w:p w:rsidR="00CA62C6" w:rsidRDefault="00CA62C6" w:rsidP="009E1EB4">
      <w:pPr>
        <w:jc w:val="both"/>
        <w:rPr>
          <w:sz w:val="18"/>
        </w:rPr>
      </w:pPr>
    </w:p>
    <w:tbl>
      <w:tblPr>
        <w:tblW w:w="9355" w:type="dxa"/>
        <w:tblInd w:w="108" w:type="dxa"/>
        <w:tblLook w:val="00A0"/>
      </w:tblPr>
      <w:tblGrid>
        <w:gridCol w:w="2240"/>
        <w:gridCol w:w="5438"/>
        <w:gridCol w:w="1677"/>
      </w:tblGrid>
      <w:tr w:rsidR="00CA62C6" w:rsidRPr="00D20B3C" w:rsidTr="00D20B3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2C6" w:rsidRPr="00D20B3C" w:rsidRDefault="00CA62C6" w:rsidP="00D20B3C">
            <w:pPr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2C6" w:rsidRPr="00D20B3C" w:rsidRDefault="00CA62C6" w:rsidP="00D20B3C"/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2C6" w:rsidRPr="00D20B3C" w:rsidRDefault="00CA62C6" w:rsidP="00D20B3C">
            <w:pPr>
              <w:jc w:val="center"/>
              <w:rPr>
                <w:color w:val="000000"/>
                <w:sz w:val="16"/>
                <w:szCs w:val="16"/>
              </w:rPr>
            </w:pPr>
            <w:r w:rsidRPr="00D20B3C">
              <w:rPr>
                <w:color w:val="000000"/>
                <w:sz w:val="16"/>
                <w:szCs w:val="16"/>
              </w:rPr>
              <w:t>Утверждено</w:t>
            </w:r>
          </w:p>
        </w:tc>
      </w:tr>
      <w:tr w:rsidR="00CA62C6" w:rsidRPr="00D20B3C" w:rsidTr="00D20B3C">
        <w:trPr>
          <w:trHeight w:val="255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2C6" w:rsidRPr="00D20B3C" w:rsidRDefault="00CA62C6" w:rsidP="00D20B3C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1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2C6" w:rsidRPr="00D20B3C" w:rsidRDefault="00CA62C6" w:rsidP="00D20B3C">
            <w:pPr>
              <w:jc w:val="right"/>
              <w:rPr>
                <w:color w:val="000000"/>
                <w:sz w:val="16"/>
                <w:szCs w:val="16"/>
              </w:rPr>
            </w:pPr>
            <w:r w:rsidRPr="00D20B3C">
              <w:rPr>
                <w:color w:val="000000"/>
                <w:sz w:val="16"/>
                <w:szCs w:val="16"/>
              </w:rPr>
              <w:t>решением Совета Депутатов</w:t>
            </w:r>
          </w:p>
        </w:tc>
      </w:tr>
      <w:tr w:rsidR="00CA62C6" w:rsidRPr="00D20B3C" w:rsidTr="00D20B3C">
        <w:trPr>
          <w:trHeight w:val="33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2C6" w:rsidRPr="00D20B3C" w:rsidRDefault="00CA62C6" w:rsidP="00D20B3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1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2C6" w:rsidRDefault="00CA62C6" w:rsidP="00D20B3C">
            <w:pPr>
              <w:jc w:val="right"/>
              <w:rPr>
                <w:color w:val="000000"/>
                <w:sz w:val="16"/>
                <w:szCs w:val="16"/>
              </w:rPr>
            </w:pPr>
            <w:r w:rsidRPr="00D20B3C">
              <w:rPr>
                <w:color w:val="000000"/>
                <w:sz w:val="16"/>
                <w:szCs w:val="16"/>
              </w:rPr>
              <w:t>МО Запорожское сельское поселение</w:t>
            </w:r>
          </w:p>
          <w:p w:rsidR="00CA62C6" w:rsidRPr="00D20B3C" w:rsidRDefault="00CA62C6" w:rsidP="00D20B3C">
            <w:pPr>
              <w:jc w:val="right"/>
              <w:rPr>
                <w:color w:val="000000"/>
                <w:sz w:val="16"/>
                <w:szCs w:val="16"/>
              </w:rPr>
            </w:pPr>
            <w:r w:rsidRPr="00D20B3C">
              <w:rPr>
                <w:color w:val="000000"/>
                <w:sz w:val="16"/>
                <w:szCs w:val="16"/>
              </w:rPr>
              <w:t xml:space="preserve"> МО Приозерский МР ЛО</w:t>
            </w:r>
          </w:p>
        </w:tc>
      </w:tr>
      <w:tr w:rsidR="00CA62C6" w:rsidRPr="00D20B3C" w:rsidTr="00D20B3C">
        <w:trPr>
          <w:trHeight w:val="33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2C6" w:rsidRPr="00D20B3C" w:rsidRDefault="00CA62C6" w:rsidP="00D20B3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11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2C6" w:rsidRPr="00D20B3C" w:rsidRDefault="00CA62C6" w:rsidP="00D20B3C">
            <w:pPr>
              <w:jc w:val="right"/>
              <w:rPr>
                <w:color w:val="000000"/>
                <w:sz w:val="16"/>
                <w:szCs w:val="16"/>
              </w:rPr>
            </w:pPr>
            <w:r w:rsidRPr="00D20B3C">
              <w:rPr>
                <w:color w:val="000000"/>
                <w:sz w:val="16"/>
                <w:szCs w:val="16"/>
              </w:rPr>
              <w:t xml:space="preserve">№  88 от 02.11.2016г. </w:t>
            </w:r>
          </w:p>
        </w:tc>
      </w:tr>
      <w:tr w:rsidR="00CA62C6" w:rsidRPr="00D20B3C" w:rsidTr="00D20B3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2C6" w:rsidRPr="00D20B3C" w:rsidRDefault="00CA62C6" w:rsidP="00D20B3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2C6" w:rsidRPr="00D20B3C" w:rsidRDefault="00CA62C6" w:rsidP="00D20B3C">
            <w:pPr>
              <w:jc w:val="center"/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2C6" w:rsidRPr="00D20B3C" w:rsidRDefault="00CA62C6" w:rsidP="00D20B3C">
            <w:pPr>
              <w:rPr>
                <w:color w:val="000000"/>
                <w:sz w:val="16"/>
                <w:szCs w:val="16"/>
              </w:rPr>
            </w:pPr>
            <w:r w:rsidRPr="00D20B3C">
              <w:rPr>
                <w:color w:val="000000"/>
                <w:sz w:val="16"/>
                <w:szCs w:val="16"/>
              </w:rPr>
              <w:t>Приложение № 1</w:t>
            </w:r>
          </w:p>
        </w:tc>
      </w:tr>
      <w:tr w:rsidR="00CA62C6" w:rsidRPr="00D20B3C" w:rsidTr="00D20B3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2C6" w:rsidRPr="00D20B3C" w:rsidRDefault="00CA62C6" w:rsidP="00D20B3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2C6" w:rsidRPr="00D20B3C" w:rsidRDefault="00CA62C6" w:rsidP="00D20B3C">
            <w:pPr>
              <w:jc w:val="both"/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2C6" w:rsidRPr="00D20B3C" w:rsidRDefault="00CA62C6" w:rsidP="00D20B3C"/>
        </w:tc>
      </w:tr>
      <w:tr w:rsidR="00CA62C6" w:rsidRPr="00D20B3C" w:rsidTr="00D20B3C">
        <w:trPr>
          <w:trHeight w:val="300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2C6" w:rsidRPr="00D20B3C" w:rsidRDefault="00CA62C6" w:rsidP="00D20B3C"/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2C6" w:rsidRPr="00D20B3C" w:rsidRDefault="00CA62C6" w:rsidP="00D20B3C">
            <w:pPr>
              <w:jc w:val="both"/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2C6" w:rsidRPr="00D20B3C" w:rsidRDefault="00CA62C6" w:rsidP="00D20B3C"/>
        </w:tc>
      </w:tr>
      <w:tr w:rsidR="00CA62C6" w:rsidRPr="00D20B3C" w:rsidTr="00D20B3C">
        <w:trPr>
          <w:trHeight w:val="315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2C6" w:rsidRPr="00D20B3C" w:rsidRDefault="00CA62C6" w:rsidP="00D20B3C">
            <w:pPr>
              <w:jc w:val="center"/>
              <w:rPr>
                <w:sz w:val="24"/>
                <w:szCs w:val="24"/>
              </w:rPr>
            </w:pPr>
            <w:r w:rsidRPr="00D20B3C">
              <w:rPr>
                <w:sz w:val="24"/>
                <w:szCs w:val="24"/>
              </w:rPr>
              <w:t>ИСТОЧНИКИ</w:t>
            </w:r>
          </w:p>
        </w:tc>
      </w:tr>
      <w:tr w:rsidR="00CA62C6" w:rsidRPr="00D20B3C" w:rsidTr="00D20B3C">
        <w:trPr>
          <w:trHeight w:val="323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2C6" w:rsidRPr="00D20B3C" w:rsidRDefault="00CA62C6" w:rsidP="00D20B3C">
            <w:pPr>
              <w:jc w:val="center"/>
              <w:rPr>
                <w:sz w:val="24"/>
                <w:szCs w:val="24"/>
              </w:rPr>
            </w:pPr>
            <w:r w:rsidRPr="00D20B3C">
              <w:rPr>
                <w:sz w:val="24"/>
                <w:szCs w:val="24"/>
              </w:rPr>
              <w:t>внутреннего финансирования дефицита бюджета Запорожского сельского поселения</w:t>
            </w:r>
          </w:p>
        </w:tc>
      </w:tr>
      <w:tr w:rsidR="00CA62C6" w:rsidRPr="00D20B3C" w:rsidTr="00D20B3C">
        <w:trPr>
          <w:trHeight w:val="323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2C6" w:rsidRPr="00D20B3C" w:rsidRDefault="00CA62C6" w:rsidP="00D20B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2C6" w:rsidRPr="00D20B3C" w:rsidRDefault="00CA62C6" w:rsidP="00D20B3C">
            <w:pPr>
              <w:jc w:val="center"/>
              <w:rPr>
                <w:sz w:val="24"/>
                <w:szCs w:val="24"/>
              </w:rPr>
            </w:pPr>
            <w:r w:rsidRPr="00D20B3C">
              <w:rPr>
                <w:sz w:val="24"/>
                <w:szCs w:val="24"/>
              </w:rPr>
              <w:t>Приозерского муниципального  района Ленинградской области</w:t>
            </w: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2C6" w:rsidRPr="00D20B3C" w:rsidRDefault="00CA62C6" w:rsidP="00D20B3C">
            <w:pPr>
              <w:jc w:val="center"/>
              <w:rPr>
                <w:sz w:val="24"/>
                <w:szCs w:val="24"/>
              </w:rPr>
            </w:pPr>
          </w:p>
        </w:tc>
      </w:tr>
      <w:tr w:rsidR="00CA62C6" w:rsidRPr="00D20B3C" w:rsidTr="00D20B3C">
        <w:trPr>
          <w:trHeight w:val="323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2C6" w:rsidRPr="00D20B3C" w:rsidRDefault="00CA62C6" w:rsidP="00D20B3C">
            <w:pPr>
              <w:jc w:val="center"/>
              <w:rPr>
                <w:sz w:val="24"/>
                <w:szCs w:val="24"/>
              </w:rPr>
            </w:pPr>
            <w:r w:rsidRPr="00D20B3C">
              <w:rPr>
                <w:sz w:val="24"/>
                <w:szCs w:val="24"/>
              </w:rPr>
              <w:t>на 2016 год.</w:t>
            </w:r>
          </w:p>
        </w:tc>
      </w:tr>
      <w:tr w:rsidR="00CA62C6" w:rsidRPr="00D20B3C" w:rsidTr="00D20B3C">
        <w:trPr>
          <w:trHeight w:val="255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62C6" w:rsidRPr="00D20B3C" w:rsidRDefault="00CA62C6" w:rsidP="00D20B3C">
            <w:pPr>
              <w:jc w:val="center"/>
              <w:rPr>
                <w:sz w:val="24"/>
                <w:szCs w:val="24"/>
              </w:rPr>
            </w:pPr>
          </w:p>
        </w:tc>
      </w:tr>
      <w:tr w:rsidR="00CA62C6" w:rsidRPr="00D20B3C" w:rsidTr="00D20B3C">
        <w:trPr>
          <w:trHeight w:val="315"/>
        </w:trPr>
        <w:tc>
          <w:tcPr>
            <w:tcW w:w="93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62C6" w:rsidRPr="00D20B3C" w:rsidRDefault="00CA62C6" w:rsidP="00D20B3C">
            <w:pPr>
              <w:jc w:val="center"/>
            </w:pPr>
          </w:p>
        </w:tc>
      </w:tr>
      <w:tr w:rsidR="00CA62C6" w:rsidRPr="00D20B3C" w:rsidTr="00D20B3C">
        <w:trPr>
          <w:trHeight w:val="255"/>
        </w:trPr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C6" w:rsidRPr="00D20B3C" w:rsidRDefault="00CA62C6" w:rsidP="00D20B3C">
            <w:pPr>
              <w:jc w:val="center"/>
            </w:pPr>
            <w:r w:rsidRPr="00D20B3C">
              <w:t>Код</w:t>
            </w:r>
          </w:p>
        </w:tc>
        <w:tc>
          <w:tcPr>
            <w:tcW w:w="5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2C6" w:rsidRPr="00D20B3C" w:rsidRDefault="00CA62C6" w:rsidP="00D20B3C">
            <w:pPr>
              <w:jc w:val="center"/>
            </w:pPr>
            <w:r w:rsidRPr="00D20B3C">
              <w:t>Наименование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62C6" w:rsidRPr="00D20B3C" w:rsidRDefault="00CA62C6" w:rsidP="00D20B3C">
            <w:pPr>
              <w:jc w:val="center"/>
            </w:pPr>
            <w:r w:rsidRPr="00D20B3C">
              <w:t>Сумма</w:t>
            </w:r>
          </w:p>
        </w:tc>
      </w:tr>
      <w:tr w:rsidR="00CA62C6" w:rsidRPr="00D20B3C" w:rsidTr="00D20B3C">
        <w:trPr>
          <w:trHeight w:val="255"/>
        </w:trPr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/>
        </w:tc>
        <w:tc>
          <w:tcPr>
            <w:tcW w:w="5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/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C6" w:rsidRPr="00D20B3C" w:rsidRDefault="00CA62C6" w:rsidP="00D20B3C">
            <w:pPr>
              <w:jc w:val="center"/>
            </w:pPr>
            <w:r w:rsidRPr="00D20B3C">
              <w:t>(тысяч рублей)</w:t>
            </w:r>
          </w:p>
        </w:tc>
      </w:tr>
      <w:tr w:rsidR="00CA62C6" w:rsidRPr="00D20B3C" w:rsidTr="00D20B3C">
        <w:trPr>
          <w:trHeight w:val="510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</w:pPr>
            <w:r w:rsidRPr="00D20B3C">
              <w:t>028 01 05 00 00 01 0000 000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2C6" w:rsidRPr="00D20B3C" w:rsidRDefault="00CA62C6" w:rsidP="00D20B3C">
            <w:pPr>
              <w:jc w:val="both"/>
            </w:pPr>
            <w:r w:rsidRPr="00D20B3C">
              <w:t>Изменение остатков средств на счетах по учету средств бюджета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C6" w:rsidRPr="00D20B3C" w:rsidRDefault="00CA62C6" w:rsidP="00D20B3C">
            <w:pPr>
              <w:jc w:val="center"/>
              <w:rPr>
                <w:sz w:val="24"/>
                <w:szCs w:val="24"/>
              </w:rPr>
            </w:pPr>
            <w:r w:rsidRPr="00D20B3C">
              <w:rPr>
                <w:sz w:val="24"/>
                <w:szCs w:val="24"/>
              </w:rPr>
              <w:t>4 843,8</w:t>
            </w:r>
          </w:p>
        </w:tc>
      </w:tr>
      <w:tr w:rsidR="00CA62C6" w:rsidRPr="00D20B3C" w:rsidTr="00D20B3C">
        <w:trPr>
          <w:trHeight w:val="525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62C6" w:rsidRPr="00D20B3C" w:rsidRDefault="00CA62C6" w:rsidP="00D20B3C">
            <w:pPr>
              <w:rPr>
                <w:sz w:val="24"/>
                <w:szCs w:val="24"/>
              </w:rPr>
            </w:pPr>
            <w:r w:rsidRPr="00D20B3C">
              <w:rPr>
                <w:sz w:val="24"/>
                <w:szCs w:val="24"/>
              </w:rPr>
              <w:t> </w:t>
            </w:r>
          </w:p>
        </w:tc>
        <w:tc>
          <w:tcPr>
            <w:tcW w:w="5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2C6" w:rsidRPr="00D20B3C" w:rsidRDefault="00CA62C6" w:rsidP="00D20B3C">
            <w:r w:rsidRPr="00D20B3C">
              <w:t>Итого источников внутреннего финансирования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C6" w:rsidRPr="00D20B3C" w:rsidRDefault="00CA62C6" w:rsidP="00D20B3C">
            <w:pPr>
              <w:jc w:val="center"/>
              <w:rPr>
                <w:sz w:val="24"/>
                <w:szCs w:val="24"/>
              </w:rPr>
            </w:pPr>
            <w:r w:rsidRPr="00D20B3C">
              <w:rPr>
                <w:sz w:val="24"/>
                <w:szCs w:val="24"/>
              </w:rPr>
              <w:t>4 843,8</w:t>
            </w:r>
          </w:p>
        </w:tc>
      </w:tr>
    </w:tbl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tbl>
      <w:tblPr>
        <w:tblW w:w="99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0"/>
        <w:gridCol w:w="4420"/>
        <w:gridCol w:w="1960"/>
        <w:gridCol w:w="1203"/>
        <w:gridCol w:w="133"/>
      </w:tblGrid>
      <w:tr w:rsidR="00CA62C6" w:rsidRPr="0036655F" w:rsidTr="00C80A0D">
        <w:trPr>
          <w:gridBefore w:val="2"/>
          <w:gridAfter w:val="1"/>
          <w:wBefore w:w="6660" w:type="dxa"/>
          <w:wAfter w:w="133" w:type="dxa"/>
        </w:trPr>
        <w:tc>
          <w:tcPr>
            <w:tcW w:w="316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A62C6" w:rsidRDefault="00CA62C6" w:rsidP="00C80A0D">
            <w:pPr>
              <w:jc w:val="both"/>
              <w:rPr>
                <w:sz w:val="16"/>
                <w:szCs w:val="16"/>
              </w:rPr>
            </w:pPr>
            <w:r w:rsidRPr="0036655F">
              <w:rPr>
                <w:sz w:val="16"/>
                <w:szCs w:val="16"/>
              </w:rPr>
              <w:t>Утверждено:                          решением Совета Депутатов муниципального образования Запорожское сельское поселение Приозерского муниципального района Ленинградской об</w:t>
            </w:r>
            <w:r>
              <w:rPr>
                <w:sz w:val="16"/>
                <w:szCs w:val="16"/>
              </w:rPr>
              <w:t>ласти                    от    02.11.2016 № 88</w:t>
            </w:r>
          </w:p>
          <w:p w:rsidR="00CA62C6" w:rsidRPr="0036655F" w:rsidRDefault="00CA62C6" w:rsidP="00C80A0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(приложение № 2</w:t>
            </w:r>
            <w:r w:rsidRPr="0036655F">
              <w:rPr>
                <w:sz w:val="16"/>
                <w:szCs w:val="16"/>
              </w:rPr>
              <w:t>)</w:t>
            </w:r>
          </w:p>
        </w:tc>
      </w:tr>
      <w:tr w:rsidR="00CA62C6" w:rsidTr="00C8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99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2C6" w:rsidRPr="0000575D" w:rsidRDefault="00CA62C6" w:rsidP="00C80A0D">
            <w:pPr>
              <w:jc w:val="center"/>
            </w:pPr>
            <w:r w:rsidRPr="0000575D">
              <w:t>Доходы муниципального образования</w:t>
            </w:r>
          </w:p>
        </w:tc>
      </w:tr>
      <w:tr w:rsidR="00CA62C6" w:rsidTr="00C8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00"/>
        </w:trPr>
        <w:tc>
          <w:tcPr>
            <w:tcW w:w="995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2C6" w:rsidRPr="0000575D" w:rsidRDefault="00CA62C6" w:rsidP="00C80A0D">
            <w:pPr>
              <w:jc w:val="center"/>
            </w:pPr>
            <w:r>
              <w:t>Запорожское</w:t>
            </w:r>
            <w:r w:rsidRPr="0000575D">
              <w:t xml:space="preserve"> сельское  поселение Приозерского муниципального района</w:t>
            </w:r>
          </w:p>
          <w:p w:rsidR="00CA62C6" w:rsidRPr="0000575D" w:rsidRDefault="00CA62C6" w:rsidP="00C80A0D">
            <w:pPr>
              <w:jc w:val="center"/>
            </w:pPr>
            <w:r w:rsidRPr="0000575D">
              <w:t>Ленинградской области</w:t>
            </w:r>
          </w:p>
        </w:tc>
      </w:tr>
      <w:tr w:rsidR="00CA62C6" w:rsidTr="00C8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2C6" w:rsidRPr="008A6562" w:rsidRDefault="00CA62C6" w:rsidP="00C80A0D"/>
        </w:tc>
        <w:tc>
          <w:tcPr>
            <w:tcW w:w="63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2C6" w:rsidRPr="008A6562" w:rsidRDefault="00CA62C6" w:rsidP="00C80A0D"/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2C6" w:rsidRPr="008A6562" w:rsidRDefault="00CA62C6" w:rsidP="00C80A0D"/>
        </w:tc>
      </w:tr>
      <w:tr w:rsidR="00CA62C6" w:rsidTr="00C8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12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8A6562" w:rsidRDefault="00CA62C6" w:rsidP="00C80A0D">
            <w:pPr>
              <w:jc w:val="center"/>
              <w:rPr>
                <w:sz w:val="16"/>
                <w:szCs w:val="16"/>
              </w:rPr>
            </w:pPr>
            <w:r w:rsidRPr="008A6562">
              <w:rPr>
                <w:sz w:val="16"/>
                <w:szCs w:val="16"/>
              </w:rPr>
              <w:t>Код                                        бюджетной классификации Российской Федерации</w:t>
            </w:r>
          </w:p>
        </w:tc>
        <w:tc>
          <w:tcPr>
            <w:tcW w:w="63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8A6562" w:rsidRDefault="00CA62C6" w:rsidP="00C80A0D">
            <w:pPr>
              <w:jc w:val="center"/>
            </w:pPr>
            <w:r w:rsidRPr="008A6562">
              <w:t>Наименование дохода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Default="00CA62C6" w:rsidP="00C80A0D">
            <w:pPr>
              <w:jc w:val="center"/>
            </w:pPr>
            <w:r w:rsidRPr="008A6562">
              <w:t>Сумма</w:t>
            </w:r>
          </w:p>
          <w:p w:rsidR="00CA62C6" w:rsidRPr="008A6562" w:rsidRDefault="00CA62C6" w:rsidP="00C80A0D">
            <w:pPr>
              <w:jc w:val="center"/>
            </w:pPr>
            <w:r>
              <w:t>(тыс. руб.)</w:t>
            </w:r>
          </w:p>
        </w:tc>
      </w:tr>
      <w:tr w:rsidR="00CA62C6" w:rsidTr="00C8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1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8A6562" w:rsidRDefault="00CA62C6" w:rsidP="00C80A0D">
            <w:pPr>
              <w:jc w:val="center"/>
              <w:rPr>
                <w:b/>
                <w:bCs/>
              </w:rPr>
            </w:pPr>
            <w:r w:rsidRPr="008A6562">
              <w:rPr>
                <w:b/>
                <w:bCs/>
              </w:rPr>
              <w:t>1 00 00000 00 0000 000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8A6562" w:rsidRDefault="00CA62C6" w:rsidP="00C80A0D">
            <w:pPr>
              <w:rPr>
                <w:b/>
                <w:bCs/>
              </w:rPr>
            </w:pPr>
            <w:r w:rsidRPr="008A6562">
              <w:rPr>
                <w:b/>
                <w:bCs/>
              </w:rPr>
              <w:t>ДОХОДЫ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8A6562" w:rsidRDefault="00CA62C6" w:rsidP="00C80A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16 899,9</w:t>
            </w:r>
          </w:p>
        </w:tc>
      </w:tr>
      <w:tr w:rsidR="00CA62C6" w:rsidTr="00C8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6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8A6562" w:rsidRDefault="00CA62C6" w:rsidP="00C80A0D">
            <w:pPr>
              <w:jc w:val="center"/>
            </w:pPr>
            <w:r w:rsidRPr="008A6562">
              <w:t>1 01 00000 00 0000 000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8A6562" w:rsidRDefault="00CA62C6" w:rsidP="00C80A0D">
            <w:r w:rsidRPr="008A6562">
              <w:t>НАЛОГ НА ПРИБЫЛЬ, ДОХОДЫ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8A6562" w:rsidRDefault="00CA62C6" w:rsidP="00C80A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2 217,5</w:t>
            </w:r>
          </w:p>
        </w:tc>
      </w:tr>
      <w:tr w:rsidR="00CA62C6" w:rsidRPr="00070E49" w:rsidTr="00C8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8A6562" w:rsidRDefault="00CA62C6" w:rsidP="00C80A0D">
            <w:r w:rsidRPr="008A6562">
              <w:t>1 01 02000 01 0000 110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8A6562" w:rsidRDefault="00CA62C6" w:rsidP="00C80A0D">
            <w:r w:rsidRPr="008A6562">
              <w:t>Налог на доходы физических лиц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070E49" w:rsidRDefault="00CA62C6" w:rsidP="00C80A0D">
            <w:pPr>
              <w:jc w:val="right"/>
            </w:pPr>
            <w:r>
              <w:t>2 217,5</w:t>
            </w:r>
          </w:p>
        </w:tc>
      </w:tr>
      <w:tr w:rsidR="00CA62C6" w:rsidRPr="00070E49" w:rsidTr="00C8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2C6" w:rsidRPr="00BC74EC" w:rsidRDefault="00CA62C6" w:rsidP="00C80A0D">
            <w:r w:rsidRPr="00BC74EC">
              <w:t>1 03 00000 00 0000 000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C6" w:rsidRDefault="00CA62C6" w:rsidP="00C80A0D">
            <w: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Default="00CA62C6" w:rsidP="00C80A0D">
            <w:pPr>
              <w:jc w:val="right"/>
            </w:pPr>
            <w:r>
              <w:t>4 156,1</w:t>
            </w:r>
          </w:p>
        </w:tc>
      </w:tr>
      <w:tr w:rsidR="00CA62C6" w:rsidRPr="00070E49" w:rsidTr="00C8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A62C6" w:rsidRPr="00BC74EC" w:rsidRDefault="00CA62C6" w:rsidP="00C80A0D">
            <w:r w:rsidRPr="00BC74EC">
              <w:t>1 03 02000 01 0000 110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62C6" w:rsidRDefault="00CA62C6" w:rsidP="00C80A0D">
            <w: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Default="00CA62C6" w:rsidP="00C80A0D">
            <w:pPr>
              <w:jc w:val="right"/>
            </w:pPr>
            <w:r>
              <w:t>4 156,1</w:t>
            </w:r>
          </w:p>
        </w:tc>
      </w:tr>
      <w:tr w:rsidR="00CA62C6" w:rsidTr="00C8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8A6562" w:rsidRDefault="00CA62C6" w:rsidP="00C80A0D">
            <w:r w:rsidRPr="008A6562">
              <w:t>1 06 00000 00 0000 000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8A6562" w:rsidRDefault="00CA62C6" w:rsidP="00C80A0D">
            <w:r w:rsidRPr="008A6562">
              <w:t>НАЛОГИ НА ИМУЩЕСТВО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8A6562" w:rsidRDefault="00CA62C6" w:rsidP="00C80A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10 091,3</w:t>
            </w:r>
          </w:p>
        </w:tc>
      </w:tr>
      <w:tr w:rsidR="00CA62C6" w:rsidTr="00C8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8A6562" w:rsidRDefault="00CA62C6" w:rsidP="00C80A0D">
            <w:r w:rsidRPr="008A6562">
              <w:t>1 06 01000 0</w:t>
            </w:r>
            <w:r>
              <w:t>0</w:t>
            </w:r>
            <w:r w:rsidRPr="008A6562">
              <w:t xml:space="preserve"> 0000 110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8A6562" w:rsidRDefault="00CA62C6" w:rsidP="00C80A0D">
            <w:r w:rsidRPr="008A6562">
              <w:t>Налог на имущество физических лиц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070E49" w:rsidRDefault="00CA62C6" w:rsidP="00C80A0D">
            <w:pPr>
              <w:jc w:val="right"/>
            </w:pPr>
            <w:r>
              <w:t>2 308,7</w:t>
            </w:r>
          </w:p>
        </w:tc>
      </w:tr>
      <w:tr w:rsidR="00CA62C6" w:rsidTr="00C8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8A6562" w:rsidRDefault="00CA62C6" w:rsidP="00C80A0D">
            <w:r w:rsidRPr="008A6562">
              <w:t>1 06 06000 0</w:t>
            </w:r>
            <w:r>
              <w:t>0 0</w:t>
            </w:r>
            <w:r w:rsidRPr="008A6562">
              <w:t>000 110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8A6562" w:rsidRDefault="00CA62C6" w:rsidP="00C80A0D">
            <w:r w:rsidRPr="008A6562">
              <w:t>Земельный налог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070E49" w:rsidRDefault="00CA62C6" w:rsidP="00C80A0D">
            <w:pPr>
              <w:jc w:val="right"/>
            </w:pPr>
            <w:r>
              <w:t>7 782,6</w:t>
            </w:r>
          </w:p>
        </w:tc>
      </w:tr>
      <w:tr w:rsidR="00CA62C6" w:rsidTr="00C8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8A6562" w:rsidRDefault="00CA62C6" w:rsidP="00C80A0D">
            <w:r>
              <w:t>1 08 00000 00 0000 110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8A6562" w:rsidRDefault="00CA62C6" w:rsidP="00C80A0D">
            <w:r>
              <w:t>ГОСУДАРСТВЕННАЯ ПОШЛИНА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Default="00CA62C6" w:rsidP="00C80A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CA62C6" w:rsidTr="00C8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8A6562" w:rsidRDefault="00CA62C6" w:rsidP="00C80A0D">
            <w:r>
              <w:t>1 08 04020 10 0000 110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8A6562" w:rsidRDefault="00CA62C6" w:rsidP="00C80A0D">
            <w:r>
              <w:t>Государственная пошлина за совершение нотариальных действий должностными лицами органов местного самоуправления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070E49" w:rsidRDefault="00CA62C6" w:rsidP="00C80A0D">
            <w:pPr>
              <w:jc w:val="right"/>
            </w:pPr>
            <w:r>
              <w:t>4</w:t>
            </w:r>
            <w:r w:rsidRPr="00070E49">
              <w:t>0,0</w:t>
            </w:r>
          </w:p>
        </w:tc>
      </w:tr>
      <w:tr w:rsidR="00CA62C6" w:rsidTr="00C8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67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8A6562" w:rsidRDefault="00CA62C6" w:rsidP="00C80A0D">
            <w:r w:rsidRPr="008A6562">
              <w:t>1 11 00000 00 0000 000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8A6562" w:rsidRDefault="00CA62C6" w:rsidP="00C80A0D">
            <w:r w:rsidRPr="008A6562"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8A6562" w:rsidRDefault="00CA62C6" w:rsidP="00C80A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370,0</w:t>
            </w:r>
          </w:p>
        </w:tc>
      </w:tr>
      <w:tr w:rsidR="00CA62C6" w:rsidTr="00C8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8A6562" w:rsidRDefault="00CA62C6" w:rsidP="00C80A0D">
            <w:pPr>
              <w:ind w:right="-108"/>
            </w:pPr>
            <w:r w:rsidRPr="008A6562">
              <w:t>1 11 050</w:t>
            </w:r>
            <w:r>
              <w:t>75</w:t>
            </w:r>
            <w:r w:rsidRPr="008A6562">
              <w:t xml:space="preserve"> </w:t>
            </w:r>
            <w:r>
              <w:t>10</w:t>
            </w:r>
            <w:r w:rsidRPr="008A6562">
              <w:t xml:space="preserve"> 0000 120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6270DA" w:rsidRDefault="00CA62C6" w:rsidP="00C80A0D"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070E49" w:rsidRDefault="00CA62C6" w:rsidP="00C80A0D">
            <w:pPr>
              <w:jc w:val="right"/>
            </w:pPr>
            <w:r>
              <w:t>220,0</w:t>
            </w:r>
          </w:p>
        </w:tc>
      </w:tr>
      <w:tr w:rsidR="00CA62C6" w:rsidTr="00C8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8A6562" w:rsidRDefault="00CA62C6" w:rsidP="00C80A0D">
            <w:r>
              <w:t>1 11 09045 10 0000 120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6270DA" w:rsidRDefault="00CA62C6" w:rsidP="00C80A0D">
            <w:r w:rsidRPr="00B77867"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070E49" w:rsidRDefault="00CA62C6" w:rsidP="00C80A0D">
            <w:pPr>
              <w:jc w:val="right"/>
            </w:pPr>
            <w:r>
              <w:t>150,0</w:t>
            </w:r>
          </w:p>
        </w:tc>
      </w:tr>
      <w:tr w:rsidR="00CA62C6" w:rsidRPr="00EC1504" w:rsidTr="00C8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8A6562" w:rsidRDefault="00CA62C6" w:rsidP="00C80A0D">
            <w:r>
              <w:t>1 13 00000 00 0000 000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8A6562" w:rsidRDefault="00CA62C6" w:rsidP="00C80A0D">
            <w:r>
              <w:t>ДОХОДЫ ОТ ОКАЗАНИЯ ПЛАТНЫХ УСЛУГ И КОМПЕНСАЦИИ ЗАТРАТ ГОСУДАРСТВА.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EC1504" w:rsidRDefault="00CA62C6" w:rsidP="00C80A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CA62C6" w:rsidRPr="00EC1504" w:rsidTr="00C8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Default="00CA62C6" w:rsidP="00C80A0D">
            <w:r>
              <w:t>1 13 01995 10 0000 130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Default="00CA62C6" w:rsidP="00C80A0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BF7ED1" w:rsidRDefault="00CA62C6" w:rsidP="00C80A0D">
            <w:pPr>
              <w:jc w:val="right"/>
            </w:pPr>
            <w:r w:rsidRPr="00BF7ED1">
              <w:t>20,0</w:t>
            </w:r>
          </w:p>
        </w:tc>
      </w:tr>
      <w:tr w:rsidR="00CA62C6" w:rsidRPr="00EC1504" w:rsidTr="00C8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Default="00CA62C6" w:rsidP="00C80A0D">
            <w:pPr>
              <w:ind w:right="-108"/>
            </w:pPr>
            <w:r>
              <w:t>1 16 00000 00 0000 000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7B3778" w:rsidRDefault="00CA62C6" w:rsidP="00C80A0D">
            <w:r>
              <w:t>ШТРАФЫ, САНКЦИИ, ВОЗМЕЩЕНИЕ УЩЕРБА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EC1504" w:rsidRDefault="00CA62C6" w:rsidP="00C80A0D">
            <w:pPr>
              <w:jc w:val="right"/>
              <w:rPr>
                <w:sz w:val="28"/>
                <w:szCs w:val="28"/>
              </w:rPr>
            </w:pPr>
            <w:r w:rsidRPr="00EC1504">
              <w:rPr>
                <w:sz w:val="28"/>
                <w:szCs w:val="28"/>
              </w:rPr>
              <w:t>5,0</w:t>
            </w:r>
          </w:p>
        </w:tc>
      </w:tr>
      <w:tr w:rsidR="00CA62C6" w:rsidRPr="00070E49" w:rsidTr="00C8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Default="00CA62C6" w:rsidP="00C80A0D">
            <w:r>
              <w:t>1 16 90050 10 0000 140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7B3778" w:rsidRDefault="00CA62C6" w:rsidP="00C80A0D">
            <w:r>
              <w:t>Прочие поступления от денежных взысканий (штрафов) и иных сумм в возмещении ущерба, зачисляемые в бюджеты поселений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Default="00CA62C6" w:rsidP="00C80A0D">
            <w:pPr>
              <w:jc w:val="right"/>
            </w:pPr>
            <w:r>
              <w:t>5,0</w:t>
            </w:r>
          </w:p>
        </w:tc>
      </w:tr>
      <w:tr w:rsidR="00CA62C6" w:rsidTr="00C8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1310E1" w:rsidRDefault="00CA62C6" w:rsidP="00C80A0D">
            <w:pPr>
              <w:rPr>
                <w:b/>
              </w:rPr>
            </w:pPr>
            <w:r w:rsidRPr="001310E1">
              <w:rPr>
                <w:b/>
              </w:rPr>
              <w:t>2 00 00000 00 0000 000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1310E1" w:rsidRDefault="00CA62C6" w:rsidP="00C80A0D">
            <w:pPr>
              <w:rPr>
                <w:b/>
                <w:bCs/>
              </w:rPr>
            </w:pPr>
            <w:r w:rsidRPr="001310E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1310E1" w:rsidRDefault="00CA62C6" w:rsidP="00C80A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79 590,7</w:t>
            </w:r>
          </w:p>
        </w:tc>
      </w:tr>
      <w:tr w:rsidR="00CA62C6" w:rsidTr="00C8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Default="00CA62C6" w:rsidP="00C80A0D">
            <w:pPr>
              <w:jc w:val="right"/>
              <w:outlineLvl w:val="1"/>
            </w:pPr>
            <w:r w:rsidRPr="0016505F">
              <w:t>2</w:t>
            </w:r>
            <w:r>
              <w:t xml:space="preserve"> </w:t>
            </w:r>
            <w:r w:rsidRPr="0016505F">
              <w:t>02</w:t>
            </w:r>
            <w:r>
              <w:t xml:space="preserve"> </w:t>
            </w:r>
            <w:r w:rsidRPr="0016505F">
              <w:t>0</w:t>
            </w:r>
            <w:r>
              <w:t xml:space="preserve">1001 </w:t>
            </w:r>
            <w:r w:rsidRPr="0016505F">
              <w:t>10</w:t>
            </w:r>
            <w:r>
              <w:t xml:space="preserve"> </w:t>
            </w:r>
            <w:r w:rsidRPr="0016505F">
              <w:t>0000</w:t>
            </w:r>
            <w:r>
              <w:t xml:space="preserve"> 151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Default="00CA62C6" w:rsidP="00C80A0D">
            <w:pPr>
              <w:pStyle w:val="ConsPlusNormal"/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Default="00CA62C6" w:rsidP="00C80A0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4 981,1</w:t>
            </w:r>
          </w:p>
        </w:tc>
      </w:tr>
      <w:tr w:rsidR="00CA62C6" w:rsidTr="00C8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Default="00CA62C6" w:rsidP="00C80A0D">
            <w:pPr>
              <w:ind w:right="-108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003127">
              <w:rPr>
                <w:bCs/>
              </w:rPr>
              <w:t>2 02 02</w:t>
            </w:r>
            <w:r>
              <w:rPr>
                <w:bCs/>
              </w:rPr>
              <w:t>077</w:t>
            </w:r>
            <w:r w:rsidRPr="00003127">
              <w:rPr>
                <w:bCs/>
              </w:rPr>
              <w:t xml:space="preserve"> 10 0000 151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2C6" w:rsidRPr="00003127" w:rsidRDefault="00CA62C6" w:rsidP="00C80A0D">
            <w:pPr>
              <w:rPr>
                <w:bCs/>
              </w:rPr>
            </w:pPr>
            <w:r w:rsidRPr="006F3756">
              <w:rPr>
                <w:bCs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Default="00CA62C6" w:rsidP="00C80A0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63 519,6</w:t>
            </w:r>
          </w:p>
        </w:tc>
      </w:tr>
      <w:tr w:rsidR="00CA62C6" w:rsidTr="00C8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Default="00CA62C6" w:rsidP="00C80A0D">
            <w:pPr>
              <w:ind w:right="-108"/>
              <w:rPr>
                <w:bCs/>
              </w:rPr>
            </w:pPr>
          </w:p>
          <w:p w:rsidR="00CA62C6" w:rsidRPr="00003127" w:rsidRDefault="00CA62C6" w:rsidP="00C80A0D">
            <w:pPr>
              <w:ind w:right="-108"/>
              <w:rPr>
                <w:bCs/>
              </w:rPr>
            </w:pPr>
            <w:r w:rsidRPr="00003127">
              <w:rPr>
                <w:bCs/>
              </w:rPr>
              <w:t>2 02 02216 10 0000 151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2C6" w:rsidRPr="00003127" w:rsidRDefault="00CA62C6" w:rsidP="00C80A0D">
            <w:pPr>
              <w:rPr>
                <w:bCs/>
              </w:rPr>
            </w:pPr>
            <w:r w:rsidRPr="00003127">
              <w:rPr>
                <w:bCs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Default="00CA62C6" w:rsidP="00C80A0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2 149,3</w:t>
            </w:r>
          </w:p>
        </w:tc>
      </w:tr>
      <w:tr w:rsidR="00CA62C6" w:rsidTr="00C8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F12ECF" w:rsidRDefault="00CA62C6" w:rsidP="00C80A0D">
            <w:r w:rsidRPr="00003127">
              <w:rPr>
                <w:bCs/>
              </w:rPr>
              <w:t>2 02 02999 10 0000 151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F12ECF" w:rsidRDefault="00CA62C6" w:rsidP="00C80A0D">
            <w:pPr>
              <w:rPr>
                <w:bCs/>
              </w:rPr>
            </w:pPr>
            <w:r w:rsidRPr="00003127">
              <w:rPr>
                <w:bCs/>
              </w:rPr>
              <w:t>Прочие субсидии бюджетам сельских поселений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Default="00CA62C6" w:rsidP="00C80A0D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2 469,0</w:t>
            </w:r>
          </w:p>
        </w:tc>
      </w:tr>
      <w:tr w:rsidR="00CA62C6" w:rsidTr="00C8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8A6562" w:rsidRDefault="00CA62C6" w:rsidP="00C80A0D">
            <w:r>
              <w:t xml:space="preserve"> 2 02 03015 10 0000 151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8A6562" w:rsidRDefault="00CA62C6" w:rsidP="00C80A0D">
            <w:r>
              <w:t>Субвенция бюджетам поселений на осуществление полномочий по первичному воинскому учету на территориях, где отсутствуют военные комиссариаты.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Default="00CA62C6" w:rsidP="00C80A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96,6</w:t>
            </w:r>
          </w:p>
        </w:tc>
      </w:tr>
      <w:tr w:rsidR="00CA62C6" w:rsidTr="00C8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Default="00CA62C6" w:rsidP="00C80A0D">
            <w:r>
              <w:t>2 02 03024 10 0000 151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Default="00CA62C6" w:rsidP="00C80A0D">
            <w: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Default="00CA62C6" w:rsidP="00C80A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467,9</w:t>
            </w:r>
          </w:p>
        </w:tc>
      </w:tr>
      <w:tr w:rsidR="00CA62C6" w:rsidTr="00C8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528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Default="00CA62C6" w:rsidP="00C80A0D">
            <w:r>
              <w:t>2 02 04999 10 0000 151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Default="00CA62C6" w:rsidP="00C80A0D">
            <w:r w:rsidRPr="0079050A">
              <w:t xml:space="preserve">Прочие межбюджетные трансферты, передаваемые бюджетам </w:t>
            </w:r>
            <w:r>
              <w:t xml:space="preserve">сельских </w:t>
            </w:r>
            <w:r w:rsidRPr="0079050A">
              <w:t>поселений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Default="00CA62C6" w:rsidP="00C80A0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5 907,2</w:t>
            </w:r>
          </w:p>
        </w:tc>
      </w:tr>
      <w:tr w:rsidR="00CA62C6" w:rsidTr="00C80A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264"/>
        </w:trPr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8A6562" w:rsidRDefault="00CA62C6" w:rsidP="00C80A0D">
            <w:pPr>
              <w:rPr>
                <w:b/>
                <w:bCs/>
              </w:rPr>
            </w:pPr>
            <w:r w:rsidRPr="008A6562">
              <w:rPr>
                <w:b/>
                <w:bCs/>
              </w:rPr>
              <w:t> </w:t>
            </w:r>
          </w:p>
        </w:tc>
        <w:tc>
          <w:tcPr>
            <w:tcW w:w="63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8A6562" w:rsidRDefault="00CA62C6" w:rsidP="00C80A0D">
            <w:pPr>
              <w:rPr>
                <w:b/>
                <w:bCs/>
              </w:rPr>
            </w:pPr>
            <w:r w:rsidRPr="008A6562">
              <w:rPr>
                <w:b/>
                <w:bCs/>
              </w:rPr>
              <w:t>ВСЕГО ДОХОДОВ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8A6562" w:rsidRDefault="00CA62C6" w:rsidP="00C80A0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96 490,6</w:t>
            </w:r>
          </w:p>
        </w:tc>
      </w:tr>
    </w:tbl>
    <w:p w:rsidR="00CA62C6" w:rsidRDefault="00CA62C6" w:rsidP="00D20B3C"/>
    <w:tbl>
      <w:tblPr>
        <w:tblW w:w="9140" w:type="dxa"/>
        <w:tblInd w:w="108" w:type="dxa"/>
        <w:tblLook w:val="00A0"/>
      </w:tblPr>
      <w:tblGrid>
        <w:gridCol w:w="5540"/>
        <w:gridCol w:w="1040"/>
        <w:gridCol w:w="700"/>
        <w:gridCol w:w="740"/>
        <w:gridCol w:w="1248"/>
      </w:tblGrid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CA62C6" w:rsidRPr="00D20B3C" w:rsidRDefault="00CA62C6" w:rsidP="00D20B3C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A62C6" w:rsidRPr="00D20B3C" w:rsidRDefault="00CA62C6" w:rsidP="00D20B3C">
            <w:pPr>
              <w:jc w:val="center"/>
              <w:rPr>
                <w:sz w:val="18"/>
                <w:szCs w:val="18"/>
              </w:rPr>
            </w:pPr>
            <w:r w:rsidRPr="00D20B3C">
              <w:rPr>
                <w:sz w:val="18"/>
                <w:szCs w:val="18"/>
              </w:rPr>
              <w:t>Утверждено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CA62C6" w:rsidRPr="00D20B3C" w:rsidRDefault="00CA62C6" w:rsidP="00D2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A62C6" w:rsidRPr="00D20B3C" w:rsidRDefault="00CA62C6" w:rsidP="00D20B3C">
            <w:pPr>
              <w:jc w:val="center"/>
              <w:rPr>
                <w:sz w:val="18"/>
                <w:szCs w:val="18"/>
              </w:rPr>
            </w:pPr>
            <w:r w:rsidRPr="00D20B3C">
              <w:rPr>
                <w:sz w:val="18"/>
                <w:szCs w:val="18"/>
              </w:rPr>
              <w:t>Решением Совета депутатов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CA62C6" w:rsidRPr="00D20B3C" w:rsidRDefault="00CA62C6" w:rsidP="00D2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A62C6" w:rsidRPr="00D20B3C" w:rsidRDefault="00CA62C6" w:rsidP="00D20B3C">
            <w:pPr>
              <w:jc w:val="center"/>
              <w:rPr>
                <w:sz w:val="18"/>
                <w:szCs w:val="18"/>
              </w:rPr>
            </w:pPr>
            <w:r w:rsidRPr="00D20B3C">
              <w:rPr>
                <w:sz w:val="18"/>
                <w:szCs w:val="18"/>
              </w:rPr>
              <w:t>МО Запорожское сельское поселение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CA62C6" w:rsidRPr="00D20B3C" w:rsidRDefault="00CA62C6" w:rsidP="00D2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A62C6" w:rsidRPr="00D20B3C" w:rsidRDefault="00CA62C6" w:rsidP="00D20B3C">
            <w:pPr>
              <w:jc w:val="center"/>
              <w:rPr>
                <w:sz w:val="18"/>
                <w:szCs w:val="18"/>
              </w:rPr>
            </w:pPr>
            <w:r w:rsidRPr="00D20B3C">
              <w:rPr>
                <w:sz w:val="18"/>
                <w:szCs w:val="18"/>
              </w:rPr>
              <w:t>МО Приозерский МР ЛО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CA62C6" w:rsidRPr="00D20B3C" w:rsidRDefault="00CA62C6" w:rsidP="00D2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A62C6" w:rsidRPr="00D20B3C" w:rsidRDefault="00CA62C6" w:rsidP="00D20B3C">
            <w:pPr>
              <w:jc w:val="center"/>
              <w:rPr>
                <w:sz w:val="18"/>
                <w:szCs w:val="18"/>
              </w:rPr>
            </w:pPr>
            <w:r w:rsidRPr="00D20B3C">
              <w:rPr>
                <w:sz w:val="18"/>
                <w:szCs w:val="18"/>
              </w:rPr>
              <w:t>от     02.11.2016г. № 88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CA62C6" w:rsidRPr="00D20B3C" w:rsidRDefault="00CA62C6" w:rsidP="00D2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0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CA62C6" w:rsidRPr="00D20B3C" w:rsidRDefault="00CA62C6" w:rsidP="00D20B3C">
            <w:pPr>
              <w:jc w:val="center"/>
              <w:rPr>
                <w:sz w:val="18"/>
                <w:szCs w:val="18"/>
              </w:rPr>
            </w:pPr>
            <w:r w:rsidRPr="00D20B3C">
              <w:rPr>
                <w:sz w:val="18"/>
                <w:szCs w:val="18"/>
              </w:rPr>
              <w:t>Приложение 6</w:t>
            </w:r>
          </w:p>
        </w:tc>
      </w:tr>
      <w:tr w:rsidR="00CA62C6" w:rsidRPr="00D20B3C" w:rsidTr="00D20B3C">
        <w:trPr>
          <w:trHeight w:val="278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</w:tcPr>
          <w:p w:rsidR="00CA62C6" w:rsidRPr="00D20B3C" w:rsidRDefault="00CA62C6" w:rsidP="00D20B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A62C6" w:rsidRPr="00D20B3C" w:rsidRDefault="00CA62C6" w:rsidP="00D20B3C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A62C6" w:rsidRPr="00D20B3C" w:rsidRDefault="00CA62C6" w:rsidP="00D20B3C">
            <w:pPr>
              <w:jc w:val="center"/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A62C6" w:rsidRPr="00D20B3C" w:rsidRDefault="00CA62C6" w:rsidP="00D20B3C">
            <w:pPr>
              <w:jc w:val="center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A62C6" w:rsidRPr="00D20B3C" w:rsidRDefault="00CA62C6" w:rsidP="00D20B3C">
            <w:pPr>
              <w:jc w:val="center"/>
            </w:pPr>
          </w:p>
        </w:tc>
      </w:tr>
      <w:tr w:rsidR="00CA62C6" w:rsidRPr="00D20B3C" w:rsidTr="00D20B3C">
        <w:trPr>
          <w:trHeight w:val="285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62C6" w:rsidRPr="00D20B3C" w:rsidRDefault="00CA62C6" w:rsidP="00D20B3C">
            <w:pPr>
              <w:jc w:val="center"/>
              <w:rPr>
                <w:b/>
                <w:bCs/>
                <w:sz w:val="22"/>
                <w:szCs w:val="22"/>
              </w:rPr>
            </w:pPr>
            <w:r w:rsidRPr="00D20B3C">
              <w:rPr>
                <w:b/>
                <w:bCs/>
                <w:sz w:val="22"/>
                <w:szCs w:val="22"/>
              </w:rPr>
              <w:t>РАСПРЕДЕЛЕНИЕ</w:t>
            </w:r>
          </w:p>
        </w:tc>
      </w:tr>
      <w:tr w:rsidR="00CA62C6" w:rsidRPr="00D20B3C" w:rsidTr="00D20B3C">
        <w:trPr>
          <w:trHeight w:val="1403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62C6" w:rsidRPr="00D20B3C" w:rsidRDefault="00CA62C6" w:rsidP="00D20B3C">
            <w:pPr>
              <w:jc w:val="center"/>
              <w:rPr>
                <w:b/>
                <w:bCs/>
                <w:sz w:val="22"/>
                <w:szCs w:val="22"/>
              </w:rPr>
            </w:pPr>
            <w:r w:rsidRPr="00D20B3C">
              <w:rPr>
                <w:b/>
                <w:bCs/>
                <w:sz w:val="22"/>
                <w:szCs w:val="22"/>
              </w:rPr>
              <w:t xml:space="preserve">бюджетных ассигнований  по целевым статьям                                                                                                                                              (муниципальным программам муниципального образования Запорожское сельское поселение                                       муниципального образования Приозерский муниципальный район Ленинградской области                                                                                                     и непрограммым направлениям деятельности), группам и подгруппам видов расходов, разделам и подразделам классификации расходов бюджетов  </w:t>
            </w:r>
          </w:p>
        </w:tc>
      </w:tr>
      <w:tr w:rsidR="00CA62C6" w:rsidRPr="00D20B3C" w:rsidTr="00D20B3C">
        <w:trPr>
          <w:trHeight w:val="285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22"/>
                <w:szCs w:val="22"/>
              </w:rPr>
            </w:pPr>
            <w:r w:rsidRPr="00D20B3C">
              <w:rPr>
                <w:b/>
                <w:bCs/>
                <w:sz w:val="22"/>
                <w:szCs w:val="22"/>
              </w:rPr>
              <w:t>на 2016 год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2C6" w:rsidRPr="00D20B3C" w:rsidRDefault="00CA62C6" w:rsidP="00D20B3C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2C6" w:rsidRPr="00D20B3C" w:rsidRDefault="00CA62C6" w:rsidP="00D20B3C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2C6" w:rsidRPr="00D20B3C" w:rsidRDefault="00CA62C6" w:rsidP="00D20B3C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2C6" w:rsidRPr="00D20B3C" w:rsidRDefault="00CA62C6" w:rsidP="00D20B3C"/>
        </w:tc>
      </w:tr>
      <w:tr w:rsidR="00CA62C6" w:rsidRPr="00D20B3C" w:rsidTr="00D20B3C">
        <w:trPr>
          <w:trHeight w:val="278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A62C6" w:rsidRPr="00D20B3C" w:rsidRDefault="00CA62C6" w:rsidP="00D20B3C"/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2C6" w:rsidRPr="00D20B3C" w:rsidRDefault="00CA62C6" w:rsidP="00D20B3C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2C6" w:rsidRPr="00D20B3C" w:rsidRDefault="00CA62C6" w:rsidP="00D20B3C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2C6" w:rsidRPr="00D20B3C" w:rsidRDefault="00CA62C6" w:rsidP="00D20B3C"/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2C6" w:rsidRPr="00D20B3C" w:rsidRDefault="00CA62C6" w:rsidP="00D20B3C"/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тыс. руб.</w:t>
            </w:r>
          </w:p>
        </w:tc>
      </w:tr>
      <w:tr w:rsidR="00CA62C6" w:rsidRPr="00D20B3C" w:rsidTr="00D20B3C">
        <w:trPr>
          <w:trHeight w:val="420"/>
        </w:trPr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Ассигнования 2016 год</w:t>
            </w:r>
          </w:p>
        </w:tc>
      </w:tr>
      <w:tr w:rsidR="00CA62C6" w:rsidRPr="00D20B3C" w:rsidTr="00D20B3C">
        <w:trPr>
          <w:trHeight w:val="63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МУНИЦИПАЛЬНАЯ ПРОГРАММА "РАЗВИТИЕ КУЛЬТУРЫ И ФИЗИЧЕСКОЙ КУЛЬТУРЫ В МУНИЦИПАЛЬНОМ ОБРАЗОВАНИИ"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2300000000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4 489,3</w:t>
            </w:r>
          </w:p>
        </w:tc>
      </w:tr>
      <w:tr w:rsidR="00CA62C6" w:rsidRPr="00D20B3C" w:rsidTr="00D20B3C">
        <w:trPr>
          <w:trHeight w:val="42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Подпрограмма "Организация культурно-досуговой деятельности на территории муниципального образования"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2310000000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3 597,4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Основное мероприятие "Развитие культурно-досуговой деятельности"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3 597,4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3 220,6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1 560,1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1 560,1</w:t>
            </w:r>
          </w:p>
        </w:tc>
      </w:tr>
      <w:tr w:rsidR="00CA62C6" w:rsidRPr="00D20B3C" w:rsidTr="00D20B3C">
        <w:trPr>
          <w:trHeight w:val="67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467,7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467,7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1 191,8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1 191,8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bookmarkStart w:id="0" w:name="RANGE!B25"/>
            <w:bookmarkEnd w:id="0"/>
            <w:r w:rsidRPr="00D20B3C">
              <w:rPr>
                <w:sz w:val="16"/>
                <w:szCs w:val="16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1,0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2310122060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1,0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2310142800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180,0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2310142800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180,0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2310142800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0804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180,0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2310170360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196,8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2310170360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151,1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2310170360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151,1</w:t>
            </w:r>
          </w:p>
        </w:tc>
      </w:tr>
      <w:tr w:rsidR="00CA62C6" w:rsidRPr="00D20B3C" w:rsidTr="00D20B3C">
        <w:trPr>
          <w:trHeight w:val="67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2310170360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45,6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2310170360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45,6</w:t>
            </w:r>
          </w:p>
        </w:tc>
      </w:tr>
      <w:tr w:rsidR="00CA62C6" w:rsidRPr="00D20B3C" w:rsidTr="00D20B3C">
        <w:trPr>
          <w:trHeight w:val="42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Подпрограмма "Развитие и модернизация библиотечного дела в муниципальном образовании"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2330000000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544,1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Основное мероприятие "Развитие и модернизация библиотек"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2330100000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544,1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516,0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347,0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347,0</w:t>
            </w:r>
          </w:p>
        </w:tc>
      </w:tr>
      <w:tr w:rsidR="00CA62C6" w:rsidRPr="00D20B3C" w:rsidTr="00D20B3C">
        <w:trPr>
          <w:trHeight w:val="67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104,0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104,0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65,0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2330122060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65,0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2330170360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28,1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2330170360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21,6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2330170360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21,6</w:t>
            </w:r>
          </w:p>
        </w:tc>
      </w:tr>
      <w:tr w:rsidR="00CA62C6" w:rsidRPr="00D20B3C" w:rsidTr="00D20B3C">
        <w:trPr>
          <w:trHeight w:val="67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2330170360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6,5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2330170360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6,5</w:t>
            </w:r>
          </w:p>
        </w:tc>
      </w:tr>
      <w:tr w:rsidR="00CA62C6" w:rsidRPr="00D20B3C" w:rsidTr="00D20B3C">
        <w:trPr>
          <w:trHeight w:val="42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2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Подпрограмма "Развитие физической культуры в муниципальном образовании"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2340000000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347,8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Основное мероприятие "Организация и проведение официальных физкультурных мероприятий среди населения"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2340100000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347,8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2340122060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347,8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2340122060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271,0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2340122060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111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271,0</w:t>
            </w:r>
          </w:p>
        </w:tc>
      </w:tr>
      <w:tr w:rsidR="00CA62C6" w:rsidRPr="00D20B3C" w:rsidTr="00D20B3C">
        <w:trPr>
          <w:trHeight w:val="67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2340122060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76,8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2340122060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1101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76,8</w:t>
            </w:r>
          </w:p>
        </w:tc>
      </w:tr>
      <w:tr w:rsidR="00CA62C6" w:rsidRPr="00D20B3C" w:rsidTr="00D20B3C">
        <w:trPr>
          <w:trHeight w:val="63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2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МУНИЦИПАЛЬНАЯ ПРОГРАММА "ОБЕСПЕЧЕНИЕ КАЧЕСТВЕННЫМ ЖИЛЬЕМ ГРАЖДАН НА ТЕРРИТОРИИ МУНИЦИПАЛЬНОГО ОБРАЗОВАНИЯ"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2400000000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9 367,0</w:t>
            </w:r>
          </w:p>
        </w:tc>
      </w:tr>
      <w:tr w:rsidR="00CA62C6" w:rsidRPr="00D20B3C" w:rsidTr="00D20B3C">
        <w:trPr>
          <w:trHeight w:val="42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Подпрограмма "Развитие инженерной и социальной инфраструктуры в районах массовой жилой застройки"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2420000000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9 367,0</w:t>
            </w:r>
          </w:p>
        </w:tc>
      </w:tr>
      <w:tr w:rsidR="00CA62C6" w:rsidRPr="00D20B3C" w:rsidTr="00D20B3C">
        <w:trPr>
          <w:trHeight w:val="9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Основное мероприятие "Создание инженерной и транспортной инфраструктуры на земельных участках, предоставленных бесплатно членам многодетных семей, молодым специалистам, членам молодых семей"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2420100000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9 367,0</w:t>
            </w:r>
          </w:p>
        </w:tc>
      </w:tr>
      <w:tr w:rsidR="00CA62C6" w:rsidRPr="00D20B3C" w:rsidTr="00D20B3C">
        <w:trPr>
          <w:trHeight w:val="9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2420142430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2 768,0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2420142430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2 768,0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2420142430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2 768,0</w:t>
            </w:r>
          </w:p>
        </w:tc>
      </w:tr>
      <w:tr w:rsidR="00CA62C6" w:rsidRPr="00D20B3C" w:rsidTr="00D20B3C">
        <w:trPr>
          <w:trHeight w:val="67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2420170780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6 279,0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2420170780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6 279,0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2420170780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6 279,0</w:t>
            </w:r>
          </w:p>
        </w:tc>
      </w:tr>
      <w:tr w:rsidR="00CA62C6" w:rsidRPr="00D20B3C" w:rsidTr="00D20B3C">
        <w:trPr>
          <w:trHeight w:val="67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24201S0780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320,0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24201S0780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320,0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24201S0780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320,0</w:t>
            </w:r>
          </w:p>
        </w:tc>
      </w:tr>
      <w:tr w:rsidR="00CA62C6" w:rsidRPr="00D20B3C" w:rsidTr="00D20B3C">
        <w:trPr>
          <w:trHeight w:val="10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МУНИЦИПАЛЬНАЯ ПРОГРАММА "ОБЕСПЕЧЕНИЕ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2500000000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65 197,1</w:t>
            </w:r>
          </w:p>
        </w:tc>
      </w:tr>
      <w:tr w:rsidR="00CA62C6" w:rsidRPr="00D20B3C" w:rsidTr="00D20B3C">
        <w:trPr>
          <w:trHeight w:val="42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Подпрограмма "Энергосбережение и повышение энергетической эффективности"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2510000000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138,1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Основное мероприятие "Повышение надежности и энергетической эффективности в коммунальных системах"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2510100000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138,1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2510142460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138,1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2510142460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110,0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2510142460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110,0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2510142460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28,1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2510142460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28,1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Подпрограмма "Газификация муниципального образования"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2520000000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64 097,1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Основное мероприятие "Организация газоснабжения"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2520100000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64 097,1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Мероприятия по газификации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2520142480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264,3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2520142480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264,3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2520142480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264,3</w:t>
            </w:r>
          </w:p>
        </w:tc>
      </w:tr>
      <w:tr w:rsidR="00CA62C6" w:rsidRPr="00D20B3C" w:rsidTr="00D20B3C">
        <w:trPr>
          <w:trHeight w:val="67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2520170200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63 519,6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2520170200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63 519,6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2520170200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63 519,6</w:t>
            </w:r>
          </w:p>
        </w:tc>
      </w:tr>
      <w:tr w:rsidR="00CA62C6" w:rsidRPr="00D20B3C" w:rsidTr="00D20B3C">
        <w:trPr>
          <w:trHeight w:val="67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25201S0200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313,2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25201S0200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313,2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25201S0200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414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313,2</w:t>
            </w:r>
          </w:p>
        </w:tc>
      </w:tr>
      <w:tr w:rsidR="00CA62C6" w:rsidRPr="00D20B3C" w:rsidTr="00D20B3C">
        <w:trPr>
          <w:trHeight w:val="42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Подпрограмма "Водоснабжение и водоотведение муниципального образования"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2530000000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421,9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Основное мероприятие "Обеспечение населения коммунальными ресурсами (услугами) холодного водоснабжения и водоотведения"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2530100000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421,9</w:t>
            </w:r>
          </w:p>
        </w:tc>
      </w:tr>
      <w:tr w:rsidR="00CA62C6" w:rsidRPr="00D20B3C" w:rsidTr="00D20B3C">
        <w:trPr>
          <w:trHeight w:val="67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2530142490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421,9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2530142490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1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421,9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2530142490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421,9</w:t>
            </w:r>
          </w:p>
        </w:tc>
      </w:tr>
      <w:tr w:rsidR="00CA62C6" w:rsidRPr="00D20B3C" w:rsidTr="00D20B3C">
        <w:trPr>
          <w:trHeight w:val="84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Подпрограмма "Поддержка преобразований в жилищно-коммунальной сфере на территории муниципального образования в целях обеспечения бытового обслуживания населения, отвечающего стандартам качества бытового обслуживания"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2540000000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540,0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Основное мероприятие "Обеспечение бытового обслуживание населения"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2540100000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540,0</w:t>
            </w:r>
          </w:p>
        </w:tc>
      </w:tr>
      <w:tr w:rsidR="00CA62C6" w:rsidRPr="00D20B3C" w:rsidTr="00D20B3C">
        <w:trPr>
          <w:trHeight w:val="67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2540146010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540,0</w:t>
            </w:r>
          </w:p>
        </w:tc>
      </w:tr>
      <w:tr w:rsidR="00CA62C6" w:rsidRPr="00D20B3C" w:rsidTr="00D20B3C">
        <w:trPr>
          <w:trHeight w:val="67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2540146010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540,0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2540146010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810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540,0</w:t>
            </w:r>
          </w:p>
        </w:tc>
      </w:tr>
      <w:tr w:rsidR="00CA62C6" w:rsidRPr="00D20B3C" w:rsidTr="00D20B3C">
        <w:trPr>
          <w:trHeight w:val="42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МУНИЦИПАЛЬНАЯ ПРОГРАММА "БЛАГОУСТРОЙСТВО ТЕРРИТОРИИ МУНИЦИПАЛЬНОГО ОБРАЗОВАНИЯ"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2600000000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3 634,2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Основное мероприятие "Совершенствование системы благоустройства и санитарного содержания поселения"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2600100000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3 534,2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2600142510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1 100,0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2600142510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1 100,0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2600142510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1 100,0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Благоустройство и озеленение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2600142520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2 154,2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2600142520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2 154,2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2600142520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2 154,2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2600142530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280,0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2600142530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280,0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2600142530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280,0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Основное мероприятие "Охрана окружающей среды"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2600200000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100,0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2600242540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100,0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2600242540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100,0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2600242540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100,0</w:t>
            </w:r>
          </w:p>
        </w:tc>
      </w:tr>
      <w:tr w:rsidR="00CA62C6" w:rsidRPr="00D20B3C" w:rsidTr="00D20B3C">
        <w:trPr>
          <w:trHeight w:val="63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МУНИЦИПАЛЬНАЯ ПРОГРАММА "РАЗВИТИЕ АВТОМОБИЛЬНЫХ ДОРОГ МУНИЦИПАЛЬНОГО ОБРАЗОВАНИЯ"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2800000000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7 212,1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Основное мероприятие "Содержание автомобильных дорог"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2800100000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538,0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Мероприятия по содержанию автомобильных дорог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2800142260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538,0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2800142260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538,0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2800142260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538,0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Основное мероприятие "Капитальный ремонт и ремонт автомобильных дорог общего пользования и дворовых территорий"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2800200000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6 674,1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2800242270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1 243,9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2800242270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1 243,9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2800242270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1 243,9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2800270140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2 149,3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2800270140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2 149,3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2800270140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2 149,3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28002S0140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3 280,9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28002S0140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3 280,9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28002S0140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3 280,9</w:t>
            </w:r>
          </w:p>
        </w:tc>
      </w:tr>
      <w:tr w:rsidR="00CA62C6" w:rsidRPr="00D20B3C" w:rsidTr="00D20B3C">
        <w:trPr>
          <w:trHeight w:val="42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1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ОБЕСПЕЧЕНИЕ ДЕЯТЕЛЬНОСТИ ОРГАНОВ МЕСТНОГО САМОУПРАВЛЕНИЯ И НЕПРОГРАМНЫЕ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2900000000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1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1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8 963,0</w:t>
            </w:r>
          </w:p>
        </w:tc>
      </w:tr>
      <w:tr w:rsidR="00CA62C6" w:rsidRPr="00D20B3C" w:rsidTr="00D20B3C">
        <w:trPr>
          <w:trHeight w:val="42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2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2920000000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7 182,4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Непрограммные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7 182,4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4 869,0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2 879,8</w:t>
            </w:r>
          </w:p>
        </w:tc>
      </w:tr>
      <w:tr w:rsidR="00CA62C6" w:rsidRPr="00D20B3C" w:rsidTr="00D20B3C">
        <w:trPr>
          <w:trHeight w:val="67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2 879,8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91,4</w:t>
            </w:r>
          </w:p>
        </w:tc>
      </w:tr>
      <w:tr w:rsidR="00CA62C6" w:rsidRPr="00D20B3C" w:rsidTr="00D20B3C">
        <w:trPr>
          <w:trHeight w:val="67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91,4</w:t>
            </w:r>
          </w:p>
        </w:tc>
      </w:tr>
      <w:tr w:rsidR="00CA62C6" w:rsidRPr="00D20B3C" w:rsidTr="00D20B3C">
        <w:trPr>
          <w:trHeight w:val="67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851,5</w:t>
            </w:r>
          </w:p>
        </w:tc>
      </w:tr>
      <w:tr w:rsidR="00CA62C6" w:rsidRPr="00D20B3C" w:rsidTr="00D20B3C">
        <w:trPr>
          <w:trHeight w:val="67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851,5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956,3</w:t>
            </w:r>
          </w:p>
        </w:tc>
      </w:tr>
      <w:tr w:rsidR="00CA62C6" w:rsidRPr="00D20B3C" w:rsidTr="00D20B3C">
        <w:trPr>
          <w:trHeight w:val="67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956,3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78,0</w:t>
            </w:r>
          </w:p>
        </w:tc>
      </w:tr>
      <w:tr w:rsidR="00CA62C6" w:rsidRPr="00D20B3C" w:rsidTr="00D20B3C">
        <w:trPr>
          <w:trHeight w:val="67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852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78,0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12,0</w:t>
            </w:r>
          </w:p>
        </w:tc>
      </w:tr>
      <w:tr w:rsidR="00CA62C6" w:rsidRPr="00D20B3C" w:rsidTr="00D20B3C">
        <w:trPr>
          <w:trHeight w:val="67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2920122010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12,0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517,0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397,0</w:t>
            </w:r>
          </w:p>
        </w:tc>
      </w:tr>
      <w:tr w:rsidR="00CA62C6" w:rsidRPr="00D20B3C" w:rsidTr="00D20B3C">
        <w:trPr>
          <w:trHeight w:val="67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397,0</w:t>
            </w:r>
          </w:p>
        </w:tc>
      </w:tr>
      <w:tr w:rsidR="00CA62C6" w:rsidRPr="00D20B3C" w:rsidTr="00D20B3C">
        <w:trPr>
          <w:trHeight w:val="67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120,0</w:t>
            </w:r>
          </w:p>
        </w:tc>
      </w:tr>
      <w:tr w:rsidR="00CA62C6" w:rsidRPr="00D20B3C" w:rsidTr="00D20B3C">
        <w:trPr>
          <w:trHeight w:val="67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2920122020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120,0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1 010,0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678,0</w:t>
            </w:r>
          </w:p>
        </w:tc>
      </w:tr>
      <w:tr w:rsidR="00CA62C6" w:rsidRPr="00D20B3C" w:rsidTr="00D20B3C">
        <w:trPr>
          <w:trHeight w:val="67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678,0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165,4</w:t>
            </w:r>
          </w:p>
        </w:tc>
      </w:tr>
      <w:tr w:rsidR="00CA62C6" w:rsidRPr="00D20B3C" w:rsidTr="00D20B3C">
        <w:trPr>
          <w:trHeight w:val="67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165,4</w:t>
            </w:r>
          </w:p>
        </w:tc>
      </w:tr>
      <w:tr w:rsidR="00CA62C6" w:rsidRPr="00D20B3C" w:rsidTr="00D20B3C">
        <w:trPr>
          <w:trHeight w:val="67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166,6</w:t>
            </w:r>
          </w:p>
        </w:tc>
      </w:tr>
      <w:tr w:rsidR="00CA62C6" w:rsidRPr="00D20B3C" w:rsidTr="00D20B3C">
        <w:trPr>
          <w:trHeight w:val="67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2920122040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166,6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2920162510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38,8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2920162510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38,8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2920162510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38,8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2920162520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273,6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2920162520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273,6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2920162520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0106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273,6</w:t>
            </w:r>
          </w:p>
        </w:tc>
      </w:tr>
      <w:tr w:rsidR="00CA62C6" w:rsidRPr="00D20B3C" w:rsidTr="00D20B3C">
        <w:trPr>
          <w:trHeight w:val="67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2920162540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3,0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2920162540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3,0</w:t>
            </w:r>
          </w:p>
        </w:tc>
      </w:tr>
      <w:tr w:rsidR="00CA62C6" w:rsidRPr="00D20B3C" w:rsidTr="00D20B3C">
        <w:trPr>
          <w:trHeight w:val="67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2920162540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3,0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2920162560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3,0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2920162560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3,0</w:t>
            </w:r>
          </w:p>
        </w:tc>
      </w:tr>
      <w:tr w:rsidR="00CA62C6" w:rsidRPr="00D20B3C" w:rsidTr="00D20B3C">
        <w:trPr>
          <w:trHeight w:val="67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2920162560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3,0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468,0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359,4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359,4</w:t>
            </w:r>
          </w:p>
        </w:tc>
      </w:tr>
      <w:tr w:rsidR="00CA62C6" w:rsidRPr="00D20B3C" w:rsidTr="00D20B3C">
        <w:trPr>
          <w:trHeight w:val="67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108,5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2920171340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108,5</w:t>
            </w:r>
          </w:p>
        </w:tc>
      </w:tr>
      <w:tr w:rsidR="00CA62C6" w:rsidRPr="00D20B3C" w:rsidTr="00D20B3C">
        <w:trPr>
          <w:trHeight w:val="42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Непрограммные расходы органов местного самоуправления муниципального образования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2930000000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1 780,6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2930100000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1 780,6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Резервный фонд администрации муниципальных образований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5,0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5,0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Резервные фонды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870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5,0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371,6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371,6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371,6</w:t>
            </w:r>
          </w:p>
        </w:tc>
      </w:tr>
      <w:tr w:rsidR="00CA62C6" w:rsidRPr="00D20B3C" w:rsidTr="00D20B3C">
        <w:trPr>
          <w:trHeight w:val="67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8,8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8,8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2930142040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8,8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Иные обязательства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614,6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609,6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609,6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5,0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2930142100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5,0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5,0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5,0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2930142200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0310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5,0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2930142250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5,0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2930142250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5,0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2930142250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0309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5,0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10,0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10,0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2930142360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0412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10,0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150,0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150,0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Жилищное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853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150,0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514,0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514,0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Пенсионное обеспечение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2930143010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1001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514,0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96,6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72,6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72,6</w:t>
            </w:r>
          </w:p>
        </w:tc>
      </w:tr>
      <w:tr w:rsidR="00CA62C6" w:rsidRPr="00D20B3C" w:rsidTr="00D20B3C">
        <w:trPr>
          <w:trHeight w:val="67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21,9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129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21,9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2,1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0203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2,1</w:t>
            </w:r>
          </w:p>
        </w:tc>
      </w:tr>
      <w:tr w:rsidR="00CA62C6" w:rsidRPr="00D20B3C" w:rsidTr="00D20B3C">
        <w:trPr>
          <w:trHeight w:val="63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МУНИЦИПАЛЬНАЯ ПРОГРАММА "УСТОЙЧИВОЕ ОБЩЕСТВЕННОЕ РАЗВИТИЕ В МУНИЦИПАЛЬНОМ ОБРАЗОВАНИИ"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3000000000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2 471,7</w:t>
            </w:r>
          </w:p>
        </w:tc>
      </w:tr>
      <w:tr w:rsidR="00CA62C6" w:rsidRPr="00D20B3C" w:rsidTr="00D20B3C">
        <w:trPr>
          <w:trHeight w:val="42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Подпрограмма "Создание условий для эффективного выполнения органами местного самоуправления своих полномочий"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3010000000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2 471,7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Основное мероприятие "Государственная поддержка проектов местных инициатив граждан"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3010100000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2 471,7</w:t>
            </w:r>
          </w:p>
        </w:tc>
      </w:tr>
      <w:tr w:rsidR="00CA62C6" w:rsidRPr="00D20B3C" w:rsidTr="00D20B3C">
        <w:trPr>
          <w:trHeight w:val="67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3010170880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1 102,5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3010170880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1 102,5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3010170880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395,0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3010170880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296,4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3010170880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411,2</w:t>
            </w:r>
          </w:p>
        </w:tc>
      </w:tr>
      <w:tr w:rsidR="00CA62C6" w:rsidRPr="00D20B3C" w:rsidTr="00D20B3C">
        <w:trPr>
          <w:trHeight w:val="9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3010174390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1 141,6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3010174390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1 141,6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3010174390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254,5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3010174390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887,1</w:t>
            </w:r>
          </w:p>
        </w:tc>
      </w:tr>
      <w:tr w:rsidR="00CA62C6" w:rsidRPr="00D20B3C" w:rsidTr="00D20B3C">
        <w:trPr>
          <w:trHeight w:val="90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30101S0880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113,4</w:t>
            </w:r>
          </w:p>
        </w:tc>
      </w:tr>
      <w:tr w:rsidR="00CA62C6" w:rsidRPr="00D20B3C" w:rsidTr="00D20B3C">
        <w:trPr>
          <w:trHeight w:val="450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30101S0880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113,4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30101S0880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42,5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Коммунальное хозяйство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30101S0880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29,6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30101S0880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41,4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30101S4390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114,2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30101S4390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114,2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30101S4390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25,5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30101S4390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88,7</w:t>
            </w:r>
          </w:p>
        </w:tc>
      </w:tr>
      <w:tr w:rsidR="00CA62C6" w:rsidRPr="00D20B3C" w:rsidTr="00D20B3C">
        <w:trPr>
          <w:trHeight w:val="255"/>
        </w:trPr>
        <w:tc>
          <w:tcPr>
            <w:tcW w:w="5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A62C6" w:rsidRPr="00D20B3C" w:rsidRDefault="00CA62C6" w:rsidP="00D20B3C">
            <w:pPr>
              <w:jc w:val="right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101 334,4</w:t>
            </w:r>
          </w:p>
        </w:tc>
      </w:tr>
    </w:tbl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9E1EB4">
      <w:pPr>
        <w:jc w:val="both"/>
      </w:pPr>
    </w:p>
    <w:p w:rsidR="00CA62C6" w:rsidRDefault="00CA62C6" w:rsidP="00D20B3C">
      <w:pPr>
        <w:jc w:val="right"/>
      </w:pPr>
      <w:r w:rsidRPr="00D20B3C">
        <w:t>Утверждено</w:t>
      </w:r>
    </w:p>
    <w:p w:rsidR="00CA62C6" w:rsidRDefault="00CA62C6" w:rsidP="00D20B3C">
      <w:pPr>
        <w:jc w:val="right"/>
      </w:pPr>
      <w:r w:rsidRPr="00D20B3C">
        <w:t>Решением Совета депутатов МО</w:t>
      </w:r>
    </w:p>
    <w:p w:rsidR="00CA62C6" w:rsidRDefault="00CA62C6" w:rsidP="00D20B3C">
      <w:pPr>
        <w:jc w:val="right"/>
      </w:pPr>
      <w:r w:rsidRPr="00D20B3C">
        <w:t>Запорожское сельское поселение</w:t>
      </w:r>
    </w:p>
    <w:p w:rsidR="00CA62C6" w:rsidRDefault="00CA62C6" w:rsidP="00D20B3C">
      <w:pPr>
        <w:jc w:val="right"/>
      </w:pPr>
      <w:r w:rsidRPr="00D20B3C">
        <w:t>МО Приозерский муниципальный</w:t>
      </w:r>
    </w:p>
    <w:p w:rsidR="00CA62C6" w:rsidRDefault="00CA62C6" w:rsidP="00D20B3C">
      <w:pPr>
        <w:jc w:val="right"/>
      </w:pPr>
      <w:r>
        <w:t xml:space="preserve">район ЛО </w:t>
      </w:r>
      <w:r w:rsidRPr="00D20B3C">
        <w:t>от 02.11..2016 г. №  88</w:t>
      </w:r>
    </w:p>
    <w:p w:rsidR="00CA62C6" w:rsidRDefault="00CA62C6" w:rsidP="00D20B3C">
      <w:pPr>
        <w:jc w:val="right"/>
      </w:pPr>
      <w:r w:rsidRPr="00D20B3C">
        <w:t>(приложение 8)</w:t>
      </w:r>
    </w:p>
    <w:p w:rsidR="00CA62C6" w:rsidRDefault="00CA62C6" w:rsidP="009E1EB4">
      <w:pPr>
        <w:jc w:val="both"/>
      </w:pPr>
    </w:p>
    <w:tbl>
      <w:tblPr>
        <w:tblW w:w="9160" w:type="dxa"/>
        <w:tblInd w:w="108" w:type="dxa"/>
        <w:tblLook w:val="00A0"/>
      </w:tblPr>
      <w:tblGrid>
        <w:gridCol w:w="653"/>
        <w:gridCol w:w="5274"/>
        <w:gridCol w:w="707"/>
        <w:gridCol w:w="1025"/>
        <w:gridCol w:w="707"/>
        <w:gridCol w:w="1248"/>
      </w:tblGrid>
      <w:tr w:rsidR="00CA62C6" w:rsidRPr="00D20B3C" w:rsidTr="00D20B3C">
        <w:trPr>
          <w:trHeight w:val="720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A62C6" w:rsidRPr="00D20B3C" w:rsidRDefault="00CA62C6" w:rsidP="00D20B3C">
            <w:pPr>
              <w:jc w:val="center"/>
              <w:rPr>
                <w:b/>
                <w:bCs/>
                <w:sz w:val="24"/>
                <w:szCs w:val="24"/>
              </w:rPr>
            </w:pPr>
            <w:r w:rsidRPr="00D20B3C">
              <w:rPr>
                <w:b/>
                <w:bCs/>
                <w:sz w:val="24"/>
                <w:szCs w:val="24"/>
              </w:rPr>
              <w:t>Ведомственная структура расходов бюджета муниципального образования Запорожсккое сельское поселение мунициального образования Приозерский муниципальный район Ленинградской области</w:t>
            </w:r>
          </w:p>
        </w:tc>
      </w:tr>
      <w:tr w:rsidR="00CA62C6" w:rsidRPr="00D20B3C" w:rsidTr="00D20B3C">
        <w:trPr>
          <w:trHeight w:val="330"/>
        </w:trPr>
        <w:tc>
          <w:tcPr>
            <w:tcW w:w="916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26"/>
                <w:szCs w:val="26"/>
              </w:rPr>
            </w:pPr>
            <w:r w:rsidRPr="00D20B3C">
              <w:rPr>
                <w:b/>
                <w:bCs/>
                <w:sz w:val="26"/>
                <w:szCs w:val="26"/>
              </w:rPr>
              <w:t>на 2016 год</w:t>
            </w:r>
          </w:p>
        </w:tc>
      </w:tr>
      <w:tr w:rsidR="00CA62C6" w:rsidRPr="00D20B3C" w:rsidTr="00D20B3C">
        <w:trPr>
          <w:trHeight w:val="25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2C6" w:rsidRPr="00D20B3C" w:rsidRDefault="00CA62C6" w:rsidP="00D20B3C"/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2C6" w:rsidRPr="00D20B3C" w:rsidRDefault="00CA62C6" w:rsidP="00D20B3C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2C6" w:rsidRPr="00D20B3C" w:rsidRDefault="00CA62C6" w:rsidP="00D20B3C"/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2C6" w:rsidRPr="00D20B3C" w:rsidRDefault="00CA62C6" w:rsidP="00D20B3C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2C6" w:rsidRPr="00D20B3C" w:rsidRDefault="00CA62C6" w:rsidP="00D20B3C"/>
        </w:tc>
      </w:tr>
      <w:tr w:rsidR="00CA62C6" w:rsidRPr="00D20B3C" w:rsidTr="00D20B3C">
        <w:trPr>
          <w:trHeight w:val="255"/>
        </w:trPr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62C6" w:rsidRPr="00D20B3C" w:rsidRDefault="00CA62C6" w:rsidP="00D20B3C"/>
        </w:tc>
        <w:tc>
          <w:tcPr>
            <w:tcW w:w="5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2C6" w:rsidRPr="00D20B3C" w:rsidRDefault="00CA62C6" w:rsidP="00D20B3C"/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2C6" w:rsidRPr="00D20B3C" w:rsidRDefault="00CA62C6" w:rsidP="00D20B3C"/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2C6" w:rsidRPr="00D20B3C" w:rsidRDefault="00CA62C6" w:rsidP="00D20B3C"/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2C6" w:rsidRPr="00D20B3C" w:rsidRDefault="00CA62C6" w:rsidP="00D20B3C"/>
        </w:tc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тыс. руб.</w:t>
            </w:r>
          </w:p>
        </w:tc>
      </w:tr>
      <w:tr w:rsidR="00CA62C6" w:rsidRPr="00D20B3C" w:rsidTr="00D20B3C">
        <w:trPr>
          <w:trHeight w:val="4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КВСР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КФСР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КЦСР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КВР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Ассигнования 2016  год</w:t>
            </w:r>
          </w:p>
        </w:tc>
      </w:tr>
      <w:tr w:rsidR="00CA62C6" w:rsidRPr="00D20B3C" w:rsidTr="00D20B3C">
        <w:trPr>
          <w:trHeight w:val="72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62C6" w:rsidRPr="00D20B3C" w:rsidRDefault="00CA62C6" w:rsidP="00D20B3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20B3C">
              <w:rPr>
                <w:b/>
                <w:bCs/>
                <w:color w:val="000000"/>
                <w:sz w:val="18"/>
                <w:szCs w:val="18"/>
              </w:rPr>
              <w:t>028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62C6" w:rsidRPr="00D20B3C" w:rsidRDefault="00CA62C6" w:rsidP="00D20B3C">
            <w:pPr>
              <w:jc w:val="both"/>
              <w:rPr>
                <w:b/>
                <w:bCs/>
                <w:sz w:val="18"/>
                <w:szCs w:val="18"/>
              </w:rPr>
            </w:pPr>
            <w:r w:rsidRPr="00D20B3C">
              <w:rPr>
                <w:b/>
                <w:bCs/>
                <w:sz w:val="18"/>
                <w:szCs w:val="18"/>
              </w:rPr>
              <w:t>Администрация МО Запорожское сельское поселение Приозерский муниципальный район Ленинградской области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jc w:val="right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101 334,4</w:t>
            </w:r>
          </w:p>
        </w:tc>
      </w:tr>
      <w:tr w:rsidR="00CA62C6" w:rsidRPr="00D20B3C" w:rsidTr="00D20B3C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8 182,4</w:t>
            </w:r>
          </w:p>
        </w:tc>
      </w:tr>
      <w:tr w:rsidR="00CA62C6" w:rsidRPr="00D20B3C" w:rsidTr="00D20B3C">
        <w:trPr>
          <w:trHeight w:val="6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0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6 402,0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2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Обеспечение деятельности муниципальных служащих администрации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2920122010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4 869,0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3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2920122010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2 879,8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4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2920122010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122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91,4</w:t>
            </w:r>
          </w:p>
        </w:tc>
      </w:tr>
      <w:tr w:rsidR="00CA62C6" w:rsidRPr="00D20B3C" w:rsidTr="00D20B3C">
        <w:trPr>
          <w:trHeight w:val="6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6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2920122010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851,5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6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2920122010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956,3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6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2920122010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852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78,0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4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2920122010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853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12,0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6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Обеспечение деятельности немуниципальных служащих администрации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2920122020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517,0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4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2920122020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397,0</w:t>
            </w:r>
          </w:p>
        </w:tc>
      </w:tr>
      <w:tr w:rsidR="00CA62C6" w:rsidRPr="00D20B3C" w:rsidTr="00D20B3C">
        <w:trPr>
          <w:trHeight w:val="6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6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2920122020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120,0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4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Обеспечение деятельности Главы администрации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2920122040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1 010,0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6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2920122040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678,0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4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2920122040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122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165,4</w:t>
            </w:r>
          </w:p>
        </w:tc>
      </w:tr>
      <w:tr w:rsidR="00CA62C6" w:rsidRPr="00D20B3C" w:rsidTr="00D20B3C">
        <w:trPr>
          <w:trHeight w:val="6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6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2920122040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166,6</w:t>
            </w:r>
          </w:p>
        </w:tc>
      </w:tr>
      <w:tr w:rsidR="00CA62C6" w:rsidRPr="00D20B3C" w:rsidTr="00D20B3C">
        <w:trPr>
          <w:trHeight w:val="9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4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Иные межбюджетные трансферты на исполнение полномочий поселений по обеспечению малоимущих граждан, проживающих в поселении и нуждающихся в улучшении жилищных условий, жилыми помещениями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2920162540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3,0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6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2920162540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3,0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4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Иные межбюджетные трансферты на исполнение полномочий поселений в жилищно-коммунальной сфере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2920162560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3,0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6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2920162560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3,0</w:t>
            </w:r>
          </w:p>
        </w:tc>
      </w:tr>
      <w:tr w:rsidR="00CA62C6" w:rsidRPr="00D20B3C" w:rsidTr="00D20B3C">
        <w:trPr>
          <w:trHeight w:val="63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0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0106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312,4</w:t>
            </w:r>
          </w:p>
        </w:tc>
      </w:tr>
      <w:tr w:rsidR="00CA62C6" w:rsidRPr="00D20B3C" w:rsidTr="00D20B3C">
        <w:trPr>
          <w:trHeight w:val="6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2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Иные межбюджетные трансферты на исполнение полномочий поселений контрольно-счетного органа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2920162510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38,8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3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2920162510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38,8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4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Иные межбюджетные трансферты на исполнение полномочий по кассовому обслуживанию бюджетов поселений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2920162520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273,6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6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0106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2920162520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540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273,6</w:t>
            </w:r>
          </w:p>
        </w:tc>
      </w:tr>
      <w:tr w:rsidR="00CA62C6" w:rsidRPr="00D20B3C" w:rsidTr="00D20B3C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4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4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6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Резервный фонд администрации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2930142010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5,0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0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2930142010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870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5,0</w:t>
            </w:r>
          </w:p>
        </w:tc>
      </w:tr>
      <w:tr w:rsidR="00CA62C6" w:rsidRPr="00D20B3C" w:rsidTr="00D20B3C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2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2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1 463,0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3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Обеспечение выполнения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2920171340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468,0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4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2920171340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359,4</w:t>
            </w:r>
          </w:p>
        </w:tc>
      </w:tr>
      <w:tr w:rsidR="00CA62C6" w:rsidRPr="00D20B3C" w:rsidTr="00D20B3C">
        <w:trPr>
          <w:trHeight w:val="6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6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2920171340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108,5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0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371,6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2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2930142030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371,6</w:t>
            </w:r>
          </w:p>
        </w:tc>
      </w:tr>
      <w:tr w:rsidR="00CA62C6" w:rsidRPr="00D20B3C" w:rsidTr="00D20B3C">
        <w:trPr>
          <w:trHeight w:val="9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3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2930142040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8,8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4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2930142040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8,8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6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Иные обязательства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2930142100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614,6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6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2930142100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609,6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3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0113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2930142100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853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5,0</w:t>
            </w:r>
          </w:p>
        </w:tc>
      </w:tr>
      <w:tr w:rsidR="00CA62C6" w:rsidRPr="00D20B3C" w:rsidTr="00D20B3C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4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4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4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96,6</w:t>
            </w:r>
          </w:p>
        </w:tc>
      </w:tr>
      <w:tr w:rsidR="00CA62C6" w:rsidRPr="00D20B3C" w:rsidTr="00D20B3C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6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96,6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4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0203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96,6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6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0203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72,6</w:t>
            </w:r>
          </w:p>
        </w:tc>
      </w:tr>
      <w:tr w:rsidR="00CA62C6" w:rsidRPr="00D20B3C" w:rsidTr="00D20B3C">
        <w:trPr>
          <w:trHeight w:val="6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6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0203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129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21,9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0203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2930151180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2,1</w:t>
            </w:r>
          </w:p>
        </w:tc>
      </w:tr>
      <w:tr w:rsidR="00CA62C6" w:rsidRPr="00D20B3C" w:rsidTr="00D20B3C">
        <w:trPr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0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0300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10,0</w:t>
            </w:r>
          </w:p>
        </w:tc>
      </w:tr>
      <w:tr w:rsidR="00CA62C6" w:rsidRPr="00D20B3C" w:rsidTr="00D20B3C">
        <w:trPr>
          <w:trHeight w:val="42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2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2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0309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3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0309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2930142250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5,0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4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0309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2930142250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5,0</w:t>
            </w:r>
          </w:p>
        </w:tc>
      </w:tr>
      <w:tr w:rsidR="00CA62C6" w:rsidRPr="00D20B3C" w:rsidTr="00D20B3C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6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Обеспечение пожарной безопасности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0310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5,0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6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0310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2930142200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5,0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0310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2930142200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5,0</w:t>
            </w:r>
          </w:p>
        </w:tc>
      </w:tr>
      <w:tr w:rsidR="00CA62C6" w:rsidRPr="00D20B3C" w:rsidTr="00D20B3C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0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17 306,5</w:t>
            </w:r>
          </w:p>
        </w:tc>
      </w:tr>
      <w:tr w:rsidR="00CA62C6" w:rsidRPr="00D20B3C" w:rsidTr="00D20B3C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2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2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7 929,5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3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Мероприятия по содержанию автомобильных дорог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0409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2800142260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538,0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4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0409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2800142260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538,0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6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Мероприятия по капитальному ремонту и ремонту автомобильных дорог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0409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2800242270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1 243,9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0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0409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2800242270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1 243,9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2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0409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2800270140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2 149,3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3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0409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2800270140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2 149,3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4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Капитальный ремонт и ремонт автомобильных дорог общего пользования местного значения Местный бюджет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0409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28002S0140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3 280,9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6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0409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28002S0140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3 280,9</w:t>
            </w:r>
          </w:p>
        </w:tc>
      </w:tr>
      <w:tr w:rsidR="00CA62C6" w:rsidRPr="00D20B3C" w:rsidTr="00D20B3C">
        <w:trPr>
          <w:trHeight w:val="9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0409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3010170880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395,0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0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0409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3010170880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395,0</w:t>
            </w:r>
          </w:p>
        </w:tc>
      </w:tr>
      <w:tr w:rsidR="00CA62C6" w:rsidRPr="00D20B3C" w:rsidTr="00D20B3C">
        <w:trPr>
          <w:trHeight w:val="9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2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0409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3010174390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254,5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3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0409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3010174390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254,5</w:t>
            </w:r>
          </w:p>
        </w:tc>
      </w:tr>
      <w:tr w:rsidR="00CA62C6" w:rsidRPr="00D20B3C" w:rsidTr="00D20B3C">
        <w:trPr>
          <w:trHeight w:val="9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6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0409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30101S0880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42,5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3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0409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30101S0880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42,5</w:t>
            </w:r>
          </w:p>
        </w:tc>
      </w:tr>
      <w:tr w:rsidR="00CA62C6" w:rsidRPr="00D20B3C" w:rsidTr="00D20B3C">
        <w:trPr>
          <w:trHeight w:val="112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6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0409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30101S4390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25,5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3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0409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30101S4390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25,5</w:t>
            </w:r>
          </w:p>
        </w:tc>
      </w:tr>
      <w:tr w:rsidR="00CA62C6" w:rsidRPr="00D20B3C" w:rsidTr="00D20B3C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6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9 377,0</w:t>
            </w:r>
          </w:p>
        </w:tc>
      </w:tr>
      <w:tr w:rsidR="00CA62C6" w:rsidRPr="00D20B3C" w:rsidTr="00D20B3C">
        <w:trPr>
          <w:trHeight w:val="9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0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Обеспечение мероприятий по строительству и содержанию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0412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2420142430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2 768,0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2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0412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2420142430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2 768,0</w:t>
            </w:r>
          </w:p>
        </w:tc>
      </w:tr>
      <w:tr w:rsidR="00CA62C6" w:rsidRPr="00D20B3C" w:rsidTr="00D20B3C">
        <w:trPr>
          <w:trHeight w:val="6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3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0412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2420170780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6 279,0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4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0412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2420170780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414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6 279,0</w:t>
            </w:r>
          </w:p>
        </w:tc>
      </w:tr>
      <w:tr w:rsidR="00CA62C6" w:rsidRPr="00D20B3C" w:rsidTr="00D20B3C">
        <w:trPr>
          <w:trHeight w:val="6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6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Строительство инженерной и транспортной инфраструктуры на земельных участках, предоставленных членам многодетных семей, молодым специалистам, членам молодых семей Местный бюджет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0412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24201S0780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320,0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4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0412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24201S0780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414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320,0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6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0412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2930142360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10,0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0412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2930142360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10,0</w:t>
            </w:r>
          </w:p>
        </w:tc>
      </w:tr>
      <w:tr w:rsidR="00CA62C6" w:rsidRPr="00D20B3C" w:rsidTr="00D20B3C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0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70 735,6</w:t>
            </w:r>
          </w:p>
        </w:tc>
      </w:tr>
      <w:tr w:rsidR="00CA62C6" w:rsidRPr="00D20B3C" w:rsidTr="00D20B3C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2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2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150,0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3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Взнос на капитальный ремонт общего имущества многоквартирных домов региональному оператору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2930142370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150,0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4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2930142370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853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150,0</w:t>
            </w:r>
          </w:p>
        </w:tc>
      </w:tr>
      <w:tr w:rsidR="00CA62C6" w:rsidRPr="00D20B3C" w:rsidTr="00D20B3C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6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65 523,1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4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Мероприятия по повышению надежности и энергетической эффективности в системах теплоснабжения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2510142460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138,1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6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2510142460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110,0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2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2510142460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28,1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3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Мероприятия по газификации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2520142480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264,3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4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2520142480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264,3</w:t>
            </w:r>
          </w:p>
        </w:tc>
      </w:tr>
      <w:tr w:rsidR="00CA62C6" w:rsidRPr="00D20B3C" w:rsidTr="00D20B3C">
        <w:trPr>
          <w:trHeight w:val="6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6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2520170200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63 519,6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0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2520170200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414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63 519,6</w:t>
            </w:r>
          </w:p>
        </w:tc>
      </w:tr>
      <w:tr w:rsidR="00CA62C6" w:rsidRPr="00D20B3C" w:rsidTr="00D20B3C">
        <w:trPr>
          <w:trHeight w:val="9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2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 Местный бюджет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25201S0200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313,2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3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25201S0200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414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313,2</w:t>
            </w:r>
          </w:p>
        </w:tc>
      </w:tr>
      <w:tr w:rsidR="00CA62C6" w:rsidRPr="00D20B3C" w:rsidTr="00D20B3C">
        <w:trPr>
          <w:trHeight w:val="6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4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Мероприятия по ремонту, капитальному ремонту, строительству и реконструкции объектов водоснабжения, водоотведения и очистки сточных вод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2530142490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421,9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6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2530142490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421,9</w:t>
            </w:r>
          </w:p>
        </w:tc>
      </w:tr>
      <w:tr w:rsidR="00CA62C6" w:rsidRPr="00D20B3C" w:rsidTr="00D20B3C">
        <w:trPr>
          <w:trHeight w:val="6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4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Субсидии юридическим лицам, оказывающим жилищно-коммунальные услуги, на компенсацию части затрат при оказании услуг по тарифам не обеспечивающим возмещение издержек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2540146010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540,0</w:t>
            </w:r>
          </w:p>
        </w:tc>
      </w:tr>
      <w:tr w:rsidR="00CA62C6" w:rsidRPr="00D20B3C" w:rsidTr="00D20B3C">
        <w:trPr>
          <w:trHeight w:val="6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6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2540146010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810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540,0</w:t>
            </w:r>
          </w:p>
        </w:tc>
      </w:tr>
      <w:tr w:rsidR="00CA62C6" w:rsidRPr="00D20B3C" w:rsidTr="00D20B3C">
        <w:trPr>
          <w:trHeight w:val="9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3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3010170880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296,4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4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3010170880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296,4</w:t>
            </w:r>
          </w:p>
        </w:tc>
      </w:tr>
      <w:tr w:rsidR="00CA62C6" w:rsidRPr="00D20B3C" w:rsidTr="00D20B3C">
        <w:trPr>
          <w:trHeight w:val="9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6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30101S0880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29,6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4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30101S0880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29,6</w:t>
            </w:r>
          </w:p>
        </w:tc>
      </w:tr>
      <w:tr w:rsidR="00CA62C6" w:rsidRPr="00D20B3C" w:rsidTr="00D20B3C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6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5 062,5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4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2600142510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1 100,0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6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2600142510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1 100,0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3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Благоустройство и озеленение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2600142520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2 154,2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4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2600142520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2 154,2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6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Прочие мероприятия по благоустройству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2600142530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280,0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0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2600142530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0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280,0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2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Мероприятия по охране окружающей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2600242540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2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100,0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3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2600242540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100,0</w:t>
            </w:r>
          </w:p>
        </w:tc>
      </w:tr>
      <w:tr w:rsidR="00CA62C6" w:rsidRPr="00D20B3C" w:rsidTr="00D20B3C">
        <w:trPr>
          <w:trHeight w:val="9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6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3010170880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411,2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3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3010170880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411,2</w:t>
            </w:r>
          </w:p>
        </w:tc>
      </w:tr>
      <w:tr w:rsidR="00CA62C6" w:rsidRPr="00D20B3C" w:rsidTr="00D20B3C">
        <w:trPr>
          <w:trHeight w:val="9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6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3010174390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887,1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3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3010174390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887,1</w:t>
            </w:r>
          </w:p>
        </w:tc>
      </w:tr>
      <w:tr w:rsidR="00CA62C6" w:rsidRPr="00D20B3C" w:rsidTr="00D20B3C">
        <w:trPr>
          <w:trHeight w:val="90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6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Местный бюджет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30101S0880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41,4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3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30101S0880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41,4</w:t>
            </w:r>
          </w:p>
        </w:tc>
      </w:tr>
      <w:tr w:rsidR="00CA62C6" w:rsidRPr="00D20B3C" w:rsidTr="00D20B3C">
        <w:trPr>
          <w:trHeight w:val="112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6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Местный бюджет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30101S4390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88,7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0503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30101S4390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88,7</w:t>
            </w:r>
          </w:p>
        </w:tc>
      </w:tr>
      <w:tr w:rsidR="00CA62C6" w:rsidRPr="00D20B3C" w:rsidTr="00D20B3C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0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0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0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0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4 141,5</w:t>
            </w:r>
          </w:p>
        </w:tc>
      </w:tr>
      <w:tr w:rsidR="00CA62C6" w:rsidRPr="00D20B3C" w:rsidTr="00D20B3C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2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2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2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2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3 961,5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3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0801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2310122060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3 220,6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4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0801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2310122060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1 560,1</w:t>
            </w:r>
          </w:p>
        </w:tc>
      </w:tr>
      <w:tr w:rsidR="00CA62C6" w:rsidRPr="00D20B3C" w:rsidTr="00D20B3C">
        <w:trPr>
          <w:trHeight w:val="6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6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0801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2310122060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467,7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6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0801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2310122060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1 191,8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6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0801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2310122060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852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1,0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3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0801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2310170360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3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196,8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4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0801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2310170360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4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151,1</w:t>
            </w:r>
          </w:p>
        </w:tc>
      </w:tr>
      <w:tr w:rsidR="00CA62C6" w:rsidRPr="00D20B3C" w:rsidTr="00D20B3C">
        <w:trPr>
          <w:trHeight w:val="6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6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0801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2310170360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45,6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outlineLvl w:val="6"/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0801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2330122060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outlineLvl w:val="6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516,0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0801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2330122060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347,0</w:t>
            </w:r>
          </w:p>
        </w:tc>
      </w:tr>
      <w:tr w:rsidR="00CA62C6" w:rsidRPr="00D20B3C" w:rsidTr="00D20B3C">
        <w:trPr>
          <w:trHeight w:val="6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0801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2330122060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104,0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0801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2330122060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65,0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0801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2330170360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28,1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0801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2330170360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21,6</w:t>
            </w:r>
          </w:p>
        </w:tc>
      </w:tr>
      <w:tr w:rsidR="00CA62C6" w:rsidRPr="00D20B3C" w:rsidTr="00D20B3C">
        <w:trPr>
          <w:trHeight w:val="6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0801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2330170360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6,5</w:t>
            </w:r>
          </w:p>
        </w:tc>
      </w:tr>
      <w:tr w:rsidR="00CA62C6" w:rsidRPr="00D20B3C" w:rsidTr="00D20B3C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0804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180,0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Проведение культурно-досуговых мероприятий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0804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2310142800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180,0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0804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2310142800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244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180,0</w:t>
            </w:r>
          </w:p>
        </w:tc>
      </w:tr>
      <w:tr w:rsidR="00CA62C6" w:rsidRPr="00D20B3C" w:rsidTr="00D20B3C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514,0</w:t>
            </w:r>
          </w:p>
        </w:tc>
      </w:tr>
      <w:tr w:rsidR="00CA62C6" w:rsidRPr="00D20B3C" w:rsidTr="00D20B3C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514,0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Пенсии за выслугу лет и доплаты к пенсиям лицам, замещавшим муниципальные должности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1001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2930143010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514,0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1001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2930143010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321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514,0</w:t>
            </w:r>
          </w:p>
        </w:tc>
      </w:tr>
      <w:tr w:rsidR="00CA62C6" w:rsidRPr="00D20B3C" w:rsidTr="00D20B3C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1100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347,8</w:t>
            </w:r>
          </w:p>
        </w:tc>
      </w:tr>
      <w:tr w:rsidR="00CA62C6" w:rsidRPr="00D20B3C" w:rsidTr="00D20B3C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1101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347,8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Обеспечение деятельности муниципальных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1101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2340122060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347,8</w:t>
            </w:r>
          </w:p>
        </w:tc>
      </w:tr>
      <w:tr w:rsidR="00CA62C6" w:rsidRPr="00D20B3C" w:rsidTr="00D20B3C">
        <w:trPr>
          <w:trHeight w:val="450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1101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2340122060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111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271,0</w:t>
            </w:r>
          </w:p>
        </w:tc>
      </w:tr>
      <w:tr w:rsidR="00CA62C6" w:rsidRPr="00D20B3C" w:rsidTr="00D20B3C">
        <w:trPr>
          <w:trHeight w:val="67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1101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2340122060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center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119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62C6" w:rsidRPr="00D20B3C" w:rsidRDefault="00CA62C6" w:rsidP="00D20B3C">
            <w:pPr>
              <w:jc w:val="right"/>
              <w:rPr>
                <w:sz w:val="16"/>
                <w:szCs w:val="16"/>
              </w:rPr>
            </w:pPr>
            <w:r w:rsidRPr="00D20B3C">
              <w:rPr>
                <w:sz w:val="16"/>
                <w:szCs w:val="16"/>
              </w:rPr>
              <w:t>76,8</w:t>
            </w:r>
          </w:p>
        </w:tc>
      </w:tr>
      <w:tr w:rsidR="00CA62C6" w:rsidRPr="00D20B3C" w:rsidTr="00D20B3C">
        <w:trPr>
          <w:trHeight w:val="255"/>
        </w:trPr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rPr>
                <w:rFonts w:ascii="Arial" w:hAnsi="Arial" w:cs="Arial"/>
              </w:rPr>
            </w:pPr>
            <w:r w:rsidRPr="00D20B3C">
              <w:rPr>
                <w:rFonts w:ascii="Arial" w:hAnsi="Arial" w:cs="Arial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jc w:val="center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A62C6" w:rsidRPr="00D20B3C" w:rsidRDefault="00CA62C6" w:rsidP="00D20B3C">
            <w:pPr>
              <w:jc w:val="right"/>
              <w:rPr>
                <w:b/>
                <w:bCs/>
                <w:sz w:val="16"/>
                <w:szCs w:val="16"/>
              </w:rPr>
            </w:pPr>
            <w:r w:rsidRPr="00D20B3C">
              <w:rPr>
                <w:b/>
                <w:bCs/>
                <w:sz w:val="16"/>
                <w:szCs w:val="16"/>
              </w:rPr>
              <w:t>101 334,4</w:t>
            </w:r>
          </w:p>
        </w:tc>
      </w:tr>
    </w:tbl>
    <w:p w:rsidR="00CA62C6" w:rsidRDefault="00CA62C6" w:rsidP="009E1EB4">
      <w:pPr>
        <w:jc w:val="both"/>
      </w:pPr>
    </w:p>
    <w:sectPr w:rsidR="00CA62C6" w:rsidSect="00104458">
      <w:pgSz w:w="11906" w:h="16838"/>
      <w:pgMar w:top="568" w:right="849" w:bottom="568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D4B160A"/>
    <w:multiLevelType w:val="hybridMultilevel"/>
    <w:tmpl w:val="48D6B00A"/>
    <w:lvl w:ilvl="0" w:tplc="34668A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B9178DD"/>
    <w:multiLevelType w:val="singleLevel"/>
    <w:tmpl w:val="22B03CA4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3F29"/>
    <w:rsid w:val="00003127"/>
    <w:rsid w:val="0000575D"/>
    <w:rsid w:val="0001448C"/>
    <w:rsid w:val="00015C18"/>
    <w:rsid w:val="00017B75"/>
    <w:rsid w:val="00030C11"/>
    <w:rsid w:val="00030D45"/>
    <w:rsid w:val="000374F3"/>
    <w:rsid w:val="00041498"/>
    <w:rsid w:val="00051852"/>
    <w:rsid w:val="00055358"/>
    <w:rsid w:val="00055EC2"/>
    <w:rsid w:val="00057E64"/>
    <w:rsid w:val="000615A5"/>
    <w:rsid w:val="00070E49"/>
    <w:rsid w:val="000731D3"/>
    <w:rsid w:val="000765DF"/>
    <w:rsid w:val="00082CDA"/>
    <w:rsid w:val="00091093"/>
    <w:rsid w:val="000A0F84"/>
    <w:rsid w:val="000A3727"/>
    <w:rsid w:val="000B061B"/>
    <w:rsid w:val="000B5A0A"/>
    <w:rsid w:val="000B701F"/>
    <w:rsid w:val="000C2746"/>
    <w:rsid w:val="000D72A7"/>
    <w:rsid w:val="000E3627"/>
    <w:rsid w:val="000E4028"/>
    <w:rsid w:val="000F71EF"/>
    <w:rsid w:val="00104458"/>
    <w:rsid w:val="00122015"/>
    <w:rsid w:val="00124876"/>
    <w:rsid w:val="001310E1"/>
    <w:rsid w:val="0013285E"/>
    <w:rsid w:val="00133C57"/>
    <w:rsid w:val="00134896"/>
    <w:rsid w:val="00155EF5"/>
    <w:rsid w:val="001615E5"/>
    <w:rsid w:val="0016505F"/>
    <w:rsid w:val="001711D5"/>
    <w:rsid w:val="001713A9"/>
    <w:rsid w:val="00172FB1"/>
    <w:rsid w:val="0017390C"/>
    <w:rsid w:val="00182250"/>
    <w:rsid w:val="00183BC4"/>
    <w:rsid w:val="001862AE"/>
    <w:rsid w:val="00190661"/>
    <w:rsid w:val="00193A10"/>
    <w:rsid w:val="001A204A"/>
    <w:rsid w:val="001A77F0"/>
    <w:rsid w:val="001B6DC9"/>
    <w:rsid w:val="001B769B"/>
    <w:rsid w:val="001C08E5"/>
    <w:rsid w:val="001C0F51"/>
    <w:rsid w:val="001D07F5"/>
    <w:rsid w:val="001D2A76"/>
    <w:rsid w:val="001D2F6C"/>
    <w:rsid w:val="001D75DC"/>
    <w:rsid w:val="001E141E"/>
    <w:rsid w:val="001E3365"/>
    <w:rsid w:val="001E481E"/>
    <w:rsid w:val="001F3F15"/>
    <w:rsid w:val="001F4097"/>
    <w:rsid w:val="00215FB2"/>
    <w:rsid w:val="00216E01"/>
    <w:rsid w:val="002348D2"/>
    <w:rsid w:val="00240DEB"/>
    <w:rsid w:val="00246A12"/>
    <w:rsid w:val="002703AE"/>
    <w:rsid w:val="00280046"/>
    <w:rsid w:val="0028793C"/>
    <w:rsid w:val="002A010D"/>
    <w:rsid w:val="002A67B9"/>
    <w:rsid w:val="002B52DB"/>
    <w:rsid w:val="002C3C7E"/>
    <w:rsid w:val="002D22A5"/>
    <w:rsid w:val="002D254C"/>
    <w:rsid w:val="002F42AE"/>
    <w:rsid w:val="002F55FF"/>
    <w:rsid w:val="003012AA"/>
    <w:rsid w:val="00302545"/>
    <w:rsid w:val="003174F8"/>
    <w:rsid w:val="003325CA"/>
    <w:rsid w:val="00333688"/>
    <w:rsid w:val="00333E00"/>
    <w:rsid w:val="0033566F"/>
    <w:rsid w:val="0034275B"/>
    <w:rsid w:val="0035248D"/>
    <w:rsid w:val="0035354F"/>
    <w:rsid w:val="00362F8A"/>
    <w:rsid w:val="0036655F"/>
    <w:rsid w:val="003666F4"/>
    <w:rsid w:val="00367DCA"/>
    <w:rsid w:val="00376E72"/>
    <w:rsid w:val="00381D19"/>
    <w:rsid w:val="00382EE7"/>
    <w:rsid w:val="003A79F1"/>
    <w:rsid w:val="003C05D2"/>
    <w:rsid w:val="003C37B4"/>
    <w:rsid w:val="003D3868"/>
    <w:rsid w:val="003D48BF"/>
    <w:rsid w:val="003D5D63"/>
    <w:rsid w:val="003E344E"/>
    <w:rsid w:val="003E34A0"/>
    <w:rsid w:val="003F3EC2"/>
    <w:rsid w:val="00405DDF"/>
    <w:rsid w:val="0040787B"/>
    <w:rsid w:val="0041571E"/>
    <w:rsid w:val="0041790A"/>
    <w:rsid w:val="00433327"/>
    <w:rsid w:val="004434D6"/>
    <w:rsid w:val="00444BD3"/>
    <w:rsid w:val="0045441A"/>
    <w:rsid w:val="00456056"/>
    <w:rsid w:val="00472654"/>
    <w:rsid w:val="004B34C3"/>
    <w:rsid w:val="004C2D1D"/>
    <w:rsid w:val="004E5D4B"/>
    <w:rsid w:val="004E6552"/>
    <w:rsid w:val="00507160"/>
    <w:rsid w:val="00507342"/>
    <w:rsid w:val="00517579"/>
    <w:rsid w:val="00535E98"/>
    <w:rsid w:val="005428A3"/>
    <w:rsid w:val="00546A0E"/>
    <w:rsid w:val="005470C7"/>
    <w:rsid w:val="00567670"/>
    <w:rsid w:val="0058752C"/>
    <w:rsid w:val="00590ED6"/>
    <w:rsid w:val="00593AB8"/>
    <w:rsid w:val="00595A0A"/>
    <w:rsid w:val="0059682E"/>
    <w:rsid w:val="005B07BC"/>
    <w:rsid w:val="005C247C"/>
    <w:rsid w:val="005C4760"/>
    <w:rsid w:val="005C48C9"/>
    <w:rsid w:val="005C5DC9"/>
    <w:rsid w:val="005D36EB"/>
    <w:rsid w:val="005D5CDF"/>
    <w:rsid w:val="005E1B07"/>
    <w:rsid w:val="005E739C"/>
    <w:rsid w:val="005F5479"/>
    <w:rsid w:val="005F6623"/>
    <w:rsid w:val="005F7D38"/>
    <w:rsid w:val="00601DA0"/>
    <w:rsid w:val="00602483"/>
    <w:rsid w:val="0061270D"/>
    <w:rsid w:val="00616C1D"/>
    <w:rsid w:val="006270DA"/>
    <w:rsid w:val="006314F3"/>
    <w:rsid w:val="006353BB"/>
    <w:rsid w:val="00642995"/>
    <w:rsid w:val="00651B83"/>
    <w:rsid w:val="00660E59"/>
    <w:rsid w:val="00661461"/>
    <w:rsid w:val="00667A18"/>
    <w:rsid w:val="00675D37"/>
    <w:rsid w:val="006763C9"/>
    <w:rsid w:val="006866A2"/>
    <w:rsid w:val="00686CAD"/>
    <w:rsid w:val="00693F29"/>
    <w:rsid w:val="006A08CB"/>
    <w:rsid w:val="006B299D"/>
    <w:rsid w:val="006B5163"/>
    <w:rsid w:val="006C1E42"/>
    <w:rsid w:val="006C5941"/>
    <w:rsid w:val="006C6B8F"/>
    <w:rsid w:val="006D1EE7"/>
    <w:rsid w:val="006D3C6C"/>
    <w:rsid w:val="006E36B9"/>
    <w:rsid w:val="006F3756"/>
    <w:rsid w:val="006F462F"/>
    <w:rsid w:val="006F7AF8"/>
    <w:rsid w:val="00706A6D"/>
    <w:rsid w:val="00706DB8"/>
    <w:rsid w:val="0072712E"/>
    <w:rsid w:val="0074709B"/>
    <w:rsid w:val="00756F21"/>
    <w:rsid w:val="00763F6A"/>
    <w:rsid w:val="00770A99"/>
    <w:rsid w:val="00783E4E"/>
    <w:rsid w:val="00785C62"/>
    <w:rsid w:val="0079050A"/>
    <w:rsid w:val="007971F2"/>
    <w:rsid w:val="0079789E"/>
    <w:rsid w:val="007B3778"/>
    <w:rsid w:val="007B3F9A"/>
    <w:rsid w:val="007B4AC3"/>
    <w:rsid w:val="007D78AC"/>
    <w:rsid w:val="007F0641"/>
    <w:rsid w:val="007F713B"/>
    <w:rsid w:val="008125AB"/>
    <w:rsid w:val="00812BAA"/>
    <w:rsid w:val="0081362E"/>
    <w:rsid w:val="008155A1"/>
    <w:rsid w:val="00816F40"/>
    <w:rsid w:val="00823CF6"/>
    <w:rsid w:val="00823FC3"/>
    <w:rsid w:val="00825251"/>
    <w:rsid w:val="00826993"/>
    <w:rsid w:val="008328CC"/>
    <w:rsid w:val="00834190"/>
    <w:rsid w:val="00844209"/>
    <w:rsid w:val="008502B5"/>
    <w:rsid w:val="00857547"/>
    <w:rsid w:val="008858CD"/>
    <w:rsid w:val="00885B99"/>
    <w:rsid w:val="008A2851"/>
    <w:rsid w:val="008A6562"/>
    <w:rsid w:val="008B15BC"/>
    <w:rsid w:val="008B576B"/>
    <w:rsid w:val="008F1E47"/>
    <w:rsid w:val="00922D86"/>
    <w:rsid w:val="00930620"/>
    <w:rsid w:val="009429EA"/>
    <w:rsid w:val="00953425"/>
    <w:rsid w:val="009546D0"/>
    <w:rsid w:val="00960D86"/>
    <w:rsid w:val="0096164A"/>
    <w:rsid w:val="00966A69"/>
    <w:rsid w:val="009704AF"/>
    <w:rsid w:val="0097117C"/>
    <w:rsid w:val="00987ADF"/>
    <w:rsid w:val="009A3886"/>
    <w:rsid w:val="009A7BF7"/>
    <w:rsid w:val="009B65B6"/>
    <w:rsid w:val="009E1EB4"/>
    <w:rsid w:val="009E2B48"/>
    <w:rsid w:val="009F58B9"/>
    <w:rsid w:val="00A053CE"/>
    <w:rsid w:val="00A068F3"/>
    <w:rsid w:val="00A13BF7"/>
    <w:rsid w:val="00A14F50"/>
    <w:rsid w:val="00A334A6"/>
    <w:rsid w:val="00A35E82"/>
    <w:rsid w:val="00A445DB"/>
    <w:rsid w:val="00A46177"/>
    <w:rsid w:val="00A54113"/>
    <w:rsid w:val="00A57E2C"/>
    <w:rsid w:val="00A6417B"/>
    <w:rsid w:val="00A74276"/>
    <w:rsid w:val="00A86340"/>
    <w:rsid w:val="00A86CEF"/>
    <w:rsid w:val="00A917E2"/>
    <w:rsid w:val="00A92BA8"/>
    <w:rsid w:val="00A93E84"/>
    <w:rsid w:val="00A973CB"/>
    <w:rsid w:val="00AA04C8"/>
    <w:rsid w:val="00AA162C"/>
    <w:rsid w:val="00AB2EDE"/>
    <w:rsid w:val="00AB30F0"/>
    <w:rsid w:val="00AB4AF3"/>
    <w:rsid w:val="00AC08A1"/>
    <w:rsid w:val="00AC0A60"/>
    <w:rsid w:val="00AC3536"/>
    <w:rsid w:val="00AD2513"/>
    <w:rsid w:val="00AF057A"/>
    <w:rsid w:val="00B01637"/>
    <w:rsid w:val="00B06361"/>
    <w:rsid w:val="00B104F9"/>
    <w:rsid w:val="00B225E6"/>
    <w:rsid w:val="00B267F5"/>
    <w:rsid w:val="00B26CC2"/>
    <w:rsid w:val="00B31CEE"/>
    <w:rsid w:val="00B60E14"/>
    <w:rsid w:val="00B623EB"/>
    <w:rsid w:val="00B6576D"/>
    <w:rsid w:val="00B71C72"/>
    <w:rsid w:val="00B77867"/>
    <w:rsid w:val="00B812E7"/>
    <w:rsid w:val="00B95FC2"/>
    <w:rsid w:val="00B9670B"/>
    <w:rsid w:val="00BA09AE"/>
    <w:rsid w:val="00BA6E04"/>
    <w:rsid w:val="00BC59DC"/>
    <w:rsid w:val="00BC74EC"/>
    <w:rsid w:val="00BD0B7B"/>
    <w:rsid w:val="00BD4FF5"/>
    <w:rsid w:val="00BD50D0"/>
    <w:rsid w:val="00BD6E20"/>
    <w:rsid w:val="00BE3F5A"/>
    <w:rsid w:val="00BE49F2"/>
    <w:rsid w:val="00BF7ED1"/>
    <w:rsid w:val="00C01D03"/>
    <w:rsid w:val="00C076F7"/>
    <w:rsid w:val="00C45284"/>
    <w:rsid w:val="00C568B9"/>
    <w:rsid w:val="00C62AC8"/>
    <w:rsid w:val="00C63F7F"/>
    <w:rsid w:val="00C729FF"/>
    <w:rsid w:val="00C77EC0"/>
    <w:rsid w:val="00C80A0D"/>
    <w:rsid w:val="00C81291"/>
    <w:rsid w:val="00C8484B"/>
    <w:rsid w:val="00C850C6"/>
    <w:rsid w:val="00C962A8"/>
    <w:rsid w:val="00C965DD"/>
    <w:rsid w:val="00CA0843"/>
    <w:rsid w:val="00CA3994"/>
    <w:rsid w:val="00CA62C6"/>
    <w:rsid w:val="00CB4FCA"/>
    <w:rsid w:val="00CC2A5D"/>
    <w:rsid w:val="00CC5FF2"/>
    <w:rsid w:val="00CD2CEC"/>
    <w:rsid w:val="00CD3B7C"/>
    <w:rsid w:val="00CE605C"/>
    <w:rsid w:val="00CE64AB"/>
    <w:rsid w:val="00CF52EC"/>
    <w:rsid w:val="00CF58B7"/>
    <w:rsid w:val="00D03783"/>
    <w:rsid w:val="00D05C6A"/>
    <w:rsid w:val="00D0634E"/>
    <w:rsid w:val="00D07A7B"/>
    <w:rsid w:val="00D12685"/>
    <w:rsid w:val="00D15321"/>
    <w:rsid w:val="00D20B3C"/>
    <w:rsid w:val="00D20F0A"/>
    <w:rsid w:val="00D212FC"/>
    <w:rsid w:val="00D22E8A"/>
    <w:rsid w:val="00D24A66"/>
    <w:rsid w:val="00D24B7F"/>
    <w:rsid w:val="00D24D90"/>
    <w:rsid w:val="00D31CB7"/>
    <w:rsid w:val="00D32E68"/>
    <w:rsid w:val="00D40F26"/>
    <w:rsid w:val="00D5180A"/>
    <w:rsid w:val="00D54599"/>
    <w:rsid w:val="00D56FAF"/>
    <w:rsid w:val="00D64F79"/>
    <w:rsid w:val="00D66713"/>
    <w:rsid w:val="00D81D8C"/>
    <w:rsid w:val="00D834FE"/>
    <w:rsid w:val="00D83E50"/>
    <w:rsid w:val="00D8681D"/>
    <w:rsid w:val="00D95CD5"/>
    <w:rsid w:val="00D96A4B"/>
    <w:rsid w:val="00DB5973"/>
    <w:rsid w:val="00DB5EEF"/>
    <w:rsid w:val="00DD0A2A"/>
    <w:rsid w:val="00DD24C3"/>
    <w:rsid w:val="00DD46DA"/>
    <w:rsid w:val="00E257BE"/>
    <w:rsid w:val="00E46B36"/>
    <w:rsid w:val="00E47EA2"/>
    <w:rsid w:val="00E500D7"/>
    <w:rsid w:val="00E52E8A"/>
    <w:rsid w:val="00E56B9D"/>
    <w:rsid w:val="00E6781F"/>
    <w:rsid w:val="00E71A80"/>
    <w:rsid w:val="00E72892"/>
    <w:rsid w:val="00E7617E"/>
    <w:rsid w:val="00E76E0C"/>
    <w:rsid w:val="00E8004C"/>
    <w:rsid w:val="00E8331D"/>
    <w:rsid w:val="00E83EB0"/>
    <w:rsid w:val="00E957A8"/>
    <w:rsid w:val="00E957B1"/>
    <w:rsid w:val="00EB50AA"/>
    <w:rsid w:val="00EC1504"/>
    <w:rsid w:val="00EE7121"/>
    <w:rsid w:val="00EF1E4C"/>
    <w:rsid w:val="00F033F4"/>
    <w:rsid w:val="00F12ECF"/>
    <w:rsid w:val="00F13B6D"/>
    <w:rsid w:val="00F27777"/>
    <w:rsid w:val="00F424CC"/>
    <w:rsid w:val="00F61E79"/>
    <w:rsid w:val="00F66DF3"/>
    <w:rsid w:val="00F843EF"/>
    <w:rsid w:val="00F84C2F"/>
    <w:rsid w:val="00F8665F"/>
    <w:rsid w:val="00F915E5"/>
    <w:rsid w:val="00FA292B"/>
    <w:rsid w:val="00FC2CE3"/>
    <w:rsid w:val="00FD38E4"/>
    <w:rsid w:val="00FE32A9"/>
    <w:rsid w:val="00FE79A4"/>
    <w:rsid w:val="00FF494A"/>
    <w:rsid w:val="00FF4B45"/>
    <w:rsid w:val="00FF5592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firstLine="4678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outlineLvl w:val="3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0C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0C8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A0C8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A0C8E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ind w:firstLine="48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A0C8E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ind w:firstLine="1134"/>
    </w:pPr>
    <w:rPr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A0C8E"/>
    <w:rPr>
      <w:sz w:val="20"/>
      <w:szCs w:val="20"/>
    </w:rPr>
  </w:style>
  <w:style w:type="paragraph" w:styleId="BodyTextIndent3">
    <w:name w:val="Body Text Indent 3"/>
    <w:basedOn w:val="Normal"/>
    <w:link w:val="BodyTextIndent3Char1"/>
    <w:uiPriority w:val="99"/>
    <w:pPr>
      <w:ind w:left="1134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A0C8E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1D75DC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9A0C8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uiPriority w:val="99"/>
    <w:rsid w:val="00EB50AA"/>
    <w:pPr>
      <w:widowControl w:val="0"/>
      <w:ind w:firstLine="720"/>
    </w:pPr>
    <w:rPr>
      <w:rFonts w:ascii="Arial" w:hAnsi="Arial"/>
      <w:sz w:val="20"/>
      <w:szCs w:val="20"/>
    </w:rPr>
  </w:style>
  <w:style w:type="character" w:customStyle="1" w:styleId="BodyTextIndent3Char1">
    <w:name w:val="Body Text Indent 3 Char1"/>
    <w:link w:val="BodyTextIndent3"/>
    <w:uiPriority w:val="99"/>
    <w:locked/>
    <w:rsid w:val="00DB5EEF"/>
    <w:rPr>
      <w:sz w:val="24"/>
    </w:rPr>
  </w:style>
  <w:style w:type="paragraph" w:styleId="BalloonText">
    <w:name w:val="Balloon Text"/>
    <w:basedOn w:val="Normal"/>
    <w:link w:val="BalloonTextChar1"/>
    <w:uiPriority w:val="99"/>
    <w:semiHidden/>
    <w:rsid w:val="005C4760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0C8E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semiHidden/>
    <w:locked/>
    <w:rsid w:val="005C4760"/>
    <w:rPr>
      <w:rFonts w:ascii="Tahoma" w:hAnsi="Tahoma"/>
      <w:sz w:val="16"/>
    </w:rPr>
  </w:style>
  <w:style w:type="paragraph" w:customStyle="1" w:styleId="msonormalcxspmiddle">
    <w:name w:val="msonormalcxspmiddle"/>
    <w:basedOn w:val="Normal"/>
    <w:uiPriority w:val="99"/>
    <w:rsid w:val="00B104F9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BA6E0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20B3C"/>
    <w:rPr>
      <w:color w:val="800080"/>
      <w:u w:val="single"/>
    </w:rPr>
  </w:style>
  <w:style w:type="paragraph" w:customStyle="1" w:styleId="xl63">
    <w:name w:val="xl63"/>
    <w:basedOn w:val="Normal"/>
    <w:uiPriority w:val="99"/>
    <w:rsid w:val="00D20B3C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4">
    <w:name w:val="xl64"/>
    <w:basedOn w:val="Normal"/>
    <w:uiPriority w:val="99"/>
    <w:rsid w:val="00D20B3C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65">
    <w:name w:val="xl65"/>
    <w:basedOn w:val="Normal"/>
    <w:uiPriority w:val="99"/>
    <w:rsid w:val="00D20B3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Normal"/>
    <w:uiPriority w:val="99"/>
    <w:rsid w:val="00D20B3C"/>
    <w:pP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Normal"/>
    <w:uiPriority w:val="99"/>
    <w:rsid w:val="00D20B3C"/>
    <w:pP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68">
    <w:name w:val="xl68"/>
    <w:basedOn w:val="Normal"/>
    <w:uiPriority w:val="99"/>
    <w:rsid w:val="00D20B3C"/>
    <w:pPr>
      <w:spacing w:before="100" w:beforeAutospacing="1" w:after="100" w:afterAutospacing="1"/>
    </w:pPr>
    <w:rPr>
      <w:sz w:val="16"/>
      <w:szCs w:val="16"/>
    </w:rPr>
  </w:style>
  <w:style w:type="paragraph" w:customStyle="1" w:styleId="xl69">
    <w:name w:val="xl69"/>
    <w:basedOn w:val="Normal"/>
    <w:uiPriority w:val="99"/>
    <w:rsid w:val="00D2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Normal"/>
    <w:uiPriority w:val="99"/>
    <w:rsid w:val="00D2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1">
    <w:name w:val="xl71"/>
    <w:basedOn w:val="Normal"/>
    <w:uiPriority w:val="99"/>
    <w:rsid w:val="00D20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2">
    <w:name w:val="xl72"/>
    <w:basedOn w:val="Normal"/>
    <w:uiPriority w:val="99"/>
    <w:rsid w:val="00D2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Normal"/>
    <w:uiPriority w:val="99"/>
    <w:rsid w:val="00D20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4">
    <w:name w:val="xl74"/>
    <w:basedOn w:val="Normal"/>
    <w:uiPriority w:val="99"/>
    <w:rsid w:val="00D20B3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75">
    <w:name w:val="xl75"/>
    <w:basedOn w:val="Normal"/>
    <w:uiPriority w:val="99"/>
    <w:rsid w:val="00D20B3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6">
    <w:name w:val="xl76"/>
    <w:basedOn w:val="Normal"/>
    <w:uiPriority w:val="99"/>
    <w:rsid w:val="00D20B3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7">
    <w:name w:val="xl77"/>
    <w:basedOn w:val="Normal"/>
    <w:uiPriority w:val="99"/>
    <w:rsid w:val="00D20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8">
    <w:name w:val="xl78"/>
    <w:basedOn w:val="Normal"/>
    <w:uiPriority w:val="99"/>
    <w:rsid w:val="00D20B3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sz w:val="16"/>
      <w:szCs w:val="16"/>
    </w:rPr>
  </w:style>
  <w:style w:type="paragraph" w:customStyle="1" w:styleId="xl79">
    <w:name w:val="xl79"/>
    <w:basedOn w:val="Normal"/>
    <w:uiPriority w:val="99"/>
    <w:rsid w:val="00D20B3C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Normal"/>
    <w:uiPriority w:val="99"/>
    <w:rsid w:val="00D20B3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81">
    <w:name w:val="xl81"/>
    <w:basedOn w:val="Normal"/>
    <w:uiPriority w:val="99"/>
    <w:rsid w:val="00D20B3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2">
    <w:name w:val="xl82"/>
    <w:basedOn w:val="Normal"/>
    <w:uiPriority w:val="99"/>
    <w:rsid w:val="00D20B3C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3">
    <w:name w:val="xl83"/>
    <w:basedOn w:val="Normal"/>
    <w:uiPriority w:val="99"/>
    <w:rsid w:val="00D20B3C"/>
    <w:pP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92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17</Pages>
  <Words>7197</Words>
  <Characters>-32766</Characters>
  <Application>Microsoft Office Outlook</Application>
  <DocSecurity>0</DocSecurity>
  <Lines>0</Lines>
  <Paragraphs>0</Paragraphs>
  <ScaleCrop>false</ScaleCrop>
  <Company>Комитет финансов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Собрание представителей </dc:title>
  <dc:subject/>
  <dc:creator>Смирнова Р.Г.</dc:creator>
  <cp:keywords/>
  <dc:description/>
  <cp:lastModifiedBy>Victor</cp:lastModifiedBy>
  <cp:revision>2</cp:revision>
  <cp:lastPrinted>2016-11-02T08:08:00Z</cp:lastPrinted>
  <dcterms:created xsi:type="dcterms:W3CDTF">2016-11-07T11:37:00Z</dcterms:created>
  <dcterms:modified xsi:type="dcterms:W3CDTF">2016-11-07T11:37:00Z</dcterms:modified>
</cp:coreProperties>
</file>