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9" w:rsidRPr="00A634A9" w:rsidRDefault="00645E49" w:rsidP="005D0CBA">
      <w:pPr>
        <w:ind w:left="2832" w:firstLine="708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 xml:space="preserve">СОВЕТ ДЕПУТАТОВ     </w:t>
      </w:r>
      <w:r w:rsidRPr="00A63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5E49" w:rsidRPr="00A634A9" w:rsidRDefault="00645E49" w:rsidP="005D0CBA">
      <w:pPr>
        <w:jc w:val="center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>МУНИЦИПАЛЬНОГО ОБРАЗОВАНИЯ</w:t>
      </w:r>
    </w:p>
    <w:p w:rsidR="00645E49" w:rsidRPr="00A634A9" w:rsidRDefault="00645E49" w:rsidP="005D0CBA">
      <w:pPr>
        <w:jc w:val="center"/>
        <w:rPr>
          <w:sz w:val="28"/>
          <w:szCs w:val="28"/>
        </w:rPr>
      </w:pPr>
      <w:r w:rsidRPr="00A634A9">
        <w:rPr>
          <w:sz w:val="28"/>
          <w:szCs w:val="28"/>
        </w:rPr>
        <w:t>Запорожское сельское поселение муниципального образования</w:t>
      </w:r>
    </w:p>
    <w:p w:rsidR="00645E49" w:rsidRDefault="00645E49" w:rsidP="005D0CBA">
      <w:pPr>
        <w:jc w:val="center"/>
      </w:pPr>
      <w:r w:rsidRPr="00A634A9">
        <w:rPr>
          <w:sz w:val="28"/>
          <w:szCs w:val="28"/>
        </w:rPr>
        <w:t>Приозерский  муниципальный район Ленинградской области</w:t>
      </w:r>
    </w:p>
    <w:p w:rsidR="00645E49" w:rsidRDefault="00645E49" w:rsidP="005D0CBA">
      <w:pPr>
        <w:jc w:val="center"/>
        <w:rPr>
          <w:sz w:val="28"/>
          <w:szCs w:val="28"/>
        </w:rPr>
      </w:pPr>
    </w:p>
    <w:p w:rsidR="00645E49" w:rsidRDefault="00645E49" w:rsidP="00722BB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РЕШЕНИЕ </w:t>
      </w:r>
    </w:p>
    <w:p w:rsidR="00645E49" w:rsidRPr="008870AC" w:rsidRDefault="00645E49" w:rsidP="00722BB1">
      <w:pPr>
        <w:jc w:val="center"/>
        <w:rPr>
          <w:b/>
          <w:sz w:val="16"/>
          <w:szCs w:val="16"/>
        </w:rPr>
      </w:pPr>
    </w:p>
    <w:p w:rsidR="00645E49" w:rsidRDefault="00645E49" w:rsidP="005D0CBA">
      <w:pPr>
        <w:rPr>
          <w:sz w:val="28"/>
          <w:szCs w:val="28"/>
        </w:rPr>
      </w:pPr>
      <w:r>
        <w:rPr>
          <w:sz w:val="28"/>
          <w:szCs w:val="28"/>
        </w:rPr>
        <w:t xml:space="preserve"> от  04 февраля</w:t>
      </w:r>
      <w:r w:rsidRPr="00A634A9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634A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A634A9">
        <w:rPr>
          <w:sz w:val="28"/>
          <w:szCs w:val="28"/>
        </w:rPr>
        <w:t xml:space="preserve"> №  </w:t>
      </w:r>
      <w:r>
        <w:rPr>
          <w:sz w:val="28"/>
          <w:szCs w:val="28"/>
        </w:rPr>
        <w:t>26</w:t>
      </w:r>
    </w:p>
    <w:p w:rsidR="00645E49" w:rsidRPr="00663D1E" w:rsidRDefault="00645E49" w:rsidP="005D0CBA">
      <w:pPr>
        <w:rPr>
          <w:sz w:val="20"/>
          <w:szCs w:val="20"/>
        </w:rPr>
      </w:pPr>
    </w:p>
    <w:p w:rsidR="00645E49" w:rsidRPr="00A31EAB" w:rsidRDefault="00645E49" w:rsidP="00A31EAB">
      <w:pPr>
        <w:framePr w:w="5551" w:h="1621" w:hSpace="180" w:wrap="around" w:vAnchor="text" w:hAnchor="page" w:x="1291" w:y="177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Об       отчёте        </w:t>
      </w:r>
      <w:r>
        <w:rPr>
          <w:sz w:val="28"/>
          <w:szCs w:val="28"/>
        </w:rPr>
        <w:t xml:space="preserve">органов местного самоуправления </w:t>
      </w:r>
      <w:r w:rsidRPr="00A634A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 социально-</w:t>
      </w:r>
      <w:r w:rsidRPr="00A634A9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 муниципального образования Запорожское сельское </w:t>
      </w:r>
      <w:r w:rsidRPr="00A634A9">
        <w:rPr>
          <w:sz w:val="28"/>
          <w:szCs w:val="28"/>
        </w:rPr>
        <w:t>поселение в 201</w:t>
      </w:r>
      <w:r>
        <w:rPr>
          <w:sz w:val="28"/>
          <w:szCs w:val="28"/>
        </w:rPr>
        <w:t>4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год.</w:t>
      </w:r>
    </w:p>
    <w:p w:rsidR="00645E49" w:rsidRPr="00A634A9" w:rsidRDefault="00645E49" w:rsidP="005D0CBA">
      <w:pPr>
        <w:rPr>
          <w:sz w:val="28"/>
          <w:szCs w:val="28"/>
        </w:rPr>
      </w:pPr>
    </w:p>
    <w:p w:rsidR="00645E49" w:rsidRDefault="00645E49" w:rsidP="005D0CBA">
      <w:pPr>
        <w:ind w:firstLine="720"/>
        <w:jc w:val="both"/>
        <w:rPr>
          <w:sz w:val="28"/>
          <w:szCs w:val="28"/>
        </w:rPr>
      </w:pPr>
    </w:p>
    <w:p w:rsidR="00645E49" w:rsidRDefault="00645E49" w:rsidP="005D0CBA">
      <w:pPr>
        <w:ind w:firstLine="709"/>
        <w:jc w:val="both"/>
        <w:rPr>
          <w:sz w:val="28"/>
          <w:szCs w:val="28"/>
        </w:rPr>
      </w:pPr>
    </w:p>
    <w:p w:rsidR="00645E49" w:rsidRDefault="00645E49" w:rsidP="005D0CBA">
      <w:pPr>
        <w:ind w:firstLine="709"/>
        <w:jc w:val="both"/>
        <w:rPr>
          <w:sz w:val="28"/>
          <w:szCs w:val="28"/>
        </w:rPr>
      </w:pPr>
    </w:p>
    <w:p w:rsidR="00645E49" w:rsidRDefault="00645E49" w:rsidP="005D0CBA">
      <w:pPr>
        <w:ind w:firstLine="709"/>
        <w:jc w:val="both"/>
        <w:rPr>
          <w:sz w:val="28"/>
          <w:szCs w:val="28"/>
        </w:rPr>
      </w:pPr>
    </w:p>
    <w:p w:rsidR="00645E49" w:rsidRDefault="00645E49" w:rsidP="00722BB1">
      <w:pPr>
        <w:jc w:val="both"/>
        <w:rPr>
          <w:sz w:val="20"/>
          <w:szCs w:val="20"/>
        </w:rPr>
      </w:pPr>
    </w:p>
    <w:p w:rsidR="00645E49" w:rsidRPr="00A634A9" w:rsidRDefault="00645E49" w:rsidP="005D0CBA">
      <w:pPr>
        <w:ind w:firstLine="709"/>
        <w:jc w:val="both"/>
        <w:rPr>
          <w:sz w:val="28"/>
          <w:szCs w:val="28"/>
        </w:rPr>
      </w:pPr>
      <w:r w:rsidRPr="00AA5B00">
        <w:rPr>
          <w:sz w:val="28"/>
          <w:szCs w:val="28"/>
        </w:rPr>
        <w:t xml:space="preserve">В целях организации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AA5B00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 Приозерский муниципальный район Ленинградский области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№ 8-ФЗ от 09.02.2009г., с учетом положений Федеральных законов «Об информации, информационных технологиях и о защите информации» № 149-ФЗ от 27.07.2006г.,</w:t>
      </w:r>
      <w:r w:rsidRPr="00A634A9">
        <w:rPr>
          <w:sz w:val="28"/>
          <w:szCs w:val="28"/>
        </w:rPr>
        <w:t xml:space="preserve"> Федерального Закона № 131-ФЗ от 06.10.2003  года «Об  общих  принципах организации  местного  самоуправления  в РФ»</w:t>
      </w:r>
      <w:r>
        <w:rPr>
          <w:sz w:val="28"/>
          <w:szCs w:val="28"/>
        </w:rPr>
        <w:t xml:space="preserve">, </w:t>
      </w:r>
      <w:r w:rsidRPr="00A634A9">
        <w:rPr>
          <w:sz w:val="28"/>
          <w:szCs w:val="28"/>
        </w:rPr>
        <w:t>заслушав отчёт главы администрации муниципального образования Запорожское сельское поселение В.В. Лестниковой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>
        <w:rPr>
          <w:sz w:val="28"/>
          <w:szCs w:val="28"/>
        </w:rPr>
        <w:t>4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а также  отчёт о деятельности Совета депутатов за 2014 год, </w:t>
      </w:r>
      <w:r w:rsidRPr="00A634A9">
        <w:rPr>
          <w:sz w:val="28"/>
          <w:szCs w:val="28"/>
        </w:rPr>
        <w:t xml:space="preserve"> Совет  депутатов  РЕШИЛ:</w:t>
      </w:r>
    </w:p>
    <w:p w:rsidR="00645E49" w:rsidRDefault="00645E49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>1. Принять</w:t>
      </w:r>
      <w:r>
        <w:rPr>
          <w:sz w:val="28"/>
          <w:szCs w:val="28"/>
        </w:rPr>
        <w:t>:</w:t>
      </w:r>
    </w:p>
    <w:p w:rsidR="00645E49" w:rsidRDefault="00645E49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634A9">
        <w:rPr>
          <w:sz w:val="28"/>
          <w:szCs w:val="28"/>
        </w:rPr>
        <w:t xml:space="preserve"> отчёт главы администрации муниципального образования Запорожское сельское поселение В.В. Лестниковой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>
        <w:rPr>
          <w:sz w:val="28"/>
          <w:szCs w:val="28"/>
        </w:rPr>
        <w:t>4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5</w:t>
      </w:r>
      <w:r w:rsidRPr="00A634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целом;</w:t>
      </w:r>
    </w:p>
    <w:p w:rsidR="00645E49" w:rsidRPr="00A634A9" w:rsidRDefault="00645E49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31EAB">
        <w:rPr>
          <w:sz w:val="28"/>
          <w:szCs w:val="28"/>
        </w:rPr>
        <w:t xml:space="preserve"> </w:t>
      </w:r>
      <w:r>
        <w:rPr>
          <w:sz w:val="28"/>
          <w:szCs w:val="28"/>
        </w:rPr>
        <w:t>отчёт о деятельности Совета депутатов за 2014год.</w:t>
      </w:r>
    </w:p>
    <w:p w:rsidR="00645E49" w:rsidRDefault="00645E49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A634A9">
        <w:rPr>
          <w:sz w:val="28"/>
          <w:szCs w:val="28"/>
        </w:rPr>
        <w:t>ключить отчёт</w:t>
      </w:r>
      <w:r>
        <w:rPr>
          <w:sz w:val="28"/>
          <w:szCs w:val="28"/>
        </w:rPr>
        <w:t>ы</w:t>
      </w:r>
      <w:r w:rsidRPr="00A634A9">
        <w:rPr>
          <w:sz w:val="28"/>
          <w:szCs w:val="28"/>
        </w:rPr>
        <w:t xml:space="preserve"> в повестку дня общего поселкового собрания  </w:t>
      </w:r>
      <w:r>
        <w:rPr>
          <w:sz w:val="28"/>
          <w:szCs w:val="28"/>
        </w:rPr>
        <w:t>05</w:t>
      </w:r>
      <w:r w:rsidRPr="00A634A9">
        <w:rPr>
          <w:sz w:val="28"/>
          <w:szCs w:val="28"/>
        </w:rPr>
        <w:t>.02.201</w:t>
      </w:r>
      <w:r>
        <w:rPr>
          <w:sz w:val="28"/>
          <w:szCs w:val="28"/>
        </w:rPr>
        <w:t>5г</w:t>
      </w:r>
      <w:r w:rsidRPr="00A634A9">
        <w:rPr>
          <w:sz w:val="28"/>
          <w:szCs w:val="28"/>
        </w:rPr>
        <w:t>.</w:t>
      </w:r>
    </w:p>
    <w:p w:rsidR="00645E49" w:rsidRDefault="00645E49" w:rsidP="0072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отчёты</w:t>
      </w:r>
      <w:r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4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в рубрике «</w:t>
      </w:r>
      <w:r w:rsidRPr="00722BB1">
        <w:rPr>
          <w:sz w:val="28"/>
          <w:szCs w:val="28"/>
        </w:rPr>
        <w:t>Отчеты и выступления руководителей МСУ</w:t>
      </w:r>
      <w:r>
        <w:rPr>
          <w:sz w:val="28"/>
          <w:szCs w:val="28"/>
        </w:rPr>
        <w:t>»</w:t>
      </w:r>
    </w:p>
    <w:p w:rsidR="00645E49" w:rsidRDefault="00645E49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3D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Решение</w:t>
      </w:r>
      <w:r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5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. </w:t>
      </w:r>
    </w:p>
    <w:p w:rsidR="00645E49" w:rsidRDefault="00645E49" w:rsidP="005D0CB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Pr="00012A67">
        <w:rPr>
          <w:sz w:val="28"/>
        </w:rPr>
        <w:t>Настоящее решение вступает в силу</w:t>
      </w:r>
      <w:r>
        <w:rPr>
          <w:sz w:val="28"/>
        </w:rPr>
        <w:t xml:space="preserve"> со дня его подписания.</w:t>
      </w:r>
    </w:p>
    <w:p w:rsidR="00645E49" w:rsidRDefault="00645E49" w:rsidP="00A31EA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E52C9E">
        <w:rPr>
          <w:sz w:val="28"/>
          <w:szCs w:val="28"/>
        </w:rPr>
        <w:t xml:space="preserve">Контроль за исполнением настоящего Решения возложить на постоянную 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</w:t>
      </w:r>
      <w:r>
        <w:rPr>
          <w:sz w:val="28"/>
          <w:szCs w:val="28"/>
        </w:rPr>
        <w:t xml:space="preserve"> (</w:t>
      </w:r>
      <w:r w:rsidRPr="00E52C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Т.Н. Костусева</w:t>
      </w:r>
      <w:r w:rsidRPr="00E52C9E">
        <w:rPr>
          <w:sz w:val="28"/>
          <w:szCs w:val="28"/>
        </w:rPr>
        <w:t>)</w:t>
      </w:r>
    </w:p>
    <w:p w:rsidR="00645E49" w:rsidRDefault="00645E49" w:rsidP="00A31EAB">
      <w:pPr>
        <w:ind w:firstLine="709"/>
        <w:jc w:val="both"/>
        <w:rPr>
          <w:sz w:val="28"/>
          <w:szCs w:val="28"/>
        </w:rPr>
      </w:pPr>
    </w:p>
    <w:p w:rsidR="00645E49" w:rsidRPr="009647BD" w:rsidRDefault="00645E49" w:rsidP="00A31EAB">
      <w:pPr>
        <w:jc w:val="both"/>
        <w:rPr>
          <w:sz w:val="28"/>
          <w:szCs w:val="28"/>
        </w:rPr>
      </w:pPr>
      <w:r w:rsidRPr="00A634A9"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645E49" w:rsidRDefault="00645E49" w:rsidP="005D0CBA">
      <w:pPr>
        <w:jc w:val="both"/>
        <w:rPr>
          <w:sz w:val="18"/>
          <w:szCs w:val="18"/>
        </w:rPr>
      </w:pPr>
    </w:p>
    <w:p w:rsidR="00645E49" w:rsidRPr="00663D1E" w:rsidRDefault="00645E49" w:rsidP="005D0CBA">
      <w:pPr>
        <w:jc w:val="both"/>
        <w:rPr>
          <w:sz w:val="2"/>
          <w:szCs w:val="16"/>
        </w:rPr>
      </w:pPr>
    </w:p>
    <w:p w:rsidR="00645E49" w:rsidRDefault="00645E49" w:rsidP="005D0CBA">
      <w:pPr>
        <w:jc w:val="both"/>
        <w:rPr>
          <w:sz w:val="20"/>
          <w:szCs w:val="20"/>
        </w:rPr>
      </w:pPr>
      <w:r w:rsidRPr="00A31EAB">
        <w:rPr>
          <w:sz w:val="20"/>
          <w:szCs w:val="20"/>
        </w:rPr>
        <w:t>Исп.: Е.Ю. Сладкова; 8(81379)66-331</w:t>
      </w:r>
      <w:r>
        <w:rPr>
          <w:sz w:val="20"/>
          <w:szCs w:val="20"/>
        </w:rPr>
        <w:t xml:space="preserve">; </w:t>
      </w:r>
    </w:p>
    <w:p w:rsidR="00645E49" w:rsidRPr="00A31EAB" w:rsidRDefault="00645E49" w:rsidP="005D0CBA">
      <w:pPr>
        <w:jc w:val="both"/>
        <w:rPr>
          <w:sz w:val="20"/>
          <w:szCs w:val="20"/>
        </w:rPr>
      </w:pPr>
      <w:r w:rsidRPr="00A634A9">
        <w:rPr>
          <w:sz w:val="20"/>
          <w:szCs w:val="20"/>
        </w:rPr>
        <w:t>Разослано: дело-2, прокуратура-1</w:t>
      </w:r>
    </w:p>
    <w:sectPr w:rsidR="00645E49" w:rsidRPr="00A31EAB" w:rsidSect="008870AC">
      <w:pgSz w:w="11906" w:h="16838"/>
      <w:pgMar w:top="70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BA"/>
    <w:rsid w:val="00004EBB"/>
    <w:rsid w:val="00010DCB"/>
    <w:rsid w:val="00011821"/>
    <w:rsid w:val="00012A67"/>
    <w:rsid w:val="0001300F"/>
    <w:rsid w:val="00014915"/>
    <w:rsid w:val="00014C75"/>
    <w:rsid w:val="000150B7"/>
    <w:rsid w:val="0001528F"/>
    <w:rsid w:val="00015B66"/>
    <w:rsid w:val="0002028F"/>
    <w:rsid w:val="00027FCA"/>
    <w:rsid w:val="00031619"/>
    <w:rsid w:val="00034498"/>
    <w:rsid w:val="00036017"/>
    <w:rsid w:val="00036877"/>
    <w:rsid w:val="00045F72"/>
    <w:rsid w:val="00050C3E"/>
    <w:rsid w:val="00052F2D"/>
    <w:rsid w:val="00067442"/>
    <w:rsid w:val="000713C8"/>
    <w:rsid w:val="000728CD"/>
    <w:rsid w:val="00075031"/>
    <w:rsid w:val="000763B0"/>
    <w:rsid w:val="00077C3D"/>
    <w:rsid w:val="00085045"/>
    <w:rsid w:val="00090C64"/>
    <w:rsid w:val="00095C48"/>
    <w:rsid w:val="000A18E0"/>
    <w:rsid w:val="000A36FE"/>
    <w:rsid w:val="000A74A9"/>
    <w:rsid w:val="000B76F3"/>
    <w:rsid w:val="000D5A78"/>
    <w:rsid w:val="000D6177"/>
    <w:rsid w:val="000D7260"/>
    <w:rsid w:val="000D72B2"/>
    <w:rsid w:val="000D77DD"/>
    <w:rsid w:val="000E6B18"/>
    <w:rsid w:val="0010677D"/>
    <w:rsid w:val="00117FED"/>
    <w:rsid w:val="001216B6"/>
    <w:rsid w:val="00122A5B"/>
    <w:rsid w:val="00127797"/>
    <w:rsid w:val="00132AB7"/>
    <w:rsid w:val="0013314F"/>
    <w:rsid w:val="0013388E"/>
    <w:rsid w:val="001354E2"/>
    <w:rsid w:val="00155E32"/>
    <w:rsid w:val="001613A0"/>
    <w:rsid w:val="00162498"/>
    <w:rsid w:val="00172165"/>
    <w:rsid w:val="0017610F"/>
    <w:rsid w:val="001926F8"/>
    <w:rsid w:val="00193C0A"/>
    <w:rsid w:val="00193E88"/>
    <w:rsid w:val="001A33A4"/>
    <w:rsid w:val="001A4D56"/>
    <w:rsid w:val="001C2235"/>
    <w:rsid w:val="001C7512"/>
    <w:rsid w:val="001D15B5"/>
    <w:rsid w:val="001D669D"/>
    <w:rsid w:val="001D7994"/>
    <w:rsid w:val="001D7D65"/>
    <w:rsid w:val="001E3DCC"/>
    <w:rsid w:val="001F3669"/>
    <w:rsid w:val="001F715B"/>
    <w:rsid w:val="002036E7"/>
    <w:rsid w:val="0020489E"/>
    <w:rsid w:val="00210E56"/>
    <w:rsid w:val="00216886"/>
    <w:rsid w:val="00217E6B"/>
    <w:rsid w:val="00222BEB"/>
    <w:rsid w:val="00222D48"/>
    <w:rsid w:val="0022713E"/>
    <w:rsid w:val="002271A8"/>
    <w:rsid w:val="00231D1C"/>
    <w:rsid w:val="00241DA7"/>
    <w:rsid w:val="002602FA"/>
    <w:rsid w:val="002607E2"/>
    <w:rsid w:val="0026442B"/>
    <w:rsid w:val="00264B9D"/>
    <w:rsid w:val="002740BD"/>
    <w:rsid w:val="0027611B"/>
    <w:rsid w:val="002767F8"/>
    <w:rsid w:val="00276ED7"/>
    <w:rsid w:val="0028402E"/>
    <w:rsid w:val="002878BE"/>
    <w:rsid w:val="00292227"/>
    <w:rsid w:val="0029641E"/>
    <w:rsid w:val="002A0DA0"/>
    <w:rsid w:val="002A6585"/>
    <w:rsid w:val="002B1C64"/>
    <w:rsid w:val="002B336D"/>
    <w:rsid w:val="002B3584"/>
    <w:rsid w:val="002B49F2"/>
    <w:rsid w:val="002B69A9"/>
    <w:rsid w:val="002D132B"/>
    <w:rsid w:val="002E066F"/>
    <w:rsid w:val="002E3C90"/>
    <w:rsid w:val="002F687B"/>
    <w:rsid w:val="002F7BA4"/>
    <w:rsid w:val="003032DF"/>
    <w:rsid w:val="00304237"/>
    <w:rsid w:val="0030643C"/>
    <w:rsid w:val="00310C06"/>
    <w:rsid w:val="00313CC3"/>
    <w:rsid w:val="00314DD5"/>
    <w:rsid w:val="00320C70"/>
    <w:rsid w:val="003372F5"/>
    <w:rsid w:val="00353885"/>
    <w:rsid w:val="0035788C"/>
    <w:rsid w:val="00363AF3"/>
    <w:rsid w:val="00364782"/>
    <w:rsid w:val="00364F07"/>
    <w:rsid w:val="0036756A"/>
    <w:rsid w:val="00373B34"/>
    <w:rsid w:val="0038011A"/>
    <w:rsid w:val="00386D2A"/>
    <w:rsid w:val="00391998"/>
    <w:rsid w:val="00392FE6"/>
    <w:rsid w:val="003A0747"/>
    <w:rsid w:val="003A14AD"/>
    <w:rsid w:val="003B2740"/>
    <w:rsid w:val="003B688F"/>
    <w:rsid w:val="003B72D6"/>
    <w:rsid w:val="003C312E"/>
    <w:rsid w:val="003C558C"/>
    <w:rsid w:val="003C7957"/>
    <w:rsid w:val="003D2F05"/>
    <w:rsid w:val="003D5D73"/>
    <w:rsid w:val="003E7D83"/>
    <w:rsid w:val="00405741"/>
    <w:rsid w:val="004103CC"/>
    <w:rsid w:val="00415388"/>
    <w:rsid w:val="004216CC"/>
    <w:rsid w:val="00427D85"/>
    <w:rsid w:val="004307EA"/>
    <w:rsid w:val="004319D1"/>
    <w:rsid w:val="00432690"/>
    <w:rsid w:val="004345F6"/>
    <w:rsid w:val="00435046"/>
    <w:rsid w:val="004363E9"/>
    <w:rsid w:val="00441C7B"/>
    <w:rsid w:val="004430C5"/>
    <w:rsid w:val="0044512C"/>
    <w:rsid w:val="00451782"/>
    <w:rsid w:val="00452DA1"/>
    <w:rsid w:val="00454F02"/>
    <w:rsid w:val="004578F1"/>
    <w:rsid w:val="00473D10"/>
    <w:rsid w:val="0048094C"/>
    <w:rsid w:val="00483B92"/>
    <w:rsid w:val="004860F8"/>
    <w:rsid w:val="0048659F"/>
    <w:rsid w:val="00491DFE"/>
    <w:rsid w:val="004961D9"/>
    <w:rsid w:val="004A267C"/>
    <w:rsid w:val="004A3068"/>
    <w:rsid w:val="004B057C"/>
    <w:rsid w:val="004B0FB8"/>
    <w:rsid w:val="004B71E0"/>
    <w:rsid w:val="004C647A"/>
    <w:rsid w:val="004C794D"/>
    <w:rsid w:val="004D039D"/>
    <w:rsid w:val="004D44A4"/>
    <w:rsid w:val="004E2770"/>
    <w:rsid w:val="004E6BE8"/>
    <w:rsid w:val="004E6C1F"/>
    <w:rsid w:val="004F27EB"/>
    <w:rsid w:val="004F5767"/>
    <w:rsid w:val="00500886"/>
    <w:rsid w:val="00501D70"/>
    <w:rsid w:val="00504753"/>
    <w:rsid w:val="00516778"/>
    <w:rsid w:val="00561877"/>
    <w:rsid w:val="005648B6"/>
    <w:rsid w:val="00585755"/>
    <w:rsid w:val="00585A4C"/>
    <w:rsid w:val="00590220"/>
    <w:rsid w:val="005945D2"/>
    <w:rsid w:val="005A1B1F"/>
    <w:rsid w:val="005A2E36"/>
    <w:rsid w:val="005B13F8"/>
    <w:rsid w:val="005B4151"/>
    <w:rsid w:val="005C3400"/>
    <w:rsid w:val="005C5A70"/>
    <w:rsid w:val="005D0CBA"/>
    <w:rsid w:val="005F178C"/>
    <w:rsid w:val="005F1FEF"/>
    <w:rsid w:val="00603E58"/>
    <w:rsid w:val="006042A0"/>
    <w:rsid w:val="006100D7"/>
    <w:rsid w:val="006103DB"/>
    <w:rsid w:val="006207A3"/>
    <w:rsid w:val="00623B6C"/>
    <w:rsid w:val="006378DC"/>
    <w:rsid w:val="00640450"/>
    <w:rsid w:val="00645DCA"/>
    <w:rsid w:val="00645E49"/>
    <w:rsid w:val="0064639E"/>
    <w:rsid w:val="00650888"/>
    <w:rsid w:val="0065239D"/>
    <w:rsid w:val="0065394B"/>
    <w:rsid w:val="0065468F"/>
    <w:rsid w:val="006621AF"/>
    <w:rsid w:val="00663D1E"/>
    <w:rsid w:val="0067464F"/>
    <w:rsid w:val="006746CD"/>
    <w:rsid w:val="00674D02"/>
    <w:rsid w:val="00676122"/>
    <w:rsid w:val="00677C34"/>
    <w:rsid w:val="00681124"/>
    <w:rsid w:val="006819D1"/>
    <w:rsid w:val="00683C47"/>
    <w:rsid w:val="00696FAF"/>
    <w:rsid w:val="006A0035"/>
    <w:rsid w:val="006A21C2"/>
    <w:rsid w:val="006C3773"/>
    <w:rsid w:val="006C7E48"/>
    <w:rsid w:val="006E1505"/>
    <w:rsid w:val="006E3862"/>
    <w:rsid w:val="006E65A7"/>
    <w:rsid w:val="006F24F6"/>
    <w:rsid w:val="006F37B4"/>
    <w:rsid w:val="0070018D"/>
    <w:rsid w:val="00701CB3"/>
    <w:rsid w:val="00706CC6"/>
    <w:rsid w:val="007155EF"/>
    <w:rsid w:val="00715800"/>
    <w:rsid w:val="00721F33"/>
    <w:rsid w:val="00721FB8"/>
    <w:rsid w:val="00722BB1"/>
    <w:rsid w:val="007257C5"/>
    <w:rsid w:val="00736ACF"/>
    <w:rsid w:val="00742028"/>
    <w:rsid w:val="00742133"/>
    <w:rsid w:val="00745A1C"/>
    <w:rsid w:val="00752BBA"/>
    <w:rsid w:val="00772309"/>
    <w:rsid w:val="00781649"/>
    <w:rsid w:val="00784CFC"/>
    <w:rsid w:val="00785FFE"/>
    <w:rsid w:val="0079402A"/>
    <w:rsid w:val="007A4CD6"/>
    <w:rsid w:val="007A68F6"/>
    <w:rsid w:val="007B4BF4"/>
    <w:rsid w:val="007B5DE6"/>
    <w:rsid w:val="007C4560"/>
    <w:rsid w:val="007C6809"/>
    <w:rsid w:val="007C7166"/>
    <w:rsid w:val="007D0A08"/>
    <w:rsid w:val="007D2483"/>
    <w:rsid w:val="007D376C"/>
    <w:rsid w:val="007D3A73"/>
    <w:rsid w:val="007E535D"/>
    <w:rsid w:val="007F0D44"/>
    <w:rsid w:val="007F75A3"/>
    <w:rsid w:val="0080143D"/>
    <w:rsid w:val="00801F9B"/>
    <w:rsid w:val="00803F0C"/>
    <w:rsid w:val="008042E5"/>
    <w:rsid w:val="008066F6"/>
    <w:rsid w:val="00807F42"/>
    <w:rsid w:val="00811F00"/>
    <w:rsid w:val="0081377B"/>
    <w:rsid w:val="00815CF0"/>
    <w:rsid w:val="008216B2"/>
    <w:rsid w:val="00822F12"/>
    <w:rsid w:val="00831329"/>
    <w:rsid w:val="00837240"/>
    <w:rsid w:val="00843846"/>
    <w:rsid w:val="0085253D"/>
    <w:rsid w:val="00853ED0"/>
    <w:rsid w:val="008562AD"/>
    <w:rsid w:val="00860193"/>
    <w:rsid w:val="0086115A"/>
    <w:rsid w:val="00861813"/>
    <w:rsid w:val="008663DC"/>
    <w:rsid w:val="00880AB0"/>
    <w:rsid w:val="008850F8"/>
    <w:rsid w:val="00886A77"/>
    <w:rsid w:val="008870AC"/>
    <w:rsid w:val="008932BD"/>
    <w:rsid w:val="00894210"/>
    <w:rsid w:val="00896CF7"/>
    <w:rsid w:val="00897055"/>
    <w:rsid w:val="008A2C8C"/>
    <w:rsid w:val="008B1520"/>
    <w:rsid w:val="008B18E7"/>
    <w:rsid w:val="008B2097"/>
    <w:rsid w:val="008B4E6B"/>
    <w:rsid w:val="008B7F06"/>
    <w:rsid w:val="008C0237"/>
    <w:rsid w:val="008D61E5"/>
    <w:rsid w:val="008E5F23"/>
    <w:rsid w:val="008E63FC"/>
    <w:rsid w:val="008F0CB4"/>
    <w:rsid w:val="008F7FD1"/>
    <w:rsid w:val="00916505"/>
    <w:rsid w:val="00925528"/>
    <w:rsid w:val="009329D9"/>
    <w:rsid w:val="00933BCA"/>
    <w:rsid w:val="00936255"/>
    <w:rsid w:val="009400CA"/>
    <w:rsid w:val="00943928"/>
    <w:rsid w:val="009463F6"/>
    <w:rsid w:val="009647BD"/>
    <w:rsid w:val="009663E4"/>
    <w:rsid w:val="00970830"/>
    <w:rsid w:val="00972AAF"/>
    <w:rsid w:val="00974F6F"/>
    <w:rsid w:val="00982251"/>
    <w:rsid w:val="009879EF"/>
    <w:rsid w:val="00992AD7"/>
    <w:rsid w:val="009930C4"/>
    <w:rsid w:val="0099348F"/>
    <w:rsid w:val="00994A73"/>
    <w:rsid w:val="009968AB"/>
    <w:rsid w:val="009A3FEF"/>
    <w:rsid w:val="009A732A"/>
    <w:rsid w:val="009A7982"/>
    <w:rsid w:val="009B2D6D"/>
    <w:rsid w:val="009B374C"/>
    <w:rsid w:val="009B404B"/>
    <w:rsid w:val="009B4F82"/>
    <w:rsid w:val="009B5730"/>
    <w:rsid w:val="009B64DB"/>
    <w:rsid w:val="009B6A6F"/>
    <w:rsid w:val="009B701F"/>
    <w:rsid w:val="009B7DE6"/>
    <w:rsid w:val="009C1235"/>
    <w:rsid w:val="009C3F75"/>
    <w:rsid w:val="009D1D1E"/>
    <w:rsid w:val="009D4A57"/>
    <w:rsid w:val="009E7F78"/>
    <w:rsid w:val="009F1F0E"/>
    <w:rsid w:val="009F2349"/>
    <w:rsid w:val="009F4927"/>
    <w:rsid w:val="00A05AD3"/>
    <w:rsid w:val="00A10E49"/>
    <w:rsid w:val="00A23DCD"/>
    <w:rsid w:val="00A31EAB"/>
    <w:rsid w:val="00A36D52"/>
    <w:rsid w:val="00A4203E"/>
    <w:rsid w:val="00A43FEC"/>
    <w:rsid w:val="00A46152"/>
    <w:rsid w:val="00A521B9"/>
    <w:rsid w:val="00A524B9"/>
    <w:rsid w:val="00A57B54"/>
    <w:rsid w:val="00A60421"/>
    <w:rsid w:val="00A634A9"/>
    <w:rsid w:val="00A63B56"/>
    <w:rsid w:val="00A728D2"/>
    <w:rsid w:val="00A9231F"/>
    <w:rsid w:val="00A93599"/>
    <w:rsid w:val="00A94E02"/>
    <w:rsid w:val="00A97CF0"/>
    <w:rsid w:val="00AA5B00"/>
    <w:rsid w:val="00AB100E"/>
    <w:rsid w:val="00AB74F1"/>
    <w:rsid w:val="00AC36E2"/>
    <w:rsid w:val="00AC4D78"/>
    <w:rsid w:val="00AC7C13"/>
    <w:rsid w:val="00AD2078"/>
    <w:rsid w:val="00AD392E"/>
    <w:rsid w:val="00AD6C72"/>
    <w:rsid w:val="00AE1940"/>
    <w:rsid w:val="00AF03C6"/>
    <w:rsid w:val="00AF1480"/>
    <w:rsid w:val="00AF3181"/>
    <w:rsid w:val="00AF5198"/>
    <w:rsid w:val="00B13EED"/>
    <w:rsid w:val="00B14154"/>
    <w:rsid w:val="00B17302"/>
    <w:rsid w:val="00B24284"/>
    <w:rsid w:val="00B25157"/>
    <w:rsid w:val="00B266D0"/>
    <w:rsid w:val="00B41A3B"/>
    <w:rsid w:val="00B42026"/>
    <w:rsid w:val="00B57DC1"/>
    <w:rsid w:val="00B6622C"/>
    <w:rsid w:val="00B766C8"/>
    <w:rsid w:val="00B83A66"/>
    <w:rsid w:val="00B85059"/>
    <w:rsid w:val="00B93032"/>
    <w:rsid w:val="00BA53CD"/>
    <w:rsid w:val="00BB27B5"/>
    <w:rsid w:val="00BB3F4F"/>
    <w:rsid w:val="00BB5648"/>
    <w:rsid w:val="00BC2ACE"/>
    <w:rsid w:val="00BD3026"/>
    <w:rsid w:val="00BE26F8"/>
    <w:rsid w:val="00BE51AD"/>
    <w:rsid w:val="00BF4B2C"/>
    <w:rsid w:val="00BF5E76"/>
    <w:rsid w:val="00C00BE5"/>
    <w:rsid w:val="00C05023"/>
    <w:rsid w:val="00C05A89"/>
    <w:rsid w:val="00C07A49"/>
    <w:rsid w:val="00C10C65"/>
    <w:rsid w:val="00C165DD"/>
    <w:rsid w:val="00C247ED"/>
    <w:rsid w:val="00C25CC5"/>
    <w:rsid w:val="00C30E3A"/>
    <w:rsid w:val="00C31DED"/>
    <w:rsid w:val="00C35A43"/>
    <w:rsid w:val="00C45DCC"/>
    <w:rsid w:val="00C467E5"/>
    <w:rsid w:val="00C47297"/>
    <w:rsid w:val="00C52AD6"/>
    <w:rsid w:val="00C530FC"/>
    <w:rsid w:val="00C56690"/>
    <w:rsid w:val="00C623F5"/>
    <w:rsid w:val="00C767D0"/>
    <w:rsid w:val="00C8167C"/>
    <w:rsid w:val="00C83809"/>
    <w:rsid w:val="00C906B9"/>
    <w:rsid w:val="00C9383C"/>
    <w:rsid w:val="00C94A82"/>
    <w:rsid w:val="00C97C60"/>
    <w:rsid w:val="00CB0163"/>
    <w:rsid w:val="00CB6AD3"/>
    <w:rsid w:val="00CB7C1B"/>
    <w:rsid w:val="00CC1DE0"/>
    <w:rsid w:val="00CC45C4"/>
    <w:rsid w:val="00CC4B94"/>
    <w:rsid w:val="00CD2ACB"/>
    <w:rsid w:val="00CE1258"/>
    <w:rsid w:val="00CE1B14"/>
    <w:rsid w:val="00D0340C"/>
    <w:rsid w:val="00D03788"/>
    <w:rsid w:val="00D109D8"/>
    <w:rsid w:val="00D17A18"/>
    <w:rsid w:val="00D20FE0"/>
    <w:rsid w:val="00D2453E"/>
    <w:rsid w:val="00D34AF2"/>
    <w:rsid w:val="00D438D4"/>
    <w:rsid w:val="00D45A6B"/>
    <w:rsid w:val="00D46650"/>
    <w:rsid w:val="00D5512A"/>
    <w:rsid w:val="00D56353"/>
    <w:rsid w:val="00D6251A"/>
    <w:rsid w:val="00D63E79"/>
    <w:rsid w:val="00D72508"/>
    <w:rsid w:val="00D778CE"/>
    <w:rsid w:val="00D876A5"/>
    <w:rsid w:val="00D90686"/>
    <w:rsid w:val="00D915BD"/>
    <w:rsid w:val="00D93DFE"/>
    <w:rsid w:val="00D95D45"/>
    <w:rsid w:val="00DA1B82"/>
    <w:rsid w:val="00DA2FFA"/>
    <w:rsid w:val="00DB4EF1"/>
    <w:rsid w:val="00DC2802"/>
    <w:rsid w:val="00DC6440"/>
    <w:rsid w:val="00DC6ECA"/>
    <w:rsid w:val="00DC7D8F"/>
    <w:rsid w:val="00DD0EB6"/>
    <w:rsid w:val="00DD4723"/>
    <w:rsid w:val="00DD494C"/>
    <w:rsid w:val="00DD5431"/>
    <w:rsid w:val="00DE0D4A"/>
    <w:rsid w:val="00DF0D6D"/>
    <w:rsid w:val="00E01CF1"/>
    <w:rsid w:val="00E01FA5"/>
    <w:rsid w:val="00E04E4F"/>
    <w:rsid w:val="00E12638"/>
    <w:rsid w:val="00E17271"/>
    <w:rsid w:val="00E219E4"/>
    <w:rsid w:val="00E22CE8"/>
    <w:rsid w:val="00E243CF"/>
    <w:rsid w:val="00E3168D"/>
    <w:rsid w:val="00E36644"/>
    <w:rsid w:val="00E366B8"/>
    <w:rsid w:val="00E40B06"/>
    <w:rsid w:val="00E45EAB"/>
    <w:rsid w:val="00E52C9E"/>
    <w:rsid w:val="00E6282C"/>
    <w:rsid w:val="00E64F0F"/>
    <w:rsid w:val="00E8768A"/>
    <w:rsid w:val="00E91D17"/>
    <w:rsid w:val="00E94D26"/>
    <w:rsid w:val="00E977BE"/>
    <w:rsid w:val="00EA7DB0"/>
    <w:rsid w:val="00EB1874"/>
    <w:rsid w:val="00EB517E"/>
    <w:rsid w:val="00EC2AB0"/>
    <w:rsid w:val="00EF0670"/>
    <w:rsid w:val="00EF0BD8"/>
    <w:rsid w:val="00EF21EA"/>
    <w:rsid w:val="00EF27CC"/>
    <w:rsid w:val="00F03290"/>
    <w:rsid w:val="00F05D74"/>
    <w:rsid w:val="00F062A8"/>
    <w:rsid w:val="00F077B3"/>
    <w:rsid w:val="00F11D78"/>
    <w:rsid w:val="00F13C22"/>
    <w:rsid w:val="00F14262"/>
    <w:rsid w:val="00F14D2F"/>
    <w:rsid w:val="00F2570D"/>
    <w:rsid w:val="00F30551"/>
    <w:rsid w:val="00F348AD"/>
    <w:rsid w:val="00F348DB"/>
    <w:rsid w:val="00F3775A"/>
    <w:rsid w:val="00F37999"/>
    <w:rsid w:val="00F45468"/>
    <w:rsid w:val="00F62F4A"/>
    <w:rsid w:val="00F64963"/>
    <w:rsid w:val="00F6549A"/>
    <w:rsid w:val="00F73095"/>
    <w:rsid w:val="00F8158C"/>
    <w:rsid w:val="00F81A63"/>
    <w:rsid w:val="00F852EC"/>
    <w:rsid w:val="00F857CF"/>
    <w:rsid w:val="00F9319E"/>
    <w:rsid w:val="00F9448C"/>
    <w:rsid w:val="00FA0C8A"/>
    <w:rsid w:val="00FA632E"/>
    <w:rsid w:val="00FC13EA"/>
    <w:rsid w:val="00FC6966"/>
    <w:rsid w:val="00FC726C"/>
    <w:rsid w:val="00FD2414"/>
    <w:rsid w:val="00FF4F81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BA"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0CBA"/>
    <w:rPr>
      <w:color w:val="0000FF"/>
      <w:u w:val="single"/>
    </w:rPr>
  </w:style>
  <w:style w:type="paragraph" w:customStyle="1" w:styleId="Style">
    <w:name w:val="Style"/>
    <w:basedOn w:val="Normal"/>
    <w:link w:val="DefaultParagraphFont"/>
    <w:uiPriority w:val="99"/>
    <w:rsid w:val="00663D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395</Words>
  <Characters>2258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</dc:title>
  <dc:subject/>
  <dc:creator>Root</dc:creator>
  <cp:keywords/>
  <dc:description/>
  <cp:lastModifiedBy>Victor</cp:lastModifiedBy>
  <cp:revision>2</cp:revision>
  <cp:lastPrinted>2015-02-04T11:34:00Z</cp:lastPrinted>
  <dcterms:created xsi:type="dcterms:W3CDTF">2015-02-08T18:20:00Z</dcterms:created>
  <dcterms:modified xsi:type="dcterms:W3CDTF">2015-02-08T18:20:00Z</dcterms:modified>
</cp:coreProperties>
</file>